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8742" w14:textId="67E71E7B" w:rsidR="00EC21DB" w:rsidRPr="00025EA4" w:rsidRDefault="00C31AE4" w:rsidP="00025EA4">
      <w:pPr>
        <w:spacing w:line="276" w:lineRule="auto"/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 w:rsidRPr="00025EA4">
        <w:rPr>
          <w:rFonts w:ascii="Times New Roman" w:hAnsi="Times New Roman"/>
          <w:b/>
          <w:szCs w:val="24"/>
          <w:u w:val="single"/>
        </w:rPr>
        <w:t xml:space="preserve">TERMO DE INEXIGIBILIDADE DE LICITAÇÃO Nº </w:t>
      </w:r>
      <w:r w:rsidR="00852DBF">
        <w:rPr>
          <w:rFonts w:ascii="Times New Roman" w:hAnsi="Times New Roman"/>
          <w:b/>
          <w:szCs w:val="24"/>
          <w:u w:val="single"/>
        </w:rPr>
        <w:t>349</w:t>
      </w:r>
      <w:r w:rsidR="00DB5464" w:rsidRPr="00025EA4">
        <w:rPr>
          <w:rFonts w:ascii="Times New Roman" w:hAnsi="Times New Roman"/>
          <w:b/>
          <w:szCs w:val="24"/>
          <w:u w:val="single"/>
        </w:rPr>
        <w:t>/</w:t>
      </w:r>
      <w:r w:rsidR="00473BBF" w:rsidRPr="00025EA4">
        <w:rPr>
          <w:rFonts w:ascii="Times New Roman" w:hAnsi="Times New Roman"/>
          <w:b/>
          <w:szCs w:val="24"/>
          <w:u w:val="single"/>
        </w:rPr>
        <w:t>2023</w:t>
      </w:r>
      <w:r w:rsidRPr="00025EA4">
        <w:rPr>
          <w:rFonts w:ascii="Times New Roman" w:hAnsi="Times New Roman"/>
          <w:b/>
          <w:szCs w:val="24"/>
          <w:u w:val="single"/>
        </w:rPr>
        <w:t xml:space="preserve"> – </w:t>
      </w:r>
      <w:r w:rsidRPr="00025EA4">
        <w:rPr>
          <w:rFonts w:ascii="Times New Roman" w:hAnsi="Times New Roman"/>
          <w:b/>
          <w:bCs/>
          <w:szCs w:val="24"/>
          <w:u w:val="single"/>
        </w:rPr>
        <w:t>PROCESSO Nº</w:t>
      </w:r>
      <w:r w:rsidR="00DB5464" w:rsidRPr="00025EA4"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="00852DBF">
        <w:rPr>
          <w:rFonts w:ascii="Times New Roman" w:hAnsi="Times New Roman"/>
          <w:b/>
          <w:bCs/>
          <w:szCs w:val="24"/>
          <w:u w:val="single"/>
        </w:rPr>
        <w:t>349</w:t>
      </w:r>
      <w:r w:rsidR="00DB5464" w:rsidRPr="00025EA4">
        <w:rPr>
          <w:rFonts w:ascii="Times New Roman" w:hAnsi="Times New Roman"/>
          <w:b/>
          <w:bCs/>
          <w:szCs w:val="24"/>
          <w:u w:val="single"/>
        </w:rPr>
        <w:t>/</w:t>
      </w:r>
      <w:r w:rsidR="00473BBF" w:rsidRPr="00025EA4">
        <w:rPr>
          <w:rFonts w:ascii="Times New Roman" w:hAnsi="Times New Roman"/>
          <w:b/>
          <w:bCs/>
          <w:szCs w:val="24"/>
          <w:u w:val="single"/>
        </w:rPr>
        <w:t>2023</w:t>
      </w:r>
    </w:p>
    <w:p w14:paraId="7826AC1D" w14:textId="77777777" w:rsidR="00FE0529" w:rsidRPr="00025EA4" w:rsidRDefault="00FE0529" w:rsidP="00025EA4">
      <w:pPr>
        <w:spacing w:line="276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7EA5DD20" w14:textId="4887E740" w:rsidR="00F8743A" w:rsidRPr="00025EA4" w:rsidRDefault="00F8743A" w:rsidP="00025EA4">
      <w:pPr>
        <w:spacing w:line="276" w:lineRule="auto"/>
        <w:jc w:val="both"/>
        <w:rPr>
          <w:rFonts w:ascii="Times New Roman" w:hAnsi="Times New Roman"/>
          <w:szCs w:val="24"/>
        </w:rPr>
      </w:pPr>
      <w:r w:rsidRPr="00025EA4">
        <w:rPr>
          <w:rFonts w:ascii="Times New Roman" w:hAnsi="Times New Roman"/>
          <w:szCs w:val="24"/>
        </w:rPr>
        <w:t>Senhor Prefeito, a Comissão Permanente de Licitação da Prefeitura</w:t>
      </w:r>
      <w:r w:rsidR="003C2BB9" w:rsidRPr="00025EA4">
        <w:rPr>
          <w:rFonts w:ascii="Times New Roman" w:hAnsi="Times New Roman"/>
          <w:szCs w:val="24"/>
        </w:rPr>
        <w:t xml:space="preserve"> – CPL</w:t>
      </w:r>
      <w:r w:rsidRPr="00025EA4">
        <w:rPr>
          <w:rFonts w:ascii="Times New Roman" w:hAnsi="Times New Roman"/>
          <w:szCs w:val="24"/>
        </w:rPr>
        <w:t xml:space="preserve">, instituída pela Portaria nº </w:t>
      </w:r>
      <w:r w:rsidR="00393558" w:rsidRPr="00393558">
        <w:rPr>
          <w:rFonts w:ascii="Times New Roman" w:hAnsi="Times New Roman"/>
          <w:b/>
          <w:szCs w:val="24"/>
        </w:rPr>
        <w:t>13.007/2023</w:t>
      </w:r>
      <w:r w:rsidRPr="00025EA4">
        <w:rPr>
          <w:rFonts w:ascii="Times New Roman" w:hAnsi="Times New Roman"/>
          <w:szCs w:val="24"/>
        </w:rPr>
        <w:t xml:space="preserve">, vem apresentar JUSTIFICATIVA de </w:t>
      </w:r>
      <w:r w:rsidR="00483510" w:rsidRPr="00025EA4">
        <w:rPr>
          <w:rFonts w:ascii="Times New Roman" w:hAnsi="Times New Roman"/>
          <w:szCs w:val="24"/>
        </w:rPr>
        <w:t>I</w:t>
      </w:r>
      <w:r w:rsidR="00B2464A" w:rsidRPr="00025EA4">
        <w:rPr>
          <w:rFonts w:ascii="Times New Roman" w:hAnsi="Times New Roman"/>
          <w:szCs w:val="24"/>
        </w:rPr>
        <w:t xml:space="preserve">nexigibilidade </w:t>
      </w:r>
      <w:r w:rsidR="00483510" w:rsidRPr="00025EA4">
        <w:rPr>
          <w:rFonts w:ascii="Times New Roman" w:hAnsi="Times New Roman"/>
          <w:szCs w:val="24"/>
        </w:rPr>
        <w:t>de L</w:t>
      </w:r>
      <w:r w:rsidRPr="00025EA4">
        <w:rPr>
          <w:rFonts w:ascii="Times New Roman" w:hAnsi="Times New Roman"/>
          <w:szCs w:val="24"/>
        </w:rPr>
        <w:t>icitação referente a</w:t>
      </w:r>
      <w:r w:rsidR="00DD05F9">
        <w:rPr>
          <w:rFonts w:ascii="Times New Roman" w:hAnsi="Times New Roman"/>
          <w:szCs w:val="24"/>
        </w:rPr>
        <w:t xml:space="preserve"> </w:t>
      </w:r>
      <w:r w:rsidR="00DD05F9" w:rsidRPr="00DD05F9">
        <w:rPr>
          <w:rFonts w:ascii="Times New Roman" w:hAnsi="Times New Roman"/>
          <w:b/>
          <w:bCs/>
          <w:szCs w:val="24"/>
        </w:rPr>
        <w:t xml:space="preserve">aquisição de material </w:t>
      </w:r>
      <w:r w:rsidR="00DD05F9">
        <w:rPr>
          <w:rFonts w:ascii="Times New Roman" w:hAnsi="Times New Roman"/>
          <w:szCs w:val="24"/>
        </w:rPr>
        <w:t>para</w:t>
      </w:r>
      <w:r w:rsidRPr="00025EA4">
        <w:rPr>
          <w:rFonts w:ascii="Times New Roman" w:hAnsi="Times New Roman"/>
          <w:szCs w:val="24"/>
        </w:rPr>
        <w:t xml:space="preserve"> </w:t>
      </w:r>
      <w:r w:rsidR="00120C80" w:rsidRPr="00025EA4">
        <w:rPr>
          <w:rFonts w:ascii="Times New Roman" w:hAnsi="Times New Roman"/>
          <w:b/>
          <w:szCs w:val="24"/>
        </w:rPr>
        <w:t>Manutenção</w:t>
      </w:r>
      <w:r w:rsidR="00120C80" w:rsidRPr="00025EA4">
        <w:rPr>
          <w:rFonts w:ascii="Times New Roman" w:hAnsi="Times New Roman"/>
          <w:szCs w:val="24"/>
        </w:rPr>
        <w:t xml:space="preserve"> </w:t>
      </w:r>
      <w:r w:rsidR="006F0A1D">
        <w:rPr>
          <w:rFonts w:ascii="Times New Roman" w:hAnsi="Times New Roman"/>
          <w:b/>
          <w:szCs w:val="24"/>
        </w:rPr>
        <w:t>Corretiva na</w:t>
      </w:r>
      <w:r w:rsidR="00120C80" w:rsidRPr="00025EA4">
        <w:rPr>
          <w:rFonts w:ascii="Times New Roman" w:hAnsi="Times New Roman"/>
          <w:szCs w:val="24"/>
        </w:rPr>
        <w:t xml:space="preserve"> </w:t>
      </w:r>
      <w:r w:rsidR="006F0A1D">
        <w:rPr>
          <w:rFonts w:ascii="Times New Roman" w:hAnsi="Times New Roman"/>
          <w:b/>
          <w:szCs w:val="24"/>
        </w:rPr>
        <w:t>Câmara</w:t>
      </w:r>
      <w:r w:rsidR="00120C80" w:rsidRPr="00025EA4">
        <w:rPr>
          <w:rFonts w:ascii="Times New Roman" w:hAnsi="Times New Roman"/>
          <w:szCs w:val="24"/>
        </w:rPr>
        <w:t xml:space="preserve"> </w:t>
      </w:r>
      <w:r w:rsidR="00483510" w:rsidRPr="00025EA4">
        <w:rPr>
          <w:rFonts w:ascii="Times New Roman" w:hAnsi="Times New Roman"/>
          <w:b/>
          <w:szCs w:val="24"/>
        </w:rPr>
        <w:t>Fria</w:t>
      </w:r>
      <w:r w:rsidR="006F0A1D">
        <w:rPr>
          <w:rFonts w:ascii="Times New Roman" w:hAnsi="Times New Roman"/>
          <w:b/>
          <w:szCs w:val="24"/>
        </w:rPr>
        <w:t xml:space="preserve"> da</w:t>
      </w:r>
      <w:r w:rsidR="00852DBF">
        <w:rPr>
          <w:rFonts w:ascii="Times New Roman" w:hAnsi="Times New Roman"/>
          <w:b/>
          <w:szCs w:val="24"/>
        </w:rPr>
        <w:t xml:space="preserve"> Sala de Vacinas da Secretaria Municipal de Saúde,</w:t>
      </w:r>
      <w:r w:rsidR="000D666A" w:rsidRPr="00025EA4">
        <w:rPr>
          <w:rFonts w:ascii="Times New Roman" w:hAnsi="Times New Roman"/>
          <w:szCs w:val="24"/>
        </w:rPr>
        <w:t xml:space="preserve"> </w:t>
      </w:r>
      <w:r w:rsidR="002B4052" w:rsidRPr="00025EA4">
        <w:rPr>
          <w:rFonts w:ascii="Times New Roman" w:hAnsi="Times New Roman"/>
          <w:szCs w:val="24"/>
        </w:rPr>
        <w:t>utilizada</w:t>
      </w:r>
      <w:r w:rsidR="00120C80" w:rsidRPr="00025EA4">
        <w:rPr>
          <w:rFonts w:ascii="Times New Roman" w:hAnsi="Times New Roman"/>
          <w:szCs w:val="24"/>
        </w:rPr>
        <w:t>s</w:t>
      </w:r>
      <w:r w:rsidR="002B4052" w:rsidRPr="00025EA4">
        <w:rPr>
          <w:rFonts w:ascii="Times New Roman" w:hAnsi="Times New Roman"/>
          <w:szCs w:val="24"/>
        </w:rPr>
        <w:t xml:space="preserve"> </w:t>
      </w:r>
      <w:r w:rsidR="000D666A" w:rsidRPr="00025EA4">
        <w:rPr>
          <w:rFonts w:ascii="Times New Roman" w:hAnsi="Times New Roman"/>
          <w:szCs w:val="24"/>
        </w:rPr>
        <w:t>para conservação de imuno</w:t>
      </w:r>
      <w:r w:rsidR="007A1027" w:rsidRPr="00025EA4">
        <w:rPr>
          <w:rFonts w:ascii="Times New Roman" w:hAnsi="Times New Roman"/>
          <w:szCs w:val="24"/>
        </w:rPr>
        <w:t>bio</w:t>
      </w:r>
      <w:r w:rsidR="000D666A" w:rsidRPr="00025EA4">
        <w:rPr>
          <w:rFonts w:ascii="Times New Roman" w:hAnsi="Times New Roman"/>
          <w:szCs w:val="24"/>
        </w:rPr>
        <w:t>lógicos.</w:t>
      </w:r>
    </w:p>
    <w:p w14:paraId="3C2119EC" w14:textId="77777777" w:rsidR="00F8743A" w:rsidRPr="00025EA4" w:rsidRDefault="00F8743A" w:rsidP="00025EA4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5CEC51F7" w14:textId="77777777" w:rsidR="00F8743A" w:rsidRPr="00025EA4" w:rsidRDefault="00F8743A" w:rsidP="00025EA4">
      <w:pPr>
        <w:spacing w:line="276" w:lineRule="auto"/>
        <w:jc w:val="both"/>
        <w:rPr>
          <w:rFonts w:ascii="Times New Roman" w:hAnsi="Times New Roman"/>
          <w:szCs w:val="24"/>
        </w:rPr>
      </w:pPr>
      <w:r w:rsidRPr="00025EA4">
        <w:rPr>
          <w:rFonts w:ascii="Times New Roman" w:hAnsi="Times New Roman"/>
          <w:szCs w:val="24"/>
        </w:rPr>
        <w:t xml:space="preserve">Informamos que, na legislação vigente, existe a possibilidade da contratação direta, conforme justificativas elencadas a seguir: </w:t>
      </w:r>
    </w:p>
    <w:p w14:paraId="71116BC3" w14:textId="77777777" w:rsidR="00F8743A" w:rsidRPr="00025EA4" w:rsidRDefault="00F8743A" w:rsidP="00025EA4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14:paraId="445FFB6B" w14:textId="4848166E" w:rsidR="00567CC9" w:rsidRPr="00025EA4" w:rsidRDefault="00F03F0A" w:rsidP="00025EA4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025EA4">
        <w:rPr>
          <w:rFonts w:ascii="Times New Roman" w:hAnsi="Times New Roman"/>
          <w:b/>
          <w:bCs/>
          <w:szCs w:val="24"/>
        </w:rPr>
        <w:t>DO OBJETO</w:t>
      </w:r>
      <w:r w:rsidR="00CD568E" w:rsidRPr="00025EA4">
        <w:rPr>
          <w:rFonts w:ascii="Times New Roman" w:hAnsi="Times New Roman"/>
          <w:b/>
          <w:bCs/>
          <w:szCs w:val="24"/>
        </w:rPr>
        <w:t>:</w:t>
      </w:r>
      <w:r w:rsidR="00EC21DB" w:rsidRPr="00025EA4">
        <w:rPr>
          <w:rFonts w:ascii="Times New Roman" w:hAnsi="Times New Roman"/>
          <w:szCs w:val="24"/>
        </w:rPr>
        <w:t xml:space="preserve"> </w:t>
      </w:r>
      <w:r w:rsidR="00DD05F9">
        <w:rPr>
          <w:rFonts w:ascii="Times New Roman" w:hAnsi="Times New Roman"/>
          <w:szCs w:val="24"/>
        </w:rPr>
        <w:t xml:space="preserve">Aquisição de material para </w:t>
      </w:r>
      <w:r w:rsidR="00DA1902" w:rsidRPr="00025EA4">
        <w:rPr>
          <w:rFonts w:ascii="Times New Roman" w:hAnsi="Times New Roman"/>
          <w:b/>
          <w:szCs w:val="24"/>
        </w:rPr>
        <w:t>Manutenção</w:t>
      </w:r>
      <w:r w:rsidR="00DA1902" w:rsidRPr="00025EA4">
        <w:rPr>
          <w:rFonts w:ascii="Times New Roman" w:hAnsi="Times New Roman"/>
          <w:szCs w:val="24"/>
        </w:rPr>
        <w:t xml:space="preserve"> </w:t>
      </w:r>
      <w:r w:rsidR="006F0A1D">
        <w:rPr>
          <w:rFonts w:ascii="Times New Roman" w:hAnsi="Times New Roman"/>
          <w:b/>
          <w:szCs w:val="24"/>
        </w:rPr>
        <w:t>Corretiva</w:t>
      </w:r>
      <w:r w:rsidR="00DA1902" w:rsidRPr="00025EA4">
        <w:rPr>
          <w:rFonts w:ascii="Times New Roman" w:hAnsi="Times New Roman"/>
          <w:szCs w:val="24"/>
        </w:rPr>
        <w:t xml:space="preserve"> </w:t>
      </w:r>
      <w:r w:rsidR="006F0A1D">
        <w:rPr>
          <w:rFonts w:ascii="Times New Roman" w:hAnsi="Times New Roman"/>
          <w:szCs w:val="24"/>
        </w:rPr>
        <w:t>nas</w:t>
      </w:r>
      <w:r w:rsidR="00DA1902" w:rsidRPr="00025EA4">
        <w:rPr>
          <w:rFonts w:ascii="Times New Roman" w:hAnsi="Times New Roman"/>
          <w:szCs w:val="24"/>
        </w:rPr>
        <w:t xml:space="preserve"> </w:t>
      </w:r>
      <w:r w:rsidR="006F0A1D">
        <w:rPr>
          <w:rFonts w:ascii="Times New Roman" w:hAnsi="Times New Roman"/>
          <w:b/>
          <w:szCs w:val="24"/>
        </w:rPr>
        <w:t>Câmaras</w:t>
      </w:r>
      <w:r w:rsidR="00DA1902" w:rsidRPr="00025EA4">
        <w:rPr>
          <w:rFonts w:ascii="Times New Roman" w:hAnsi="Times New Roman"/>
          <w:szCs w:val="24"/>
        </w:rPr>
        <w:t xml:space="preserve"> </w:t>
      </w:r>
      <w:r w:rsidR="00DA1902" w:rsidRPr="00025EA4">
        <w:rPr>
          <w:rFonts w:ascii="Times New Roman" w:hAnsi="Times New Roman"/>
          <w:b/>
          <w:szCs w:val="24"/>
        </w:rPr>
        <w:t>Frias</w:t>
      </w:r>
      <w:r w:rsidR="006F0A1D">
        <w:rPr>
          <w:rFonts w:ascii="Times New Roman" w:hAnsi="Times New Roman"/>
          <w:b/>
          <w:szCs w:val="24"/>
        </w:rPr>
        <w:t xml:space="preserve"> </w:t>
      </w:r>
      <w:r w:rsidR="00852DBF">
        <w:rPr>
          <w:rFonts w:ascii="Times New Roman" w:hAnsi="Times New Roman"/>
          <w:b/>
          <w:szCs w:val="24"/>
        </w:rPr>
        <w:t>da Sala de Vacinas da Secretaria Municipal de Saúde</w:t>
      </w:r>
      <w:r w:rsidR="00DA1902" w:rsidRPr="00025EA4">
        <w:rPr>
          <w:rFonts w:ascii="Times New Roman" w:hAnsi="Times New Roman"/>
          <w:szCs w:val="24"/>
        </w:rPr>
        <w:t>.</w:t>
      </w:r>
    </w:p>
    <w:p w14:paraId="313D2126" w14:textId="77777777" w:rsidR="00BD01CC" w:rsidRPr="00025EA4" w:rsidRDefault="00BD01CC" w:rsidP="00025EA4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112D6A27" w14:textId="34D87137" w:rsidR="00567CC9" w:rsidRPr="00025EA4" w:rsidRDefault="00DA2A2A" w:rsidP="00025EA4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025EA4">
        <w:rPr>
          <w:rFonts w:ascii="Times New Roman" w:hAnsi="Times New Roman"/>
          <w:b/>
          <w:szCs w:val="24"/>
        </w:rPr>
        <w:t>DO VALOR TOTAL</w:t>
      </w:r>
      <w:r w:rsidR="00567CC9" w:rsidRPr="00025EA4">
        <w:rPr>
          <w:rFonts w:ascii="Times New Roman" w:hAnsi="Times New Roman"/>
          <w:szCs w:val="24"/>
        </w:rPr>
        <w:t>: R$</w:t>
      </w:r>
      <w:r w:rsidR="00DD05F9">
        <w:rPr>
          <w:rFonts w:ascii="Times New Roman" w:hAnsi="Times New Roman"/>
          <w:b/>
          <w:szCs w:val="24"/>
        </w:rPr>
        <w:t>2.970</w:t>
      </w:r>
      <w:r w:rsidR="00BB0A78" w:rsidRPr="00025EA4">
        <w:rPr>
          <w:rFonts w:ascii="Times New Roman" w:hAnsi="Times New Roman"/>
          <w:b/>
          <w:szCs w:val="24"/>
        </w:rPr>
        <w:t>,00</w:t>
      </w:r>
      <w:r w:rsidR="00910924" w:rsidRPr="00025EA4">
        <w:rPr>
          <w:rFonts w:ascii="Times New Roman" w:hAnsi="Times New Roman"/>
          <w:b/>
          <w:szCs w:val="24"/>
        </w:rPr>
        <w:t xml:space="preserve"> </w:t>
      </w:r>
      <w:r w:rsidR="00FC62E5" w:rsidRPr="00025EA4">
        <w:rPr>
          <w:rFonts w:ascii="Times New Roman" w:hAnsi="Times New Roman"/>
          <w:szCs w:val="24"/>
        </w:rPr>
        <w:t>(</w:t>
      </w:r>
      <w:r w:rsidR="00DD05F9">
        <w:rPr>
          <w:rFonts w:ascii="Times New Roman" w:hAnsi="Times New Roman"/>
          <w:szCs w:val="24"/>
        </w:rPr>
        <w:t>dois mil novecentos e setenta reais</w:t>
      </w:r>
      <w:r w:rsidR="00FC62E5" w:rsidRPr="00025EA4">
        <w:rPr>
          <w:rFonts w:ascii="Times New Roman" w:hAnsi="Times New Roman"/>
          <w:szCs w:val="24"/>
        </w:rPr>
        <w:t>)</w:t>
      </w:r>
      <w:r w:rsidR="00E472A0" w:rsidRPr="00025EA4">
        <w:rPr>
          <w:rFonts w:ascii="Times New Roman" w:hAnsi="Times New Roman"/>
          <w:szCs w:val="24"/>
        </w:rPr>
        <w:t>.</w:t>
      </w:r>
    </w:p>
    <w:p w14:paraId="164E0840" w14:textId="77777777" w:rsidR="00BD01CC" w:rsidRPr="00025EA4" w:rsidRDefault="00BD01CC" w:rsidP="00025EA4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4A9F4DED" w14:textId="77777777" w:rsidR="00803CE2" w:rsidRPr="00025EA4" w:rsidRDefault="00803CE2" w:rsidP="00025EA4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025EA4">
        <w:rPr>
          <w:rFonts w:ascii="Times New Roman" w:hAnsi="Times New Roman"/>
          <w:b/>
          <w:szCs w:val="24"/>
        </w:rPr>
        <w:t>DO FUNDAMENTO LEGAL</w:t>
      </w:r>
      <w:r w:rsidR="00567CC9" w:rsidRPr="00025EA4">
        <w:rPr>
          <w:rFonts w:ascii="Times New Roman" w:hAnsi="Times New Roman"/>
          <w:szCs w:val="24"/>
        </w:rPr>
        <w:t>:</w:t>
      </w:r>
      <w:r w:rsidRPr="00025EA4">
        <w:rPr>
          <w:rFonts w:ascii="Times New Roman" w:hAnsi="Times New Roman"/>
          <w:szCs w:val="24"/>
        </w:rPr>
        <w:t xml:space="preserve"> </w:t>
      </w:r>
      <w:r w:rsidRPr="00025EA4">
        <w:rPr>
          <w:rFonts w:ascii="Times New Roman" w:hAnsi="Times New Roman"/>
          <w:color w:val="000000" w:themeColor="text1"/>
          <w:szCs w:val="24"/>
        </w:rPr>
        <w:t xml:space="preserve">a presente Inexigibilidade de Licitação encontra-se fundamentada no Art. </w:t>
      </w:r>
      <w:r w:rsidRPr="00025EA4">
        <w:rPr>
          <w:rFonts w:ascii="Times New Roman" w:hAnsi="Times New Roman"/>
          <w:b/>
          <w:color w:val="000000" w:themeColor="text1"/>
          <w:szCs w:val="24"/>
        </w:rPr>
        <w:t>25</w:t>
      </w:r>
      <w:r w:rsidR="00837298" w:rsidRPr="00025EA4">
        <w:rPr>
          <w:rFonts w:ascii="Times New Roman" w:hAnsi="Times New Roman"/>
          <w:color w:val="000000" w:themeColor="text1"/>
          <w:szCs w:val="24"/>
        </w:rPr>
        <w:t>, I</w:t>
      </w:r>
      <w:r w:rsidRPr="00025EA4">
        <w:rPr>
          <w:rFonts w:ascii="Times New Roman" w:hAnsi="Times New Roman"/>
          <w:color w:val="000000" w:themeColor="text1"/>
          <w:szCs w:val="24"/>
        </w:rPr>
        <w:t xml:space="preserve">nciso </w:t>
      </w:r>
      <w:r w:rsidRPr="00025EA4">
        <w:rPr>
          <w:rFonts w:ascii="Times New Roman" w:hAnsi="Times New Roman"/>
          <w:b/>
          <w:color w:val="000000" w:themeColor="text1"/>
          <w:szCs w:val="24"/>
        </w:rPr>
        <w:t>I</w:t>
      </w:r>
      <w:r w:rsidRPr="00025EA4">
        <w:rPr>
          <w:rFonts w:ascii="Times New Roman" w:hAnsi="Times New Roman"/>
          <w:color w:val="000000" w:themeColor="text1"/>
          <w:szCs w:val="24"/>
        </w:rPr>
        <w:t xml:space="preserve">, da Lei Federal nº </w:t>
      </w:r>
      <w:r w:rsidRPr="00025EA4">
        <w:rPr>
          <w:rFonts w:ascii="Times New Roman" w:hAnsi="Times New Roman"/>
          <w:b/>
          <w:color w:val="000000" w:themeColor="text1"/>
          <w:szCs w:val="24"/>
        </w:rPr>
        <w:t>8.666/93</w:t>
      </w:r>
      <w:r w:rsidRPr="00025EA4">
        <w:rPr>
          <w:rFonts w:ascii="Times New Roman" w:hAnsi="Times New Roman"/>
          <w:color w:val="000000" w:themeColor="text1"/>
          <w:szCs w:val="24"/>
        </w:rPr>
        <w:t xml:space="preserve">, de 21 de junho de 1993, regido em todos os seus termos pela mesma, atualizada pela Lei </w:t>
      </w:r>
      <w:r w:rsidRPr="00025EA4">
        <w:rPr>
          <w:rFonts w:ascii="Times New Roman" w:hAnsi="Times New Roman"/>
          <w:b/>
          <w:color w:val="000000" w:themeColor="text1"/>
          <w:szCs w:val="24"/>
        </w:rPr>
        <w:t>8.883/94</w:t>
      </w:r>
      <w:r w:rsidRPr="00025EA4">
        <w:rPr>
          <w:rFonts w:ascii="Times New Roman" w:hAnsi="Times New Roman"/>
          <w:color w:val="000000" w:themeColor="text1"/>
          <w:szCs w:val="24"/>
        </w:rPr>
        <w:t xml:space="preserve"> e alterações posteriores, conforme diploma legal abaixo citado.</w:t>
      </w:r>
    </w:p>
    <w:p w14:paraId="5C7D4C4C" w14:textId="77777777" w:rsidR="00803CE2" w:rsidRPr="00025EA4" w:rsidRDefault="00803CE2" w:rsidP="00025EA4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</w:p>
    <w:p w14:paraId="4DE4D939" w14:textId="77777777" w:rsidR="00B92061" w:rsidRPr="00025EA4" w:rsidRDefault="00E273FA" w:rsidP="00025EA4">
      <w:pPr>
        <w:widowControl w:val="0"/>
        <w:tabs>
          <w:tab w:val="left" w:pos="1986"/>
        </w:tabs>
        <w:spacing w:line="276" w:lineRule="auto"/>
        <w:ind w:left="3540"/>
        <w:jc w:val="both"/>
        <w:rPr>
          <w:rFonts w:ascii="Times New Roman" w:hAnsi="Times New Roman"/>
          <w:i/>
          <w:szCs w:val="24"/>
        </w:rPr>
      </w:pPr>
      <w:r w:rsidRPr="00025EA4">
        <w:rPr>
          <w:rFonts w:ascii="Times New Roman" w:hAnsi="Times New Roman"/>
          <w:i/>
          <w:szCs w:val="24"/>
        </w:rPr>
        <w:t>“</w:t>
      </w:r>
      <w:r w:rsidR="00DE136C" w:rsidRPr="00025EA4">
        <w:rPr>
          <w:rFonts w:ascii="Times New Roman" w:hAnsi="Times New Roman"/>
          <w:i/>
          <w:szCs w:val="24"/>
        </w:rPr>
        <w:t xml:space="preserve">Art. </w:t>
      </w:r>
      <w:r w:rsidR="00DE136C" w:rsidRPr="00025EA4">
        <w:rPr>
          <w:rFonts w:ascii="Times New Roman" w:hAnsi="Times New Roman"/>
          <w:b/>
          <w:i/>
          <w:szCs w:val="24"/>
        </w:rPr>
        <w:t>25</w:t>
      </w:r>
      <w:r w:rsidR="00DE136C" w:rsidRPr="00025EA4">
        <w:rPr>
          <w:rFonts w:ascii="Times New Roman" w:hAnsi="Times New Roman"/>
          <w:i/>
          <w:szCs w:val="24"/>
        </w:rPr>
        <w:t xml:space="preserve"> </w:t>
      </w:r>
      <w:r w:rsidR="00025EA4" w:rsidRPr="00025EA4">
        <w:rPr>
          <w:rFonts w:ascii="Times New Roman" w:hAnsi="Times New Roman"/>
          <w:i/>
          <w:szCs w:val="24"/>
        </w:rPr>
        <w:t>–</w:t>
      </w:r>
      <w:r w:rsidR="00655BC6" w:rsidRPr="00025EA4">
        <w:rPr>
          <w:rFonts w:ascii="Times New Roman" w:hAnsi="Times New Roman"/>
          <w:i/>
          <w:szCs w:val="24"/>
        </w:rPr>
        <w:t xml:space="preserve"> </w:t>
      </w:r>
      <w:r w:rsidR="00BD01CC" w:rsidRPr="00025EA4">
        <w:rPr>
          <w:rFonts w:ascii="Times New Roman" w:hAnsi="Times New Roman"/>
          <w:i/>
          <w:szCs w:val="24"/>
        </w:rPr>
        <w:t>É inexigível a licitação quando houver inviabilidade de</w:t>
      </w:r>
      <w:r w:rsidR="00B92061" w:rsidRPr="00025EA4">
        <w:rPr>
          <w:rFonts w:ascii="Times New Roman" w:hAnsi="Times New Roman"/>
          <w:i/>
          <w:szCs w:val="24"/>
        </w:rPr>
        <w:t xml:space="preserve"> </w:t>
      </w:r>
      <w:r w:rsidR="00BD01CC" w:rsidRPr="00025EA4">
        <w:rPr>
          <w:rFonts w:ascii="Times New Roman" w:hAnsi="Times New Roman"/>
          <w:i/>
          <w:szCs w:val="24"/>
        </w:rPr>
        <w:t>competição, em especial:</w:t>
      </w:r>
    </w:p>
    <w:p w14:paraId="5F6E42D6" w14:textId="77777777" w:rsidR="00B92061" w:rsidRPr="00025EA4" w:rsidRDefault="00BD01CC" w:rsidP="00025EA4">
      <w:pPr>
        <w:widowControl w:val="0"/>
        <w:tabs>
          <w:tab w:val="left" w:pos="1986"/>
        </w:tabs>
        <w:spacing w:line="276" w:lineRule="auto"/>
        <w:ind w:left="3540"/>
        <w:jc w:val="both"/>
        <w:rPr>
          <w:rFonts w:ascii="Times New Roman" w:hAnsi="Times New Roman"/>
          <w:i/>
          <w:szCs w:val="24"/>
        </w:rPr>
      </w:pPr>
      <w:r w:rsidRPr="00025EA4">
        <w:rPr>
          <w:rFonts w:ascii="Times New Roman" w:hAnsi="Times New Roman"/>
          <w:b/>
          <w:i/>
          <w:szCs w:val="24"/>
        </w:rPr>
        <w:t>I</w:t>
      </w:r>
      <w:r w:rsidRPr="00025EA4">
        <w:rPr>
          <w:rFonts w:ascii="Times New Roman" w:hAnsi="Times New Roman"/>
          <w:i/>
          <w:szCs w:val="24"/>
        </w:rPr>
        <w:t xml:space="preserve"> - para aquisição de materiais, equipamentos, ou gêneros que só possam</w:t>
      </w:r>
      <w:r w:rsidR="00B92061" w:rsidRPr="00025EA4">
        <w:rPr>
          <w:rFonts w:ascii="Times New Roman" w:hAnsi="Times New Roman"/>
          <w:i/>
          <w:szCs w:val="24"/>
        </w:rPr>
        <w:t xml:space="preserve"> </w:t>
      </w:r>
      <w:r w:rsidRPr="00025EA4">
        <w:rPr>
          <w:rFonts w:ascii="Times New Roman" w:hAnsi="Times New Roman"/>
          <w:i/>
          <w:szCs w:val="24"/>
        </w:rPr>
        <w:t>ser fornecidos por produtor, empresa ou representante comercial exclusivo,</w:t>
      </w:r>
      <w:r w:rsidR="00B92061" w:rsidRPr="00025EA4">
        <w:rPr>
          <w:rFonts w:ascii="Times New Roman" w:hAnsi="Times New Roman"/>
          <w:i/>
          <w:szCs w:val="24"/>
        </w:rPr>
        <w:t xml:space="preserve"> </w:t>
      </w:r>
      <w:r w:rsidRPr="00025EA4">
        <w:rPr>
          <w:rFonts w:ascii="Times New Roman" w:hAnsi="Times New Roman"/>
          <w:i/>
          <w:szCs w:val="24"/>
        </w:rPr>
        <w:t>vedada a preferência de marca, devendo a comprovação de exclusividade ser</w:t>
      </w:r>
      <w:r w:rsidR="00B92061" w:rsidRPr="00025EA4">
        <w:rPr>
          <w:rFonts w:ascii="Times New Roman" w:hAnsi="Times New Roman"/>
          <w:i/>
          <w:szCs w:val="24"/>
        </w:rPr>
        <w:t xml:space="preserve"> </w:t>
      </w:r>
      <w:r w:rsidRPr="00025EA4">
        <w:rPr>
          <w:rFonts w:ascii="Times New Roman" w:hAnsi="Times New Roman"/>
          <w:i/>
          <w:szCs w:val="24"/>
        </w:rPr>
        <w:t>feita através de atestado fornecido pelo órgão de registro do comércio do</w:t>
      </w:r>
      <w:r w:rsidR="00B92061" w:rsidRPr="00025EA4">
        <w:rPr>
          <w:rFonts w:ascii="Times New Roman" w:hAnsi="Times New Roman"/>
          <w:i/>
          <w:szCs w:val="24"/>
        </w:rPr>
        <w:t xml:space="preserve"> </w:t>
      </w:r>
      <w:r w:rsidRPr="00025EA4">
        <w:rPr>
          <w:rFonts w:ascii="Times New Roman" w:hAnsi="Times New Roman"/>
          <w:i/>
          <w:szCs w:val="24"/>
        </w:rPr>
        <w:t>local em que se realizaria a licitação ou a obra ou o serviço, pelo</w:t>
      </w:r>
      <w:r w:rsidR="00B92061" w:rsidRPr="00025EA4">
        <w:rPr>
          <w:rFonts w:ascii="Times New Roman" w:hAnsi="Times New Roman"/>
          <w:i/>
          <w:szCs w:val="24"/>
        </w:rPr>
        <w:t xml:space="preserve"> </w:t>
      </w:r>
      <w:r w:rsidRPr="00025EA4">
        <w:rPr>
          <w:rFonts w:ascii="Times New Roman" w:hAnsi="Times New Roman"/>
          <w:i/>
          <w:szCs w:val="24"/>
        </w:rPr>
        <w:t>Sindicato, Federação ou Confederação Patronal, ou, ainda, pelas entidades</w:t>
      </w:r>
      <w:r w:rsidR="00B92061" w:rsidRPr="00025EA4">
        <w:rPr>
          <w:rFonts w:ascii="Times New Roman" w:hAnsi="Times New Roman"/>
          <w:i/>
          <w:szCs w:val="24"/>
        </w:rPr>
        <w:t xml:space="preserve"> </w:t>
      </w:r>
      <w:r w:rsidR="00E273FA" w:rsidRPr="00025EA4">
        <w:rPr>
          <w:rFonts w:ascii="Times New Roman" w:hAnsi="Times New Roman"/>
          <w:i/>
          <w:szCs w:val="24"/>
        </w:rPr>
        <w:t>equivalentes;”</w:t>
      </w:r>
    </w:p>
    <w:p w14:paraId="2406F17F" w14:textId="77777777" w:rsidR="00E273FA" w:rsidRPr="00025EA4" w:rsidRDefault="00E273FA" w:rsidP="00025EA4">
      <w:pPr>
        <w:widowControl w:val="0"/>
        <w:tabs>
          <w:tab w:val="left" w:pos="1986"/>
        </w:tabs>
        <w:spacing w:line="276" w:lineRule="auto"/>
        <w:ind w:firstLine="567"/>
        <w:jc w:val="both"/>
        <w:rPr>
          <w:rFonts w:ascii="Times New Roman" w:hAnsi="Times New Roman"/>
          <w:szCs w:val="24"/>
        </w:rPr>
      </w:pPr>
    </w:p>
    <w:p w14:paraId="67A4947A" w14:textId="0EB01DDC" w:rsidR="00A3481E" w:rsidRPr="003C2FCC" w:rsidRDefault="00A3481E" w:rsidP="003C2FCC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025EA4">
        <w:rPr>
          <w:rFonts w:ascii="Times New Roman" w:hAnsi="Times New Roman"/>
          <w:b/>
          <w:bCs/>
          <w:szCs w:val="24"/>
        </w:rPr>
        <w:t>DO</w:t>
      </w:r>
      <w:r w:rsidR="00C817C9">
        <w:rPr>
          <w:rFonts w:ascii="Times New Roman" w:hAnsi="Times New Roman"/>
          <w:b/>
          <w:bCs/>
          <w:szCs w:val="24"/>
        </w:rPr>
        <w:t>S</w:t>
      </w:r>
      <w:r w:rsidRPr="00025EA4">
        <w:rPr>
          <w:rFonts w:ascii="Times New Roman" w:hAnsi="Times New Roman"/>
          <w:b/>
          <w:bCs/>
          <w:szCs w:val="24"/>
        </w:rPr>
        <w:t xml:space="preserve"> FORNECEDOR</w:t>
      </w:r>
      <w:r w:rsidR="00C817C9">
        <w:rPr>
          <w:rFonts w:ascii="Times New Roman" w:hAnsi="Times New Roman"/>
          <w:b/>
          <w:bCs/>
          <w:szCs w:val="24"/>
        </w:rPr>
        <w:t>ES</w:t>
      </w:r>
      <w:r w:rsidRPr="00025EA4">
        <w:rPr>
          <w:rFonts w:ascii="Times New Roman" w:hAnsi="Times New Roman"/>
          <w:b/>
          <w:bCs/>
          <w:szCs w:val="24"/>
        </w:rPr>
        <w:t>:</w:t>
      </w:r>
      <w:r w:rsidR="003C2FCC">
        <w:rPr>
          <w:rFonts w:ascii="Times New Roman" w:hAnsi="Times New Roman"/>
          <w:bCs/>
          <w:szCs w:val="24"/>
        </w:rPr>
        <w:t xml:space="preserve"> </w:t>
      </w:r>
      <w:r w:rsidR="006F0A1D">
        <w:rPr>
          <w:rFonts w:ascii="Times New Roman" w:hAnsi="Times New Roman"/>
          <w:b/>
          <w:bCs/>
          <w:szCs w:val="24"/>
        </w:rPr>
        <w:t>CALMED DISTRIBUIDORA E SERVIÇOS TÉCNICOS</w:t>
      </w:r>
      <w:r w:rsidR="003C2FCC">
        <w:rPr>
          <w:rFonts w:ascii="Times New Roman" w:hAnsi="Times New Roman"/>
          <w:b/>
          <w:bCs/>
          <w:szCs w:val="24"/>
        </w:rPr>
        <w:t xml:space="preserve"> – CNPJ: </w:t>
      </w:r>
      <w:r w:rsidR="003C2FCC" w:rsidRPr="003C2FCC">
        <w:rPr>
          <w:rFonts w:ascii="Times New Roman" w:hAnsi="Times New Roman"/>
          <w:b/>
          <w:bCs/>
          <w:szCs w:val="24"/>
        </w:rPr>
        <w:t>30.644.818/0001-08</w:t>
      </w:r>
      <w:r w:rsidR="003C2FCC">
        <w:rPr>
          <w:rFonts w:ascii="Times New Roman" w:hAnsi="Times New Roman"/>
          <w:b/>
          <w:bCs/>
          <w:szCs w:val="24"/>
        </w:rPr>
        <w:t>.</w:t>
      </w:r>
    </w:p>
    <w:p w14:paraId="2FE0EFC0" w14:textId="77777777" w:rsidR="00A3481E" w:rsidRPr="00025EA4" w:rsidRDefault="00A3481E" w:rsidP="00025EA4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</w:p>
    <w:p w14:paraId="635A7403" w14:textId="23EC1902" w:rsidR="00EC21DB" w:rsidRPr="00025EA4" w:rsidRDefault="006D4CC8" w:rsidP="00025EA4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025EA4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Pr="00025EA4">
        <w:rPr>
          <w:rFonts w:ascii="Times New Roman" w:hAnsi="Times New Roman"/>
          <w:szCs w:val="24"/>
        </w:rPr>
        <w:t xml:space="preserve"> </w:t>
      </w:r>
      <w:r w:rsidR="002266BB">
        <w:rPr>
          <w:rFonts w:ascii="Times New Roman" w:hAnsi="Times New Roman"/>
          <w:szCs w:val="24"/>
        </w:rPr>
        <w:t>n</w:t>
      </w:r>
      <w:r w:rsidR="00B92061" w:rsidRPr="00025EA4">
        <w:rPr>
          <w:rFonts w:ascii="Times New Roman" w:hAnsi="Times New Roman"/>
          <w:szCs w:val="24"/>
        </w:rPr>
        <w:t>este caso,</w:t>
      </w:r>
      <w:r w:rsidR="00BD01CC" w:rsidRPr="00025EA4">
        <w:rPr>
          <w:rFonts w:ascii="Times New Roman" w:hAnsi="Times New Roman"/>
          <w:szCs w:val="24"/>
        </w:rPr>
        <w:t xml:space="preserve"> a inviabilidade de que trata o artigo </w:t>
      </w:r>
      <w:r w:rsidR="00B92061" w:rsidRPr="00025EA4">
        <w:rPr>
          <w:rFonts w:ascii="Times New Roman" w:hAnsi="Times New Roman"/>
          <w:szCs w:val="24"/>
        </w:rPr>
        <w:t>supracitado</w:t>
      </w:r>
      <w:r w:rsidR="00BD01CC" w:rsidRPr="00025EA4">
        <w:rPr>
          <w:rFonts w:ascii="Times New Roman" w:hAnsi="Times New Roman"/>
          <w:szCs w:val="24"/>
        </w:rPr>
        <w:t>, está</w:t>
      </w:r>
      <w:r w:rsidR="00B92061" w:rsidRPr="00025EA4">
        <w:rPr>
          <w:rFonts w:ascii="Times New Roman" w:hAnsi="Times New Roman"/>
          <w:szCs w:val="24"/>
        </w:rPr>
        <w:t xml:space="preserve"> comprovada</w:t>
      </w:r>
      <w:r w:rsidR="00BD01CC" w:rsidRPr="00025EA4">
        <w:rPr>
          <w:rFonts w:ascii="Times New Roman" w:hAnsi="Times New Roman"/>
          <w:szCs w:val="24"/>
        </w:rPr>
        <w:t xml:space="preserve"> pela im</w:t>
      </w:r>
      <w:r w:rsidR="00E76BE1">
        <w:rPr>
          <w:rFonts w:ascii="Times New Roman" w:hAnsi="Times New Roman"/>
          <w:szCs w:val="24"/>
        </w:rPr>
        <w:t xml:space="preserve">possibilidade de fornecimento da </w:t>
      </w:r>
      <w:r w:rsidR="00665B6A">
        <w:rPr>
          <w:rFonts w:ascii="Times New Roman" w:hAnsi="Times New Roman"/>
          <w:szCs w:val="24"/>
        </w:rPr>
        <w:t>manutenção corretiv</w:t>
      </w:r>
      <w:r w:rsidR="0021135C">
        <w:rPr>
          <w:rFonts w:ascii="Times New Roman" w:hAnsi="Times New Roman"/>
          <w:szCs w:val="24"/>
        </w:rPr>
        <w:t>a</w:t>
      </w:r>
      <w:r w:rsidR="00BD01CC" w:rsidRPr="00025EA4">
        <w:rPr>
          <w:rFonts w:ascii="Times New Roman" w:hAnsi="Times New Roman"/>
          <w:szCs w:val="24"/>
        </w:rPr>
        <w:t xml:space="preserve">, </w:t>
      </w:r>
      <w:r w:rsidR="00B92061" w:rsidRPr="00025EA4">
        <w:rPr>
          <w:rFonts w:ascii="Times New Roman" w:hAnsi="Times New Roman"/>
          <w:szCs w:val="24"/>
        </w:rPr>
        <w:t>pois</w:t>
      </w:r>
      <w:r w:rsidR="00BD01CC" w:rsidRPr="00025EA4">
        <w:rPr>
          <w:rFonts w:ascii="Times New Roman" w:hAnsi="Times New Roman"/>
          <w:szCs w:val="24"/>
        </w:rPr>
        <w:t xml:space="preserve"> conforme documentos anexados ao</w:t>
      </w:r>
      <w:r w:rsidR="00B92061" w:rsidRPr="00025EA4">
        <w:rPr>
          <w:rFonts w:ascii="Times New Roman" w:hAnsi="Times New Roman"/>
          <w:szCs w:val="24"/>
        </w:rPr>
        <w:t xml:space="preserve"> </w:t>
      </w:r>
      <w:r w:rsidR="00BD01CC" w:rsidRPr="00025EA4">
        <w:rPr>
          <w:rFonts w:ascii="Times New Roman" w:hAnsi="Times New Roman"/>
          <w:szCs w:val="24"/>
        </w:rPr>
        <w:t xml:space="preserve">processo, a empresa </w:t>
      </w:r>
      <w:r w:rsidR="000C4F57" w:rsidRPr="003C2FCC">
        <w:rPr>
          <w:rFonts w:ascii="Times New Roman" w:hAnsi="Times New Roman"/>
          <w:b/>
          <w:bCs/>
          <w:szCs w:val="24"/>
        </w:rPr>
        <w:t>CALMED Distribuidora e Serviços Técnicos LTDA</w:t>
      </w:r>
      <w:r w:rsidR="000C4F57">
        <w:rPr>
          <w:rFonts w:ascii="Times New Roman" w:hAnsi="Times New Roman"/>
          <w:b/>
          <w:bCs/>
          <w:szCs w:val="24"/>
        </w:rPr>
        <w:t xml:space="preserve"> </w:t>
      </w:r>
      <w:r w:rsidR="00122B1F">
        <w:rPr>
          <w:rFonts w:ascii="Times New Roman" w:hAnsi="Times New Roman"/>
          <w:szCs w:val="24"/>
        </w:rPr>
        <w:t>detê</w:t>
      </w:r>
      <w:r w:rsidR="00A90639" w:rsidRPr="00025EA4">
        <w:rPr>
          <w:rFonts w:ascii="Times New Roman" w:hAnsi="Times New Roman"/>
          <w:szCs w:val="24"/>
        </w:rPr>
        <w:t>m a exclusividade na</w:t>
      </w:r>
      <w:r w:rsidR="00B92061" w:rsidRPr="00025EA4">
        <w:rPr>
          <w:rFonts w:ascii="Times New Roman" w:hAnsi="Times New Roman"/>
          <w:szCs w:val="24"/>
        </w:rPr>
        <w:t xml:space="preserve"> </w:t>
      </w:r>
      <w:r w:rsidR="00A90639" w:rsidRPr="00025EA4">
        <w:rPr>
          <w:rFonts w:ascii="Times New Roman" w:hAnsi="Times New Roman"/>
          <w:szCs w:val="24"/>
        </w:rPr>
        <w:t>prestação de serviços de as</w:t>
      </w:r>
      <w:r w:rsidR="00665B6A">
        <w:rPr>
          <w:rFonts w:ascii="Times New Roman" w:hAnsi="Times New Roman"/>
          <w:szCs w:val="24"/>
        </w:rPr>
        <w:t>sistência técnica</w:t>
      </w:r>
      <w:r w:rsidR="00A90639" w:rsidRPr="00025EA4">
        <w:rPr>
          <w:rFonts w:ascii="Times New Roman" w:hAnsi="Times New Roman"/>
          <w:szCs w:val="24"/>
        </w:rPr>
        <w:t xml:space="preserve"> do</w:t>
      </w:r>
      <w:r w:rsidR="00FE69ED">
        <w:rPr>
          <w:rFonts w:ascii="Times New Roman" w:hAnsi="Times New Roman"/>
          <w:szCs w:val="24"/>
        </w:rPr>
        <w:t>s</w:t>
      </w:r>
      <w:r w:rsidR="00A90639" w:rsidRPr="00025EA4">
        <w:rPr>
          <w:rFonts w:ascii="Times New Roman" w:hAnsi="Times New Roman"/>
          <w:szCs w:val="24"/>
        </w:rPr>
        <w:t xml:space="preserve"> equipamento</w:t>
      </w:r>
      <w:r w:rsidR="00FE69ED">
        <w:rPr>
          <w:rFonts w:ascii="Times New Roman" w:hAnsi="Times New Roman"/>
          <w:szCs w:val="24"/>
        </w:rPr>
        <w:t>s</w:t>
      </w:r>
      <w:r w:rsidR="001C29C6" w:rsidRPr="00025EA4">
        <w:rPr>
          <w:rFonts w:ascii="Times New Roman" w:hAnsi="Times New Roman"/>
          <w:szCs w:val="24"/>
        </w:rPr>
        <w:t>.</w:t>
      </w:r>
    </w:p>
    <w:p w14:paraId="20217A13" w14:textId="77777777" w:rsidR="00B16EC2" w:rsidRDefault="00B16EC2" w:rsidP="00025EA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3F54DC5B" w14:textId="77777777" w:rsidR="00447647" w:rsidRDefault="00447647" w:rsidP="00025EA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35966467" w14:textId="77777777" w:rsidR="00447647" w:rsidRDefault="00447647" w:rsidP="00025EA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659698FC" w14:textId="77777777" w:rsidR="00447647" w:rsidRDefault="00447647" w:rsidP="00025EA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33883426" w14:textId="77777777" w:rsidR="00665B6A" w:rsidRPr="00025EA4" w:rsidRDefault="00665B6A" w:rsidP="00025EA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5D77E605" w14:textId="77777777" w:rsidR="00B16EC2" w:rsidRPr="00025EA4" w:rsidRDefault="001C29C6" w:rsidP="00025EA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025EA4">
        <w:rPr>
          <w:rFonts w:ascii="Times New Roman" w:hAnsi="Times New Roman"/>
          <w:b/>
          <w:bCs/>
          <w:szCs w:val="24"/>
        </w:rPr>
        <w:lastRenderedPageBreak/>
        <w:t>DA RAZÃO DA ESCOLHA</w:t>
      </w:r>
      <w:r w:rsidR="00721A09" w:rsidRPr="00025EA4">
        <w:rPr>
          <w:rFonts w:ascii="Times New Roman" w:hAnsi="Times New Roman"/>
          <w:bCs/>
          <w:szCs w:val="24"/>
        </w:rPr>
        <w:t>:</w:t>
      </w:r>
      <w:r w:rsidRPr="00025EA4">
        <w:rPr>
          <w:rFonts w:ascii="Times New Roman" w:hAnsi="Times New Roman"/>
          <w:bCs/>
          <w:szCs w:val="24"/>
        </w:rPr>
        <w:t xml:space="preserve"> i</w:t>
      </w:r>
      <w:r w:rsidR="00B16EC2" w:rsidRPr="00025EA4">
        <w:rPr>
          <w:rFonts w:ascii="Times New Roman" w:hAnsi="Times New Roman"/>
          <w:bCs/>
          <w:szCs w:val="24"/>
        </w:rPr>
        <w:t>nviabilidade de competição.</w:t>
      </w:r>
    </w:p>
    <w:p w14:paraId="5BC02BED" w14:textId="77777777" w:rsidR="00EC21DB" w:rsidRPr="00025EA4" w:rsidRDefault="00EC21DB" w:rsidP="00025EA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76620254" w14:textId="77777777" w:rsidR="00B335AE" w:rsidRPr="00025EA4" w:rsidRDefault="00B335AE" w:rsidP="00025EA4">
      <w:pPr>
        <w:spacing w:line="276" w:lineRule="auto"/>
        <w:ind w:left="5245" w:right="18"/>
        <w:jc w:val="center"/>
        <w:rPr>
          <w:rFonts w:ascii="Times New Roman" w:hAnsi="Times New Roman"/>
          <w:bCs/>
          <w:szCs w:val="24"/>
        </w:rPr>
      </w:pPr>
    </w:p>
    <w:p w14:paraId="29004B8D" w14:textId="22219026" w:rsidR="00EC21DB" w:rsidRPr="00025EA4" w:rsidRDefault="00A41408" w:rsidP="00025EA4">
      <w:pPr>
        <w:spacing w:line="276" w:lineRule="auto"/>
        <w:ind w:left="5245" w:right="18"/>
        <w:jc w:val="center"/>
        <w:rPr>
          <w:rFonts w:ascii="Times New Roman" w:hAnsi="Times New Roman"/>
          <w:bCs/>
          <w:szCs w:val="24"/>
        </w:rPr>
      </w:pPr>
      <w:bookmarkStart w:id="0" w:name="_Hlk150862116"/>
      <w:r w:rsidRPr="00025EA4">
        <w:rPr>
          <w:rFonts w:ascii="Times New Roman" w:hAnsi="Times New Roman"/>
          <w:bCs/>
          <w:szCs w:val="24"/>
        </w:rPr>
        <w:t>Pinheiro Machado/</w:t>
      </w:r>
      <w:r w:rsidR="00403F98" w:rsidRPr="00025EA4">
        <w:rPr>
          <w:rFonts w:ascii="Times New Roman" w:hAnsi="Times New Roman"/>
          <w:bCs/>
          <w:szCs w:val="24"/>
        </w:rPr>
        <w:t xml:space="preserve">RS, </w:t>
      </w:r>
      <w:r w:rsidR="00852DBF">
        <w:rPr>
          <w:rFonts w:ascii="Times New Roman" w:hAnsi="Times New Roman"/>
          <w:bCs/>
          <w:szCs w:val="24"/>
        </w:rPr>
        <w:t>22</w:t>
      </w:r>
      <w:r w:rsidR="00E071F7" w:rsidRPr="00025EA4">
        <w:rPr>
          <w:rFonts w:ascii="Times New Roman" w:hAnsi="Times New Roman"/>
          <w:bCs/>
          <w:szCs w:val="24"/>
        </w:rPr>
        <w:t xml:space="preserve"> </w:t>
      </w:r>
      <w:r w:rsidR="00EC21DB" w:rsidRPr="00025EA4">
        <w:rPr>
          <w:rFonts w:ascii="Times New Roman" w:hAnsi="Times New Roman"/>
          <w:bCs/>
          <w:szCs w:val="24"/>
        </w:rPr>
        <w:t xml:space="preserve">de </w:t>
      </w:r>
      <w:r w:rsidR="00852DBF">
        <w:rPr>
          <w:rFonts w:ascii="Times New Roman" w:hAnsi="Times New Roman"/>
          <w:bCs/>
          <w:szCs w:val="24"/>
        </w:rPr>
        <w:t>dezem</w:t>
      </w:r>
      <w:r w:rsidR="006F0A1D">
        <w:rPr>
          <w:rFonts w:ascii="Times New Roman" w:hAnsi="Times New Roman"/>
          <w:bCs/>
          <w:szCs w:val="24"/>
        </w:rPr>
        <w:t>bro</w:t>
      </w:r>
      <w:r w:rsidR="0046070B" w:rsidRPr="00025EA4">
        <w:rPr>
          <w:rFonts w:ascii="Times New Roman" w:hAnsi="Times New Roman"/>
          <w:bCs/>
          <w:szCs w:val="24"/>
        </w:rPr>
        <w:t xml:space="preserve"> </w:t>
      </w:r>
      <w:r w:rsidR="00EC21DB" w:rsidRPr="00025EA4">
        <w:rPr>
          <w:rFonts w:ascii="Times New Roman" w:hAnsi="Times New Roman"/>
          <w:bCs/>
          <w:szCs w:val="24"/>
        </w:rPr>
        <w:t xml:space="preserve">de </w:t>
      </w:r>
      <w:r w:rsidR="00473BBF" w:rsidRPr="00025EA4">
        <w:rPr>
          <w:rFonts w:ascii="Times New Roman" w:hAnsi="Times New Roman"/>
          <w:bCs/>
          <w:szCs w:val="24"/>
        </w:rPr>
        <w:t>2023</w:t>
      </w:r>
      <w:bookmarkEnd w:id="0"/>
      <w:r w:rsidR="00EC21DB" w:rsidRPr="00025EA4">
        <w:rPr>
          <w:rFonts w:ascii="Times New Roman" w:hAnsi="Times New Roman"/>
          <w:bCs/>
          <w:szCs w:val="24"/>
        </w:rPr>
        <w:t>.</w:t>
      </w:r>
    </w:p>
    <w:p w14:paraId="0B5F1D98" w14:textId="77777777" w:rsidR="00EC21DB" w:rsidRPr="00025EA4" w:rsidRDefault="00EC21DB" w:rsidP="00025EA4">
      <w:pPr>
        <w:spacing w:line="276" w:lineRule="auto"/>
        <w:ind w:left="5245" w:right="18"/>
        <w:jc w:val="center"/>
        <w:rPr>
          <w:rFonts w:ascii="Times New Roman" w:hAnsi="Times New Roman"/>
          <w:bCs/>
          <w:szCs w:val="24"/>
        </w:rPr>
      </w:pPr>
    </w:p>
    <w:p w14:paraId="5AFEFAA0" w14:textId="77777777" w:rsidR="00F27A9F" w:rsidRPr="00025EA4" w:rsidRDefault="00F27A9F" w:rsidP="00025EA4">
      <w:pPr>
        <w:spacing w:line="276" w:lineRule="auto"/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14:paraId="02E1C4FD" w14:textId="77777777" w:rsidR="006B4EB8" w:rsidRPr="00025EA4" w:rsidRDefault="006B4EB8" w:rsidP="00025EA4">
      <w:pPr>
        <w:spacing w:line="276" w:lineRule="auto"/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14:paraId="3DA51DA4" w14:textId="77777777" w:rsidR="00705834" w:rsidRPr="00705834" w:rsidRDefault="00705834" w:rsidP="00705834">
      <w:pPr>
        <w:spacing w:line="276" w:lineRule="auto"/>
        <w:ind w:right="18"/>
        <w:jc w:val="center"/>
        <w:rPr>
          <w:rFonts w:ascii="Times New Roman" w:hAnsi="Times New Roman"/>
          <w:szCs w:val="24"/>
        </w:rPr>
      </w:pPr>
      <w:r w:rsidRPr="00705834">
        <w:rPr>
          <w:rFonts w:ascii="Times New Roman" w:hAnsi="Times New Roman"/>
          <w:szCs w:val="24"/>
        </w:rPr>
        <w:t>Viviane Madruga Barbosa</w:t>
      </w:r>
      <w:r w:rsidRPr="00705834">
        <w:rPr>
          <w:rFonts w:ascii="Times New Roman" w:hAnsi="Times New Roman"/>
          <w:szCs w:val="24"/>
        </w:rPr>
        <w:tab/>
      </w:r>
      <w:r w:rsidRPr="00705834">
        <w:rPr>
          <w:rFonts w:ascii="Times New Roman" w:hAnsi="Times New Roman"/>
          <w:szCs w:val="24"/>
        </w:rPr>
        <w:tab/>
        <w:t>Angélica Pinheiro Camargo</w:t>
      </w:r>
      <w:r w:rsidRPr="00705834">
        <w:rPr>
          <w:rFonts w:ascii="Times New Roman" w:hAnsi="Times New Roman"/>
          <w:szCs w:val="24"/>
        </w:rPr>
        <w:tab/>
      </w:r>
      <w:r w:rsidRPr="00705834">
        <w:rPr>
          <w:rFonts w:ascii="Times New Roman" w:hAnsi="Times New Roman"/>
          <w:szCs w:val="24"/>
        </w:rPr>
        <w:tab/>
        <w:t>Rogério de Souza Lucas</w:t>
      </w:r>
    </w:p>
    <w:p w14:paraId="2CAF758C" w14:textId="026F0003" w:rsidR="008A38A6" w:rsidRPr="00025EA4" w:rsidRDefault="00705834" w:rsidP="00705834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705834">
        <w:rPr>
          <w:rFonts w:ascii="Times New Roman" w:hAnsi="Times New Roman"/>
          <w:szCs w:val="24"/>
        </w:rPr>
        <w:t xml:space="preserve">     CPL</w:t>
      </w:r>
      <w:r w:rsidRPr="00705834">
        <w:rPr>
          <w:rFonts w:ascii="Times New Roman" w:hAnsi="Times New Roman"/>
          <w:szCs w:val="24"/>
        </w:rPr>
        <w:tab/>
      </w:r>
      <w:r w:rsidRPr="00705834">
        <w:rPr>
          <w:rFonts w:ascii="Times New Roman" w:hAnsi="Times New Roman"/>
          <w:szCs w:val="24"/>
        </w:rPr>
        <w:tab/>
      </w:r>
      <w:r w:rsidRPr="00705834">
        <w:rPr>
          <w:rFonts w:ascii="Times New Roman" w:hAnsi="Times New Roman"/>
          <w:szCs w:val="24"/>
        </w:rPr>
        <w:tab/>
      </w:r>
      <w:r w:rsidRPr="00705834">
        <w:rPr>
          <w:rFonts w:ascii="Times New Roman" w:hAnsi="Times New Roman"/>
          <w:szCs w:val="24"/>
        </w:rPr>
        <w:tab/>
        <w:t xml:space="preserve">    </w:t>
      </w:r>
      <w:proofErr w:type="spellStart"/>
      <w:r w:rsidRPr="00705834">
        <w:rPr>
          <w:rFonts w:ascii="Times New Roman" w:hAnsi="Times New Roman"/>
          <w:szCs w:val="24"/>
        </w:rPr>
        <w:t>CPL</w:t>
      </w:r>
      <w:proofErr w:type="spellEnd"/>
      <w:r w:rsidRPr="00705834">
        <w:rPr>
          <w:rFonts w:ascii="Times New Roman" w:hAnsi="Times New Roman"/>
          <w:szCs w:val="24"/>
        </w:rPr>
        <w:tab/>
      </w:r>
      <w:r w:rsidRPr="00705834">
        <w:rPr>
          <w:rFonts w:ascii="Times New Roman" w:hAnsi="Times New Roman"/>
          <w:szCs w:val="24"/>
        </w:rPr>
        <w:tab/>
      </w:r>
      <w:r w:rsidRPr="00705834">
        <w:rPr>
          <w:rFonts w:ascii="Times New Roman" w:hAnsi="Times New Roman"/>
          <w:szCs w:val="24"/>
        </w:rPr>
        <w:tab/>
      </w:r>
      <w:r w:rsidRPr="00705834">
        <w:rPr>
          <w:rFonts w:ascii="Times New Roman" w:hAnsi="Times New Roman"/>
          <w:szCs w:val="24"/>
        </w:rPr>
        <w:tab/>
        <w:t xml:space="preserve">         </w:t>
      </w:r>
      <w:proofErr w:type="spellStart"/>
      <w:r w:rsidRPr="00705834">
        <w:rPr>
          <w:rFonts w:ascii="Times New Roman" w:hAnsi="Times New Roman"/>
          <w:szCs w:val="24"/>
        </w:rPr>
        <w:t>CPL</w:t>
      </w:r>
      <w:proofErr w:type="spellEnd"/>
    </w:p>
    <w:p w14:paraId="623D3C5F" w14:textId="77777777" w:rsidR="00A41408" w:rsidRPr="00025EA4" w:rsidRDefault="00A41408" w:rsidP="00025EA4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6241F169" w14:textId="77777777" w:rsidR="00A41408" w:rsidRPr="00025EA4" w:rsidRDefault="00A41408" w:rsidP="00025EA4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16D72E60" w14:textId="77777777" w:rsidR="00A41408" w:rsidRPr="00025EA4" w:rsidRDefault="00A41408" w:rsidP="00025EA4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025EA4">
        <w:rPr>
          <w:rFonts w:ascii="Times New Roman" w:hAnsi="Times New Roman"/>
          <w:b/>
          <w:bCs/>
          <w:szCs w:val="24"/>
        </w:rPr>
        <w:t>HOMOLOGAÇÃO/RATIFICAÇÃO</w:t>
      </w:r>
    </w:p>
    <w:p w14:paraId="581ADB8F" w14:textId="77777777" w:rsidR="00A41408" w:rsidRPr="00025EA4" w:rsidRDefault="00A41408" w:rsidP="00025EA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1965F01E" w14:textId="77777777" w:rsidR="00A41408" w:rsidRPr="00025EA4" w:rsidRDefault="00A41408" w:rsidP="00025EA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76B96957" w14:textId="317CBFFF" w:rsidR="00A41408" w:rsidRPr="00025EA4" w:rsidRDefault="00A41408" w:rsidP="00025EA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025EA4">
        <w:rPr>
          <w:rFonts w:ascii="Times New Roman" w:hAnsi="Times New Roman"/>
          <w:bCs/>
          <w:szCs w:val="24"/>
        </w:rPr>
        <w:t xml:space="preserve">Vistos os autos do Processo Licitatório </w:t>
      </w:r>
      <w:r w:rsidR="00852DBF">
        <w:rPr>
          <w:rFonts w:ascii="Times New Roman" w:hAnsi="Times New Roman"/>
          <w:b/>
          <w:bCs/>
          <w:szCs w:val="24"/>
        </w:rPr>
        <w:t>349</w:t>
      </w:r>
      <w:r w:rsidRPr="00025EA4">
        <w:rPr>
          <w:rFonts w:ascii="Times New Roman" w:hAnsi="Times New Roman"/>
          <w:b/>
          <w:bCs/>
          <w:szCs w:val="24"/>
        </w:rPr>
        <w:t>/</w:t>
      </w:r>
      <w:r w:rsidR="00473BBF" w:rsidRPr="00025EA4">
        <w:rPr>
          <w:rFonts w:ascii="Times New Roman" w:hAnsi="Times New Roman"/>
          <w:b/>
          <w:bCs/>
          <w:szCs w:val="24"/>
        </w:rPr>
        <w:t>2023</w:t>
      </w:r>
      <w:r w:rsidRPr="00025EA4">
        <w:rPr>
          <w:rFonts w:ascii="Times New Roman" w:hAnsi="Times New Roman"/>
          <w:bCs/>
          <w:szCs w:val="24"/>
        </w:rPr>
        <w:t xml:space="preserve">, </w:t>
      </w:r>
      <w:r w:rsidR="00FE4EC0" w:rsidRPr="00025EA4">
        <w:rPr>
          <w:rFonts w:ascii="Times New Roman" w:hAnsi="Times New Roman"/>
          <w:szCs w:val="24"/>
        </w:rPr>
        <w:t>Inexigibilidade de Licitação</w:t>
      </w:r>
      <w:r w:rsidR="00FE4EC0" w:rsidRPr="00025EA4">
        <w:rPr>
          <w:rFonts w:ascii="Times New Roman" w:hAnsi="Times New Roman"/>
          <w:b/>
          <w:szCs w:val="24"/>
        </w:rPr>
        <w:t xml:space="preserve"> – </w:t>
      </w:r>
      <w:r w:rsidR="00FE4EC0" w:rsidRPr="00025EA4">
        <w:rPr>
          <w:rFonts w:ascii="Times New Roman" w:hAnsi="Times New Roman"/>
          <w:bCs/>
          <w:szCs w:val="24"/>
        </w:rPr>
        <w:t>IL</w:t>
      </w:r>
      <w:r w:rsidRPr="00025EA4">
        <w:rPr>
          <w:rFonts w:ascii="Times New Roman" w:hAnsi="Times New Roman"/>
          <w:bCs/>
          <w:szCs w:val="24"/>
        </w:rPr>
        <w:t xml:space="preserve"> </w:t>
      </w:r>
      <w:r w:rsidR="00852DBF">
        <w:rPr>
          <w:rFonts w:ascii="Times New Roman" w:hAnsi="Times New Roman"/>
          <w:b/>
          <w:bCs/>
          <w:szCs w:val="24"/>
        </w:rPr>
        <w:t>349</w:t>
      </w:r>
      <w:r w:rsidRPr="00025EA4">
        <w:rPr>
          <w:rFonts w:ascii="Times New Roman" w:hAnsi="Times New Roman"/>
          <w:b/>
          <w:bCs/>
          <w:szCs w:val="24"/>
        </w:rPr>
        <w:t>/</w:t>
      </w:r>
      <w:r w:rsidR="00473BBF" w:rsidRPr="00025EA4">
        <w:rPr>
          <w:rFonts w:ascii="Times New Roman" w:hAnsi="Times New Roman"/>
          <w:b/>
          <w:bCs/>
          <w:szCs w:val="24"/>
        </w:rPr>
        <w:t>2023</w:t>
      </w:r>
      <w:r w:rsidR="00FE4EC0" w:rsidRPr="00025EA4">
        <w:rPr>
          <w:rFonts w:ascii="Times New Roman" w:hAnsi="Times New Roman"/>
          <w:b/>
          <w:bCs/>
          <w:szCs w:val="24"/>
        </w:rPr>
        <w:t>,</w:t>
      </w:r>
      <w:r w:rsidR="00FE4EC0" w:rsidRPr="00025EA4">
        <w:rPr>
          <w:rFonts w:ascii="Times New Roman" w:hAnsi="Times New Roman"/>
          <w:bCs/>
          <w:szCs w:val="24"/>
        </w:rPr>
        <w:t xml:space="preserve"> c</w:t>
      </w:r>
      <w:r w:rsidRPr="00025EA4">
        <w:rPr>
          <w:rFonts w:ascii="Times New Roman" w:hAnsi="Times New Roman"/>
          <w:bCs/>
          <w:szCs w:val="24"/>
        </w:rPr>
        <w:t>oncluo pela validade dos atos praticados, por estar</w:t>
      </w:r>
      <w:r w:rsidR="00FE4EC0" w:rsidRPr="00025EA4">
        <w:rPr>
          <w:rFonts w:ascii="Times New Roman" w:hAnsi="Times New Roman"/>
          <w:bCs/>
          <w:szCs w:val="24"/>
        </w:rPr>
        <w:t>em</w:t>
      </w:r>
      <w:r w:rsidRPr="00025EA4">
        <w:rPr>
          <w:rFonts w:ascii="Times New Roman" w:hAnsi="Times New Roman"/>
          <w:bCs/>
          <w:szCs w:val="24"/>
        </w:rPr>
        <w:t xml:space="preserve"> em conformidade com a Lei.</w:t>
      </w:r>
    </w:p>
    <w:p w14:paraId="420B2285" w14:textId="77777777" w:rsidR="00A41408" w:rsidRPr="00025EA4" w:rsidRDefault="00A41408" w:rsidP="00025EA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025EA4">
        <w:rPr>
          <w:rFonts w:ascii="Times New Roman" w:hAnsi="Times New Roman"/>
          <w:bCs/>
          <w:szCs w:val="24"/>
        </w:rPr>
        <w:t xml:space="preserve">Homologo a decisão da Comissão Permanente de Licitações </w:t>
      </w:r>
      <w:r w:rsidR="008D142C">
        <w:rPr>
          <w:rFonts w:ascii="Times New Roman" w:hAnsi="Times New Roman"/>
          <w:bCs/>
          <w:szCs w:val="24"/>
        </w:rPr>
        <w:t xml:space="preserve">– CPL, pois, </w:t>
      </w:r>
      <w:r w:rsidRPr="00025EA4">
        <w:rPr>
          <w:rFonts w:ascii="Times New Roman" w:hAnsi="Times New Roman"/>
          <w:bCs/>
          <w:szCs w:val="24"/>
        </w:rPr>
        <w:t>a de</w:t>
      </w:r>
      <w:r w:rsidR="008D142C">
        <w:rPr>
          <w:rFonts w:ascii="Times New Roman" w:hAnsi="Times New Roman"/>
          <w:bCs/>
          <w:szCs w:val="24"/>
        </w:rPr>
        <w:t>cisão correta</w:t>
      </w:r>
      <w:r w:rsidRPr="00025EA4">
        <w:rPr>
          <w:rFonts w:ascii="Times New Roman" w:hAnsi="Times New Roman"/>
          <w:bCs/>
          <w:szCs w:val="24"/>
        </w:rPr>
        <w:t xml:space="preserve"> tem amparo na Lei 8.666/93 e suas al</w:t>
      </w:r>
      <w:r w:rsidR="00FE4EC0" w:rsidRPr="00025EA4">
        <w:rPr>
          <w:rFonts w:ascii="Times New Roman" w:hAnsi="Times New Roman"/>
          <w:bCs/>
          <w:szCs w:val="24"/>
        </w:rPr>
        <w:t>terações. Sendo assim, aceito o</w:t>
      </w:r>
      <w:r w:rsidR="00587B0D">
        <w:rPr>
          <w:rFonts w:ascii="Times New Roman" w:hAnsi="Times New Roman"/>
          <w:bCs/>
          <w:szCs w:val="24"/>
        </w:rPr>
        <w:t>s</w:t>
      </w:r>
      <w:r w:rsidR="00FE4EC0" w:rsidRPr="00025EA4">
        <w:rPr>
          <w:rFonts w:ascii="Times New Roman" w:hAnsi="Times New Roman"/>
          <w:bCs/>
          <w:szCs w:val="24"/>
        </w:rPr>
        <w:t xml:space="preserve"> valor</w:t>
      </w:r>
      <w:r w:rsidR="00587B0D">
        <w:rPr>
          <w:rFonts w:ascii="Times New Roman" w:hAnsi="Times New Roman"/>
          <w:bCs/>
          <w:szCs w:val="24"/>
        </w:rPr>
        <w:t>es</w:t>
      </w:r>
      <w:r w:rsidR="00FE4EC0" w:rsidRPr="00025EA4">
        <w:rPr>
          <w:rFonts w:ascii="Times New Roman" w:hAnsi="Times New Roman"/>
          <w:bCs/>
          <w:szCs w:val="24"/>
        </w:rPr>
        <w:t xml:space="preserve"> proposto</w:t>
      </w:r>
      <w:r w:rsidR="00587B0D">
        <w:rPr>
          <w:rFonts w:ascii="Times New Roman" w:hAnsi="Times New Roman"/>
          <w:bCs/>
          <w:szCs w:val="24"/>
        </w:rPr>
        <w:t>s</w:t>
      </w:r>
      <w:r w:rsidR="00FE4EC0" w:rsidRPr="00025EA4">
        <w:rPr>
          <w:rFonts w:ascii="Times New Roman" w:hAnsi="Times New Roman"/>
          <w:bCs/>
          <w:szCs w:val="24"/>
        </w:rPr>
        <w:t xml:space="preserve"> pelo</w:t>
      </w:r>
      <w:r w:rsidR="00587B0D">
        <w:rPr>
          <w:rFonts w:ascii="Times New Roman" w:hAnsi="Times New Roman"/>
          <w:bCs/>
          <w:szCs w:val="24"/>
        </w:rPr>
        <w:t>s</w:t>
      </w:r>
      <w:r w:rsidR="00FE4EC0" w:rsidRPr="00025EA4">
        <w:rPr>
          <w:rFonts w:ascii="Times New Roman" w:hAnsi="Times New Roman"/>
          <w:bCs/>
          <w:szCs w:val="24"/>
        </w:rPr>
        <w:t xml:space="preserve"> licitante</w:t>
      </w:r>
      <w:r w:rsidR="00587B0D">
        <w:rPr>
          <w:rFonts w:ascii="Times New Roman" w:hAnsi="Times New Roman"/>
          <w:bCs/>
          <w:szCs w:val="24"/>
        </w:rPr>
        <w:t>s</w:t>
      </w:r>
      <w:r w:rsidR="00FE4EC0" w:rsidRPr="00025EA4">
        <w:rPr>
          <w:rFonts w:ascii="Times New Roman" w:hAnsi="Times New Roman"/>
          <w:bCs/>
          <w:szCs w:val="24"/>
        </w:rPr>
        <w:t>.</w:t>
      </w:r>
    </w:p>
    <w:p w14:paraId="40382228" w14:textId="77777777" w:rsidR="008A38A6" w:rsidRPr="00025EA4" w:rsidRDefault="008A38A6" w:rsidP="00025EA4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44832A34" w14:textId="77777777" w:rsidR="00A41408" w:rsidRPr="00025EA4" w:rsidRDefault="00A41408" w:rsidP="00025EA4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76F6E647" w14:textId="77777777" w:rsidR="008A38A6" w:rsidRPr="00025EA4" w:rsidRDefault="008A38A6" w:rsidP="00025EA4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025EA4">
        <w:rPr>
          <w:rFonts w:ascii="Times New Roman" w:hAnsi="Times New Roman"/>
          <w:b/>
          <w:bCs/>
          <w:szCs w:val="24"/>
        </w:rPr>
        <w:t>ADJUDICAÇÃO</w:t>
      </w:r>
    </w:p>
    <w:p w14:paraId="78ED2661" w14:textId="77777777" w:rsidR="008A38A6" w:rsidRPr="00025EA4" w:rsidRDefault="008A38A6" w:rsidP="00025EA4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3CE6495B" w14:textId="77777777" w:rsidR="00A41408" w:rsidRPr="00025EA4" w:rsidRDefault="00A41408" w:rsidP="00025EA4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6998F41C" w14:textId="6AED9F4F" w:rsidR="008A38A6" w:rsidRPr="00025EA4" w:rsidRDefault="008A38A6" w:rsidP="000A193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025EA4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0A193A">
        <w:rPr>
          <w:rFonts w:ascii="Times New Roman" w:hAnsi="Times New Roman"/>
          <w:bCs/>
          <w:szCs w:val="24"/>
        </w:rPr>
        <w:t xml:space="preserve">– CPL </w:t>
      </w:r>
      <w:r w:rsidR="00294E57">
        <w:rPr>
          <w:rFonts w:ascii="Times New Roman" w:hAnsi="Times New Roman"/>
          <w:bCs/>
          <w:szCs w:val="24"/>
        </w:rPr>
        <w:t>referente</w:t>
      </w:r>
      <w:r w:rsidRPr="00025EA4">
        <w:rPr>
          <w:rFonts w:ascii="Times New Roman" w:hAnsi="Times New Roman"/>
          <w:bCs/>
          <w:szCs w:val="24"/>
        </w:rPr>
        <w:t xml:space="preserve"> ao procedimento para aquisição</w:t>
      </w:r>
      <w:r w:rsidR="00294E57">
        <w:rPr>
          <w:rFonts w:ascii="Times New Roman" w:hAnsi="Times New Roman"/>
          <w:bCs/>
          <w:szCs w:val="24"/>
        </w:rPr>
        <w:t>,</w:t>
      </w:r>
      <w:r w:rsidRPr="00025EA4">
        <w:rPr>
          <w:rFonts w:ascii="Times New Roman" w:hAnsi="Times New Roman"/>
          <w:bCs/>
          <w:szCs w:val="24"/>
        </w:rPr>
        <w:t xml:space="preserve"> e da PGM quanto a formalidade do processo, visando o atendimento </w:t>
      </w:r>
      <w:r w:rsidR="003A07BF" w:rsidRPr="00025EA4">
        <w:rPr>
          <w:rFonts w:ascii="Times New Roman" w:hAnsi="Times New Roman"/>
          <w:bCs/>
          <w:szCs w:val="24"/>
        </w:rPr>
        <w:t>às</w:t>
      </w:r>
      <w:r w:rsidR="00A41408" w:rsidRPr="00025EA4">
        <w:rPr>
          <w:rFonts w:ascii="Times New Roman" w:hAnsi="Times New Roman"/>
          <w:bCs/>
          <w:szCs w:val="24"/>
        </w:rPr>
        <w:t xml:space="preserve"> necessidades da</w:t>
      </w:r>
      <w:r w:rsidRPr="00025EA4">
        <w:rPr>
          <w:rFonts w:ascii="Times New Roman" w:hAnsi="Times New Roman"/>
          <w:bCs/>
          <w:szCs w:val="24"/>
        </w:rPr>
        <w:t xml:space="preserve"> </w:t>
      </w:r>
      <w:r w:rsidR="00A41408" w:rsidRPr="00025EA4">
        <w:rPr>
          <w:rFonts w:ascii="Times New Roman" w:hAnsi="Times New Roman"/>
          <w:bCs/>
          <w:szCs w:val="24"/>
        </w:rPr>
        <w:t>Secretaria Municipal da Saúde</w:t>
      </w:r>
      <w:r w:rsidRPr="00025EA4">
        <w:rPr>
          <w:rFonts w:ascii="Times New Roman" w:hAnsi="Times New Roman"/>
          <w:bCs/>
          <w:szCs w:val="24"/>
        </w:rPr>
        <w:t>, aceito a proposta como vantajosa.</w:t>
      </w:r>
    </w:p>
    <w:p w14:paraId="2BD9BE06" w14:textId="3B6DFF09" w:rsidR="008A38A6" w:rsidRPr="00025EA4" w:rsidRDefault="00294E57" w:rsidP="00294E57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Por tais razões, </w:t>
      </w:r>
      <w:r w:rsidRPr="00025EA4">
        <w:rPr>
          <w:rFonts w:ascii="Times New Roman" w:hAnsi="Times New Roman"/>
          <w:bCs/>
          <w:szCs w:val="24"/>
        </w:rPr>
        <w:t xml:space="preserve">adjudico </w:t>
      </w:r>
      <w:r w:rsidR="008A38A6" w:rsidRPr="00025EA4">
        <w:rPr>
          <w:rFonts w:ascii="Times New Roman" w:hAnsi="Times New Roman"/>
          <w:bCs/>
          <w:szCs w:val="24"/>
        </w:rPr>
        <w:t xml:space="preserve">a proposta da empresa </w:t>
      </w:r>
      <w:r w:rsidR="007F42AA" w:rsidRPr="003C2FCC">
        <w:rPr>
          <w:rFonts w:ascii="Times New Roman" w:hAnsi="Times New Roman"/>
          <w:b/>
          <w:bCs/>
          <w:szCs w:val="24"/>
        </w:rPr>
        <w:t>CALMED Distribuidora e Serviços Técnicos LTDA</w:t>
      </w:r>
      <w:r w:rsidR="008A38A6" w:rsidRPr="00025EA4">
        <w:rPr>
          <w:rFonts w:ascii="Times New Roman" w:hAnsi="Times New Roman"/>
          <w:bCs/>
          <w:color w:val="000000" w:themeColor="text1"/>
          <w:szCs w:val="24"/>
        </w:rPr>
        <w:t>, o</w:t>
      </w:r>
      <w:r w:rsidR="008A38A6" w:rsidRPr="00025EA4">
        <w:rPr>
          <w:rFonts w:ascii="Times New Roman" w:hAnsi="Times New Roman"/>
          <w:bCs/>
          <w:szCs w:val="24"/>
        </w:rPr>
        <w:t xml:space="preserve"> direito de contratar</w:t>
      </w:r>
      <w:r w:rsidR="00A05FA2">
        <w:rPr>
          <w:rFonts w:ascii="Times New Roman" w:hAnsi="Times New Roman"/>
          <w:bCs/>
          <w:szCs w:val="24"/>
        </w:rPr>
        <w:t xml:space="preserve"> </w:t>
      </w:r>
      <w:r w:rsidR="008A38A6" w:rsidRPr="00025EA4">
        <w:rPr>
          <w:rFonts w:ascii="Times New Roman" w:hAnsi="Times New Roman"/>
          <w:bCs/>
          <w:szCs w:val="24"/>
        </w:rPr>
        <w:t>com o</w:t>
      </w:r>
      <w:r w:rsidR="00A41408" w:rsidRPr="00025EA4">
        <w:rPr>
          <w:rFonts w:ascii="Times New Roman" w:hAnsi="Times New Roman"/>
          <w:bCs/>
          <w:szCs w:val="24"/>
        </w:rPr>
        <w:t xml:space="preserve"> Município de Pinheiro Machado/</w:t>
      </w:r>
      <w:r w:rsidR="008A38A6" w:rsidRPr="00025EA4">
        <w:rPr>
          <w:rFonts w:ascii="Times New Roman" w:hAnsi="Times New Roman"/>
          <w:bCs/>
          <w:szCs w:val="24"/>
        </w:rPr>
        <w:t>RS.</w:t>
      </w:r>
    </w:p>
    <w:p w14:paraId="5B5BBC94" w14:textId="77777777" w:rsidR="008A38A6" w:rsidRPr="00025EA4" w:rsidRDefault="008A38A6" w:rsidP="00AC4060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025EA4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14:paraId="695E4FC8" w14:textId="77777777" w:rsidR="008A38A6" w:rsidRPr="00025EA4" w:rsidRDefault="008A38A6" w:rsidP="0039025E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62279993" w14:textId="77777777" w:rsidR="008A38A6" w:rsidRPr="00025EA4" w:rsidRDefault="008A38A6" w:rsidP="00025EA4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243B8827" w14:textId="1FC32E13" w:rsidR="008A38A6" w:rsidRPr="00025EA4" w:rsidRDefault="00FE4EC0" w:rsidP="00025EA4">
      <w:pPr>
        <w:spacing w:line="276" w:lineRule="auto"/>
        <w:ind w:right="18" w:firstLine="708"/>
        <w:jc w:val="right"/>
        <w:rPr>
          <w:rFonts w:ascii="Times New Roman" w:hAnsi="Times New Roman"/>
          <w:bCs/>
          <w:szCs w:val="24"/>
        </w:rPr>
      </w:pPr>
      <w:r w:rsidRPr="00025EA4">
        <w:rPr>
          <w:rFonts w:ascii="Times New Roman" w:hAnsi="Times New Roman"/>
          <w:bCs/>
          <w:szCs w:val="24"/>
        </w:rPr>
        <w:t xml:space="preserve"> </w:t>
      </w:r>
      <w:r w:rsidR="00A05FA2" w:rsidRPr="00A05FA2">
        <w:rPr>
          <w:rFonts w:ascii="Times New Roman" w:hAnsi="Times New Roman"/>
          <w:bCs/>
          <w:szCs w:val="24"/>
        </w:rPr>
        <w:t xml:space="preserve">Pinheiro Machado/RS, </w:t>
      </w:r>
      <w:r w:rsidR="00852DBF">
        <w:rPr>
          <w:rFonts w:ascii="Times New Roman" w:hAnsi="Times New Roman"/>
          <w:bCs/>
          <w:szCs w:val="24"/>
        </w:rPr>
        <w:t>22</w:t>
      </w:r>
      <w:r w:rsidR="00A05FA2" w:rsidRPr="00A05FA2">
        <w:rPr>
          <w:rFonts w:ascii="Times New Roman" w:hAnsi="Times New Roman"/>
          <w:bCs/>
          <w:szCs w:val="24"/>
        </w:rPr>
        <w:t xml:space="preserve"> de </w:t>
      </w:r>
      <w:r w:rsidR="00852DBF">
        <w:rPr>
          <w:rFonts w:ascii="Times New Roman" w:hAnsi="Times New Roman"/>
          <w:bCs/>
          <w:szCs w:val="24"/>
        </w:rPr>
        <w:t>dezem</w:t>
      </w:r>
      <w:r w:rsidR="00A05FA2" w:rsidRPr="00A05FA2">
        <w:rPr>
          <w:rFonts w:ascii="Times New Roman" w:hAnsi="Times New Roman"/>
          <w:bCs/>
          <w:szCs w:val="24"/>
        </w:rPr>
        <w:t>bro de 2023</w:t>
      </w:r>
      <w:r w:rsidR="008A38A6" w:rsidRPr="00025EA4">
        <w:rPr>
          <w:rFonts w:ascii="Times New Roman" w:hAnsi="Times New Roman"/>
          <w:bCs/>
          <w:szCs w:val="24"/>
        </w:rPr>
        <w:t>.</w:t>
      </w:r>
    </w:p>
    <w:p w14:paraId="1AE2FB4A" w14:textId="77777777" w:rsidR="008A38A6" w:rsidRPr="00025EA4" w:rsidRDefault="008A38A6" w:rsidP="00025EA4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10CF056D" w14:textId="77777777" w:rsidR="008A38A6" w:rsidRPr="00025EA4" w:rsidRDefault="008A38A6" w:rsidP="00025EA4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710FDB45" w14:textId="77777777" w:rsidR="00912F7C" w:rsidRPr="00025EA4" w:rsidRDefault="00912F7C" w:rsidP="0039025E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085BDA82" w14:textId="77777777" w:rsidR="00912F7C" w:rsidRPr="00025EA4" w:rsidRDefault="00912F7C" w:rsidP="0039025E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46DA6B31" w14:textId="77777777" w:rsidR="008A38A6" w:rsidRPr="00025EA4" w:rsidRDefault="008A38A6" w:rsidP="00025EA4">
      <w:pPr>
        <w:spacing w:line="276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14:paraId="799CC7EB" w14:textId="77777777" w:rsidR="00DF2A1C" w:rsidRDefault="00DF2A1C" w:rsidP="00DF2A1C">
      <w:pPr>
        <w:ind w:right="18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Rogério Gomes de Moura</w:t>
      </w:r>
    </w:p>
    <w:p w14:paraId="0EAE6C2C" w14:textId="77777777" w:rsidR="00DF2A1C" w:rsidRDefault="00DF2A1C" w:rsidP="00DF2A1C">
      <w:pPr>
        <w:ind w:right="18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>Prefeito em Exercício</w:t>
      </w:r>
    </w:p>
    <w:p w14:paraId="46159B81" w14:textId="77777777" w:rsidR="00654962" w:rsidRPr="00025EA4" w:rsidRDefault="00654962" w:rsidP="0039025E">
      <w:pPr>
        <w:spacing w:line="276" w:lineRule="auto"/>
        <w:ind w:right="18"/>
        <w:rPr>
          <w:rFonts w:ascii="Times New Roman" w:hAnsi="Times New Roman"/>
          <w:szCs w:val="24"/>
        </w:rPr>
      </w:pPr>
    </w:p>
    <w:sectPr w:rsidR="00654962" w:rsidRPr="00025EA4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B2153" w14:textId="77777777" w:rsidR="00A4493C" w:rsidRDefault="00A4493C">
      <w:r>
        <w:separator/>
      </w:r>
    </w:p>
  </w:endnote>
  <w:endnote w:type="continuationSeparator" w:id="0">
    <w:p w14:paraId="4066F5E6" w14:textId="77777777" w:rsidR="00A4493C" w:rsidRDefault="00A4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754F" w14:textId="77777777" w:rsidR="00A4493C" w:rsidRDefault="00A4493C">
      <w:r>
        <w:separator/>
      </w:r>
    </w:p>
  </w:footnote>
  <w:footnote w:type="continuationSeparator" w:id="0">
    <w:p w14:paraId="0295CF74" w14:textId="77777777" w:rsidR="00A4493C" w:rsidRDefault="00A44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C169" w14:textId="77777777" w:rsidR="00AE661B" w:rsidRDefault="00AE661B" w:rsidP="006F0A1D">
    <w:pPr>
      <w:pStyle w:val="Ttulo5"/>
      <w:spacing w:before="0" w:after="0" w:line="276" w:lineRule="auto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7943F49F" wp14:editId="3F0C635C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4EB6CE" w14:textId="77777777" w:rsidR="00701EAC" w:rsidRDefault="00701EA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14:paraId="4AC7D89F" w14:textId="77777777" w:rsidR="00701EAC" w:rsidRDefault="00701EAC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DE PINHEIRO MACHADO</w:t>
    </w:r>
  </w:p>
  <w:p w14:paraId="6FCE3928" w14:textId="77777777" w:rsidR="00AE661B" w:rsidRDefault="00AE661B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14:paraId="557394DD" w14:textId="77777777" w:rsidR="00701EAC" w:rsidRPr="006C4DF2" w:rsidRDefault="00701EAC" w:rsidP="00701E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784119">
    <w:abstractNumId w:val="0"/>
    <w:lvlOverride w:ilvl="0">
      <w:startOverride w:val="1"/>
    </w:lvlOverride>
  </w:num>
  <w:num w:numId="2" w16cid:durableId="1788546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6D4"/>
    <w:rsid w:val="0002000C"/>
    <w:rsid w:val="0002042D"/>
    <w:rsid w:val="00025EA4"/>
    <w:rsid w:val="00035C40"/>
    <w:rsid w:val="00037190"/>
    <w:rsid w:val="00043FD0"/>
    <w:rsid w:val="000529E9"/>
    <w:rsid w:val="00056F5B"/>
    <w:rsid w:val="00071F7B"/>
    <w:rsid w:val="000754AE"/>
    <w:rsid w:val="000974AF"/>
    <w:rsid w:val="000A193A"/>
    <w:rsid w:val="000C4F57"/>
    <w:rsid w:val="000D666A"/>
    <w:rsid w:val="000E62D2"/>
    <w:rsid w:val="000E6D5B"/>
    <w:rsid w:val="000F0B84"/>
    <w:rsid w:val="000F3A9C"/>
    <w:rsid w:val="000F5BDE"/>
    <w:rsid w:val="00102ECF"/>
    <w:rsid w:val="001138AB"/>
    <w:rsid w:val="00116B16"/>
    <w:rsid w:val="0012037D"/>
    <w:rsid w:val="00120C80"/>
    <w:rsid w:val="00122B1F"/>
    <w:rsid w:val="001437ED"/>
    <w:rsid w:val="0015759E"/>
    <w:rsid w:val="001B0F36"/>
    <w:rsid w:val="001B26E8"/>
    <w:rsid w:val="001C0FC4"/>
    <w:rsid w:val="001C2381"/>
    <w:rsid w:val="001C29C6"/>
    <w:rsid w:val="001F2856"/>
    <w:rsid w:val="0021135C"/>
    <w:rsid w:val="002266BB"/>
    <w:rsid w:val="002652E7"/>
    <w:rsid w:val="002736D8"/>
    <w:rsid w:val="00294CAA"/>
    <w:rsid w:val="00294E57"/>
    <w:rsid w:val="00294EFA"/>
    <w:rsid w:val="002B1886"/>
    <w:rsid w:val="002B4052"/>
    <w:rsid w:val="002C3939"/>
    <w:rsid w:val="002F41B9"/>
    <w:rsid w:val="002F6624"/>
    <w:rsid w:val="003001F6"/>
    <w:rsid w:val="003050B9"/>
    <w:rsid w:val="0031274F"/>
    <w:rsid w:val="00320CB2"/>
    <w:rsid w:val="0033361C"/>
    <w:rsid w:val="0035001A"/>
    <w:rsid w:val="00371E25"/>
    <w:rsid w:val="00373675"/>
    <w:rsid w:val="00375F81"/>
    <w:rsid w:val="00386141"/>
    <w:rsid w:val="0039025E"/>
    <w:rsid w:val="00393558"/>
    <w:rsid w:val="00394B24"/>
    <w:rsid w:val="003A07BF"/>
    <w:rsid w:val="003A7E0D"/>
    <w:rsid w:val="003B034D"/>
    <w:rsid w:val="003B1D89"/>
    <w:rsid w:val="003B4F4C"/>
    <w:rsid w:val="003B5935"/>
    <w:rsid w:val="003C2BB9"/>
    <w:rsid w:val="003C2FCC"/>
    <w:rsid w:val="003E079D"/>
    <w:rsid w:val="003E4220"/>
    <w:rsid w:val="00403F98"/>
    <w:rsid w:val="004136D2"/>
    <w:rsid w:val="0041658B"/>
    <w:rsid w:val="00443A66"/>
    <w:rsid w:val="00446717"/>
    <w:rsid w:val="00447647"/>
    <w:rsid w:val="00452B86"/>
    <w:rsid w:val="0046070B"/>
    <w:rsid w:val="00473BBF"/>
    <w:rsid w:val="00475BB6"/>
    <w:rsid w:val="00475FD6"/>
    <w:rsid w:val="00483510"/>
    <w:rsid w:val="004839AB"/>
    <w:rsid w:val="004A2E17"/>
    <w:rsid w:val="004A7610"/>
    <w:rsid w:val="004B5000"/>
    <w:rsid w:val="004E5054"/>
    <w:rsid w:val="004E7919"/>
    <w:rsid w:val="004E7B4F"/>
    <w:rsid w:val="004F17E2"/>
    <w:rsid w:val="004F1C90"/>
    <w:rsid w:val="00513F5D"/>
    <w:rsid w:val="00530E77"/>
    <w:rsid w:val="00551AB0"/>
    <w:rsid w:val="0056283E"/>
    <w:rsid w:val="00567CC9"/>
    <w:rsid w:val="00571D61"/>
    <w:rsid w:val="0058024D"/>
    <w:rsid w:val="00587B0D"/>
    <w:rsid w:val="00592383"/>
    <w:rsid w:val="005970E8"/>
    <w:rsid w:val="005A16A3"/>
    <w:rsid w:val="005A3304"/>
    <w:rsid w:val="005A5AA3"/>
    <w:rsid w:val="005D10BF"/>
    <w:rsid w:val="005F31F4"/>
    <w:rsid w:val="00602AF3"/>
    <w:rsid w:val="00614C41"/>
    <w:rsid w:val="00614CE7"/>
    <w:rsid w:val="006158FC"/>
    <w:rsid w:val="006345EE"/>
    <w:rsid w:val="006411E8"/>
    <w:rsid w:val="00654962"/>
    <w:rsid w:val="00655BC6"/>
    <w:rsid w:val="00660C57"/>
    <w:rsid w:val="00665B6A"/>
    <w:rsid w:val="006760A1"/>
    <w:rsid w:val="00685E7E"/>
    <w:rsid w:val="006937ED"/>
    <w:rsid w:val="006B1582"/>
    <w:rsid w:val="006B4EB8"/>
    <w:rsid w:val="006B767F"/>
    <w:rsid w:val="006C1A9E"/>
    <w:rsid w:val="006D4CC8"/>
    <w:rsid w:val="006E034E"/>
    <w:rsid w:val="006F0A1D"/>
    <w:rsid w:val="006F14B1"/>
    <w:rsid w:val="006F760A"/>
    <w:rsid w:val="00701EAC"/>
    <w:rsid w:val="007053DC"/>
    <w:rsid w:val="00705834"/>
    <w:rsid w:val="00707E81"/>
    <w:rsid w:val="007176FC"/>
    <w:rsid w:val="00721A09"/>
    <w:rsid w:val="00731E14"/>
    <w:rsid w:val="00734169"/>
    <w:rsid w:val="00746507"/>
    <w:rsid w:val="00750EB6"/>
    <w:rsid w:val="00751D46"/>
    <w:rsid w:val="007557A7"/>
    <w:rsid w:val="007600FF"/>
    <w:rsid w:val="00761C46"/>
    <w:rsid w:val="00773957"/>
    <w:rsid w:val="00773F25"/>
    <w:rsid w:val="0078026D"/>
    <w:rsid w:val="00780C3D"/>
    <w:rsid w:val="007A1027"/>
    <w:rsid w:val="007A33A4"/>
    <w:rsid w:val="007A70D0"/>
    <w:rsid w:val="007B117F"/>
    <w:rsid w:val="007B42C9"/>
    <w:rsid w:val="007B4FA5"/>
    <w:rsid w:val="007B51E2"/>
    <w:rsid w:val="007C0C23"/>
    <w:rsid w:val="007C7D5F"/>
    <w:rsid w:val="007F2981"/>
    <w:rsid w:val="007F42AA"/>
    <w:rsid w:val="007F4E93"/>
    <w:rsid w:val="00803CE2"/>
    <w:rsid w:val="00804D11"/>
    <w:rsid w:val="00815BF4"/>
    <w:rsid w:val="00820FED"/>
    <w:rsid w:val="00832B28"/>
    <w:rsid w:val="00837298"/>
    <w:rsid w:val="00852DBF"/>
    <w:rsid w:val="00880FCE"/>
    <w:rsid w:val="008810E5"/>
    <w:rsid w:val="008963D7"/>
    <w:rsid w:val="00897050"/>
    <w:rsid w:val="008A38A6"/>
    <w:rsid w:val="008A600E"/>
    <w:rsid w:val="008B46CF"/>
    <w:rsid w:val="008D142C"/>
    <w:rsid w:val="008D5B2E"/>
    <w:rsid w:val="008E1D7F"/>
    <w:rsid w:val="008E7AAB"/>
    <w:rsid w:val="008F2633"/>
    <w:rsid w:val="008F2B1A"/>
    <w:rsid w:val="00903D9B"/>
    <w:rsid w:val="0090512C"/>
    <w:rsid w:val="00910924"/>
    <w:rsid w:val="00912F7C"/>
    <w:rsid w:val="0091762B"/>
    <w:rsid w:val="009354A8"/>
    <w:rsid w:val="00941E56"/>
    <w:rsid w:val="00942230"/>
    <w:rsid w:val="00944DB3"/>
    <w:rsid w:val="009512A7"/>
    <w:rsid w:val="00953CB8"/>
    <w:rsid w:val="00955852"/>
    <w:rsid w:val="00962531"/>
    <w:rsid w:val="00962661"/>
    <w:rsid w:val="009667D8"/>
    <w:rsid w:val="00987258"/>
    <w:rsid w:val="00994F56"/>
    <w:rsid w:val="00997640"/>
    <w:rsid w:val="009B1B21"/>
    <w:rsid w:val="009B436B"/>
    <w:rsid w:val="009B5856"/>
    <w:rsid w:val="009E22D5"/>
    <w:rsid w:val="00A0029F"/>
    <w:rsid w:val="00A033B1"/>
    <w:rsid w:val="00A03A8C"/>
    <w:rsid w:val="00A05FA2"/>
    <w:rsid w:val="00A11FFD"/>
    <w:rsid w:val="00A3481E"/>
    <w:rsid w:val="00A37D9F"/>
    <w:rsid w:val="00A41408"/>
    <w:rsid w:val="00A4493C"/>
    <w:rsid w:val="00A82C74"/>
    <w:rsid w:val="00A850E6"/>
    <w:rsid w:val="00A859B5"/>
    <w:rsid w:val="00A860EE"/>
    <w:rsid w:val="00A90639"/>
    <w:rsid w:val="00AA36E7"/>
    <w:rsid w:val="00AA483F"/>
    <w:rsid w:val="00AA5CFC"/>
    <w:rsid w:val="00AB05CA"/>
    <w:rsid w:val="00AC4060"/>
    <w:rsid w:val="00AD2599"/>
    <w:rsid w:val="00AE23B4"/>
    <w:rsid w:val="00AE661B"/>
    <w:rsid w:val="00AF2845"/>
    <w:rsid w:val="00AF36BA"/>
    <w:rsid w:val="00AF5811"/>
    <w:rsid w:val="00B128B4"/>
    <w:rsid w:val="00B13073"/>
    <w:rsid w:val="00B13838"/>
    <w:rsid w:val="00B13D4F"/>
    <w:rsid w:val="00B16EC2"/>
    <w:rsid w:val="00B2464A"/>
    <w:rsid w:val="00B256D4"/>
    <w:rsid w:val="00B335AE"/>
    <w:rsid w:val="00B3452C"/>
    <w:rsid w:val="00B362BD"/>
    <w:rsid w:val="00B4243D"/>
    <w:rsid w:val="00B50D60"/>
    <w:rsid w:val="00B53DD1"/>
    <w:rsid w:val="00B70C04"/>
    <w:rsid w:val="00B81AE0"/>
    <w:rsid w:val="00B92061"/>
    <w:rsid w:val="00BA1EBE"/>
    <w:rsid w:val="00BB0A78"/>
    <w:rsid w:val="00BC2DD4"/>
    <w:rsid w:val="00BD01CC"/>
    <w:rsid w:val="00BD2E04"/>
    <w:rsid w:val="00BD5DF9"/>
    <w:rsid w:val="00BD62F5"/>
    <w:rsid w:val="00BD6979"/>
    <w:rsid w:val="00BE4049"/>
    <w:rsid w:val="00BF69BD"/>
    <w:rsid w:val="00C16FA4"/>
    <w:rsid w:val="00C25E14"/>
    <w:rsid w:val="00C31AE4"/>
    <w:rsid w:val="00C475B4"/>
    <w:rsid w:val="00C47923"/>
    <w:rsid w:val="00C54869"/>
    <w:rsid w:val="00C742ED"/>
    <w:rsid w:val="00C817C9"/>
    <w:rsid w:val="00C84620"/>
    <w:rsid w:val="00C9323E"/>
    <w:rsid w:val="00CB1258"/>
    <w:rsid w:val="00CC3080"/>
    <w:rsid w:val="00CC308F"/>
    <w:rsid w:val="00CC34D1"/>
    <w:rsid w:val="00CC3AF2"/>
    <w:rsid w:val="00CD568E"/>
    <w:rsid w:val="00D04194"/>
    <w:rsid w:val="00D07A41"/>
    <w:rsid w:val="00D2216E"/>
    <w:rsid w:val="00D26150"/>
    <w:rsid w:val="00D27B88"/>
    <w:rsid w:val="00D36305"/>
    <w:rsid w:val="00D47C23"/>
    <w:rsid w:val="00D503C5"/>
    <w:rsid w:val="00D505C8"/>
    <w:rsid w:val="00D67D7A"/>
    <w:rsid w:val="00D73D0F"/>
    <w:rsid w:val="00D745E4"/>
    <w:rsid w:val="00D822B6"/>
    <w:rsid w:val="00D84968"/>
    <w:rsid w:val="00D96B7A"/>
    <w:rsid w:val="00D9766E"/>
    <w:rsid w:val="00DA1902"/>
    <w:rsid w:val="00DA2A2A"/>
    <w:rsid w:val="00DA4E6E"/>
    <w:rsid w:val="00DA5581"/>
    <w:rsid w:val="00DB5464"/>
    <w:rsid w:val="00DD05F9"/>
    <w:rsid w:val="00DD1045"/>
    <w:rsid w:val="00DE0720"/>
    <w:rsid w:val="00DE136C"/>
    <w:rsid w:val="00DF0783"/>
    <w:rsid w:val="00DF2A1C"/>
    <w:rsid w:val="00DF78F1"/>
    <w:rsid w:val="00E01696"/>
    <w:rsid w:val="00E04945"/>
    <w:rsid w:val="00E071F7"/>
    <w:rsid w:val="00E13EE0"/>
    <w:rsid w:val="00E15A0A"/>
    <w:rsid w:val="00E2230C"/>
    <w:rsid w:val="00E273FA"/>
    <w:rsid w:val="00E428BB"/>
    <w:rsid w:val="00E472A0"/>
    <w:rsid w:val="00E53C59"/>
    <w:rsid w:val="00E546C2"/>
    <w:rsid w:val="00E657B5"/>
    <w:rsid w:val="00E76BE1"/>
    <w:rsid w:val="00E772E1"/>
    <w:rsid w:val="00E80389"/>
    <w:rsid w:val="00E80EF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015DA"/>
    <w:rsid w:val="00F03F0A"/>
    <w:rsid w:val="00F06F48"/>
    <w:rsid w:val="00F13A04"/>
    <w:rsid w:val="00F16E8C"/>
    <w:rsid w:val="00F21631"/>
    <w:rsid w:val="00F2264A"/>
    <w:rsid w:val="00F27A9F"/>
    <w:rsid w:val="00F435CE"/>
    <w:rsid w:val="00F60247"/>
    <w:rsid w:val="00F6552E"/>
    <w:rsid w:val="00F703A5"/>
    <w:rsid w:val="00F837C9"/>
    <w:rsid w:val="00F86264"/>
    <w:rsid w:val="00F86B9F"/>
    <w:rsid w:val="00F8743A"/>
    <w:rsid w:val="00F92B3B"/>
    <w:rsid w:val="00FB1152"/>
    <w:rsid w:val="00FB1D50"/>
    <w:rsid w:val="00FB67E6"/>
    <w:rsid w:val="00FB6B10"/>
    <w:rsid w:val="00FC5448"/>
    <w:rsid w:val="00FC62E5"/>
    <w:rsid w:val="00FD5BD3"/>
    <w:rsid w:val="00FE0529"/>
    <w:rsid w:val="00FE4EC0"/>
    <w:rsid w:val="00FE5D3C"/>
    <w:rsid w:val="00FE685D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9D558DF"/>
  <w15:docId w15:val="{230EB7FF-A366-4569-BB65-D82737F8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C3BD0-177E-489D-B07C-EC68FCB9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195</TotalTime>
  <Pages>2</Pages>
  <Words>513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SeMovente</cp:lastModifiedBy>
  <cp:revision>151</cp:revision>
  <cp:lastPrinted>2023-12-29T14:22:00Z</cp:lastPrinted>
  <dcterms:created xsi:type="dcterms:W3CDTF">2022-08-03T19:05:00Z</dcterms:created>
  <dcterms:modified xsi:type="dcterms:W3CDTF">2023-12-29T14:22:00Z</dcterms:modified>
</cp:coreProperties>
</file>