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8742" w14:textId="0BDA702C" w:rsidR="00EC21DB" w:rsidRPr="00025EA4" w:rsidRDefault="00C31AE4" w:rsidP="00025EA4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025EA4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2F41B9">
        <w:rPr>
          <w:rFonts w:ascii="Times New Roman" w:hAnsi="Times New Roman"/>
          <w:b/>
          <w:szCs w:val="24"/>
          <w:u w:val="single"/>
        </w:rPr>
        <w:t>312</w:t>
      </w:r>
      <w:r w:rsidR="00DB5464" w:rsidRPr="00025EA4">
        <w:rPr>
          <w:rFonts w:ascii="Times New Roman" w:hAnsi="Times New Roman"/>
          <w:b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szCs w:val="24"/>
          <w:u w:val="single"/>
        </w:rPr>
        <w:t>2023</w:t>
      </w:r>
      <w:r w:rsidRPr="00025EA4">
        <w:rPr>
          <w:rFonts w:ascii="Times New Roman" w:hAnsi="Times New Roman"/>
          <w:b/>
          <w:szCs w:val="24"/>
          <w:u w:val="single"/>
        </w:rPr>
        <w:t xml:space="preserve"> – </w:t>
      </w:r>
      <w:r w:rsidRPr="00025EA4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2F41B9">
        <w:rPr>
          <w:rFonts w:ascii="Times New Roman" w:hAnsi="Times New Roman"/>
          <w:b/>
          <w:bCs/>
          <w:szCs w:val="24"/>
          <w:u w:val="single"/>
        </w:rPr>
        <w:t>312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bCs/>
          <w:szCs w:val="24"/>
          <w:u w:val="single"/>
        </w:rPr>
        <w:t>2023</w:t>
      </w:r>
    </w:p>
    <w:p w14:paraId="7826AC1D" w14:textId="77777777" w:rsidR="00FE0529" w:rsidRPr="00025EA4" w:rsidRDefault="00FE0529" w:rsidP="00025EA4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7EA5DD20" w14:textId="6D9E3161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Senhor Prefeito, a Comissão Permanente de Licitação da Prefeitura</w:t>
      </w:r>
      <w:r w:rsidR="003C2BB9" w:rsidRPr="00025EA4">
        <w:rPr>
          <w:rFonts w:ascii="Times New Roman" w:hAnsi="Times New Roman"/>
          <w:szCs w:val="24"/>
        </w:rPr>
        <w:t xml:space="preserve"> – CPL</w:t>
      </w:r>
      <w:r w:rsidRPr="00025EA4">
        <w:rPr>
          <w:rFonts w:ascii="Times New Roman" w:hAnsi="Times New Roman"/>
          <w:szCs w:val="24"/>
        </w:rPr>
        <w:t xml:space="preserve">, instituída pela Portaria nº </w:t>
      </w:r>
      <w:r w:rsidRPr="00025EA4">
        <w:rPr>
          <w:rFonts w:ascii="Times New Roman" w:hAnsi="Times New Roman"/>
          <w:b/>
          <w:szCs w:val="24"/>
        </w:rPr>
        <w:t>11.916/</w:t>
      </w:r>
      <w:r w:rsidR="00473BBF" w:rsidRPr="00025EA4">
        <w:rPr>
          <w:rFonts w:ascii="Times New Roman" w:hAnsi="Times New Roman"/>
          <w:b/>
          <w:szCs w:val="24"/>
        </w:rPr>
        <w:t>202</w:t>
      </w:r>
      <w:r w:rsidR="003C2BB9" w:rsidRPr="00025EA4">
        <w:rPr>
          <w:rFonts w:ascii="Times New Roman" w:hAnsi="Times New Roman"/>
          <w:b/>
          <w:szCs w:val="24"/>
        </w:rPr>
        <w:t>2</w:t>
      </w:r>
      <w:r w:rsidRPr="00025EA4">
        <w:rPr>
          <w:rFonts w:ascii="Times New Roman" w:hAnsi="Times New Roman"/>
          <w:szCs w:val="24"/>
        </w:rPr>
        <w:t xml:space="preserve">, vem apresentar JUSTIFICATIVA de </w:t>
      </w:r>
      <w:r w:rsidR="00483510" w:rsidRPr="00025EA4">
        <w:rPr>
          <w:rFonts w:ascii="Times New Roman" w:hAnsi="Times New Roman"/>
          <w:szCs w:val="24"/>
        </w:rPr>
        <w:t>I</w:t>
      </w:r>
      <w:r w:rsidR="00B2464A" w:rsidRPr="00025EA4">
        <w:rPr>
          <w:rFonts w:ascii="Times New Roman" w:hAnsi="Times New Roman"/>
          <w:szCs w:val="24"/>
        </w:rPr>
        <w:t xml:space="preserve">nexigibilidade </w:t>
      </w:r>
      <w:r w:rsidR="00483510" w:rsidRPr="00025EA4">
        <w:rPr>
          <w:rFonts w:ascii="Times New Roman" w:hAnsi="Times New Roman"/>
          <w:szCs w:val="24"/>
        </w:rPr>
        <w:t>de L</w:t>
      </w:r>
      <w:r w:rsidRPr="00025EA4">
        <w:rPr>
          <w:rFonts w:ascii="Times New Roman" w:hAnsi="Times New Roman"/>
          <w:szCs w:val="24"/>
        </w:rPr>
        <w:t xml:space="preserve">icitação referente a </w:t>
      </w:r>
      <w:r w:rsidR="00120C80" w:rsidRPr="00025EA4">
        <w:rPr>
          <w:rFonts w:ascii="Times New Roman" w:hAnsi="Times New Roman"/>
          <w:b/>
          <w:szCs w:val="24"/>
        </w:rPr>
        <w:t>Manutenção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Corretiva nas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Câmaras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483510" w:rsidRPr="00025EA4">
        <w:rPr>
          <w:rFonts w:ascii="Times New Roman" w:hAnsi="Times New Roman"/>
          <w:b/>
          <w:szCs w:val="24"/>
        </w:rPr>
        <w:t>Frias</w:t>
      </w:r>
      <w:r w:rsidR="006F0A1D">
        <w:rPr>
          <w:rFonts w:ascii="Times New Roman" w:hAnsi="Times New Roman"/>
          <w:b/>
          <w:szCs w:val="24"/>
        </w:rPr>
        <w:t xml:space="preserve"> das UBS de Torrinhas e São João Batista</w:t>
      </w:r>
      <w:r w:rsidR="000D666A" w:rsidRPr="00025EA4">
        <w:rPr>
          <w:rFonts w:ascii="Times New Roman" w:hAnsi="Times New Roman"/>
          <w:szCs w:val="24"/>
        </w:rPr>
        <w:t xml:space="preserve"> </w:t>
      </w:r>
      <w:r w:rsidR="002B4052" w:rsidRPr="00025EA4">
        <w:rPr>
          <w:rFonts w:ascii="Times New Roman" w:hAnsi="Times New Roman"/>
          <w:szCs w:val="24"/>
        </w:rPr>
        <w:t>utilizada</w:t>
      </w:r>
      <w:r w:rsidR="00120C80" w:rsidRPr="00025EA4">
        <w:rPr>
          <w:rFonts w:ascii="Times New Roman" w:hAnsi="Times New Roman"/>
          <w:szCs w:val="24"/>
        </w:rPr>
        <w:t>s</w:t>
      </w:r>
      <w:r w:rsidR="002B4052" w:rsidRPr="00025EA4">
        <w:rPr>
          <w:rFonts w:ascii="Times New Roman" w:hAnsi="Times New Roman"/>
          <w:szCs w:val="24"/>
        </w:rPr>
        <w:t xml:space="preserve"> </w:t>
      </w:r>
      <w:r w:rsidR="000D666A" w:rsidRPr="00025EA4">
        <w:rPr>
          <w:rFonts w:ascii="Times New Roman" w:hAnsi="Times New Roman"/>
          <w:szCs w:val="24"/>
        </w:rPr>
        <w:t>para conservação de imuno</w:t>
      </w:r>
      <w:r w:rsidR="007A1027" w:rsidRPr="00025EA4">
        <w:rPr>
          <w:rFonts w:ascii="Times New Roman" w:hAnsi="Times New Roman"/>
          <w:szCs w:val="24"/>
        </w:rPr>
        <w:t>bio</w:t>
      </w:r>
      <w:r w:rsidR="000D666A" w:rsidRPr="00025EA4">
        <w:rPr>
          <w:rFonts w:ascii="Times New Roman" w:hAnsi="Times New Roman"/>
          <w:szCs w:val="24"/>
        </w:rPr>
        <w:t>lógicos, hemoderivados e termolábeis.</w:t>
      </w:r>
    </w:p>
    <w:p w14:paraId="3C2119EC" w14:textId="77777777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CEC51F7" w14:textId="77777777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71116BC3" w14:textId="77777777" w:rsidR="00F8743A" w:rsidRPr="00025EA4" w:rsidRDefault="00F8743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445FFB6B" w14:textId="5B86291A" w:rsidR="00567CC9" w:rsidRPr="00025EA4" w:rsidRDefault="00F03F0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 OBJETO</w:t>
      </w:r>
      <w:r w:rsidR="00CD568E" w:rsidRPr="00025EA4">
        <w:rPr>
          <w:rFonts w:ascii="Times New Roman" w:hAnsi="Times New Roman"/>
          <w:b/>
          <w:bCs/>
          <w:szCs w:val="24"/>
        </w:rPr>
        <w:t>:</w:t>
      </w:r>
      <w:r w:rsidR="00EC21DB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Manutenção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Corretiva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szCs w:val="24"/>
        </w:rPr>
        <w:t>nas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Câmaras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Frias</w:t>
      </w:r>
      <w:r w:rsidR="006F0A1D">
        <w:rPr>
          <w:rFonts w:ascii="Times New Roman" w:hAnsi="Times New Roman"/>
          <w:b/>
          <w:szCs w:val="24"/>
        </w:rPr>
        <w:t xml:space="preserve"> </w:t>
      </w:r>
      <w:r w:rsidR="006F0A1D">
        <w:rPr>
          <w:rFonts w:ascii="Times New Roman" w:hAnsi="Times New Roman"/>
          <w:bCs/>
          <w:szCs w:val="24"/>
        </w:rPr>
        <w:t xml:space="preserve">das </w:t>
      </w:r>
      <w:r w:rsidR="006F0A1D">
        <w:rPr>
          <w:rFonts w:ascii="Times New Roman" w:hAnsi="Times New Roman"/>
          <w:b/>
          <w:szCs w:val="24"/>
        </w:rPr>
        <w:t xml:space="preserve">UBS </w:t>
      </w:r>
      <w:r w:rsidR="006F0A1D">
        <w:rPr>
          <w:rFonts w:ascii="Times New Roman" w:hAnsi="Times New Roman"/>
          <w:bCs/>
          <w:szCs w:val="24"/>
        </w:rPr>
        <w:t xml:space="preserve">de </w:t>
      </w:r>
      <w:r w:rsidR="006F0A1D">
        <w:rPr>
          <w:rFonts w:ascii="Times New Roman" w:hAnsi="Times New Roman"/>
          <w:b/>
          <w:szCs w:val="24"/>
        </w:rPr>
        <w:t>Torrinhas e São João Batista</w:t>
      </w:r>
      <w:r w:rsidR="00DA1902" w:rsidRPr="00025EA4">
        <w:rPr>
          <w:rFonts w:ascii="Times New Roman" w:hAnsi="Times New Roman"/>
          <w:szCs w:val="24"/>
        </w:rPr>
        <w:t>.</w:t>
      </w:r>
    </w:p>
    <w:p w14:paraId="313D2126" w14:textId="77777777"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112D6A27" w14:textId="4565ABAD" w:rsidR="00567CC9" w:rsidRPr="00025EA4" w:rsidRDefault="00DA2A2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VALOR TOTAL</w:t>
      </w:r>
      <w:r w:rsidR="00567CC9" w:rsidRPr="00025EA4">
        <w:rPr>
          <w:rFonts w:ascii="Times New Roman" w:hAnsi="Times New Roman"/>
          <w:szCs w:val="24"/>
        </w:rPr>
        <w:t xml:space="preserve">: R$ </w:t>
      </w:r>
      <w:r w:rsidR="00665B6A">
        <w:rPr>
          <w:rFonts w:ascii="Times New Roman" w:hAnsi="Times New Roman"/>
          <w:b/>
          <w:szCs w:val="24"/>
        </w:rPr>
        <w:t>1</w:t>
      </w:r>
      <w:r w:rsidR="00BB0A78" w:rsidRPr="00025EA4">
        <w:rPr>
          <w:rFonts w:ascii="Times New Roman" w:hAnsi="Times New Roman"/>
          <w:b/>
          <w:szCs w:val="24"/>
        </w:rPr>
        <w:t>.</w:t>
      </w:r>
      <w:r w:rsidR="00665B6A">
        <w:rPr>
          <w:rFonts w:ascii="Times New Roman" w:hAnsi="Times New Roman"/>
          <w:b/>
          <w:szCs w:val="24"/>
        </w:rPr>
        <w:t>30</w:t>
      </w:r>
      <w:r w:rsidR="00BB0A78" w:rsidRPr="00025EA4">
        <w:rPr>
          <w:rFonts w:ascii="Times New Roman" w:hAnsi="Times New Roman"/>
          <w:b/>
          <w:szCs w:val="24"/>
        </w:rPr>
        <w:t>0,00</w:t>
      </w:r>
      <w:r w:rsidR="00910924" w:rsidRPr="00025EA4">
        <w:rPr>
          <w:rFonts w:ascii="Times New Roman" w:hAnsi="Times New Roman"/>
          <w:b/>
          <w:szCs w:val="24"/>
        </w:rPr>
        <w:t xml:space="preserve"> </w:t>
      </w:r>
      <w:r w:rsidR="00FC62E5" w:rsidRPr="00025EA4">
        <w:rPr>
          <w:rFonts w:ascii="Times New Roman" w:hAnsi="Times New Roman"/>
          <w:szCs w:val="24"/>
        </w:rPr>
        <w:t>(</w:t>
      </w:r>
      <w:r w:rsidR="00513F5D" w:rsidRPr="00025EA4">
        <w:rPr>
          <w:rFonts w:ascii="Times New Roman" w:hAnsi="Times New Roman"/>
          <w:szCs w:val="24"/>
        </w:rPr>
        <w:t>mil</w:t>
      </w:r>
      <w:r w:rsidR="00665B6A">
        <w:rPr>
          <w:rFonts w:ascii="Times New Roman" w:hAnsi="Times New Roman"/>
          <w:szCs w:val="24"/>
        </w:rPr>
        <w:t xml:space="preserve"> trezentos</w:t>
      </w:r>
      <w:r w:rsidR="00FC62E5" w:rsidRPr="00025EA4">
        <w:rPr>
          <w:rFonts w:ascii="Times New Roman" w:hAnsi="Times New Roman"/>
          <w:szCs w:val="24"/>
        </w:rPr>
        <w:t xml:space="preserve"> reais)</w:t>
      </w:r>
      <w:r w:rsidR="00E472A0" w:rsidRPr="00025EA4">
        <w:rPr>
          <w:rFonts w:ascii="Times New Roman" w:hAnsi="Times New Roman"/>
          <w:szCs w:val="24"/>
        </w:rPr>
        <w:t>.</w:t>
      </w:r>
    </w:p>
    <w:p w14:paraId="164E0840" w14:textId="77777777"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4A9F4DED" w14:textId="77777777"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FUNDAMENTO LEGAL</w:t>
      </w:r>
      <w:r w:rsidR="00567CC9" w:rsidRPr="00025EA4">
        <w:rPr>
          <w:rFonts w:ascii="Times New Roman" w:hAnsi="Times New Roman"/>
          <w:szCs w:val="24"/>
        </w:rPr>
        <w:t>:</w:t>
      </w:r>
      <w:r w:rsidRPr="00025EA4">
        <w:rPr>
          <w:rFonts w:ascii="Times New Roman" w:hAnsi="Times New Roman"/>
          <w:szCs w:val="24"/>
        </w:rPr>
        <w:t xml:space="preserve"> 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025EA4">
        <w:rPr>
          <w:rFonts w:ascii="Times New Roman" w:hAnsi="Times New Roman"/>
          <w:b/>
          <w:color w:val="000000" w:themeColor="text1"/>
          <w:szCs w:val="24"/>
        </w:rPr>
        <w:t>25</w:t>
      </w:r>
      <w:r w:rsidR="00837298" w:rsidRPr="00025EA4">
        <w:rPr>
          <w:rFonts w:ascii="Times New Roman" w:hAnsi="Times New Roman"/>
          <w:color w:val="000000" w:themeColor="text1"/>
          <w:szCs w:val="24"/>
        </w:rPr>
        <w:t>, 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025EA4">
        <w:rPr>
          <w:rFonts w:ascii="Times New Roman" w:hAnsi="Times New Roman"/>
          <w:b/>
          <w:color w:val="000000" w:themeColor="text1"/>
          <w:szCs w:val="24"/>
        </w:rPr>
        <w:t>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7D4C4C" w14:textId="77777777"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DE4D939" w14:textId="77777777" w:rsidR="00B92061" w:rsidRPr="00025EA4" w:rsidRDefault="00E273FA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i/>
          <w:szCs w:val="24"/>
        </w:rPr>
        <w:t>“</w:t>
      </w:r>
      <w:r w:rsidR="00DE136C" w:rsidRPr="00025EA4">
        <w:rPr>
          <w:rFonts w:ascii="Times New Roman" w:hAnsi="Times New Roman"/>
          <w:i/>
          <w:szCs w:val="24"/>
        </w:rPr>
        <w:t xml:space="preserve">Art. </w:t>
      </w:r>
      <w:r w:rsidR="00DE136C" w:rsidRPr="00025EA4">
        <w:rPr>
          <w:rFonts w:ascii="Times New Roman" w:hAnsi="Times New Roman"/>
          <w:b/>
          <w:i/>
          <w:szCs w:val="24"/>
        </w:rPr>
        <w:t>25</w:t>
      </w:r>
      <w:r w:rsidR="00DE136C" w:rsidRPr="00025EA4">
        <w:rPr>
          <w:rFonts w:ascii="Times New Roman" w:hAnsi="Times New Roman"/>
          <w:i/>
          <w:szCs w:val="24"/>
        </w:rPr>
        <w:t xml:space="preserve"> </w:t>
      </w:r>
      <w:r w:rsidR="00025EA4" w:rsidRPr="00025EA4">
        <w:rPr>
          <w:rFonts w:ascii="Times New Roman" w:hAnsi="Times New Roman"/>
          <w:i/>
          <w:szCs w:val="24"/>
        </w:rPr>
        <w:t>–</w:t>
      </w:r>
      <w:r w:rsidR="00655BC6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competição, em especial:</w:t>
      </w:r>
    </w:p>
    <w:p w14:paraId="5F6E42D6" w14:textId="77777777" w:rsidR="00B92061" w:rsidRPr="00025EA4" w:rsidRDefault="00BD01CC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b/>
          <w:i/>
          <w:szCs w:val="24"/>
        </w:rPr>
        <w:t>I</w:t>
      </w:r>
      <w:r w:rsidRPr="00025EA4">
        <w:rPr>
          <w:rFonts w:ascii="Times New Roman" w:hAnsi="Times New Roman"/>
          <w:i/>
          <w:szCs w:val="24"/>
        </w:rPr>
        <w:t xml:space="preserve"> - para aquisição de materiais, equipamentos, ou gêneros que só possam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E273FA" w:rsidRPr="00025EA4">
        <w:rPr>
          <w:rFonts w:ascii="Times New Roman" w:hAnsi="Times New Roman"/>
          <w:i/>
          <w:szCs w:val="24"/>
        </w:rPr>
        <w:t>equivalentes;”</w:t>
      </w:r>
    </w:p>
    <w:p w14:paraId="2406F17F" w14:textId="77777777" w:rsidR="00E273FA" w:rsidRPr="00025EA4" w:rsidRDefault="00E273FA" w:rsidP="00025EA4">
      <w:pPr>
        <w:widowControl w:val="0"/>
        <w:tabs>
          <w:tab w:val="left" w:pos="1986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14:paraId="67A4947A" w14:textId="0EB01DDC" w:rsidR="00A3481E" w:rsidRPr="003C2FCC" w:rsidRDefault="00A3481E" w:rsidP="003C2FCC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</w:t>
      </w:r>
      <w:r w:rsidR="00C817C9">
        <w:rPr>
          <w:rFonts w:ascii="Times New Roman" w:hAnsi="Times New Roman"/>
          <w:b/>
          <w:bCs/>
          <w:szCs w:val="24"/>
        </w:rPr>
        <w:t>S</w:t>
      </w:r>
      <w:r w:rsidRPr="00025EA4">
        <w:rPr>
          <w:rFonts w:ascii="Times New Roman" w:hAnsi="Times New Roman"/>
          <w:b/>
          <w:bCs/>
          <w:szCs w:val="24"/>
        </w:rPr>
        <w:t xml:space="preserve"> FORNECEDOR</w:t>
      </w:r>
      <w:r w:rsidR="00C817C9">
        <w:rPr>
          <w:rFonts w:ascii="Times New Roman" w:hAnsi="Times New Roman"/>
          <w:b/>
          <w:bCs/>
          <w:szCs w:val="24"/>
        </w:rPr>
        <w:t>ES</w:t>
      </w:r>
      <w:r w:rsidRPr="00025EA4">
        <w:rPr>
          <w:rFonts w:ascii="Times New Roman" w:hAnsi="Times New Roman"/>
          <w:b/>
          <w:bCs/>
          <w:szCs w:val="24"/>
        </w:rPr>
        <w:t>:</w:t>
      </w:r>
      <w:r w:rsidR="003C2FCC">
        <w:rPr>
          <w:rFonts w:ascii="Times New Roman" w:hAnsi="Times New Roman"/>
          <w:bCs/>
          <w:szCs w:val="24"/>
        </w:rPr>
        <w:t xml:space="preserve"> </w:t>
      </w:r>
      <w:r w:rsidR="006F0A1D">
        <w:rPr>
          <w:rFonts w:ascii="Times New Roman" w:hAnsi="Times New Roman"/>
          <w:b/>
          <w:bCs/>
          <w:szCs w:val="24"/>
        </w:rPr>
        <w:t>CALMED DISTRIBUIDORA E SERVIÇOS TÉCNICOS</w:t>
      </w:r>
      <w:r w:rsidR="003C2FCC">
        <w:rPr>
          <w:rFonts w:ascii="Times New Roman" w:hAnsi="Times New Roman"/>
          <w:b/>
          <w:bCs/>
          <w:szCs w:val="24"/>
        </w:rPr>
        <w:t xml:space="preserve"> – CNPJ: </w:t>
      </w:r>
      <w:r w:rsidR="003C2FCC" w:rsidRPr="003C2FCC">
        <w:rPr>
          <w:rFonts w:ascii="Times New Roman" w:hAnsi="Times New Roman"/>
          <w:b/>
          <w:bCs/>
          <w:szCs w:val="24"/>
        </w:rPr>
        <w:t>30.644.818/0001-08</w:t>
      </w:r>
      <w:r w:rsidR="003C2FCC">
        <w:rPr>
          <w:rFonts w:ascii="Times New Roman" w:hAnsi="Times New Roman"/>
          <w:b/>
          <w:bCs/>
          <w:szCs w:val="24"/>
        </w:rPr>
        <w:t>.</w:t>
      </w:r>
    </w:p>
    <w:p w14:paraId="2FE0EFC0" w14:textId="77777777" w:rsidR="00A3481E" w:rsidRPr="00025EA4" w:rsidRDefault="00A3481E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635A7403" w14:textId="23EC1902" w:rsidR="00EC21DB" w:rsidRPr="00025EA4" w:rsidRDefault="006D4CC8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025EA4">
        <w:rPr>
          <w:rFonts w:ascii="Times New Roman" w:hAnsi="Times New Roman"/>
          <w:szCs w:val="24"/>
        </w:rPr>
        <w:t xml:space="preserve"> </w:t>
      </w:r>
      <w:r w:rsidR="002266BB">
        <w:rPr>
          <w:rFonts w:ascii="Times New Roman" w:hAnsi="Times New Roman"/>
          <w:szCs w:val="24"/>
        </w:rPr>
        <w:t>n</w:t>
      </w:r>
      <w:r w:rsidR="00B92061" w:rsidRPr="00025EA4">
        <w:rPr>
          <w:rFonts w:ascii="Times New Roman" w:hAnsi="Times New Roman"/>
          <w:szCs w:val="24"/>
        </w:rPr>
        <w:t>este caso,</w:t>
      </w:r>
      <w:r w:rsidR="00BD01CC" w:rsidRPr="00025EA4">
        <w:rPr>
          <w:rFonts w:ascii="Times New Roman" w:hAnsi="Times New Roman"/>
          <w:szCs w:val="24"/>
        </w:rPr>
        <w:t xml:space="preserve"> a inviabilidade de que trata o artigo </w:t>
      </w:r>
      <w:r w:rsidR="00B92061" w:rsidRPr="00025EA4">
        <w:rPr>
          <w:rFonts w:ascii="Times New Roman" w:hAnsi="Times New Roman"/>
          <w:szCs w:val="24"/>
        </w:rPr>
        <w:t>supracitado</w:t>
      </w:r>
      <w:r w:rsidR="00BD01CC" w:rsidRPr="00025EA4">
        <w:rPr>
          <w:rFonts w:ascii="Times New Roman" w:hAnsi="Times New Roman"/>
          <w:szCs w:val="24"/>
        </w:rPr>
        <w:t>, está</w:t>
      </w:r>
      <w:r w:rsidR="00B92061" w:rsidRPr="00025EA4">
        <w:rPr>
          <w:rFonts w:ascii="Times New Roman" w:hAnsi="Times New Roman"/>
          <w:szCs w:val="24"/>
        </w:rPr>
        <w:t xml:space="preserve"> comprovada</w:t>
      </w:r>
      <w:r w:rsidR="00BD01CC" w:rsidRPr="00025EA4">
        <w:rPr>
          <w:rFonts w:ascii="Times New Roman" w:hAnsi="Times New Roman"/>
          <w:szCs w:val="24"/>
        </w:rPr>
        <w:t xml:space="preserve"> pela im</w:t>
      </w:r>
      <w:r w:rsidR="00E76BE1">
        <w:rPr>
          <w:rFonts w:ascii="Times New Roman" w:hAnsi="Times New Roman"/>
          <w:szCs w:val="24"/>
        </w:rPr>
        <w:t xml:space="preserve">possibilidade de fornecimento da </w:t>
      </w:r>
      <w:r w:rsidR="00665B6A">
        <w:rPr>
          <w:rFonts w:ascii="Times New Roman" w:hAnsi="Times New Roman"/>
          <w:szCs w:val="24"/>
        </w:rPr>
        <w:t>manutenção corretiv</w:t>
      </w:r>
      <w:r w:rsidR="0021135C">
        <w:rPr>
          <w:rFonts w:ascii="Times New Roman" w:hAnsi="Times New Roman"/>
          <w:szCs w:val="24"/>
        </w:rPr>
        <w:t>a</w:t>
      </w:r>
      <w:r w:rsidR="00BD01CC" w:rsidRPr="00025EA4">
        <w:rPr>
          <w:rFonts w:ascii="Times New Roman" w:hAnsi="Times New Roman"/>
          <w:szCs w:val="24"/>
        </w:rPr>
        <w:t xml:space="preserve">, </w:t>
      </w:r>
      <w:r w:rsidR="00B92061" w:rsidRPr="00025EA4">
        <w:rPr>
          <w:rFonts w:ascii="Times New Roman" w:hAnsi="Times New Roman"/>
          <w:szCs w:val="24"/>
        </w:rPr>
        <w:t>pois</w:t>
      </w:r>
      <w:r w:rsidR="00BD01CC" w:rsidRPr="00025EA4">
        <w:rPr>
          <w:rFonts w:ascii="Times New Roman" w:hAnsi="Times New Roman"/>
          <w:szCs w:val="24"/>
        </w:rPr>
        <w:t xml:space="preserve"> conforme documentos anexados ao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BD01CC" w:rsidRPr="00025EA4">
        <w:rPr>
          <w:rFonts w:ascii="Times New Roman" w:hAnsi="Times New Roman"/>
          <w:szCs w:val="24"/>
        </w:rPr>
        <w:t xml:space="preserve">processo, a empresa </w:t>
      </w:r>
      <w:r w:rsidR="000C4F57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0C4F57">
        <w:rPr>
          <w:rFonts w:ascii="Times New Roman" w:hAnsi="Times New Roman"/>
          <w:b/>
          <w:bCs/>
          <w:szCs w:val="24"/>
        </w:rPr>
        <w:t xml:space="preserve"> </w:t>
      </w:r>
      <w:r w:rsidR="00122B1F">
        <w:rPr>
          <w:rFonts w:ascii="Times New Roman" w:hAnsi="Times New Roman"/>
          <w:szCs w:val="24"/>
        </w:rPr>
        <w:t>detê</w:t>
      </w:r>
      <w:r w:rsidR="00A90639" w:rsidRPr="00025EA4">
        <w:rPr>
          <w:rFonts w:ascii="Times New Roman" w:hAnsi="Times New Roman"/>
          <w:szCs w:val="24"/>
        </w:rPr>
        <w:t>m a exclusividade na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A90639" w:rsidRPr="00025EA4">
        <w:rPr>
          <w:rFonts w:ascii="Times New Roman" w:hAnsi="Times New Roman"/>
          <w:szCs w:val="24"/>
        </w:rPr>
        <w:t>prestação de serviços de as</w:t>
      </w:r>
      <w:r w:rsidR="00665B6A">
        <w:rPr>
          <w:rFonts w:ascii="Times New Roman" w:hAnsi="Times New Roman"/>
          <w:szCs w:val="24"/>
        </w:rPr>
        <w:t>sistência técnica</w:t>
      </w:r>
      <w:r w:rsidR="00A90639" w:rsidRPr="00025EA4">
        <w:rPr>
          <w:rFonts w:ascii="Times New Roman" w:hAnsi="Times New Roman"/>
          <w:szCs w:val="24"/>
        </w:rPr>
        <w:t xml:space="preserve"> 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equipamento</w:t>
      </w:r>
      <w:r w:rsidR="00FE69ED">
        <w:rPr>
          <w:rFonts w:ascii="Times New Roman" w:hAnsi="Times New Roman"/>
          <w:szCs w:val="24"/>
        </w:rPr>
        <w:t>s</w:t>
      </w:r>
      <w:r w:rsidR="001C29C6" w:rsidRPr="00025EA4">
        <w:rPr>
          <w:rFonts w:ascii="Times New Roman" w:hAnsi="Times New Roman"/>
          <w:szCs w:val="24"/>
        </w:rPr>
        <w:t>.</w:t>
      </w:r>
    </w:p>
    <w:p w14:paraId="20217A13" w14:textId="77777777" w:rsidR="00B16EC2" w:rsidRDefault="00B16EC2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F54DC5B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5966467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59698FC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3883426" w14:textId="77777777" w:rsidR="00665B6A" w:rsidRPr="00025EA4" w:rsidRDefault="00665B6A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14:paraId="5D77E605" w14:textId="77777777" w:rsidR="00B16EC2" w:rsidRPr="00025EA4" w:rsidRDefault="001C29C6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lastRenderedPageBreak/>
        <w:t>DA RAZÃO DA ESCOLHA</w:t>
      </w:r>
      <w:r w:rsidR="00721A09" w:rsidRPr="00025EA4">
        <w:rPr>
          <w:rFonts w:ascii="Times New Roman" w:hAnsi="Times New Roman"/>
          <w:bCs/>
          <w:szCs w:val="24"/>
        </w:rPr>
        <w:t>:</w:t>
      </w:r>
      <w:r w:rsidRPr="00025EA4">
        <w:rPr>
          <w:rFonts w:ascii="Times New Roman" w:hAnsi="Times New Roman"/>
          <w:bCs/>
          <w:szCs w:val="24"/>
        </w:rPr>
        <w:t xml:space="preserve"> i</w:t>
      </w:r>
      <w:r w:rsidR="00B16EC2" w:rsidRPr="00025EA4">
        <w:rPr>
          <w:rFonts w:ascii="Times New Roman" w:hAnsi="Times New Roman"/>
          <w:bCs/>
          <w:szCs w:val="24"/>
        </w:rPr>
        <w:t>nviabilidade de competição.</w:t>
      </w:r>
    </w:p>
    <w:p w14:paraId="5BC02BED" w14:textId="77777777" w:rsidR="00EC21DB" w:rsidRPr="00025EA4" w:rsidRDefault="00EC21DB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6620254" w14:textId="77777777" w:rsidR="00B335AE" w:rsidRPr="00025EA4" w:rsidRDefault="00B335AE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29004B8D" w14:textId="1B041176" w:rsidR="00EC21DB" w:rsidRPr="00025EA4" w:rsidRDefault="00A41408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bookmarkStart w:id="1" w:name="_Hlk150862116"/>
      <w:r w:rsidRPr="00025EA4">
        <w:rPr>
          <w:rFonts w:ascii="Times New Roman" w:hAnsi="Times New Roman"/>
          <w:bCs/>
          <w:szCs w:val="24"/>
        </w:rPr>
        <w:t>Pinheiro Machado/</w:t>
      </w:r>
      <w:r w:rsidR="00403F98" w:rsidRPr="00025EA4">
        <w:rPr>
          <w:rFonts w:ascii="Times New Roman" w:hAnsi="Times New Roman"/>
          <w:bCs/>
          <w:szCs w:val="24"/>
        </w:rPr>
        <w:t xml:space="preserve">RS, </w:t>
      </w:r>
      <w:r w:rsidR="006F0A1D">
        <w:rPr>
          <w:rFonts w:ascii="Times New Roman" w:hAnsi="Times New Roman"/>
          <w:bCs/>
          <w:szCs w:val="24"/>
        </w:rPr>
        <w:t>14</w:t>
      </w:r>
      <w:r w:rsidR="00E071F7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6F0A1D">
        <w:rPr>
          <w:rFonts w:ascii="Times New Roman" w:hAnsi="Times New Roman"/>
          <w:bCs/>
          <w:szCs w:val="24"/>
        </w:rPr>
        <w:t>novembro</w:t>
      </w:r>
      <w:r w:rsidR="0046070B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473BBF" w:rsidRPr="00025EA4">
        <w:rPr>
          <w:rFonts w:ascii="Times New Roman" w:hAnsi="Times New Roman"/>
          <w:bCs/>
          <w:szCs w:val="24"/>
        </w:rPr>
        <w:t>2023</w:t>
      </w:r>
      <w:bookmarkEnd w:id="1"/>
      <w:r w:rsidR="00EC21DB" w:rsidRPr="00025EA4">
        <w:rPr>
          <w:rFonts w:ascii="Times New Roman" w:hAnsi="Times New Roman"/>
          <w:bCs/>
          <w:szCs w:val="24"/>
        </w:rPr>
        <w:t>.</w:t>
      </w:r>
    </w:p>
    <w:p w14:paraId="0B5F1D98" w14:textId="77777777" w:rsidR="00EC21DB" w:rsidRPr="00025EA4" w:rsidRDefault="00EC21DB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5AFEFAA0" w14:textId="77777777" w:rsidR="00F27A9F" w:rsidRPr="00025EA4" w:rsidRDefault="00F27A9F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02E1C4FD" w14:textId="77777777" w:rsidR="006B4EB8" w:rsidRPr="00025EA4" w:rsidRDefault="006B4EB8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3DA51DA4" w14:textId="77777777" w:rsidR="00705834" w:rsidRPr="00705834" w:rsidRDefault="00705834" w:rsidP="00705834">
      <w:pPr>
        <w:spacing w:line="276" w:lineRule="auto"/>
        <w:ind w:right="18"/>
        <w:jc w:val="center"/>
        <w:rPr>
          <w:rFonts w:ascii="Times New Roman" w:hAnsi="Times New Roman"/>
          <w:szCs w:val="24"/>
        </w:rPr>
      </w:pPr>
      <w:r w:rsidRPr="00705834">
        <w:rPr>
          <w:rFonts w:ascii="Times New Roman" w:hAnsi="Times New Roman"/>
          <w:szCs w:val="24"/>
        </w:rPr>
        <w:t>Viviane Madruga Barbosa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>Angélica Pinheiro Camargo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>Rogério de Souza Lucas</w:t>
      </w:r>
    </w:p>
    <w:p w14:paraId="2CAF758C" w14:textId="026F0003" w:rsidR="008A38A6" w:rsidRPr="00025EA4" w:rsidRDefault="00705834" w:rsidP="0070583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705834">
        <w:rPr>
          <w:rFonts w:ascii="Times New Roman" w:hAnsi="Times New Roman"/>
          <w:szCs w:val="24"/>
        </w:rPr>
        <w:t xml:space="preserve">     CPL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 xml:space="preserve">    </w:t>
      </w:r>
      <w:proofErr w:type="spellStart"/>
      <w:r w:rsidRPr="00705834">
        <w:rPr>
          <w:rFonts w:ascii="Times New Roman" w:hAnsi="Times New Roman"/>
          <w:szCs w:val="24"/>
        </w:rPr>
        <w:t>CPL</w:t>
      </w:r>
      <w:proofErr w:type="spellEnd"/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 xml:space="preserve">         </w:t>
      </w:r>
      <w:proofErr w:type="spellStart"/>
      <w:r w:rsidRPr="00705834">
        <w:rPr>
          <w:rFonts w:ascii="Times New Roman" w:hAnsi="Times New Roman"/>
          <w:szCs w:val="24"/>
        </w:rPr>
        <w:t>CPL</w:t>
      </w:r>
      <w:proofErr w:type="spellEnd"/>
    </w:p>
    <w:p w14:paraId="623D3C5F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6241F169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6D72E60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HOMOLOGAÇÃO/RATIFICAÇÃO</w:t>
      </w:r>
    </w:p>
    <w:p w14:paraId="581ADB8F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965F01E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6B96957" w14:textId="5AB8CE8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Vistos os autos do Processo Licitatório </w:t>
      </w:r>
      <w:r w:rsidR="002F41B9">
        <w:rPr>
          <w:rFonts w:ascii="Times New Roman" w:hAnsi="Times New Roman"/>
          <w:b/>
          <w:bCs/>
          <w:szCs w:val="24"/>
        </w:rPr>
        <w:t>312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Pr="00025EA4">
        <w:rPr>
          <w:rFonts w:ascii="Times New Roman" w:hAnsi="Times New Roman"/>
          <w:bCs/>
          <w:szCs w:val="24"/>
        </w:rPr>
        <w:t xml:space="preserve">, </w:t>
      </w:r>
      <w:r w:rsidR="00FE4EC0" w:rsidRPr="00025EA4">
        <w:rPr>
          <w:rFonts w:ascii="Times New Roman" w:hAnsi="Times New Roman"/>
          <w:szCs w:val="24"/>
        </w:rPr>
        <w:t>Inexigibilidade de Licitação</w:t>
      </w:r>
      <w:r w:rsidR="00FE4EC0" w:rsidRPr="00025EA4">
        <w:rPr>
          <w:rFonts w:ascii="Times New Roman" w:hAnsi="Times New Roman"/>
          <w:b/>
          <w:szCs w:val="24"/>
        </w:rPr>
        <w:t xml:space="preserve"> – </w:t>
      </w:r>
      <w:r w:rsidR="00FE4EC0" w:rsidRPr="00025EA4">
        <w:rPr>
          <w:rFonts w:ascii="Times New Roman" w:hAnsi="Times New Roman"/>
          <w:bCs/>
          <w:szCs w:val="24"/>
        </w:rPr>
        <w:t>IL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2F41B9">
        <w:rPr>
          <w:rFonts w:ascii="Times New Roman" w:hAnsi="Times New Roman"/>
          <w:b/>
          <w:bCs/>
          <w:szCs w:val="24"/>
        </w:rPr>
        <w:t>312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="00FE4EC0" w:rsidRPr="00025EA4">
        <w:rPr>
          <w:rFonts w:ascii="Times New Roman" w:hAnsi="Times New Roman"/>
          <w:b/>
          <w:bCs/>
          <w:szCs w:val="24"/>
        </w:rPr>
        <w:t>,</w:t>
      </w:r>
      <w:r w:rsidR="00FE4EC0" w:rsidRPr="00025EA4">
        <w:rPr>
          <w:rFonts w:ascii="Times New Roman" w:hAnsi="Times New Roman"/>
          <w:bCs/>
          <w:szCs w:val="24"/>
        </w:rPr>
        <w:t xml:space="preserve"> c</w:t>
      </w:r>
      <w:r w:rsidRPr="00025EA4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025EA4">
        <w:rPr>
          <w:rFonts w:ascii="Times New Roman" w:hAnsi="Times New Roman"/>
          <w:bCs/>
          <w:szCs w:val="24"/>
        </w:rPr>
        <w:t>em</w:t>
      </w:r>
      <w:r w:rsidRPr="00025EA4">
        <w:rPr>
          <w:rFonts w:ascii="Times New Roman" w:hAnsi="Times New Roman"/>
          <w:bCs/>
          <w:szCs w:val="24"/>
        </w:rPr>
        <w:t xml:space="preserve"> em conformidade com a Lei.</w:t>
      </w:r>
    </w:p>
    <w:p w14:paraId="420B2285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Homologo a decisão da Comissão Permanente de Licitações </w:t>
      </w:r>
      <w:r w:rsidR="008D142C">
        <w:rPr>
          <w:rFonts w:ascii="Times New Roman" w:hAnsi="Times New Roman"/>
          <w:bCs/>
          <w:szCs w:val="24"/>
        </w:rPr>
        <w:t xml:space="preserve">– CPL, pois, </w:t>
      </w:r>
      <w:r w:rsidRPr="00025EA4">
        <w:rPr>
          <w:rFonts w:ascii="Times New Roman" w:hAnsi="Times New Roman"/>
          <w:bCs/>
          <w:szCs w:val="24"/>
        </w:rPr>
        <w:t>a de</w:t>
      </w:r>
      <w:r w:rsidR="008D142C">
        <w:rPr>
          <w:rFonts w:ascii="Times New Roman" w:hAnsi="Times New Roman"/>
          <w:bCs/>
          <w:szCs w:val="24"/>
        </w:rPr>
        <w:t>cisão correta</w:t>
      </w:r>
      <w:r w:rsidRPr="00025EA4">
        <w:rPr>
          <w:rFonts w:ascii="Times New Roman" w:hAnsi="Times New Roman"/>
          <w:bCs/>
          <w:szCs w:val="24"/>
        </w:rPr>
        <w:t xml:space="preserve"> tem amparo na Lei 8.666/93 e suas al</w:t>
      </w:r>
      <w:r w:rsidR="00FE4EC0" w:rsidRPr="00025EA4">
        <w:rPr>
          <w:rFonts w:ascii="Times New Roman" w:hAnsi="Times New Roman"/>
          <w:bCs/>
          <w:szCs w:val="24"/>
        </w:rPr>
        <w:t>terações. Sendo assim, aceito 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valor</w:t>
      </w:r>
      <w:r w:rsidR="00587B0D">
        <w:rPr>
          <w:rFonts w:ascii="Times New Roman" w:hAnsi="Times New Roman"/>
          <w:bCs/>
          <w:szCs w:val="24"/>
        </w:rPr>
        <w:t>es</w:t>
      </w:r>
      <w:r w:rsidR="00FE4EC0" w:rsidRPr="00025EA4">
        <w:rPr>
          <w:rFonts w:ascii="Times New Roman" w:hAnsi="Times New Roman"/>
          <w:bCs/>
          <w:szCs w:val="24"/>
        </w:rPr>
        <w:t xml:space="preserve"> proposto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pelo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licitante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>.</w:t>
      </w:r>
    </w:p>
    <w:p w14:paraId="40382228" w14:textId="77777777"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4832A34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76F6E647" w14:textId="77777777"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ADJUDICAÇÃO</w:t>
      </w:r>
    </w:p>
    <w:p w14:paraId="78ED2661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CE6495B" w14:textId="77777777" w:rsidR="00A41408" w:rsidRPr="00025EA4" w:rsidRDefault="00A41408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998F41C" w14:textId="6AED9F4F" w:rsidR="008A38A6" w:rsidRPr="00025EA4" w:rsidRDefault="008A38A6" w:rsidP="000A193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A193A">
        <w:rPr>
          <w:rFonts w:ascii="Times New Roman" w:hAnsi="Times New Roman"/>
          <w:bCs/>
          <w:szCs w:val="24"/>
        </w:rPr>
        <w:t xml:space="preserve">– CPL </w:t>
      </w:r>
      <w:r w:rsidR="00294E57">
        <w:rPr>
          <w:rFonts w:ascii="Times New Roman" w:hAnsi="Times New Roman"/>
          <w:bCs/>
          <w:szCs w:val="24"/>
        </w:rPr>
        <w:t>referente</w:t>
      </w:r>
      <w:r w:rsidRPr="00025EA4">
        <w:rPr>
          <w:rFonts w:ascii="Times New Roman" w:hAnsi="Times New Roman"/>
          <w:bCs/>
          <w:szCs w:val="24"/>
        </w:rPr>
        <w:t xml:space="preserve"> ao procedimento para aquisição</w:t>
      </w:r>
      <w:r w:rsidR="00294E57">
        <w:rPr>
          <w:rFonts w:ascii="Times New Roman" w:hAnsi="Times New Roman"/>
          <w:bCs/>
          <w:szCs w:val="24"/>
        </w:rPr>
        <w:t>,</w:t>
      </w:r>
      <w:r w:rsidRPr="00025EA4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3A07BF" w:rsidRPr="00025EA4">
        <w:rPr>
          <w:rFonts w:ascii="Times New Roman" w:hAnsi="Times New Roman"/>
          <w:bCs/>
          <w:szCs w:val="24"/>
        </w:rPr>
        <w:t>às</w:t>
      </w:r>
      <w:r w:rsidR="00A41408" w:rsidRPr="00025EA4">
        <w:rPr>
          <w:rFonts w:ascii="Times New Roman" w:hAnsi="Times New Roman"/>
          <w:bCs/>
          <w:szCs w:val="24"/>
        </w:rPr>
        <w:t xml:space="preserve"> necessidades da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A41408" w:rsidRPr="00025EA4">
        <w:rPr>
          <w:rFonts w:ascii="Times New Roman" w:hAnsi="Times New Roman"/>
          <w:bCs/>
          <w:szCs w:val="24"/>
        </w:rPr>
        <w:t>Secretaria Municipal da Saúde</w:t>
      </w:r>
      <w:r w:rsidRPr="00025EA4">
        <w:rPr>
          <w:rFonts w:ascii="Times New Roman" w:hAnsi="Times New Roman"/>
          <w:bCs/>
          <w:szCs w:val="24"/>
        </w:rPr>
        <w:t>, aceito a proposta como vantajosa.</w:t>
      </w:r>
    </w:p>
    <w:p w14:paraId="2BD9BE06" w14:textId="3B6DFF09" w:rsidR="008A38A6" w:rsidRPr="00025EA4" w:rsidRDefault="00294E57" w:rsidP="00294E5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 tais razões, </w:t>
      </w:r>
      <w:r w:rsidRPr="00025EA4">
        <w:rPr>
          <w:rFonts w:ascii="Times New Roman" w:hAnsi="Times New Roman"/>
          <w:bCs/>
          <w:szCs w:val="24"/>
        </w:rPr>
        <w:t xml:space="preserve">adjudico </w:t>
      </w:r>
      <w:r w:rsidR="008A38A6" w:rsidRPr="00025EA4">
        <w:rPr>
          <w:rFonts w:ascii="Times New Roman" w:hAnsi="Times New Roman"/>
          <w:bCs/>
          <w:szCs w:val="24"/>
        </w:rPr>
        <w:t xml:space="preserve">a proposta da empresa </w:t>
      </w:r>
      <w:r w:rsidR="007F42AA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8A38A6" w:rsidRPr="00025EA4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025EA4">
        <w:rPr>
          <w:rFonts w:ascii="Times New Roman" w:hAnsi="Times New Roman"/>
          <w:bCs/>
          <w:szCs w:val="24"/>
        </w:rPr>
        <w:t xml:space="preserve"> direito de contratar</w:t>
      </w:r>
      <w:r w:rsidR="00A05FA2">
        <w:rPr>
          <w:rFonts w:ascii="Times New Roman" w:hAnsi="Times New Roman"/>
          <w:bCs/>
          <w:szCs w:val="24"/>
        </w:rPr>
        <w:t xml:space="preserve"> </w:t>
      </w:r>
      <w:r w:rsidR="008A38A6" w:rsidRPr="00025EA4">
        <w:rPr>
          <w:rFonts w:ascii="Times New Roman" w:hAnsi="Times New Roman"/>
          <w:bCs/>
          <w:szCs w:val="24"/>
        </w:rPr>
        <w:t>com o</w:t>
      </w:r>
      <w:r w:rsidR="00A41408" w:rsidRPr="00025EA4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025EA4">
        <w:rPr>
          <w:rFonts w:ascii="Times New Roman" w:hAnsi="Times New Roman"/>
          <w:bCs/>
          <w:szCs w:val="24"/>
        </w:rPr>
        <w:t>RS.</w:t>
      </w:r>
    </w:p>
    <w:p w14:paraId="5B5BBC94" w14:textId="77777777" w:rsidR="008A38A6" w:rsidRPr="00025EA4" w:rsidRDefault="008A38A6" w:rsidP="00AC406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5E4FC8" w14:textId="77777777" w:rsidR="008A38A6" w:rsidRPr="00025EA4" w:rsidRDefault="008A38A6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2279993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43B8827" w14:textId="144DD8D6" w:rsidR="008A38A6" w:rsidRPr="00025EA4" w:rsidRDefault="00FE4EC0" w:rsidP="00025EA4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 </w:t>
      </w:r>
      <w:r w:rsidR="00A05FA2" w:rsidRPr="00A05FA2">
        <w:rPr>
          <w:rFonts w:ascii="Times New Roman" w:hAnsi="Times New Roman"/>
          <w:bCs/>
          <w:szCs w:val="24"/>
        </w:rPr>
        <w:t>Pinheiro Machado/RS, 14 de novembro de 2023</w:t>
      </w:r>
      <w:r w:rsidR="008A38A6" w:rsidRPr="00025EA4">
        <w:rPr>
          <w:rFonts w:ascii="Times New Roman" w:hAnsi="Times New Roman"/>
          <w:bCs/>
          <w:szCs w:val="24"/>
        </w:rPr>
        <w:t>.</w:t>
      </w:r>
    </w:p>
    <w:p w14:paraId="1AE2FB4A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0CF056D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10FDB45" w14:textId="77777777"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85BDA82" w14:textId="77777777"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DA6B31" w14:textId="77777777"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44F18F5" w14:textId="77777777" w:rsidR="008A38A6" w:rsidRPr="0031274F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31274F">
        <w:rPr>
          <w:rFonts w:ascii="Times New Roman" w:hAnsi="Times New Roman"/>
          <w:b/>
          <w:bCs/>
          <w:szCs w:val="24"/>
        </w:rPr>
        <w:t>Ronaldo Costa Madruga</w:t>
      </w:r>
    </w:p>
    <w:p w14:paraId="297D46E6" w14:textId="77777777" w:rsidR="008A38A6" w:rsidRPr="00025EA4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46159B81" w14:textId="77777777" w:rsidR="00654962" w:rsidRPr="00025EA4" w:rsidRDefault="00654962" w:rsidP="0039025E">
      <w:pPr>
        <w:spacing w:line="276" w:lineRule="auto"/>
        <w:ind w:right="18"/>
        <w:rPr>
          <w:rFonts w:ascii="Times New Roman" w:hAnsi="Times New Roman"/>
          <w:szCs w:val="24"/>
        </w:rPr>
      </w:pPr>
    </w:p>
    <w:sectPr w:rsidR="00654962" w:rsidRPr="00025EA4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2153" w14:textId="77777777" w:rsidR="00A4493C" w:rsidRDefault="00A4493C">
      <w:r>
        <w:separator/>
      </w:r>
    </w:p>
  </w:endnote>
  <w:endnote w:type="continuationSeparator" w:id="0">
    <w:p w14:paraId="4066F5E6" w14:textId="77777777" w:rsidR="00A4493C" w:rsidRDefault="00A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754F" w14:textId="77777777" w:rsidR="00A4493C" w:rsidRDefault="00A4493C">
      <w:r>
        <w:separator/>
      </w:r>
    </w:p>
  </w:footnote>
  <w:footnote w:type="continuationSeparator" w:id="0">
    <w:p w14:paraId="0295CF74" w14:textId="77777777" w:rsidR="00A4493C" w:rsidRDefault="00A4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C169" w14:textId="77777777" w:rsidR="00AE661B" w:rsidRDefault="00AE661B" w:rsidP="006F0A1D">
    <w:pPr>
      <w:pStyle w:val="Ttulo5"/>
      <w:spacing w:before="0" w:after="0" w:line="276" w:lineRule="auto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7943F49F" wp14:editId="3F0C635C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4EB6CE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4AC7D89F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6FCE3928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557394DD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5EA4"/>
    <w:rsid w:val="00035C40"/>
    <w:rsid w:val="00037190"/>
    <w:rsid w:val="00043FD0"/>
    <w:rsid w:val="000529E9"/>
    <w:rsid w:val="00056F5B"/>
    <w:rsid w:val="00071F7B"/>
    <w:rsid w:val="000754AE"/>
    <w:rsid w:val="000974AF"/>
    <w:rsid w:val="000A193A"/>
    <w:rsid w:val="000C4F57"/>
    <w:rsid w:val="000D666A"/>
    <w:rsid w:val="000E62D2"/>
    <w:rsid w:val="000E6D5B"/>
    <w:rsid w:val="000F0B84"/>
    <w:rsid w:val="000F3A9C"/>
    <w:rsid w:val="000F5BDE"/>
    <w:rsid w:val="00102ECF"/>
    <w:rsid w:val="001138AB"/>
    <w:rsid w:val="00116B16"/>
    <w:rsid w:val="0012037D"/>
    <w:rsid w:val="00120C80"/>
    <w:rsid w:val="00122B1F"/>
    <w:rsid w:val="001437ED"/>
    <w:rsid w:val="0015759E"/>
    <w:rsid w:val="001B0F36"/>
    <w:rsid w:val="001B26E8"/>
    <w:rsid w:val="001C0FC4"/>
    <w:rsid w:val="001C2381"/>
    <w:rsid w:val="001C29C6"/>
    <w:rsid w:val="001F2856"/>
    <w:rsid w:val="0021135C"/>
    <w:rsid w:val="002266BB"/>
    <w:rsid w:val="002652E7"/>
    <w:rsid w:val="002736D8"/>
    <w:rsid w:val="00294CAA"/>
    <w:rsid w:val="00294E57"/>
    <w:rsid w:val="00294EFA"/>
    <w:rsid w:val="002B1886"/>
    <w:rsid w:val="002B4052"/>
    <w:rsid w:val="002C3939"/>
    <w:rsid w:val="002F41B9"/>
    <w:rsid w:val="002F6624"/>
    <w:rsid w:val="003001F6"/>
    <w:rsid w:val="003050B9"/>
    <w:rsid w:val="0031274F"/>
    <w:rsid w:val="00320CB2"/>
    <w:rsid w:val="0033361C"/>
    <w:rsid w:val="0035001A"/>
    <w:rsid w:val="00371E25"/>
    <w:rsid w:val="00373675"/>
    <w:rsid w:val="00375F81"/>
    <w:rsid w:val="00386141"/>
    <w:rsid w:val="0039025E"/>
    <w:rsid w:val="00394B24"/>
    <w:rsid w:val="003A07BF"/>
    <w:rsid w:val="003A7E0D"/>
    <w:rsid w:val="003B034D"/>
    <w:rsid w:val="003B1D89"/>
    <w:rsid w:val="003B4F4C"/>
    <w:rsid w:val="003B5935"/>
    <w:rsid w:val="003C2BB9"/>
    <w:rsid w:val="003C2FCC"/>
    <w:rsid w:val="003E079D"/>
    <w:rsid w:val="003E4220"/>
    <w:rsid w:val="00403F98"/>
    <w:rsid w:val="004136D2"/>
    <w:rsid w:val="0041658B"/>
    <w:rsid w:val="00443A66"/>
    <w:rsid w:val="00446717"/>
    <w:rsid w:val="00447647"/>
    <w:rsid w:val="00452B86"/>
    <w:rsid w:val="0046070B"/>
    <w:rsid w:val="00473BBF"/>
    <w:rsid w:val="00475BB6"/>
    <w:rsid w:val="00475FD6"/>
    <w:rsid w:val="00483510"/>
    <w:rsid w:val="004839AB"/>
    <w:rsid w:val="004A2E17"/>
    <w:rsid w:val="004A7610"/>
    <w:rsid w:val="004B5000"/>
    <w:rsid w:val="004E5054"/>
    <w:rsid w:val="004E7919"/>
    <w:rsid w:val="004E7B4F"/>
    <w:rsid w:val="004F17E2"/>
    <w:rsid w:val="004F1C90"/>
    <w:rsid w:val="00513F5D"/>
    <w:rsid w:val="00530E77"/>
    <w:rsid w:val="00551AB0"/>
    <w:rsid w:val="0056283E"/>
    <w:rsid w:val="00567CC9"/>
    <w:rsid w:val="00571D61"/>
    <w:rsid w:val="0058024D"/>
    <w:rsid w:val="00587B0D"/>
    <w:rsid w:val="00592383"/>
    <w:rsid w:val="005970E8"/>
    <w:rsid w:val="005A16A3"/>
    <w:rsid w:val="005A3304"/>
    <w:rsid w:val="005A5AA3"/>
    <w:rsid w:val="005D10BF"/>
    <w:rsid w:val="005F31F4"/>
    <w:rsid w:val="00602AF3"/>
    <w:rsid w:val="00614C41"/>
    <w:rsid w:val="00614CE7"/>
    <w:rsid w:val="006158FC"/>
    <w:rsid w:val="006345EE"/>
    <w:rsid w:val="006411E8"/>
    <w:rsid w:val="00654962"/>
    <w:rsid w:val="00655BC6"/>
    <w:rsid w:val="00660C57"/>
    <w:rsid w:val="00665B6A"/>
    <w:rsid w:val="006760A1"/>
    <w:rsid w:val="00685E7E"/>
    <w:rsid w:val="006937ED"/>
    <w:rsid w:val="006B1582"/>
    <w:rsid w:val="006B4EB8"/>
    <w:rsid w:val="006B767F"/>
    <w:rsid w:val="006C1A9E"/>
    <w:rsid w:val="006D4CC8"/>
    <w:rsid w:val="006E034E"/>
    <w:rsid w:val="006F0A1D"/>
    <w:rsid w:val="006F14B1"/>
    <w:rsid w:val="006F760A"/>
    <w:rsid w:val="00701EAC"/>
    <w:rsid w:val="007053DC"/>
    <w:rsid w:val="00705834"/>
    <w:rsid w:val="00707E81"/>
    <w:rsid w:val="007176FC"/>
    <w:rsid w:val="00721A09"/>
    <w:rsid w:val="00731E14"/>
    <w:rsid w:val="00734169"/>
    <w:rsid w:val="00746507"/>
    <w:rsid w:val="00750EB6"/>
    <w:rsid w:val="00751D46"/>
    <w:rsid w:val="007557A7"/>
    <w:rsid w:val="007600FF"/>
    <w:rsid w:val="00761C46"/>
    <w:rsid w:val="00773957"/>
    <w:rsid w:val="00773F25"/>
    <w:rsid w:val="0078026D"/>
    <w:rsid w:val="00780C3D"/>
    <w:rsid w:val="007A1027"/>
    <w:rsid w:val="007A33A4"/>
    <w:rsid w:val="007A70D0"/>
    <w:rsid w:val="007B117F"/>
    <w:rsid w:val="007B42C9"/>
    <w:rsid w:val="007B4FA5"/>
    <w:rsid w:val="007B51E2"/>
    <w:rsid w:val="007C0C23"/>
    <w:rsid w:val="007C7D5F"/>
    <w:rsid w:val="007F2981"/>
    <w:rsid w:val="007F42AA"/>
    <w:rsid w:val="007F4E93"/>
    <w:rsid w:val="00803CE2"/>
    <w:rsid w:val="00804D11"/>
    <w:rsid w:val="00815BF4"/>
    <w:rsid w:val="00820FED"/>
    <w:rsid w:val="00832B28"/>
    <w:rsid w:val="00837298"/>
    <w:rsid w:val="00880FCE"/>
    <w:rsid w:val="008810E5"/>
    <w:rsid w:val="008963D7"/>
    <w:rsid w:val="00897050"/>
    <w:rsid w:val="008A38A6"/>
    <w:rsid w:val="008A600E"/>
    <w:rsid w:val="008B46CF"/>
    <w:rsid w:val="008D142C"/>
    <w:rsid w:val="008D5B2E"/>
    <w:rsid w:val="008E1D7F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42230"/>
    <w:rsid w:val="00944DB3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B5856"/>
    <w:rsid w:val="009E22D5"/>
    <w:rsid w:val="00A0029F"/>
    <w:rsid w:val="00A033B1"/>
    <w:rsid w:val="00A03A8C"/>
    <w:rsid w:val="00A05FA2"/>
    <w:rsid w:val="00A11FFD"/>
    <w:rsid w:val="00A3481E"/>
    <w:rsid w:val="00A37D9F"/>
    <w:rsid w:val="00A41408"/>
    <w:rsid w:val="00A4493C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C4060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50D60"/>
    <w:rsid w:val="00B53DD1"/>
    <w:rsid w:val="00B70C04"/>
    <w:rsid w:val="00B81AE0"/>
    <w:rsid w:val="00B92061"/>
    <w:rsid w:val="00BA1EBE"/>
    <w:rsid w:val="00BB0A78"/>
    <w:rsid w:val="00BC2DD4"/>
    <w:rsid w:val="00BD01CC"/>
    <w:rsid w:val="00BD2E04"/>
    <w:rsid w:val="00BD5DF9"/>
    <w:rsid w:val="00BD62F5"/>
    <w:rsid w:val="00BD6979"/>
    <w:rsid w:val="00BE4049"/>
    <w:rsid w:val="00BF69BD"/>
    <w:rsid w:val="00C16FA4"/>
    <w:rsid w:val="00C25E14"/>
    <w:rsid w:val="00C31AE4"/>
    <w:rsid w:val="00C475B4"/>
    <w:rsid w:val="00C47923"/>
    <w:rsid w:val="00C54869"/>
    <w:rsid w:val="00C742ED"/>
    <w:rsid w:val="00C817C9"/>
    <w:rsid w:val="00C84620"/>
    <w:rsid w:val="00C9323E"/>
    <w:rsid w:val="00CB1258"/>
    <w:rsid w:val="00CC3080"/>
    <w:rsid w:val="00CC308F"/>
    <w:rsid w:val="00CC34D1"/>
    <w:rsid w:val="00CC3AF2"/>
    <w:rsid w:val="00CD568E"/>
    <w:rsid w:val="00D04194"/>
    <w:rsid w:val="00D07A41"/>
    <w:rsid w:val="00D2216E"/>
    <w:rsid w:val="00D26150"/>
    <w:rsid w:val="00D27B88"/>
    <w:rsid w:val="00D36305"/>
    <w:rsid w:val="00D47C23"/>
    <w:rsid w:val="00D503C5"/>
    <w:rsid w:val="00D505C8"/>
    <w:rsid w:val="00D67D7A"/>
    <w:rsid w:val="00D73D0F"/>
    <w:rsid w:val="00D745E4"/>
    <w:rsid w:val="00D822B6"/>
    <w:rsid w:val="00D84968"/>
    <w:rsid w:val="00D96B7A"/>
    <w:rsid w:val="00D9766E"/>
    <w:rsid w:val="00DA1902"/>
    <w:rsid w:val="00DA2A2A"/>
    <w:rsid w:val="00DA4E6E"/>
    <w:rsid w:val="00DA5581"/>
    <w:rsid w:val="00DB5464"/>
    <w:rsid w:val="00DD1045"/>
    <w:rsid w:val="00DE0720"/>
    <w:rsid w:val="00DE136C"/>
    <w:rsid w:val="00DF0783"/>
    <w:rsid w:val="00DF78F1"/>
    <w:rsid w:val="00E01696"/>
    <w:rsid w:val="00E04945"/>
    <w:rsid w:val="00E071F7"/>
    <w:rsid w:val="00E13EE0"/>
    <w:rsid w:val="00E15A0A"/>
    <w:rsid w:val="00E2230C"/>
    <w:rsid w:val="00E273FA"/>
    <w:rsid w:val="00E428BB"/>
    <w:rsid w:val="00E472A0"/>
    <w:rsid w:val="00E53C59"/>
    <w:rsid w:val="00E546C2"/>
    <w:rsid w:val="00E657B5"/>
    <w:rsid w:val="00E76BE1"/>
    <w:rsid w:val="00E772E1"/>
    <w:rsid w:val="00E80389"/>
    <w:rsid w:val="00E80EF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60247"/>
    <w:rsid w:val="00F6552E"/>
    <w:rsid w:val="00F703A5"/>
    <w:rsid w:val="00F837C9"/>
    <w:rsid w:val="00F86264"/>
    <w:rsid w:val="00F86B9F"/>
    <w:rsid w:val="00F8743A"/>
    <w:rsid w:val="00F92B3B"/>
    <w:rsid w:val="00FB1152"/>
    <w:rsid w:val="00FB1D50"/>
    <w:rsid w:val="00FB67E6"/>
    <w:rsid w:val="00FB6B10"/>
    <w:rsid w:val="00FC5448"/>
    <w:rsid w:val="00FC62E5"/>
    <w:rsid w:val="00FD5BD3"/>
    <w:rsid w:val="00FE0529"/>
    <w:rsid w:val="00FE4EC0"/>
    <w:rsid w:val="00FE5D3C"/>
    <w:rsid w:val="00FE685D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D558DF"/>
  <w15:docId w15:val="{230EB7FF-A366-4569-BB65-D82737F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3BD0-177E-489D-B07C-EC68FCB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190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147</cp:revision>
  <cp:lastPrinted>2023-11-20T13:41:00Z</cp:lastPrinted>
  <dcterms:created xsi:type="dcterms:W3CDTF">2022-08-03T19:05:00Z</dcterms:created>
  <dcterms:modified xsi:type="dcterms:W3CDTF">2023-11-20T13:41:00Z</dcterms:modified>
</cp:coreProperties>
</file>