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14AD" w14:textId="746CD82C" w:rsidR="008446AA" w:rsidRPr="00BF0023" w:rsidRDefault="008446AA" w:rsidP="005C4572">
      <w:pPr>
        <w:spacing w:line="300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8142C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282</w:t>
      </w:r>
      <w:r w:rsidR="00010DA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8142C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282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14:paraId="4D82F003" w14:textId="77777777" w:rsidR="00C006D4" w:rsidRPr="00BF0023" w:rsidRDefault="00C006D4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6A05358B" w14:textId="1A2D0EA4" w:rsidR="00362822" w:rsidRPr="00293871" w:rsidRDefault="00345DF5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Senhor Prefeito, a</w:t>
      </w:r>
      <w:r w:rsidR="00C006D4" w:rsidRPr="00BF0023">
        <w:rPr>
          <w:rFonts w:ascii="Times New Roman" w:hAnsi="Times New Roman"/>
          <w:szCs w:val="24"/>
        </w:rPr>
        <w:t xml:space="preserve"> Comissão Permanente de Licitação da Prefeitura</w:t>
      </w:r>
      <w:r w:rsidR="00491BE6" w:rsidRPr="00BF0023">
        <w:rPr>
          <w:rFonts w:ascii="Times New Roman" w:hAnsi="Times New Roman"/>
          <w:szCs w:val="24"/>
        </w:rPr>
        <w:t xml:space="preserve"> – CPL</w:t>
      </w:r>
      <w:r w:rsidR="00C006D4" w:rsidRPr="00BF0023">
        <w:rPr>
          <w:rFonts w:ascii="Times New Roman" w:hAnsi="Times New Roman"/>
          <w:szCs w:val="24"/>
        </w:rPr>
        <w:t xml:space="preserve">, instituída pela Portaria nº </w:t>
      </w:r>
      <w:r w:rsidR="00B830A9" w:rsidRPr="00BF0023">
        <w:rPr>
          <w:rFonts w:ascii="Times New Roman" w:hAnsi="Times New Roman"/>
          <w:b/>
          <w:szCs w:val="24"/>
        </w:rPr>
        <w:t>13.007/2023</w:t>
      </w:r>
      <w:r w:rsidR="00C006D4" w:rsidRPr="00BF0023">
        <w:rPr>
          <w:rFonts w:ascii="Times New Roman" w:hAnsi="Times New Roman"/>
          <w:szCs w:val="24"/>
        </w:rPr>
        <w:t>, v</w:t>
      </w:r>
      <w:r w:rsidR="004D6A68" w:rsidRPr="00BF0023">
        <w:rPr>
          <w:rFonts w:ascii="Times New Roman" w:hAnsi="Times New Roman"/>
          <w:szCs w:val="24"/>
        </w:rPr>
        <w:t>em apresentar JUSTIFICATIVA de Dispensa de L</w:t>
      </w:r>
      <w:r w:rsidR="00C006D4" w:rsidRPr="00BF0023">
        <w:rPr>
          <w:rFonts w:ascii="Times New Roman" w:hAnsi="Times New Roman"/>
          <w:szCs w:val="24"/>
        </w:rPr>
        <w:t xml:space="preserve">icitação </w:t>
      </w:r>
      <w:r w:rsidR="004D6A68" w:rsidRPr="00BF0023">
        <w:rPr>
          <w:rFonts w:ascii="Times New Roman" w:hAnsi="Times New Roman"/>
          <w:szCs w:val="24"/>
        </w:rPr>
        <w:t>Emergencial – DLE</w:t>
      </w:r>
      <w:r w:rsidR="005C720D" w:rsidRPr="00BF0023">
        <w:rPr>
          <w:rFonts w:ascii="Times New Roman" w:hAnsi="Times New Roman"/>
          <w:szCs w:val="24"/>
        </w:rPr>
        <w:t xml:space="preserve"> </w:t>
      </w:r>
      <w:r w:rsidR="00D9308A" w:rsidRPr="00BF0023">
        <w:rPr>
          <w:rFonts w:ascii="Times New Roman" w:hAnsi="Times New Roman"/>
          <w:szCs w:val="24"/>
        </w:rPr>
        <w:t>referente à</w:t>
      </w:r>
      <w:r w:rsidR="003A3DD8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contratação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182315">
        <w:rPr>
          <w:rFonts w:ascii="Times New Roman" w:hAnsi="Times New Roman"/>
          <w:szCs w:val="24"/>
        </w:rPr>
        <w:t>ESTIMADA</w:t>
      </w:r>
      <w:r w:rsidR="00717404">
        <w:rPr>
          <w:rFonts w:ascii="Times New Roman" w:hAnsi="Times New Roman"/>
          <w:szCs w:val="24"/>
        </w:rPr>
        <w:t xml:space="preserve"> </w:t>
      </w:r>
      <w:r w:rsidR="00456220" w:rsidRPr="00BF0023">
        <w:rPr>
          <w:rFonts w:ascii="Times New Roman" w:hAnsi="Times New Roman"/>
          <w:szCs w:val="24"/>
        </w:rPr>
        <w:t xml:space="preserve">de </w:t>
      </w:r>
      <w:r w:rsidR="00CC30F8">
        <w:rPr>
          <w:rFonts w:ascii="Times New Roman" w:hAnsi="Times New Roman"/>
          <w:b/>
          <w:bCs/>
          <w:szCs w:val="24"/>
        </w:rPr>
        <w:t>442</w:t>
      </w:r>
      <w:r w:rsidR="00182315">
        <w:rPr>
          <w:rFonts w:ascii="Times New Roman" w:hAnsi="Times New Roman"/>
          <w:b/>
          <w:bCs/>
          <w:szCs w:val="24"/>
        </w:rPr>
        <w:t>,</w:t>
      </w:r>
      <w:r w:rsidR="00CC30F8">
        <w:rPr>
          <w:rFonts w:ascii="Times New Roman" w:hAnsi="Times New Roman"/>
          <w:b/>
          <w:bCs/>
          <w:szCs w:val="24"/>
        </w:rPr>
        <w:t>8</w:t>
      </w:r>
      <w:r w:rsidR="00417405">
        <w:rPr>
          <w:rFonts w:ascii="Times New Roman" w:hAnsi="Times New Roman"/>
          <w:szCs w:val="24"/>
        </w:rPr>
        <w:t xml:space="preserve"> </w:t>
      </w:r>
      <w:r w:rsidR="00456220" w:rsidRPr="00DB4FFD">
        <w:rPr>
          <w:rFonts w:ascii="Times New Roman" w:hAnsi="Times New Roman"/>
          <w:b/>
          <w:bCs/>
          <w:szCs w:val="24"/>
        </w:rPr>
        <w:t>hora</w:t>
      </w:r>
      <w:r w:rsidR="00717404">
        <w:rPr>
          <w:rFonts w:ascii="Times New Roman" w:hAnsi="Times New Roman"/>
          <w:b/>
          <w:bCs/>
          <w:szCs w:val="24"/>
        </w:rPr>
        <w:t>s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máquina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36695D" w:rsidRPr="00BF0023">
        <w:rPr>
          <w:rFonts w:ascii="Times New Roman" w:hAnsi="Times New Roman"/>
          <w:szCs w:val="24"/>
        </w:rPr>
        <w:t xml:space="preserve">de </w:t>
      </w:r>
      <w:proofErr w:type="spellStart"/>
      <w:r w:rsidR="00182315">
        <w:rPr>
          <w:rFonts w:ascii="Times New Roman" w:hAnsi="Times New Roman"/>
          <w:b/>
          <w:bCs/>
          <w:szCs w:val="24"/>
        </w:rPr>
        <w:t>Motoniveladora</w:t>
      </w:r>
      <w:proofErr w:type="spellEnd"/>
      <w:r w:rsidR="00182315">
        <w:rPr>
          <w:rFonts w:ascii="Times New Roman" w:hAnsi="Times New Roman"/>
          <w:b/>
          <w:bCs/>
          <w:szCs w:val="24"/>
        </w:rPr>
        <w:t xml:space="preserve">, </w:t>
      </w:r>
      <w:r w:rsidR="00182315">
        <w:rPr>
          <w:rFonts w:ascii="Times New Roman" w:hAnsi="Times New Roman"/>
          <w:bCs/>
          <w:szCs w:val="24"/>
        </w:rPr>
        <w:t xml:space="preserve">de </w:t>
      </w:r>
      <w:r w:rsidR="00CC30F8">
        <w:rPr>
          <w:rFonts w:ascii="Times New Roman" w:hAnsi="Times New Roman"/>
          <w:b/>
          <w:bCs/>
          <w:szCs w:val="24"/>
        </w:rPr>
        <w:t>10</w:t>
      </w:r>
      <w:r w:rsidR="00182315">
        <w:rPr>
          <w:rFonts w:ascii="Times New Roman" w:hAnsi="Times New Roman"/>
          <w:b/>
          <w:bCs/>
          <w:szCs w:val="24"/>
        </w:rPr>
        <w:t xml:space="preserve">0 horas máquina </w:t>
      </w:r>
      <w:r w:rsidR="00182315">
        <w:rPr>
          <w:rFonts w:ascii="Times New Roman" w:hAnsi="Times New Roman"/>
          <w:bCs/>
          <w:szCs w:val="24"/>
        </w:rPr>
        <w:t xml:space="preserve">de </w:t>
      </w:r>
      <w:r w:rsidR="00182315">
        <w:rPr>
          <w:rFonts w:ascii="Times New Roman" w:hAnsi="Times New Roman"/>
          <w:b/>
          <w:bCs/>
          <w:szCs w:val="24"/>
        </w:rPr>
        <w:t xml:space="preserve">Retroescavadeira </w:t>
      </w:r>
      <w:r w:rsidR="00182315">
        <w:rPr>
          <w:rFonts w:ascii="Times New Roman" w:hAnsi="Times New Roman"/>
          <w:bCs/>
          <w:szCs w:val="24"/>
        </w:rPr>
        <w:t xml:space="preserve">e </w:t>
      </w:r>
      <w:r w:rsidR="00CC30F8">
        <w:rPr>
          <w:rFonts w:ascii="Times New Roman" w:hAnsi="Times New Roman"/>
          <w:b/>
          <w:bCs/>
          <w:szCs w:val="24"/>
        </w:rPr>
        <w:t>12</w:t>
      </w:r>
      <w:r w:rsidR="00182315">
        <w:rPr>
          <w:rFonts w:ascii="Times New Roman" w:hAnsi="Times New Roman"/>
          <w:b/>
          <w:bCs/>
          <w:szCs w:val="24"/>
        </w:rPr>
        <w:t xml:space="preserve">0 horas máquina </w:t>
      </w:r>
      <w:r w:rsidR="00182315">
        <w:rPr>
          <w:rFonts w:ascii="Times New Roman" w:hAnsi="Times New Roman"/>
          <w:bCs/>
          <w:szCs w:val="24"/>
        </w:rPr>
        <w:t xml:space="preserve">de </w:t>
      </w:r>
      <w:r w:rsidR="00182315">
        <w:rPr>
          <w:rFonts w:ascii="Times New Roman" w:hAnsi="Times New Roman"/>
          <w:b/>
          <w:bCs/>
          <w:szCs w:val="24"/>
        </w:rPr>
        <w:t>Caçamba</w:t>
      </w:r>
      <w:r w:rsidR="0036695D" w:rsidRPr="00BF0023">
        <w:rPr>
          <w:rFonts w:ascii="Times New Roman" w:hAnsi="Times New Roman"/>
          <w:szCs w:val="24"/>
        </w:rPr>
        <w:t xml:space="preserve"> </w:t>
      </w:r>
      <w:r w:rsidR="00456220" w:rsidRPr="00BF0023">
        <w:rPr>
          <w:rFonts w:ascii="Times New Roman" w:hAnsi="Times New Roman"/>
          <w:szCs w:val="24"/>
        </w:rPr>
        <w:t xml:space="preserve">para </w:t>
      </w:r>
      <w:r w:rsidR="00810772" w:rsidRPr="00102AE0">
        <w:rPr>
          <w:rFonts w:ascii="Times New Roman" w:hAnsi="Times New Roman"/>
          <w:b/>
          <w:bCs/>
          <w:szCs w:val="24"/>
        </w:rPr>
        <w:t>recuperação</w:t>
      </w:r>
      <w:r w:rsidR="00810772" w:rsidRPr="00BF0023">
        <w:rPr>
          <w:rFonts w:ascii="Times New Roman" w:hAnsi="Times New Roman"/>
          <w:szCs w:val="24"/>
        </w:rPr>
        <w:t xml:space="preserve"> de </w:t>
      </w:r>
      <w:r w:rsidR="00065A8B">
        <w:rPr>
          <w:rFonts w:ascii="Times New Roman" w:hAnsi="Times New Roman"/>
          <w:b/>
          <w:bCs/>
          <w:szCs w:val="24"/>
        </w:rPr>
        <w:t>estrada</w:t>
      </w:r>
      <w:r w:rsidR="006734C1">
        <w:rPr>
          <w:rFonts w:ascii="Times New Roman" w:hAnsi="Times New Roman"/>
          <w:b/>
          <w:bCs/>
          <w:szCs w:val="24"/>
        </w:rPr>
        <w:t xml:space="preserve"> </w:t>
      </w:r>
      <w:r w:rsidR="006734C1">
        <w:rPr>
          <w:rFonts w:ascii="Times New Roman" w:hAnsi="Times New Roman"/>
          <w:bCs/>
          <w:szCs w:val="24"/>
        </w:rPr>
        <w:t xml:space="preserve">e </w:t>
      </w:r>
      <w:r w:rsidR="006734C1">
        <w:rPr>
          <w:rFonts w:ascii="Times New Roman" w:hAnsi="Times New Roman"/>
          <w:b/>
          <w:bCs/>
          <w:szCs w:val="24"/>
        </w:rPr>
        <w:t xml:space="preserve">desentupimento </w:t>
      </w:r>
      <w:r w:rsidR="006734C1" w:rsidRPr="006734C1">
        <w:rPr>
          <w:rFonts w:ascii="Times New Roman" w:hAnsi="Times New Roman"/>
          <w:bCs/>
          <w:szCs w:val="24"/>
        </w:rPr>
        <w:t xml:space="preserve">de </w:t>
      </w:r>
      <w:r w:rsidR="006734C1">
        <w:rPr>
          <w:rFonts w:ascii="Times New Roman" w:hAnsi="Times New Roman"/>
          <w:b/>
          <w:bCs/>
          <w:szCs w:val="24"/>
        </w:rPr>
        <w:t>bueiros</w:t>
      </w:r>
      <w:r w:rsidR="002E53FE" w:rsidRPr="00BF0023">
        <w:rPr>
          <w:rFonts w:ascii="Times New Roman" w:hAnsi="Times New Roman"/>
          <w:szCs w:val="24"/>
        </w:rPr>
        <w:t>.</w:t>
      </w:r>
      <w:r w:rsidR="00717404">
        <w:rPr>
          <w:rFonts w:ascii="Times New Roman" w:hAnsi="Times New Roman"/>
          <w:szCs w:val="24"/>
        </w:rPr>
        <w:t xml:space="preserve"> A </w:t>
      </w:r>
      <w:r w:rsidR="00617CDC">
        <w:rPr>
          <w:rFonts w:ascii="Times New Roman" w:hAnsi="Times New Roman"/>
          <w:szCs w:val="24"/>
        </w:rPr>
        <w:t xml:space="preserve">contratação </w:t>
      </w:r>
      <w:r w:rsidR="006431AC">
        <w:rPr>
          <w:rFonts w:ascii="Times New Roman" w:hAnsi="Times New Roman"/>
          <w:szCs w:val="24"/>
        </w:rPr>
        <w:t xml:space="preserve">em caráter emergencial </w:t>
      </w:r>
      <w:r w:rsidR="00617CDC">
        <w:rPr>
          <w:rFonts w:ascii="Times New Roman" w:hAnsi="Times New Roman"/>
          <w:szCs w:val="24"/>
        </w:rPr>
        <w:t xml:space="preserve">faz-se necessária em virtude </w:t>
      </w:r>
      <w:r w:rsidR="00961D5F">
        <w:rPr>
          <w:rFonts w:ascii="Times New Roman" w:hAnsi="Times New Roman"/>
          <w:szCs w:val="24"/>
        </w:rPr>
        <w:t>d</w:t>
      </w:r>
      <w:r w:rsidR="006431AC">
        <w:rPr>
          <w:rFonts w:ascii="Times New Roman" w:hAnsi="Times New Roman"/>
          <w:szCs w:val="24"/>
        </w:rPr>
        <w:t xml:space="preserve">os altos índices pluviométricos durante </w:t>
      </w:r>
      <w:r w:rsidR="00210AAB">
        <w:rPr>
          <w:rFonts w:ascii="Times New Roman" w:hAnsi="Times New Roman"/>
          <w:szCs w:val="24"/>
        </w:rPr>
        <w:t>o corrente mês</w:t>
      </w:r>
      <w:r w:rsidR="00961D5F">
        <w:rPr>
          <w:rFonts w:ascii="Times New Roman" w:hAnsi="Times New Roman"/>
          <w:szCs w:val="24"/>
        </w:rPr>
        <w:t xml:space="preserve">, os quais estão ocasionando enchentes e inundações provocando </w:t>
      </w:r>
      <w:r w:rsidR="003A57E6">
        <w:rPr>
          <w:rFonts w:ascii="Times New Roman" w:hAnsi="Times New Roman"/>
          <w:szCs w:val="24"/>
        </w:rPr>
        <w:t>danos na malha viária municipal, conforme justificativa anexa a este processo</w:t>
      </w:r>
      <w:r w:rsidR="00595D1D">
        <w:rPr>
          <w:rFonts w:ascii="Times New Roman" w:hAnsi="Times New Roman"/>
          <w:szCs w:val="24"/>
        </w:rPr>
        <w:t xml:space="preserve"> e </w:t>
      </w:r>
      <w:r w:rsidR="00595D1D" w:rsidRPr="00065A8B">
        <w:rPr>
          <w:rFonts w:ascii="Times New Roman" w:hAnsi="Times New Roman"/>
          <w:szCs w:val="24"/>
        </w:rPr>
        <w:t>Decreto Municipal</w:t>
      </w:r>
      <w:r w:rsidR="00595D1D" w:rsidRPr="00C14565">
        <w:rPr>
          <w:rFonts w:ascii="Times New Roman" w:hAnsi="Times New Roman"/>
          <w:b/>
          <w:szCs w:val="24"/>
        </w:rPr>
        <w:t xml:space="preserve"> nº</w:t>
      </w:r>
      <w:r w:rsidR="00595D1D">
        <w:rPr>
          <w:rFonts w:ascii="Times New Roman" w:hAnsi="Times New Roman"/>
          <w:szCs w:val="24"/>
        </w:rPr>
        <w:t xml:space="preserve"> </w:t>
      </w:r>
      <w:r w:rsidR="0007005F" w:rsidRPr="00290A0B">
        <w:rPr>
          <w:rFonts w:ascii="Times New Roman" w:hAnsi="Times New Roman"/>
          <w:b/>
          <w:bCs/>
          <w:szCs w:val="24"/>
        </w:rPr>
        <w:t>1.236</w:t>
      </w:r>
      <w:r w:rsidR="0007005F" w:rsidRPr="00290A0B">
        <w:rPr>
          <w:rFonts w:ascii="Times New Roman" w:hAnsi="Times New Roman"/>
          <w:szCs w:val="24"/>
        </w:rPr>
        <w:t xml:space="preserve"> de </w:t>
      </w:r>
      <w:r w:rsidR="0007005F" w:rsidRPr="00C14565">
        <w:rPr>
          <w:rFonts w:ascii="Times New Roman" w:hAnsi="Times New Roman"/>
          <w:b/>
          <w:szCs w:val="24"/>
        </w:rPr>
        <w:t>07 de setembro</w:t>
      </w:r>
      <w:r w:rsidR="0007005F" w:rsidRPr="00290A0B">
        <w:rPr>
          <w:rFonts w:ascii="Times New Roman" w:hAnsi="Times New Roman"/>
          <w:szCs w:val="24"/>
        </w:rPr>
        <w:t xml:space="preserve"> do corrente ano</w:t>
      </w:r>
      <w:r w:rsidR="0007005F">
        <w:rPr>
          <w:rFonts w:ascii="Times New Roman" w:hAnsi="Times New Roman"/>
          <w:szCs w:val="24"/>
        </w:rPr>
        <w:t xml:space="preserve">, o qual declara Situação de Emergência em </w:t>
      </w:r>
      <w:r w:rsidR="0082173D">
        <w:rPr>
          <w:rFonts w:ascii="Times New Roman" w:hAnsi="Times New Roman"/>
          <w:szCs w:val="24"/>
        </w:rPr>
        <w:t>toda área do Município em razão das Tempestades.</w:t>
      </w:r>
    </w:p>
    <w:p w14:paraId="1CD68910" w14:textId="77777777" w:rsidR="00362822" w:rsidRPr="00BF0023" w:rsidRDefault="0036282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17F15907" w14:textId="38904DC3" w:rsidR="001605E2" w:rsidRDefault="003A3DD8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Informamos</w:t>
      </w:r>
      <w:r w:rsidR="00C006D4" w:rsidRPr="00BF0023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</w:t>
      </w:r>
    </w:p>
    <w:p w14:paraId="24C720AB" w14:textId="77777777" w:rsidR="004E144C" w:rsidRPr="00BF0023" w:rsidRDefault="004E144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39FCCEEE" w14:textId="1BD6409F" w:rsidR="00293871" w:rsidRPr="001F7549" w:rsidRDefault="001605E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DOS RECURSOS FINANCEIROS:</w:t>
      </w:r>
      <w:r w:rsidR="007C3FF4" w:rsidRPr="00BF0023">
        <w:rPr>
          <w:rFonts w:ascii="Times New Roman" w:hAnsi="Times New Roman"/>
          <w:b/>
          <w:bCs/>
          <w:szCs w:val="24"/>
        </w:rPr>
        <w:t xml:space="preserve"> </w:t>
      </w:r>
      <w:r w:rsidR="00293871" w:rsidRPr="001F7549">
        <w:rPr>
          <w:rFonts w:ascii="Times New Roman" w:hAnsi="Times New Roman"/>
          <w:szCs w:val="24"/>
        </w:rPr>
        <w:t>O dispêndio financeiro correrá por conta da seguinte dotação orçamentária:</w:t>
      </w:r>
    </w:p>
    <w:p w14:paraId="329B52E2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F7549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501</w:t>
      </w:r>
      <w:r w:rsidRPr="001F7549">
        <w:rPr>
          <w:rFonts w:ascii="Times New Roman" w:hAnsi="Times New Roman"/>
          <w:szCs w:val="24"/>
        </w:rPr>
        <w:t xml:space="preserve"> – Secretaria Municipal d</w:t>
      </w:r>
      <w:r>
        <w:rPr>
          <w:rFonts w:ascii="Times New Roman" w:hAnsi="Times New Roman"/>
          <w:szCs w:val="24"/>
        </w:rPr>
        <w:t>e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Obras</w:t>
      </w:r>
      <w:r w:rsidRPr="001F754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Viação,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Transporte e Trânsito</w:t>
      </w:r>
    </w:p>
    <w:p w14:paraId="0BC78817" w14:textId="77777777" w:rsidR="00293871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proofErr w:type="spellStart"/>
      <w:r w:rsidRPr="00D7473B">
        <w:rPr>
          <w:rFonts w:ascii="Times New Roman" w:hAnsi="Times New Roman"/>
          <w:szCs w:val="24"/>
        </w:rPr>
        <w:t>Proj</w:t>
      </w:r>
      <w:proofErr w:type="spellEnd"/>
      <w:r w:rsidRPr="00D7473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/ </w:t>
      </w:r>
      <w:r w:rsidRPr="00D7473B">
        <w:rPr>
          <w:rFonts w:ascii="Times New Roman" w:hAnsi="Times New Roman"/>
          <w:szCs w:val="24"/>
        </w:rPr>
        <w:t>Ativ.:</w:t>
      </w:r>
      <w:r>
        <w:rPr>
          <w:rFonts w:ascii="Times New Roman" w:hAnsi="Times New Roman"/>
          <w:b/>
          <w:bCs/>
          <w:szCs w:val="24"/>
        </w:rPr>
        <w:t xml:space="preserve"> 1012</w:t>
      </w:r>
      <w:r w:rsidRPr="001F754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Estradas e Rodovias</w:t>
      </w:r>
    </w:p>
    <w:p w14:paraId="00BC819F" w14:textId="6E0AB788" w:rsidR="00293871" w:rsidRPr="00D7473B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Código Reduzido: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CC30F8">
        <w:rPr>
          <w:rFonts w:ascii="Times New Roman" w:hAnsi="Times New Roman"/>
          <w:b/>
          <w:bCs/>
          <w:szCs w:val="24"/>
        </w:rPr>
        <w:t>6108</w:t>
      </w:r>
    </w:p>
    <w:p w14:paraId="5AC56B21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Fonte de Recursos: </w:t>
      </w:r>
      <w:r w:rsidRPr="001F7549">
        <w:rPr>
          <w:rFonts w:ascii="Times New Roman" w:hAnsi="Times New Roman"/>
          <w:b/>
          <w:bCs/>
          <w:szCs w:val="24"/>
        </w:rPr>
        <w:t>1.500</w:t>
      </w:r>
      <w:r w:rsidRPr="001F7549">
        <w:rPr>
          <w:rFonts w:ascii="Times New Roman" w:hAnsi="Times New Roman"/>
          <w:szCs w:val="24"/>
        </w:rPr>
        <w:t xml:space="preserve"> – Recursos não Vinculados de Impostos</w:t>
      </w:r>
    </w:p>
    <w:p w14:paraId="62ABBDEF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Detalhamento da Fonte: </w:t>
      </w:r>
      <w:r w:rsidRPr="001F7549">
        <w:rPr>
          <w:rFonts w:ascii="Times New Roman" w:hAnsi="Times New Roman"/>
          <w:b/>
          <w:bCs/>
          <w:szCs w:val="24"/>
        </w:rPr>
        <w:t>0001</w:t>
      </w:r>
      <w:r w:rsidRPr="001F7549">
        <w:rPr>
          <w:rFonts w:ascii="Times New Roman" w:hAnsi="Times New Roman"/>
          <w:szCs w:val="24"/>
        </w:rPr>
        <w:t xml:space="preserve"> – Livre</w:t>
      </w:r>
    </w:p>
    <w:p w14:paraId="71A2632C" w14:textId="77777777" w:rsidR="00293871" w:rsidRPr="00293871" w:rsidRDefault="00293871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Elemento: </w:t>
      </w:r>
      <w:r>
        <w:rPr>
          <w:rFonts w:ascii="Times New Roman" w:hAnsi="Times New Roman"/>
          <w:b/>
          <w:bCs/>
          <w:szCs w:val="24"/>
        </w:rPr>
        <w:t>3.3.90.39.21.00.00</w:t>
      </w:r>
      <w:r>
        <w:rPr>
          <w:rFonts w:ascii="Times New Roman" w:hAnsi="Times New Roman"/>
          <w:szCs w:val="24"/>
        </w:rPr>
        <w:t xml:space="preserve"> – Manutenção e Conservação de Estradas e Vias</w:t>
      </w:r>
    </w:p>
    <w:p w14:paraId="5CF3C4A6" w14:textId="7DC377A8" w:rsidR="001605E2" w:rsidRPr="00BF0023" w:rsidRDefault="001605E2" w:rsidP="005C4572">
      <w:pPr>
        <w:spacing w:line="30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ECC011B" w14:textId="51E0485E" w:rsidR="0028252D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 OBJETO</w:t>
      </w:r>
      <w:r w:rsidR="008446AA" w:rsidRPr="00BF0023">
        <w:rPr>
          <w:rFonts w:ascii="Times New Roman" w:hAnsi="Times New Roman"/>
          <w:b/>
          <w:bCs/>
          <w:szCs w:val="24"/>
        </w:rPr>
        <w:t xml:space="preserve">: </w:t>
      </w:r>
      <w:r w:rsidR="00C14565">
        <w:rPr>
          <w:rFonts w:ascii="Times New Roman" w:hAnsi="Times New Roman"/>
          <w:szCs w:val="24"/>
        </w:rPr>
        <w:t>C</w:t>
      </w:r>
      <w:r w:rsidR="0036695D" w:rsidRPr="00BF0023">
        <w:rPr>
          <w:rFonts w:ascii="Times New Roman" w:hAnsi="Times New Roman"/>
          <w:szCs w:val="24"/>
        </w:rPr>
        <w:t>ontratação de</w:t>
      </w:r>
      <w:r w:rsidR="00C14565">
        <w:rPr>
          <w:rFonts w:ascii="Times New Roman" w:hAnsi="Times New Roman"/>
          <w:szCs w:val="24"/>
        </w:rPr>
        <w:t xml:space="preserve"> serviço</w:t>
      </w:r>
      <w:r w:rsidR="0036695D" w:rsidRPr="00BF0023">
        <w:rPr>
          <w:rFonts w:ascii="Times New Roman" w:hAnsi="Times New Roman"/>
          <w:szCs w:val="24"/>
        </w:rPr>
        <w:t xml:space="preserve"> hora máquina</w:t>
      </w:r>
      <w:r w:rsidR="00C14565">
        <w:rPr>
          <w:rFonts w:ascii="Times New Roman" w:hAnsi="Times New Roman"/>
          <w:szCs w:val="24"/>
        </w:rPr>
        <w:t xml:space="preserve"> de </w:t>
      </w:r>
      <w:proofErr w:type="spellStart"/>
      <w:r w:rsidR="00C14565" w:rsidRPr="00C14565">
        <w:rPr>
          <w:rFonts w:ascii="Times New Roman" w:hAnsi="Times New Roman"/>
          <w:b/>
          <w:szCs w:val="24"/>
        </w:rPr>
        <w:t>Motoniveladora</w:t>
      </w:r>
      <w:proofErr w:type="spellEnd"/>
      <w:r w:rsidR="00C14565" w:rsidRPr="00C14565">
        <w:rPr>
          <w:rFonts w:ascii="Times New Roman" w:hAnsi="Times New Roman"/>
          <w:b/>
          <w:szCs w:val="24"/>
        </w:rPr>
        <w:t>, Retroescavadeira</w:t>
      </w:r>
      <w:r w:rsidR="00C14565">
        <w:rPr>
          <w:rFonts w:ascii="Times New Roman" w:hAnsi="Times New Roman"/>
          <w:szCs w:val="24"/>
        </w:rPr>
        <w:t xml:space="preserve"> e </w:t>
      </w:r>
      <w:r w:rsidR="00C14565" w:rsidRPr="00C14565">
        <w:rPr>
          <w:rFonts w:ascii="Times New Roman" w:hAnsi="Times New Roman"/>
          <w:b/>
          <w:szCs w:val="24"/>
        </w:rPr>
        <w:t>Caçamba</w:t>
      </w:r>
      <w:r w:rsidR="0036695D" w:rsidRPr="00BF0023">
        <w:rPr>
          <w:rFonts w:ascii="Times New Roman" w:hAnsi="Times New Roman"/>
          <w:szCs w:val="24"/>
        </w:rPr>
        <w:t xml:space="preserve"> para </w:t>
      </w:r>
      <w:r w:rsidR="00102AE0" w:rsidRPr="00102AE0">
        <w:rPr>
          <w:rFonts w:ascii="Times New Roman" w:hAnsi="Times New Roman"/>
          <w:b/>
          <w:bCs/>
          <w:szCs w:val="24"/>
        </w:rPr>
        <w:t>recuperação</w:t>
      </w:r>
      <w:r w:rsidR="00C14565">
        <w:rPr>
          <w:rFonts w:ascii="Times New Roman" w:hAnsi="Times New Roman"/>
          <w:szCs w:val="24"/>
        </w:rPr>
        <w:t xml:space="preserve"> da</w:t>
      </w:r>
      <w:r w:rsidR="00102AE0" w:rsidRPr="00BF0023">
        <w:rPr>
          <w:rFonts w:ascii="Times New Roman" w:hAnsi="Times New Roman"/>
          <w:szCs w:val="24"/>
        </w:rPr>
        <w:t xml:space="preserve"> </w:t>
      </w:r>
      <w:r w:rsidR="00102AE0" w:rsidRPr="00102AE0">
        <w:rPr>
          <w:rFonts w:ascii="Times New Roman" w:hAnsi="Times New Roman"/>
          <w:b/>
          <w:bCs/>
          <w:szCs w:val="24"/>
        </w:rPr>
        <w:t>estrada</w:t>
      </w:r>
      <w:r w:rsidR="00C14565">
        <w:rPr>
          <w:rFonts w:ascii="Times New Roman" w:hAnsi="Times New Roman"/>
          <w:b/>
          <w:bCs/>
          <w:szCs w:val="24"/>
        </w:rPr>
        <w:t xml:space="preserve"> principal </w:t>
      </w:r>
      <w:r w:rsidR="00C14565" w:rsidRPr="00C14565">
        <w:rPr>
          <w:rFonts w:ascii="Times New Roman" w:hAnsi="Times New Roman"/>
          <w:bCs/>
          <w:szCs w:val="24"/>
        </w:rPr>
        <w:t xml:space="preserve">de </w:t>
      </w:r>
      <w:r w:rsidR="00C14565">
        <w:rPr>
          <w:rFonts w:ascii="Times New Roman" w:hAnsi="Times New Roman"/>
          <w:b/>
          <w:bCs/>
          <w:szCs w:val="24"/>
        </w:rPr>
        <w:t>Torrinhas</w:t>
      </w:r>
      <w:r w:rsidR="00065A8B">
        <w:rPr>
          <w:rFonts w:ascii="Times New Roman" w:hAnsi="Times New Roman"/>
          <w:b/>
          <w:bCs/>
          <w:szCs w:val="24"/>
        </w:rPr>
        <w:t xml:space="preserve"> – PMC 103</w:t>
      </w:r>
      <w:r w:rsidR="006734C1">
        <w:rPr>
          <w:rFonts w:ascii="Times New Roman" w:hAnsi="Times New Roman"/>
          <w:b/>
          <w:bCs/>
          <w:szCs w:val="24"/>
        </w:rPr>
        <w:t xml:space="preserve"> </w:t>
      </w:r>
      <w:r w:rsidR="006734C1">
        <w:rPr>
          <w:rFonts w:ascii="Times New Roman" w:hAnsi="Times New Roman"/>
          <w:bCs/>
          <w:szCs w:val="24"/>
        </w:rPr>
        <w:t xml:space="preserve">e para o </w:t>
      </w:r>
      <w:r w:rsidR="006734C1">
        <w:rPr>
          <w:rFonts w:ascii="Times New Roman" w:hAnsi="Times New Roman"/>
          <w:b/>
          <w:bCs/>
          <w:szCs w:val="24"/>
        </w:rPr>
        <w:t>desentupimento de bueiros</w:t>
      </w:r>
      <w:r w:rsidR="00D10337" w:rsidRPr="00BF0023">
        <w:rPr>
          <w:rFonts w:ascii="Times New Roman" w:hAnsi="Times New Roman"/>
          <w:bCs/>
          <w:szCs w:val="24"/>
        </w:rPr>
        <w:t>.</w:t>
      </w:r>
    </w:p>
    <w:p w14:paraId="43531265" w14:textId="77777777" w:rsidR="00D10337" w:rsidRPr="00BF0023" w:rsidRDefault="00D10337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64F57F43" w14:textId="4028AAA2" w:rsidR="0028252D" w:rsidRPr="006B57F9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VALOR</w:t>
      </w:r>
      <w:r w:rsidR="008446AA" w:rsidRPr="00BF0023">
        <w:rPr>
          <w:rFonts w:ascii="Times New Roman" w:hAnsi="Times New Roman"/>
          <w:szCs w:val="24"/>
        </w:rPr>
        <w:t xml:space="preserve">: </w:t>
      </w:r>
      <w:r w:rsidR="00211A53">
        <w:rPr>
          <w:rFonts w:ascii="Times New Roman" w:hAnsi="Times New Roman"/>
          <w:szCs w:val="24"/>
        </w:rPr>
        <w:t>o</w:t>
      </w:r>
      <w:r w:rsidR="00211A53" w:rsidRPr="00211A53">
        <w:rPr>
          <w:rFonts w:ascii="Times New Roman" w:hAnsi="Times New Roman"/>
          <w:szCs w:val="24"/>
        </w:rPr>
        <w:t xml:space="preserve"> valor </w:t>
      </w:r>
      <w:r w:rsidR="00211A53">
        <w:rPr>
          <w:rFonts w:ascii="Times New Roman" w:hAnsi="Times New Roman"/>
          <w:szCs w:val="24"/>
        </w:rPr>
        <w:t>por hora trabalhada</w:t>
      </w:r>
      <w:r w:rsidR="00211A53" w:rsidRPr="00211A53">
        <w:rPr>
          <w:rFonts w:ascii="Times New Roman" w:hAnsi="Times New Roman"/>
          <w:szCs w:val="24"/>
        </w:rPr>
        <w:t xml:space="preserve"> será de R$ </w:t>
      </w:r>
      <w:r w:rsidR="00C14565">
        <w:rPr>
          <w:rFonts w:ascii="Times New Roman" w:hAnsi="Times New Roman"/>
          <w:b/>
          <w:bCs/>
          <w:szCs w:val="24"/>
        </w:rPr>
        <w:t>695</w:t>
      </w:r>
      <w:r w:rsidR="00211A53" w:rsidRPr="00211A53">
        <w:rPr>
          <w:rFonts w:ascii="Times New Roman" w:hAnsi="Times New Roman"/>
          <w:b/>
          <w:bCs/>
          <w:szCs w:val="24"/>
        </w:rPr>
        <w:t>,00</w:t>
      </w:r>
      <w:r w:rsidR="00211A53" w:rsidRPr="00211A53">
        <w:rPr>
          <w:rFonts w:ascii="Times New Roman" w:hAnsi="Times New Roman"/>
          <w:szCs w:val="24"/>
        </w:rPr>
        <w:t xml:space="preserve"> (</w:t>
      </w:r>
      <w:r w:rsidR="00C14565">
        <w:rPr>
          <w:rFonts w:ascii="Times New Roman" w:hAnsi="Times New Roman"/>
          <w:szCs w:val="24"/>
        </w:rPr>
        <w:t>seiscentos e noventa e cinco</w:t>
      </w:r>
      <w:r w:rsidR="00211A53" w:rsidRPr="00211A53">
        <w:rPr>
          <w:rFonts w:ascii="Times New Roman" w:hAnsi="Times New Roman"/>
          <w:szCs w:val="24"/>
        </w:rPr>
        <w:t xml:space="preserve"> reais)</w:t>
      </w:r>
      <w:r w:rsidR="00211A53">
        <w:rPr>
          <w:rFonts w:ascii="Times New Roman" w:hAnsi="Times New Roman"/>
          <w:szCs w:val="24"/>
        </w:rPr>
        <w:t xml:space="preserve">, totalizando um montante </w:t>
      </w:r>
      <w:r w:rsidR="00211A53" w:rsidRPr="004B4A6C">
        <w:rPr>
          <w:rFonts w:ascii="Times New Roman" w:hAnsi="Times New Roman"/>
          <w:b/>
          <w:bCs/>
          <w:szCs w:val="24"/>
        </w:rPr>
        <w:t>ESTIMADO</w:t>
      </w:r>
      <w:r w:rsidR="00211A53">
        <w:rPr>
          <w:rFonts w:ascii="Times New Roman" w:hAnsi="Times New Roman"/>
          <w:szCs w:val="24"/>
        </w:rPr>
        <w:t xml:space="preserve"> de </w:t>
      </w:r>
      <w:r w:rsidR="008446AA" w:rsidRPr="00BF0023">
        <w:rPr>
          <w:rFonts w:ascii="Times New Roman" w:hAnsi="Times New Roman"/>
          <w:szCs w:val="24"/>
        </w:rPr>
        <w:t xml:space="preserve">R$ </w:t>
      </w:r>
      <w:r w:rsidR="00CC30F8">
        <w:rPr>
          <w:rFonts w:ascii="Times New Roman" w:hAnsi="Times New Roman"/>
          <w:b/>
          <w:szCs w:val="24"/>
        </w:rPr>
        <w:t>187</w:t>
      </w:r>
      <w:r w:rsidR="00CD5773" w:rsidRPr="006B57F9">
        <w:rPr>
          <w:rFonts w:ascii="Times New Roman" w:hAnsi="Times New Roman"/>
          <w:b/>
          <w:szCs w:val="24"/>
        </w:rPr>
        <w:t>.</w:t>
      </w:r>
      <w:r w:rsidR="00A02083">
        <w:rPr>
          <w:rFonts w:ascii="Times New Roman" w:hAnsi="Times New Roman"/>
          <w:b/>
          <w:szCs w:val="24"/>
        </w:rPr>
        <w:t>738</w:t>
      </w:r>
      <w:r w:rsidR="00CD5773" w:rsidRPr="006B57F9">
        <w:rPr>
          <w:rFonts w:ascii="Times New Roman" w:hAnsi="Times New Roman"/>
          <w:b/>
          <w:szCs w:val="24"/>
        </w:rPr>
        <w:t>,00</w:t>
      </w:r>
      <w:r w:rsidR="006A48B7" w:rsidRPr="006B57F9">
        <w:rPr>
          <w:rFonts w:ascii="Times New Roman" w:hAnsi="Times New Roman"/>
          <w:szCs w:val="24"/>
        </w:rPr>
        <w:t xml:space="preserve"> </w:t>
      </w:r>
      <w:r w:rsidR="00420DA0" w:rsidRPr="006B57F9">
        <w:rPr>
          <w:rFonts w:ascii="Times New Roman" w:hAnsi="Times New Roman"/>
          <w:szCs w:val="24"/>
        </w:rPr>
        <w:t>(</w:t>
      </w:r>
      <w:r w:rsidR="00A02083">
        <w:rPr>
          <w:rFonts w:ascii="Times New Roman" w:hAnsi="Times New Roman"/>
          <w:szCs w:val="24"/>
        </w:rPr>
        <w:t>cento e oitenta e sete mil e setecentos e trinta e oito reais</w:t>
      </w:r>
      <w:r w:rsidR="00420DA0" w:rsidRPr="006B57F9">
        <w:rPr>
          <w:rFonts w:ascii="Times New Roman" w:hAnsi="Times New Roman"/>
          <w:szCs w:val="24"/>
        </w:rPr>
        <w:t>)</w:t>
      </w:r>
      <w:r w:rsidR="003A1EBE" w:rsidRPr="006B57F9">
        <w:rPr>
          <w:rFonts w:ascii="Times New Roman" w:hAnsi="Times New Roman"/>
          <w:szCs w:val="24"/>
        </w:rPr>
        <w:t>.</w:t>
      </w:r>
      <w:bookmarkStart w:id="0" w:name="_GoBack"/>
      <w:bookmarkEnd w:id="0"/>
    </w:p>
    <w:p w14:paraId="39200DA0" w14:textId="77777777" w:rsidR="003A1EBE" w:rsidRPr="00BF0023" w:rsidRDefault="003A1EBE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1DB77643" w14:textId="77777777" w:rsidR="00C006D4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FUNDAMENTO LEGAL</w:t>
      </w:r>
      <w:r w:rsidR="008446AA"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r w:rsidRPr="00BF0023">
        <w:rPr>
          <w:rFonts w:ascii="Times New Roman" w:hAnsi="Times New Roman"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BF0023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 w:rsidRPr="00BF0023">
        <w:rPr>
          <w:rFonts w:ascii="Times New Roman" w:hAnsi="Times New Roman"/>
          <w:color w:val="000000" w:themeColor="text1"/>
          <w:szCs w:val="24"/>
        </w:rPr>
        <w:t>, I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>º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BF0023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BF0023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.</w:t>
      </w:r>
    </w:p>
    <w:p w14:paraId="2240B897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7F640F0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2D2606FD" w14:textId="16ECF741" w:rsidR="00C006D4" w:rsidRPr="00BF0023" w:rsidRDefault="005D3E9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 w:rsidR="009C7A5E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001111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BF0023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26E6DC8C" w14:textId="77777777" w:rsidR="0091495D" w:rsidRPr="00BF0023" w:rsidRDefault="0091495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01A7A906" w14:textId="4ABA98B6" w:rsidR="00CB27B1" w:rsidRPr="00BF0023" w:rsidRDefault="00D0596B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BF0023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BF0023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3550A">
        <w:rPr>
          <w:rFonts w:ascii="Times New Roman" w:hAnsi="Times New Roman"/>
          <w:b/>
          <w:bCs/>
          <w:color w:val="000000" w:themeColor="text1"/>
          <w:szCs w:val="24"/>
        </w:rPr>
        <w:t>MARIANA TERRAPLANAGEM LTDA</w:t>
      </w:r>
      <w:r w:rsidR="000433F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F3BF1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0C4206" w:rsidRPr="00BF0023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93550A">
        <w:rPr>
          <w:rFonts w:ascii="Times New Roman" w:hAnsi="Times New Roman"/>
          <w:b/>
          <w:bCs/>
          <w:color w:val="000000" w:themeColor="text1"/>
          <w:szCs w:val="24"/>
        </w:rPr>
        <w:t>46.388.543/0001-29</w:t>
      </w:r>
      <w:r w:rsidR="00705471" w:rsidRPr="00705471">
        <w:rPr>
          <w:rFonts w:ascii="Times New Roman" w:hAnsi="Times New Roman"/>
          <w:color w:val="000000" w:themeColor="text1"/>
          <w:szCs w:val="24"/>
        </w:rPr>
        <w:t>.</w:t>
      </w:r>
    </w:p>
    <w:p w14:paraId="180C0D92" w14:textId="77777777" w:rsidR="000433F6" w:rsidRPr="00BF0023" w:rsidRDefault="000433F6" w:rsidP="005C4572">
      <w:pPr>
        <w:spacing w:line="300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14:paraId="21714AF8" w14:textId="77777777" w:rsidR="00AE5BAC" w:rsidRPr="00BF0023" w:rsidRDefault="00D0596B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BF0023">
        <w:rPr>
          <w:rFonts w:ascii="Times New Roman" w:hAnsi="Times New Roman"/>
          <w:szCs w:val="24"/>
        </w:rPr>
        <w:t xml:space="preserve"> </w:t>
      </w:r>
      <w:r w:rsidR="001D0A21" w:rsidRPr="00BF0023">
        <w:rPr>
          <w:rFonts w:ascii="Times New Roman" w:hAnsi="Times New Roman"/>
          <w:szCs w:val="24"/>
        </w:rPr>
        <w:t>o aspecto material do processo de Dispensa de Licitação por força de situação emergencial, é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1255E287" w14:textId="2D29BE6C" w:rsidR="005E62A1" w:rsidRDefault="00F22D94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</w:t>
      </w:r>
      <w:r w:rsidR="002C73EC" w:rsidRPr="00BF0023">
        <w:rPr>
          <w:rFonts w:ascii="Times New Roman" w:hAnsi="Times New Roman"/>
          <w:szCs w:val="24"/>
        </w:rPr>
        <w:t>a</w:t>
      </w:r>
      <w:r w:rsidRPr="00BF0023">
        <w:rPr>
          <w:rFonts w:ascii="Times New Roman" w:hAnsi="Times New Roman"/>
          <w:szCs w:val="24"/>
        </w:rPr>
        <w:t xml:space="preserve">os requisitos de emergencial, pois as máquinas </w:t>
      </w:r>
      <w:r w:rsidR="0003437A" w:rsidRPr="00BF0023">
        <w:rPr>
          <w:rFonts w:ascii="Times New Roman" w:hAnsi="Times New Roman"/>
          <w:szCs w:val="24"/>
        </w:rPr>
        <w:t>do Município</w:t>
      </w:r>
      <w:r w:rsidRPr="00BF0023">
        <w:rPr>
          <w:rFonts w:ascii="Times New Roman" w:hAnsi="Times New Roman"/>
          <w:szCs w:val="24"/>
        </w:rPr>
        <w:t xml:space="preserve"> já estão em atendimento e não suprem as necessidades solicitadas, sendo que as demandas aumentam extraordinariamente, </w:t>
      </w:r>
      <w:r w:rsidR="002C73EC" w:rsidRPr="00BF0023">
        <w:rPr>
          <w:rFonts w:ascii="Times New Roman" w:hAnsi="Times New Roman"/>
          <w:szCs w:val="24"/>
        </w:rPr>
        <w:t>havendo a iminência de</w:t>
      </w:r>
      <w:r w:rsidRPr="00BF0023">
        <w:rPr>
          <w:rFonts w:ascii="Times New Roman" w:hAnsi="Times New Roman"/>
          <w:szCs w:val="24"/>
        </w:rPr>
        <w:t xml:space="preserve"> interrupção dos serviços essenciais</w:t>
      </w:r>
      <w:r w:rsidR="0007282C">
        <w:rPr>
          <w:rFonts w:ascii="Times New Roman" w:hAnsi="Times New Roman"/>
          <w:szCs w:val="24"/>
        </w:rPr>
        <w:t>, como o transporte escolar</w:t>
      </w:r>
      <w:r w:rsidRPr="00BF0023">
        <w:rPr>
          <w:rFonts w:ascii="Times New Roman" w:hAnsi="Times New Roman"/>
          <w:szCs w:val="24"/>
        </w:rPr>
        <w:t>.</w:t>
      </w:r>
    </w:p>
    <w:p w14:paraId="6A88EB4C" w14:textId="77777777" w:rsidR="003E036E" w:rsidRPr="00BF0023" w:rsidRDefault="003E036E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3E00962" w14:textId="6650832D" w:rsidR="002C73EC" w:rsidRPr="00BF0023" w:rsidRDefault="002C73E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DAS </w:t>
      </w:r>
      <w:r w:rsidR="00B812F4" w:rsidRPr="00B812F4">
        <w:rPr>
          <w:rFonts w:ascii="Times New Roman" w:hAnsi="Times New Roman"/>
          <w:b/>
          <w:szCs w:val="24"/>
        </w:rPr>
        <w:t>RAZ</w:t>
      </w:r>
      <w:r w:rsidR="00B812F4">
        <w:rPr>
          <w:rFonts w:ascii="Times New Roman" w:hAnsi="Times New Roman"/>
          <w:b/>
          <w:szCs w:val="24"/>
        </w:rPr>
        <w:t xml:space="preserve">ÕES PARA </w:t>
      </w:r>
      <w:r w:rsidR="006D7397">
        <w:rPr>
          <w:rFonts w:ascii="Times New Roman" w:hAnsi="Times New Roman"/>
          <w:b/>
          <w:szCs w:val="24"/>
        </w:rPr>
        <w:t>A CONTRATAÇÃO</w:t>
      </w:r>
      <w:r w:rsidRPr="00BF0023">
        <w:rPr>
          <w:rFonts w:ascii="Times New Roman" w:hAnsi="Times New Roman"/>
          <w:szCs w:val="24"/>
        </w:rPr>
        <w:t>:</w:t>
      </w:r>
    </w:p>
    <w:p w14:paraId="44D4B680" w14:textId="59D43DE5" w:rsidR="002C73EC" w:rsidRPr="00BF0023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A contratação de horas máquinas </w:t>
      </w:r>
      <w:r w:rsidR="002C73EC" w:rsidRPr="00BF0023">
        <w:rPr>
          <w:rFonts w:ascii="Times New Roman" w:hAnsi="Times New Roman"/>
          <w:szCs w:val="24"/>
        </w:rPr>
        <w:t xml:space="preserve">tem por </w:t>
      </w:r>
      <w:r w:rsidRPr="00BF0023">
        <w:rPr>
          <w:rFonts w:ascii="Times New Roman" w:hAnsi="Times New Roman"/>
          <w:szCs w:val="24"/>
        </w:rPr>
        <w:t>finalidade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Pr="00BF0023">
        <w:rPr>
          <w:rFonts w:ascii="Times New Roman" w:hAnsi="Times New Roman"/>
          <w:szCs w:val="24"/>
        </w:rPr>
        <w:t>atender</w:t>
      </w:r>
      <w:r w:rsidR="002C73EC" w:rsidRPr="00BF0023">
        <w:rPr>
          <w:rFonts w:ascii="Times New Roman" w:hAnsi="Times New Roman"/>
          <w:szCs w:val="24"/>
        </w:rPr>
        <w:t xml:space="preserve"> a demanda da Secretaria </w:t>
      </w:r>
      <w:r w:rsidRPr="00BF0023">
        <w:rPr>
          <w:rFonts w:ascii="Times New Roman" w:hAnsi="Times New Roman"/>
          <w:szCs w:val="24"/>
        </w:rPr>
        <w:t>Municipal d</w:t>
      </w:r>
      <w:r w:rsidR="00A74CBF">
        <w:rPr>
          <w:rFonts w:ascii="Times New Roman" w:hAnsi="Times New Roman"/>
          <w:szCs w:val="24"/>
        </w:rPr>
        <w:t>e</w:t>
      </w:r>
      <w:r w:rsidR="006E1E6E">
        <w:rPr>
          <w:rFonts w:ascii="Times New Roman" w:hAnsi="Times New Roman"/>
          <w:szCs w:val="24"/>
        </w:rPr>
        <w:t xml:space="preserve"> </w:t>
      </w:r>
      <w:r w:rsidR="00A74CBF" w:rsidRPr="00A74CBF">
        <w:rPr>
          <w:rFonts w:ascii="Times New Roman" w:hAnsi="Times New Roman"/>
          <w:szCs w:val="24"/>
        </w:rPr>
        <w:t>Obras, Viação, Transporte e Trânsito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tendo em vista que o Municí</w:t>
      </w:r>
      <w:r w:rsidR="002C73EC" w:rsidRPr="00BF0023">
        <w:rPr>
          <w:rFonts w:ascii="Times New Roman" w:hAnsi="Times New Roman"/>
          <w:szCs w:val="24"/>
        </w:rPr>
        <w:t xml:space="preserve">pio vem </w:t>
      </w:r>
      <w:r w:rsidRPr="00BF0023">
        <w:rPr>
          <w:rFonts w:ascii="Times New Roman" w:hAnsi="Times New Roman"/>
          <w:szCs w:val="24"/>
        </w:rPr>
        <w:t>enfrentando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altos índices pluviométricos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ocasiona</w:t>
      </w:r>
      <w:r w:rsidR="009B6E54">
        <w:rPr>
          <w:rFonts w:ascii="Times New Roman" w:hAnsi="Times New Roman"/>
          <w:szCs w:val="24"/>
        </w:rPr>
        <w:t>n</w:t>
      </w:r>
      <w:r w:rsidRPr="00BF0023">
        <w:rPr>
          <w:rFonts w:ascii="Times New Roman" w:hAnsi="Times New Roman"/>
          <w:szCs w:val="24"/>
        </w:rPr>
        <w:t xml:space="preserve">do </w:t>
      </w:r>
      <w:r w:rsidR="006E1E6E">
        <w:rPr>
          <w:rFonts w:ascii="Times New Roman" w:hAnsi="Times New Roman"/>
          <w:szCs w:val="24"/>
        </w:rPr>
        <w:t>danos em bueiros, pontes, ruas e estradas</w:t>
      </w:r>
      <w:r w:rsidR="002C73EC" w:rsidRPr="00BF0023">
        <w:rPr>
          <w:rFonts w:ascii="Times New Roman" w:hAnsi="Times New Roman"/>
          <w:szCs w:val="24"/>
        </w:rPr>
        <w:t xml:space="preserve"> em diversas localidades. </w:t>
      </w:r>
      <w:r w:rsidRPr="00BF0023">
        <w:rPr>
          <w:rFonts w:ascii="Times New Roman" w:hAnsi="Times New Roman"/>
          <w:szCs w:val="24"/>
        </w:rPr>
        <w:t xml:space="preserve">Uma das consequências é a </w:t>
      </w:r>
      <w:r w:rsidR="006E1E6E">
        <w:rPr>
          <w:rFonts w:ascii="Times New Roman" w:hAnsi="Times New Roman"/>
          <w:szCs w:val="24"/>
        </w:rPr>
        <w:t>precariedade da malha viária municipal</w:t>
      </w:r>
      <w:r w:rsidR="002C73EC" w:rsidRPr="00BF0023">
        <w:rPr>
          <w:rFonts w:ascii="Times New Roman" w:hAnsi="Times New Roman"/>
          <w:szCs w:val="24"/>
        </w:rPr>
        <w:t xml:space="preserve">. </w:t>
      </w:r>
      <w:r w:rsidRPr="00BF0023">
        <w:rPr>
          <w:rFonts w:ascii="Times New Roman" w:hAnsi="Times New Roman"/>
          <w:szCs w:val="24"/>
        </w:rPr>
        <w:t>Por tais motivos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torna</w:t>
      </w:r>
      <w:r w:rsidR="002C73EC" w:rsidRPr="00BF0023">
        <w:rPr>
          <w:rFonts w:ascii="Times New Roman" w:hAnsi="Times New Roman"/>
          <w:szCs w:val="24"/>
        </w:rPr>
        <w:t xml:space="preserve">-se </w:t>
      </w:r>
      <w:r w:rsidRPr="00BF0023">
        <w:rPr>
          <w:rFonts w:ascii="Times New Roman" w:hAnsi="Times New Roman"/>
          <w:szCs w:val="24"/>
        </w:rPr>
        <w:t>necessário</w:t>
      </w:r>
      <w:r w:rsidR="002C73EC" w:rsidRPr="00BF0023">
        <w:rPr>
          <w:rFonts w:ascii="Times New Roman" w:hAnsi="Times New Roman"/>
          <w:szCs w:val="24"/>
        </w:rPr>
        <w:t xml:space="preserve"> a contratação de empresa para prestação de serviços de retroescavadeira, devido as </w:t>
      </w:r>
      <w:r w:rsidRPr="00BF0023">
        <w:rPr>
          <w:rFonts w:ascii="Times New Roman" w:hAnsi="Times New Roman"/>
          <w:szCs w:val="24"/>
        </w:rPr>
        <w:t xml:space="preserve">máquinas do Município não suprirem a </w:t>
      </w:r>
      <w:r w:rsidR="001F2CF8">
        <w:rPr>
          <w:rFonts w:ascii="Times New Roman" w:hAnsi="Times New Roman"/>
          <w:szCs w:val="24"/>
        </w:rPr>
        <w:t>demanda</w:t>
      </w:r>
      <w:r w:rsidRPr="00BF0023">
        <w:rPr>
          <w:rFonts w:ascii="Times New Roman" w:hAnsi="Times New Roman"/>
          <w:szCs w:val="24"/>
        </w:rPr>
        <w:t xml:space="preserve"> solicitada.</w:t>
      </w:r>
    </w:p>
    <w:p w14:paraId="2F6A300B" w14:textId="223D1E04" w:rsidR="0023583C" w:rsidRPr="00BF0023" w:rsidRDefault="0023583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Ressaltamos ainda, que o Município declarou Situação de Emergência em virtude d</w:t>
      </w:r>
      <w:r w:rsidR="006E1E6E">
        <w:rPr>
          <w:rFonts w:ascii="Times New Roman" w:hAnsi="Times New Roman"/>
          <w:szCs w:val="24"/>
        </w:rPr>
        <w:t>as</w:t>
      </w:r>
      <w:r w:rsidRPr="00BF0023">
        <w:rPr>
          <w:rFonts w:ascii="Times New Roman" w:hAnsi="Times New Roman"/>
          <w:szCs w:val="24"/>
        </w:rPr>
        <w:t xml:space="preserve"> </w:t>
      </w:r>
      <w:r w:rsidR="00D654F9">
        <w:rPr>
          <w:rFonts w:ascii="Times New Roman" w:hAnsi="Times New Roman"/>
          <w:szCs w:val="24"/>
        </w:rPr>
        <w:t>Tempestades</w:t>
      </w:r>
      <w:r w:rsidRPr="00BF0023">
        <w:rPr>
          <w:rFonts w:ascii="Times New Roman" w:hAnsi="Times New Roman"/>
          <w:szCs w:val="24"/>
        </w:rPr>
        <w:t xml:space="preserve">, conforme </w:t>
      </w:r>
      <w:r w:rsidRPr="006734C1">
        <w:rPr>
          <w:rFonts w:ascii="Times New Roman" w:hAnsi="Times New Roman"/>
          <w:szCs w:val="24"/>
        </w:rPr>
        <w:t>Decreto Municipal</w:t>
      </w:r>
      <w:r w:rsidRPr="00D17FA4">
        <w:rPr>
          <w:rFonts w:ascii="Times New Roman" w:hAnsi="Times New Roman"/>
          <w:b/>
          <w:szCs w:val="24"/>
        </w:rPr>
        <w:t xml:space="preserve"> nº</w:t>
      </w:r>
      <w:r w:rsidRPr="00BF0023">
        <w:rPr>
          <w:rFonts w:ascii="Times New Roman" w:hAnsi="Times New Roman"/>
          <w:szCs w:val="24"/>
        </w:rPr>
        <w:t xml:space="preserve"> </w:t>
      </w:r>
      <w:r w:rsidR="00B0761D" w:rsidRPr="00290A0B">
        <w:rPr>
          <w:rFonts w:ascii="Times New Roman" w:hAnsi="Times New Roman"/>
          <w:b/>
          <w:bCs/>
          <w:szCs w:val="24"/>
        </w:rPr>
        <w:t>1.236</w:t>
      </w:r>
      <w:r w:rsidRPr="00BF0023">
        <w:rPr>
          <w:rFonts w:ascii="Times New Roman" w:hAnsi="Times New Roman"/>
          <w:szCs w:val="24"/>
        </w:rPr>
        <w:t xml:space="preserve">, de </w:t>
      </w:r>
      <w:r w:rsidRPr="00B0761D">
        <w:rPr>
          <w:rFonts w:ascii="Times New Roman" w:hAnsi="Times New Roman"/>
          <w:szCs w:val="24"/>
        </w:rPr>
        <w:t>0</w:t>
      </w:r>
      <w:r w:rsidR="006E1E6E" w:rsidRPr="00B0761D">
        <w:rPr>
          <w:rFonts w:ascii="Times New Roman" w:hAnsi="Times New Roman"/>
          <w:szCs w:val="24"/>
        </w:rPr>
        <w:t>7</w:t>
      </w:r>
      <w:r w:rsidRPr="00BF0023">
        <w:rPr>
          <w:rFonts w:ascii="Times New Roman" w:hAnsi="Times New Roman"/>
          <w:szCs w:val="24"/>
        </w:rPr>
        <w:t xml:space="preserve"> de </w:t>
      </w:r>
      <w:r w:rsidR="006E1E6E">
        <w:rPr>
          <w:rFonts w:ascii="Times New Roman" w:hAnsi="Times New Roman"/>
          <w:szCs w:val="24"/>
        </w:rPr>
        <w:t>setembro</w:t>
      </w:r>
      <w:r w:rsidRPr="00BF0023">
        <w:rPr>
          <w:rFonts w:ascii="Times New Roman" w:hAnsi="Times New Roman"/>
          <w:szCs w:val="24"/>
        </w:rPr>
        <w:t xml:space="preserve"> d</w:t>
      </w:r>
      <w:r w:rsidR="006E1E6E">
        <w:rPr>
          <w:rFonts w:ascii="Times New Roman" w:hAnsi="Times New Roman"/>
          <w:szCs w:val="24"/>
        </w:rPr>
        <w:t>o</w:t>
      </w:r>
      <w:r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corrente ano</w:t>
      </w:r>
      <w:r w:rsidRPr="00BF0023">
        <w:rPr>
          <w:rFonts w:ascii="Times New Roman" w:hAnsi="Times New Roman"/>
          <w:szCs w:val="24"/>
        </w:rPr>
        <w:t>, anexo a este processo.</w:t>
      </w:r>
    </w:p>
    <w:p w14:paraId="17C1E892" w14:textId="77777777" w:rsidR="0023583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5B98F7" w14:textId="1CC18A19" w:rsidR="004E144C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915BFF">
        <w:rPr>
          <w:rFonts w:ascii="Times New Roman" w:hAnsi="Times New Roman"/>
          <w:szCs w:val="24"/>
        </w:rPr>
        <w:t>: conforme se pode constatar, pela proposta apresentada pela</w:t>
      </w:r>
      <w:r w:rsidR="00A72926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 xml:space="preserve">empresa, verifica-se facilmente ser este compatível com o valor de mercado, de acordo </w:t>
      </w:r>
      <w:r w:rsidR="00A72926" w:rsidRPr="00915BFF">
        <w:rPr>
          <w:rFonts w:ascii="Times New Roman" w:hAnsi="Times New Roman"/>
          <w:szCs w:val="24"/>
        </w:rPr>
        <w:t>p</w:t>
      </w:r>
      <w:r w:rsidR="00E3778E">
        <w:rPr>
          <w:rFonts w:ascii="Times New Roman" w:hAnsi="Times New Roman"/>
          <w:szCs w:val="24"/>
        </w:rPr>
        <w:t>esquisas de preços realizadas com outros fornecedores, conforme anexadas,</w:t>
      </w:r>
      <w:r w:rsidR="00A80B67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constantes no processo principal e atualizados nos autos desta Dispensa.</w:t>
      </w:r>
    </w:p>
    <w:p w14:paraId="66A7F92A" w14:textId="77777777" w:rsidR="004E144C" w:rsidRPr="00BF0023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126BA82" w14:textId="216AA087" w:rsidR="00AE5BAC" w:rsidRPr="00BF0023" w:rsidRDefault="00A3142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 </w:t>
      </w:r>
      <w:r w:rsidR="00570782" w:rsidRPr="00BF0023">
        <w:rPr>
          <w:rFonts w:ascii="Times New Roman" w:hAnsi="Times New Roman"/>
          <w:b/>
          <w:szCs w:val="24"/>
        </w:rPr>
        <w:t>RAZÃO DA ESCOLHA</w:t>
      </w:r>
      <w:r w:rsidR="00EF07EF" w:rsidRPr="00BF0023">
        <w:rPr>
          <w:rFonts w:ascii="Times New Roman" w:hAnsi="Times New Roman"/>
          <w:b/>
          <w:szCs w:val="24"/>
        </w:rPr>
        <w:t xml:space="preserve"> DO FORNECEDOR</w:t>
      </w:r>
      <w:r w:rsidR="00492A16" w:rsidRPr="00BF0023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BF0023">
        <w:rPr>
          <w:rFonts w:ascii="Times New Roman" w:hAnsi="Times New Roman"/>
          <w:szCs w:val="24"/>
        </w:rPr>
        <w:t xml:space="preserve"> em ofertar</w:t>
      </w:r>
      <w:r w:rsidR="00EF07EF" w:rsidRPr="00BF0023">
        <w:rPr>
          <w:rFonts w:ascii="Times New Roman" w:hAnsi="Times New Roman"/>
          <w:szCs w:val="24"/>
        </w:rPr>
        <w:t xml:space="preserve"> o </w:t>
      </w:r>
      <w:r w:rsidR="0003437A" w:rsidRPr="00BF0023">
        <w:rPr>
          <w:rFonts w:ascii="Times New Roman" w:hAnsi="Times New Roman"/>
          <w:szCs w:val="24"/>
        </w:rPr>
        <w:t>serviço</w:t>
      </w:r>
      <w:r w:rsidR="00492A16" w:rsidRPr="00BF0023">
        <w:rPr>
          <w:rFonts w:ascii="Times New Roman" w:hAnsi="Times New Roman"/>
          <w:szCs w:val="24"/>
        </w:rPr>
        <w:t>, apresentando proposta</w:t>
      </w:r>
      <w:r w:rsidR="00570782" w:rsidRPr="00BF0023">
        <w:rPr>
          <w:rFonts w:ascii="Times New Roman" w:hAnsi="Times New Roman"/>
          <w:szCs w:val="24"/>
        </w:rPr>
        <w:t xml:space="preserve"> </w:t>
      </w:r>
      <w:r w:rsidR="00614CFC" w:rsidRPr="00BF0023">
        <w:rPr>
          <w:rFonts w:ascii="Times New Roman" w:hAnsi="Times New Roman"/>
          <w:szCs w:val="24"/>
        </w:rPr>
        <w:t>de acordo</w:t>
      </w:r>
      <w:r w:rsidR="00570782" w:rsidRPr="00BF0023">
        <w:rPr>
          <w:rFonts w:ascii="Times New Roman" w:hAnsi="Times New Roman"/>
          <w:szCs w:val="24"/>
        </w:rPr>
        <w:t xml:space="preserve"> com o que determina o Art. </w:t>
      </w:r>
      <w:r w:rsidR="00570782" w:rsidRPr="00BF0023">
        <w:rPr>
          <w:rFonts w:ascii="Times New Roman" w:hAnsi="Times New Roman"/>
          <w:b/>
          <w:szCs w:val="24"/>
        </w:rPr>
        <w:t>48</w:t>
      </w:r>
      <w:r w:rsidR="00570782" w:rsidRPr="00BF0023">
        <w:rPr>
          <w:rFonts w:ascii="Times New Roman" w:hAnsi="Times New Roman"/>
          <w:szCs w:val="24"/>
        </w:rPr>
        <w:t xml:space="preserve"> da Lei </w:t>
      </w:r>
      <w:r w:rsidR="00570782" w:rsidRPr="00BF0023">
        <w:rPr>
          <w:rFonts w:ascii="Times New Roman" w:hAnsi="Times New Roman"/>
          <w:b/>
          <w:szCs w:val="24"/>
        </w:rPr>
        <w:t>8.666/93</w:t>
      </w:r>
      <w:r w:rsidR="00570782" w:rsidRPr="00BF0023">
        <w:rPr>
          <w:rFonts w:ascii="Times New Roman" w:hAnsi="Times New Roman"/>
          <w:szCs w:val="24"/>
        </w:rPr>
        <w:t>, conforme documentos postos aos autos de</w:t>
      </w:r>
      <w:r w:rsidR="00492A16" w:rsidRPr="00BF0023">
        <w:rPr>
          <w:rFonts w:ascii="Times New Roman" w:hAnsi="Times New Roman"/>
          <w:szCs w:val="24"/>
        </w:rPr>
        <w:t>ste processo. Ressalta-se que a empresa</w:t>
      </w:r>
      <w:r w:rsidR="0003437A" w:rsidRPr="00BF0023">
        <w:rPr>
          <w:rFonts w:ascii="Times New Roman" w:hAnsi="Times New Roman"/>
          <w:szCs w:val="24"/>
        </w:rPr>
        <w:t xml:space="preserve"> </w:t>
      </w:r>
      <w:r w:rsidR="0003437A" w:rsidRPr="00BF0023">
        <w:rPr>
          <w:rFonts w:ascii="Times New Roman" w:hAnsi="Times New Roman"/>
          <w:szCs w:val="24"/>
        </w:rPr>
        <w:lastRenderedPageBreak/>
        <w:t>possui</w:t>
      </w:r>
      <w:r w:rsidR="00570782" w:rsidRPr="00BF0023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 w:rsidRPr="00BF0023">
        <w:rPr>
          <w:rFonts w:ascii="Times New Roman" w:hAnsi="Times New Roman"/>
          <w:szCs w:val="24"/>
        </w:rPr>
        <w:t xml:space="preserve"> </w:t>
      </w:r>
    </w:p>
    <w:p w14:paraId="45CDB71D" w14:textId="77777777" w:rsidR="00D90AA2" w:rsidRPr="00BF0023" w:rsidRDefault="008446AA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>DA DECISÃO</w:t>
      </w:r>
      <w:r w:rsidR="00570782" w:rsidRPr="00BF0023">
        <w:rPr>
          <w:rFonts w:ascii="Times New Roman" w:hAnsi="Times New Roman"/>
          <w:szCs w:val="24"/>
        </w:rPr>
        <w:t>:</w:t>
      </w:r>
      <w:r w:rsidR="008F6453" w:rsidRPr="00BF0023">
        <w:rPr>
          <w:rFonts w:ascii="Times New Roman" w:hAnsi="Times New Roman"/>
          <w:szCs w:val="24"/>
        </w:rPr>
        <w:t xml:space="preserve"> </w:t>
      </w:r>
      <w:r w:rsidR="00D90AA2" w:rsidRPr="00BF0023">
        <w:rPr>
          <w:rFonts w:ascii="Times New Roman" w:hAnsi="Times New Roman"/>
          <w:szCs w:val="24"/>
        </w:rPr>
        <w:t>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4E06676F" w14:textId="77777777" w:rsidR="00D03A9D" w:rsidRPr="00BF0023" w:rsidRDefault="00D03A9D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BADA6C" w14:textId="08D6627F" w:rsidR="00D0596B" w:rsidRPr="00BF0023" w:rsidRDefault="00822F9C" w:rsidP="005C4572">
      <w:pPr>
        <w:spacing w:line="300" w:lineRule="auto"/>
        <w:jc w:val="right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Pinheiro</w:t>
      </w:r>
      <w:r w:rsidR="008165C7" w:rsidRPr="00BF0023">
        <w:rPr>
          <w:rFonts w:ascii="Times New Roman" w:hAnsi="Times New Roman"/>
          <w:szCs w:val="24"/>
        </w:rPr>
        <w:t xml:space="preserve"> Machado</w:t>
      </w:r>
      <w:r w:rsidR="00A1476E">
        <w:rPr>
          <w:rFonts w:ascii="Times New Roman" w:hAnsi="Times New Roman"/>
          <w:szCs w:val="24"/>
        </w:rPr>
        <w:t>/RS</w:t>
      </w:r>
      <w:r w:rsidR="008165C7" w:rsidRPr="00BF0023">
        <w:rPr>
          <w:rFonts w:ascii="Times New Roman" w:hAnsi="Times New Roman"/>
          <w:szCs w:val="24"/>
        </w:rPr>
        <w:t xml:space="preserve">, </w:t>
      </w:r>
      <w:r w:rsidR="00D17FA4">
        <w:rPr>
          <w:rFonts w:ascii="Times New Roman" w:hAnsi="Times New Roman"/>
          <w:szCs w:val="24"/>
        </w:rPr>
        <w:t>18</w:t>
      </w:r>
      <w:r w:rsidR="00834FE1" w:rsidRPr="00BF0023">
        <w:rPr>
          <w:rFonts w:ascii="Times New Roman" w:hAnsi="Times New Roman"/>
          <w:szCs w:val="24"/>
        </w:rPr>
        <w:t xml:space="preserve"> de</w:t>
      </w:r>
      <w:r w:rsidR="009F6980" w:rsidRPr="00BF0023">
        <w:rPr>
          <w:rFonts w:ascii="Times New Roman" w:hAnsi="Times New Roman"/>
          <w:szCs w:val="24"/>
        </w:rPr>
        <w:t xml:space="preserve"> </w:t>
      </w:r>
      <w:r w:rsidR="00D17FA4">
        <w:rPr>
          <w:rFonts w:ascii="Times New Roman" w:hAnsi="Times New Roman"/>
          <w:szCs w:val="24"/>
        </w:rPr>
        <w:t>outubro</w:t>
      </w:r>
      <w:r w:rsidR="00A1476E" w:rsidRPr="00BF0023">
        <w:rPr>
          <w:rFonts w:ascii="Times New Roman" w:hAnsi="Times New Roman"/>
          <w:szCs w:val="24"/>
        </w:rPr>
        <w:t xml:space="preserve"> </w:t>
      </w:r>
      <w:r w:rsidR="00D0596B" w:rsidRPr="00BF0023">
        <w:rPr>
          <w:rFonts w:ascii="Times New Roman" w:hAnsi="Times New Roman"/>
          <w:szCs w:val="24"/>
        </w:rPr>
        <w:t xml:space="preserve">de </w:t>
      </w:r>
      <w:r w:rsidR="004D6A68" w:rsidRPr="00BF0023">
        <w:rPr>
          <w:rFonts w:ascii="Times New Roman" w:hAnsi="Times New Roman"/>
          <w:szCs w:val="24"/>
        </w:rPr>
        <w:t>2023</w:t>
      </w:r>
      <w:r w:rsidR="00F34F38" w:rsidRPr="00BF0023">
        <w:rPr>
          <w:rFonts w:ascii="Times New Roman" w:hAnsi="Times New Roman"/>
          <w:szCs w:val="24"/>
        </w:rPr>
        <w:t>.</w:t>
      </w:r>
    </w:p>
    <w:p w14:paraId="295A5DEB" w14:textId="77777777" w:rsidR="00BF5F35" w:rsidRDefault="00BF5F35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7FD75907" w14:textId="77777777" w:rsidR="00DD4A4F" w:rsidRPr="00BF0023" w:rsidRDefault="00DD4A4F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ECA60CA" w14:textId="77777777" w:rsidR="00E636D0" w:rsidRPr="00BF0023" w:rsidRDefault="00E636D0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16A81B0B" w14:textId="77777777" w:rsidR="00E373E0" w:rsidRPr="00101936" w:rsidRDefault="00E373E0" w:rsidP="005C4572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A222E2B" w14:textId="77777777" w:rsidR="00E373E0" w:rsidRPr="00101936" w:rsidRDefault="00E373E0" w:rsidP="005C4572">
      <w:pPr>
        <w:spacing w:line="300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7E6362F8" w14:textId="77777777" w:rsidR="00E373E0" w:rsidRPr="00B63685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 w:val="14"/>
          <w:szCs w:val="24"/>
        </w:rPr>
      </w:pPr>
    </w:p>
    <w:p w14:paraId="25F85FEA" w14:textId="77777777" w:rsidR="00E373E0" w:rsidRPr="00BF0023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ACE8903" w14:textId="77777777" w:rsidR="00834FE1" w:rsidRPr="00BF0023" w:rsidRDefault="00B33FD0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HOMOLOGAÇÃO/RATIFICAÇÃO</w:t>
      </w:r>
    </w:p>
    <w:p w14:paraId="0A89BBF2" w14:textId="77777777" w:rsidR="00F111AD" w:rsidRPr="00BF0023" w:rsidRDefault="00F111AD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0FBFC58" w14:textId="167516C3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A95D51" w:rsidRPr="00BF0023">
        <w:rPr>
          <w:rFonts w:ascii="Times New Roman" w:hAnsi="Times New Roman"/>
          <w:bCs/>
          <w:szCs w:val="24"/>
        </w:rPr>
        <w:t xml:space="preserve"> </w:t>
      </w:r>
      <w:r w:rsidR="008142C9">
        <w:rPr>
          <w:rFonts w:ascii="Times New Roman" w:hAnsi="Times New Roman"/>
          <w:b/>
          <w:bCs/>
          <w:szCs w:val="24"/>
        </w:rPr>
        <w:t>282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Pr="00BF0023">
        <w:rPr>
          <w:rFonts w:ascii="Times New Roman" w:hAnsi="Times New Roman"/>
          <w:bCs/>
          <w:szCs w:val="24"/>
        </w:rPr>
        <w:t xml:space="preserve">, </w:t>
      </w:r>
      <w:r w:rsidR="00FB67A6" w:rsidRPr="00BF0023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BF0023">
        <w:rPr>
          <w:rFonts w:ascii="Times New Roman" w:hAnsi="Times New Roman"/>
          <w:bCs/>
          <w:szCs w:val="24"/>
        </w:rPr>
        <w:t>–</w:t>
      </w:r>
      <w:r w:rsidR="00AD3845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DL</w:t>
      </w:r>
      <w:r w:rsidR="00AD3845" w:rsidRPr="00BF0023">
        <w:rPr>
          <w:rFonts w:ascii="Times New Roman" w:hAnsi="Times New Roman"/>
          <w:bCs/>
          <w:szCs w:val="24"/>
        </w:rPr>
        <w:t>E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BF6835" w:rsidRPr="00BF0023">
        <w:rPr>
          <w:rFonts w:ascii="Times New Roman" w:hAnsi="Times New Roman"/>
          <w:bCs/>
          <w:szCs w:val="24"/>
        </w:rPr>
        <w:t xml:space="preserve"> </w:t>
      </w:r>
      <w:r w:rsidR="008142C9">
        <w:rPr>
          <w:rFonts w:ascii="Times New Roman" w:hAnsi="Times New Roman"/>
          <w:b/>
          <w:bCs/>
          <w:szCs w:val="24"/>
        </w:rPr>
        <w:t>282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="00130001" w:rsidRPr="00BF0023">
        <w:rPr>
          <w:rFonts w:ascii="Times New Roman" w:hAnsi="Times New Roman"/>
          <w:bCs/>
          <w:szCs w:val="24"/>
        </w:rPr>
        <w:t>, c</w:t>
      </w:r>
      <w:r w:rsidRPr="00BF0023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BF0023">
        <w:rPr>
          <w:rFonts w:ascii="Times New Roman" w:hAnsi="Times New Roman"/>
          <w:bCs/>
          <w:szCs w:val="24"/>
        </w:rPr>
        <w:t>em</w:t>
      </w:r>
      <w:r w:rsidRPr="00BF0023">
        <w:rPr>
          <w:rFonts w:ascii="Times New Roman" w:hAnsi="Times New Roman"/>
          <w:bCs/>
          <w:szCs w:val="24"/>
        </w:rPr>
        <w:t xml:space="preserve"> em conformidade com a Lei.</w:t>
      </w:r>
    </w:p>
    <w:p w14:paraId="3E0C961C" w14:textId="1BCDBD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9E6412">
        <w:rPr>
          <w:rFonts w:ascii="Times New Roman" w:hAnsi="Times New Roman"/>
          <w:szCs w:val="24"/>
        </w:rPr>
        <w:t>Homologo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F94692" w:rsidRPr="00BF0023">
        <w:rPr>
          <w:rFonts w:ascii="Times New Roman" w:hAnsi="Times New Roman"/>
          <w:bCs/>
          <w:szCs w:val="24"/>
        </w:rPr>
        <w:t>o despacho</w:t>
      </w:r>
      <w:r w:rsidRPr="00BF0023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 w:rsidRPr="00BF0023">
        <w:rPr>
          <w:rFonts w:ascii="Times New Roman" w:hAnsi="Times New Roman"/>
          <w:bCs/>
          <w:szCs w:val="24"/>
        </w:rPr>
        <w:t>– CPL</w:t>
      </w:r>
      <w:r w:rsidR="009E6412">
        <w:rPr>
          <w:rFonts w:ascii="Times New Roman" w:hAnsi="Times New Roman"/>
          <w:bCs/>
          <w:szCs w:val="24"/>
        </w:rPr>
        <w:t>,</w:t>
      </w:r>
      <w:r w:rsidR="003F74F9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pois</w:t>
      </w:r>
      <w:r w:rsidR="009E6412">
        <w:rPr>
          <w:rFonts w:ascii="Times New Roman" w:hAnsi="Times New Roman"/>
          <w:bCs/>
          <w:szCs w:val="24"/>
        </w:rPr>
        <w:t>,</w:t>
      </w:r>
      <w:r w:rsidRPr="00BF0023">
        <w:rPr>
          <w:rFonts w:ascii="Times New Roman" w:hAnsi="Times New Roman"/>
          <w:bCs/>
          <w:szCs w:val="24"/>
        </w:rPr>
        <w:t xml:space="preserve"> a decisão correta tem amparo na Lei </w:t>
      </w:r>
      <w:r w:rsidRPr="00BF0023">
        <w:rPr>
          <w:rFonts w:ascii="Times New Roman" w:hAnsi="Times New Roman"/>
          <w:b/>
          <w:bCs/>
          <w:szCs w:val="24"/>
        </w:rPr>
        <w:t>8.666/93</w:t>
      </w:r>
      <w:r w:rsidRPr="00BF0023">
        <w:rPr>
          <w:rFonts w:ascii="Times New Roman" w:hAnsi="Times New Roman"/>
          <w:bCs/>
          <w:szCs w:val="24"/>
        </w:rPr>
        <w:t xml:space="preserve"> e suas al</w:t>
      </w:r>
      <w:r w:rsidR="00B35488" w:rsidRPr="00BF0023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BF0023">
        <w:rPr>
          <w:rFonts w:ascii="Times New Roman" w:hAnsi="Times New Roman"/>
          <w:bCs/>
          <w:szCs w:val="24"/>
        </w:rPr>
        <w:t>.</w:t>
      </w:r>
    </w:p>
    <w:p w14:paraId="03E7775C" w14:textId="77777777" w:rsidR="00BF6835" w:rsidRPr="00BF0023" w:rsidRDefault="00BF6835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1DAA6F6" w14:textId="77777777" w:rsidR="00F111AD" w:rsidRPr="00D17FA4" w:rsidRDefault="00F111AD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 w:val="12"/>
          <w:szCs w:val="12"/>
        </w:rPr>
      </w:pPr>
    </w:p>
    <w:p w14:paraId="1C442175" w14:textId="77777777" w:rsidR="00730258" w:rsidRPr="00BF0023" w:rsidRDefault="00B33FD0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ADJUDICAÇÃO</w:t>
      </w:r>
    </w:p>
    <w:p w14:paraId="1051B545" w14:textId="77777777" w:rsidR="00F111AD" w:rsidRPr="00BF0023" w:rsidRDefault="00F111AD" w:rsidP="00C035BA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9A3DA3B" w14:textId="387BFC83" w:rsidR="00353E95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 w:rsidRPr="00BF0023">
        <w:rPr>
          <w:rFonts w:ascii="Times New Roman" w:hAnsi="Times New Roman"/>
          <w:bCs/>
          <w:szCs w:val="24"/>
        </w:rPr>
        <w:t xml:space="preserve">– CPL </w:t>
      </w:r>
      <w:r w:rsidR="008B3E10" w:rsidRPr="00BF0023">
        <w:rPr>
          <w:rFonts w:ascii="Times New Roman" w:hAnsi="Times New Roman"/>
          <w:bCs/>
          <w:szCs w:val="24"/>
        </w:rPr>
        <w:t>referente</w:t>
      </w:r>
      <w:r w:rsidRPr="00BF0023">
        <w:rPr>
          <w:rFonts w:ascii="Times New Roman" w:hAnsi="Times New Roman"/>
          <w:bCs/>
          <w:szCs w:val="24"/>
        </w:rPr>
        <w:t xml:space="preserve"> ao procedimento para </w:t>
      </w:r>
      <w:r w:rsidR="00AD3845" w:rsidRPr="00BF0023">
        <w:rPr>
          <w:rFonts w:ascii="Times New Roman" w:hAnsi="Times New Roman"/>
          <w:bCs/>
          <w:szCs w:val="24"/>
        </w:rPr>
        <w:t xml:space="preserve">a </w:t>
      </w:r>
      <w:r w:rsidR="00D01653" w:rsidRPr="00BF0023">
        <w:rPr>
          <w:rFonts w:ascii="Times New Roman" w:hAnsi="Times New Roman"/>
          <w:bCs/>
          <w:szCs w:val="24"/>
        </w:rPr>
        <w:t>contratação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A07D38" w:rsidRPr="00DD4D37">
        <w:rPr>
          <w:rFonts w:ascii="Times New Roman" w:hAnsi="Times New Roman"/>
          <w:bCs/>
          <w:szCs w:val="24"/>
        </w:rPr>
        <w:t xml:space="preserve">e da PGM </w:t>
      </w:r>
      <w:r w:rsidRPr="00BF0023">
        <w:rPr>
          <w:rFonts w:ascii="Times New Roman" w:hAnsi="Times New Roman"/>
          <w:bCs/>
          <w:szCs w:val="24"/>
        </w:rPr>
        <w:t>quanto a formalidade do processo</w:t>
      </w:r>
      <w:r w:rsidR="00DD4D37">
        <w:rPr>
          <w:rFonts w:ascii="Times New Roman" w:hAnsi="Times New Roman"/>
          <w:bCs/>
          <w:szCs w:val="24"/>
        </w:rPr>
        <w:t>,</w:t>
      </w:r>
      <w:r w:rsidR="00DD4D37" w:rsidRPr="00DD4D37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 xml:space="preserve">visando </w:t>
      </w:r>
      <w:r w:rsidR="00DF3565" w:rsidRPr="00BF0023">
        <w:rPr>
          <w:rFonts w:ascii="Times New Roman" w:hAnsi="Times New Roman"/>
          <w:bCs/>
          <w:szCs w:val="24"/>
        </w:rPr>
        <w:t xml:space="preserve">o atendimento </w:t>
      </w:r>
      <w:r w:rsidR="00ED2B6F" w:rsidRPr="00BF0023">
        <w:rPr>
          <w:rFonts w:ascii="Times New Roman" w:hAnsi="Times New Roman"/>
          <w:bCs/>
          <w:szCs w:val="24"/>
        </w:rPr>
        <w:t>às</w:t>
      </w:r>
      <w:r w:rsidR="00EA095A" w:rsidRPr="00BF0023">
        <w:rPr>
          <w:rFonts w:ascii="Times New Roman" w:hAnsi="Times New Roman"/>
          <w:bCs/>
          <w:szCs w:val="24"/>
        </w:rPr>
        <w:t xml:space="preserve"> ações de assistência à população afetada pelo </w:t>
      </w:r>
      <w:r w:rsidR="00DD4D37">
        <w:rPr>
          <w:rFonts w:ascii="Times New Roman" w:hAnsi="Times New Roman"/>
          <w:bCs/>
          <w:szCs w:val="24"/>
        </w:rPr>
        <w:t xml:space="preserve">referido </w:t>
      </w:r>
      <w:r w:rsidR="00EA095A" w:rsidRPr="00BF0023">
        <w:rPr>
          <w:rFonts w:ascii="Times New Roman" w:hAnsi="Times New Roman"/>
          <w:bCs/>
          <w:szCs w:val="24"/>
        </w:rPr>
        <w:t>desastre</w:t>
      </w:r>
      <w:r w:rsidR="0051363A" w:rsidRPr="00BF0023">
        <w:rPr>
          <w:rFonts w:ascii="Times New Roman" w:hAnsi="Times New Roman"/>
          <w:bCs/>
          <w:szCs w:val="24"/>
        </w:rPr>
        <w:t xml:space="preserve"> </w:t>
      </w:r>
      <w:r w:rsidR="002755B1" w:rsidRPr="00BF0023">
        <w:rPr>
          <w:rFonts w:ascii="Times New Roman" w:hAnsi="Times New Roman"/>
          <w:bCs/>
          <w:szCs w:val="24"/>
        </w:rPr>
        <w:t>e por total interesse do serviço público</w:t>
      </w:r>
      <w:r w:rsidRPr="00BF0023">
        <w:rPr>
          <w:rFonts w:ascii="Times New Roman" w:hAnsi="Times New Roman"/>
          <w:bCs/>
          <w:szCs w:val="24"/>
        </w:rPr>
        <w:t>, aceito a proposta como vantajosa.</w:t>
      </w:r>
    </w:p>
    <w:p w14:paraId="76530E94" w14:textId="54B94C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Por tais razões</w:t>
      </w:r>
      <w:r w:rsidR="00DD4D37">
        <w:rPr>
          <w:rFonts w:ascii="Times New Roman" w:hAnsi="Times New Roman"/>
          <w:bCs/>
          <w:szCs w:val="24"/>
        </w:rPr>
        <w:t xml:space="preserve">, </w:t>
      </w:r>
      <w:r w:rsidR="00DD4D37">
        <w:rPr>
          <w:rFonts w:ascii="Times New Roman" w:hAnsi="Times New Roman"/>
          <w:szCs w:val="24"/>
        </w:rPr>
        <w:t>a</w:t>
      </w:r>
      <w:r w:rsidR="00081DEE" w:rsidRPr="00DD4D37">
        <w:rPr>
          <w:rFonts w:ascii="Times New Roman" w:hAnsi="Times New Roman"/>
          <w:szCs w:val="24"/>
        </w:rPr>
        <w:t>djudico</w:t>
      </w:r>
      <w:r w:rsidR="00081DEE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a proposta da empresa</w:t>
      </w:r>
      <w:r w:rsidR="00DD4D37">
        <w:rPr>
          <w:rFonts w:ascii="Times New Roman" w:hAnsi="Times New Roman"/>
          <w:bCs/>
          <w:szCs w:val="24"/>
        </w:rPr>
        <w:t xml:space="preserve"> </w:t>
      </w:r>
      <w:r w:rsidR="00D17FA4">
        <w:rPr>
          <w:rFonts w:ascii="Times New Roman" w:hAnsi="Times New Roman"/>
          <w:b/>
          <w:bCs/>
          <w:color w:val="000000" w:themeColor="text1"/>
          <w:szCs w:val="24"/>
        </w:rPr>
        <w:t xml:space="preserve">Mariana Terraplanagem </w:t>
      </w:r>
      <w:proofErr w:type="spellStart"/>
      <w:r w:rsidR="00D17FA4">
        <w:rPr>
          <w:rFonts w:ascii="Times New Roman" w:hAnsi="Times New Roman"/>
          <w:b/>
          <w:bCs/>
          <w:color w:val="000000" w:themeColor="text1"/>
          <w:szCs w:val="24"/>
        </w:rPr>
        <w:t>Ltda</w:t>
      </w:r>
      <w:proofErr w:type="spellEnd"/>
      <w:r w:rsidR="00BF5F35" w:rsidRPr="00BF0023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BF0023">
        <w:rPr>
          <w:rFonts w:ascii="Times New Roman" w:hAnsi="Times New Roman"/>
          <w:bCs/>
          <w:szCs w:val="24"/>
        </w:rPr>
        <w:t>o direito de contratar com o</w:t>
      </w:r>
      <w:r w:rsidR="00AD3845" w:rsidRPr="00BF0023">
        <w:rPr>
          <w:rFonts w:ascii="Times New Roman" w:hAnsi="Times New Roman"/>
          <w:bCs/>
          <w:szCs w:val="24"/>
        </w:rPr>
        <w:t xml:space="preserve"> Município de Pinheiro Machado/</w:t>
      </w:r>
      <w:r w:rsidRPr="00BF0023">
        <w:rPr>
          <w:rFonts w:ascii="Times New Roman" w:hAnsi="Times New Roman"/>
          <w:bCs/>
          <w:szCs w:val="24"/>
        </w:rPr>
        <w:t>RS.</w:t>
      </w:r>
    </w:p>
    <w:p w14:paraId="6B63350E" w14:textId="77777777" w:rsidR="004F0F9E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BF0023">
        <w:rPr>
          <w:rFonts w:ascii="Times New Roman" w:hAnsi="Times New Roman"/>
          <w:bCs/>
          <w:szCs w:val="24"/>
        </w:rPr>
        <w:t>o não atendimento intempestivo.</w:t>
      </w:r>
    </w:p>
    <w:p w14:paraId="114FD6F8" w14:textId="77777777" w:rsidR="00BF6835" w:rsidRPr="00BF0023" w:rsidRDefault="00BF6835" w:rsidP="00C035BA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3EF693A1" w14:textId="58130ADA" w:rsidR="00B33FD0" w:rsidRPr="00BF0023" w:rsidRDefault="00AD3845" w:rsidP="005C4572">
      <w:pPr>
        <w:spacing w:line="300" w:lineRule="auto"/>
        <w:ind w:right="18"/>
        <w:jc w:val="right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Pinheiro Machado/</w:t>
      </w:r>
      <w:r w:rsidR="00B33FD0" w:rsidRPr="00BF0023">
        <w:rPr>
          <w:rFonts w:ascii="Times New Roman" w:hAnsi="Times New Roman"/>
          <w:bCs/>
          <w:szCs w:val="24"/>
        </w:rPr>
        <w:t>RS,</w:t>
      </w:r>
      <w:r w:rsidR="001C0CDC">
        <w:rPr>
          <w:rFonts w:ascii="Times New Roman" w:hAnsi="Times New Roman"/>
          <w:bCs/>
          <w:szCs w:val="24"/>
        </w:rPr>
        <w:t xml:space="preserve"> </w:t>
      </w:r>
      <w:r w:rsidR="00D17FA4">
        <w:rPr>
          <w:rFonts w:ascii="Times New Roman" w:hAnsi="Times New Roman"/>
          <w:szCs w:val="24"/>
        </w:rPr>
        <w:t>18</w:t>
      </w:r>
      <w:r w:rsidR="00D17FA4" w:rsidRPr="00BF0023">
        <w:rPr>
          <w:rFonts w:ascii="Times New Roman" w:hAnsi="Times New Roman"/>
          <w:szCs w:val="24"/>
        </w:rPr>
        <w:t xml:space="preserve"> de </w:t>
      </w:r>
      <w:r w:rsidR="00D17FA4">
        <w:rPr>
          <w:rFonts w:ascii="Times New Roman" w:hAnsi="Times New Roman"/>
          <w:szCs w:val="24"/>
        </w:rPr>
        <w:t>outubro</w:t>
      </w:r>
      <w:r w:rsidR="00D17FA4" w:rsidRPr="00BF0023">
        <w:rPr>
          <w:rFonts w:ascii="Times New Roman" w:hAnsi="Times New Roman"/>
          <w:szCs w:val="24"/>
        </w:rPr>
        <w:t xml:space="preserve"> de 2023.</w:t>
      </w:r>
    </w:p>
    <w:p w14:paraId="16CD7F2A" w14:textId="77777777" w:rsidR="00B33FD0" w:rsidRDefault="00B33FD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129D321D" w14:textId="77777777" w:rsidR="00DC7710" w:rsidRPr="00D17FA4" w:rsidRDefault="00DC771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64942913" w14:textId="77777777" w:rsidR="00B33FD0" w:rsidRPr="00BF0023" w:rsidRDefault="00632E49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22F8AE4C" w14:textId="77777777" w:rsidR="00654962" w:rsidRPr="00BF0023" w:rsidRDefault="00BF6835" w:rsidP="005C4572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sectPr w:rsidR="00654962" w:rsidRPr="00BF0023" w:rsidSect="00CC7B6C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A2BE" w14:textId="77777777" w:rsidR="0005007D" w:rsidRDefault="0005007D">
      <w:r>
        <w:separator/>
      </w:r>
    </w:p>
  </w:endnote>
  <w:endnote w:type="continuationSeparator" w:id="0">
    <w:p w14:paraId="7D9693D8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500735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957BF" w14:textId="39943992" w:rsidR="00CC7B6C" w:rsidRPr="00CC7B6C" w:rsidRDefault="00CC7B6C">
            <w:pPr>
              <w:pStyle w:val="Rodap"/>
              <w:jc w:val="right"/>
              <w:rPr>
                <w:rFonts w:ascii="Times New Roman" w:hAnsi="Times New Roman"/>
              </w:rPr>
            </w:pPr>
            <w:r w:rsidRPr="00CC7B6C">
              <w:rPr>
                <w:rFonts w:ascii="Times New Roman" w:hAnsi="Times New Roman"/>
              </w:rPr>
              <w:t xml:space="preserve">Página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PAGE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A02083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CC7B6C">
              <w:rPr>
                <w:rFonts w:ascii="Times New Roman" w:hAnsi="Times New Roman"/>
              </w:rPr>
              <w:t xml:space="preserve"> de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NUMPAGES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A02083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12927" w14:textId="77777777" w:rsidR="00CC7B6C" w:rsidRDefault="00CC7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5EC5" w14:textId="77777777" w:rsidR="0005007D" w:rsidRDefault="0005007D">
      <w:r>
        <w:separator/>
      </w:r>
    </w:p>
  </w:footnote>
  <w:footnote w:type="continuationSeparator" w:id="0">
    <w:p w14:paraId="15E8EF59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A78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78C7431A" wp14:editId="0F6645F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2889E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DCFD84F" w14:textId="331028F0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9AA3069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610FDA39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1111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65A8B"/>
    <w:rsid w:val="0007005F"/>
    <w:rsid w:val="00071F7B"/>
    <w:rsid w:val="0007282C"/>
    <w:rsid w:val="000754AE"/>
    <w:rsid w:val="00081DEE"/>
    <w:rsid w:val="00091A7C"/>
    <w:rsid w:val="000974AF"/>
    <w:rsid w:val="000B12D2"/>
    <w:rsid w:val="000B7D60"/>
    <w:rsid w:val="000C4206"/>
    <w:rsid w:val="000D2734"/>
    <w:rsid w:val="000D51F6"/>
    <w:rsid w:val="000E62D2"/>
    <w:rsid w:val="000F0B84"/>
    <w:rsid w:val="000F5BDE"/>
    <w:rsid w:val="00102AE0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2315"/>
    <w:rsid w:val="00183131"/>
    <w:rsid w:val="00193E62"/>
    <w:rsid w:val="001A59D8"/>
    <w:rsid w:val="001B2237"/>
    <w:rsid w:val="001B4C31"/>
    <w:rsid w:val="001C0CDC"/>
    <w:rsid w:val="001C0FC4"/>
    <w:rsid w:val="001C3CBE"/>
    <w:rsid w:val="001D0A21"/>
    <w:rsid w:val="001F10D5"/>
    <w:rsid w:val="001F2856"/>
    <w:rsid w:val="001F2CF8"/>
    <w:rsid w:val="001F4D45"/>
    <w:rsid w:val="001F607A"/>
    <w:rsid w:val="00210AAB"/>
    <w:rsid w:val="00211A53"/>
    <w:rsid w:val="002267B7"/>
    <w:rsid w:val="00226D22"/>
    <w:rsid w:val="00232AA4"/>
    <w:rsid w:val="0023583C"/>
    <w:rsid w:val="00237649"/>
    <w:rsid w:val="002557A1"/>
    <w:rsid w:val="002652E7"/>
    <w:rsid w:val="002672AF"/>
    <w:rsid w:val="00272516"/>
    <w:rsid w:val="002736D8"/>
    <w:rsid w:val="002755B1"/>
    <w:rsid w:val="00276785"/>
    <w:rsid w:val="0028252D"/>
    <w:rsid w:val="00290A0B"/>
    <w:rsid w:val="00293871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4BD0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2822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57E6"/>
    <w:rsid w:val="003A7E0D"/>
    <w:rsid w:val="003A7E7B"/>
    <w:rsid w:val="003B034D"/>
    <w:rsid w:val="003B1D89"/>
    <w:rsid w:val="003B4F4C"/>
    <w:rsid w:val="003B5935"/>
    <w:rsid w:val="003C1A80"/>
    <w:rsid w:val="003C5ED9"/>
    <w:rsid w:val="003E036E"/>
    <w:rsid w:val="003E079D"/>
    <w:rsid w:val="003E4220"/>
    <w:rsid w:val="003F74F9"/>
    <w:rsid w:val="003F7897"/>
    <w:rsid w:val="00403D86"/>
    <w:rsid w:val="00403F98"/>
    <w:rsid w:val="004136D2"/>
    <w:rsid w:val="0041658B"/>
    <w:rsid w:val="00417405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4A6C"/>
    <w:rsid w:val="004B5000"/>
    <w:rsid w:val="004C2DFF"/>
    <w:rsid w:val="004D10F8"/>
    <w:rsid w:val="004D6A68"/>
    <w:rsid w:val="004E144C"/>
    <w:rsid w:val="004E14A4"/>
    <w:rsid w:val="004E3222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5D1D"/>
    <w:rsid w:val="00597AFD"/>
    <w:rsid w:val="005A15B2"/>
    <w:rsid w:val="005A3304"/>
    <w:rsid w:val="005B0C2D"/>
    <w:rsid w:val="005B45B9"/>
    <w:rsid w:val="005C06F0"/>
    <w:rsid w:val="005C4572"/>
    <w:rsid w:val="005C4C93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17CDC"/>
    <w:rsid w:val="00620B52"/>
    <w:rsid w:val="00620E7E"/>
    <w:rsid w:val="00632E49"/>
    <w:rsid w:val="006344EB"/>
    <w:rsid w:val="006345EE"/>
    <w:rsid w:val="006411E8"/>
    <w:rsid w:val="006431AC"/>
    <w:rsid w:val="00653BF1"/>
    <w:rsid w:val="00654962"/>
    <w:rsid w:val="00654F96"/>
    <w:rsid w:val="00660C57"/>
    <w:rsid w:val="00664194"/>
    <w:rsid w:val="006734C1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57F9"/>
    <w:rsid w:val="006B767F"/>
    <w:rsid w:val="006C085D"/>
    <w:rsid w:val="006C1A9E"/>
    <w:rsid w:val="006C2568"/>
    <w:rsid w:val="006C61FC"/>
    <w:rsid w:val="006D5FD6"/>
    <w:rsid w:val="006D7397"/>
    <w:rsid w:val="006D7B5A"/>
    <w:rsid w:val="006E034E"/>
    <w:rsid w:val="006E1E6E"/>
    <w:rsid w:val="006F14B1"/>
    <w:rsid w:val="006F1C68"/>
    <w:rsid w:val="007005F8"/>
    <w:rsid w:val="00701EAC"/>
    <w:rsid w:val="00701FF8"/>
    <w:rsid w:val="0070480D"/>
    <w:rsid w:val="00705471"/>
    <w:rsid w:val="00707E81"/>
    <w:rsid w:val="00717404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1B6"/>
    <w:rsid w:val="0078026D"/>
    <w:rsid w:val="00780C3D"/>
    <w:rsid w:val="0078385A"/>
    <w:rsid w:val="00787834"/>
    <w:rsid w:val="0079526B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0772"/>
    <w:rsid w:val="008142C9"/>
    <w:rsid w:val="00815BF4"/>
    <w:rsid w:val="00816013"/>
    <w:rsid w:val="008165C7"/>
    <w:rsid w:val="00816F84"/>
    <w:rsid w:val="00820FED"/>
    <w:rsid w:val="0082173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14D6"/>
    <w:rsid w:val="008948F1"/>
    <w:rsid w:val="008963D7"/>
    <w:rsid w:val="008A36FC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808"/>
    <w:rsid w:val="008E7AAB"/>
    <w:rsid w:val="008F2633"/>
    <w:rsid w:val="008F2B1A"/>
    <w:rsid w:val="008F5830"/>
    <w:rsid w:val="008F5DB7"/>
    <w:rsid w:val="008F6453"/>
    <w:rsid w:val="00902EE0"/>
    <w:rsid w:val="00903D9B"/>
    <w:rsid w:val="00904A67"/>
    <w:rsid w:val="0090512C"/>
    <w:rsid w:val="0091495D"/>
    <w:rsid w:val="00915BFF"/>
    <w:rsid w:val="00926B5F"/>
    <w:rsid w:val="0093550A"/>
    <w:rsid w:val="00941E56"/>
    <w:rsid w:val="00946112"/>
    <w:rsid w:val="009512A7"/>
    <w:rsid w:val="00953CB8"/>
    <w:rsid w:val="00955852"/>
    <w:rsid w:val="00960AE1"/>
    <w:rsid w:val="00961D5F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6913"/>
    <w:rsid w:val="009B6E54"/>
    <w:rsid w:val="009C5F0D"/>
    <w:rsid w:val="009C7A5E"/>
    <w:rsid w:val="009E053E"/>
    <w:rsid w:val="009E22D5"/>
    <w:rsid w:val="009E5DBD"/>
    <w:rsid w:val="009E6412"/>
    <w:rsid w:val="009E6A86"/>
    <w:rsid w:val="009F251A"/>
    <w:rsid w:val="009F5296"/>
    <w:rsid w:val="009F6980"/>
    <w:rsid w:val="00A0029F"/>
    <w:rsid w:val="00A02083"/>
    <w:rsid w:val="00A033B1"/>
    <w:rsid w:val="00A03A8C"/>
    <w:rsid w:val="00A04E5E"/>
    <w:rsid w:val="00A05A65"/>
    <w:rsid w:val="00A07D38"/>
    <w:rsid w:val="00A11FFD"/>
    <w:rsid w:val="00A13F08"/>
    <w:rsid w:val="00A1476E"/>
    <w:rsid w:val="00A218EF"/>
    <w:rsid w:val="00A26288"/>
    <w:rsid w:val="00A30A90"/>
    <w:rsid w:val="00A3142C"/>
    <w:rsid w:val="00A3481D"/>
    <w:rsid w:val="00A36854"/>
    <w:rsid w:val="00A45770"/>
    <w:rsid w:val="00A52B02"/>
    <w:rsid w:val="00A54C3A"/>
    <w:rsid w:val="00A72926"/>
    <w:rsid w:val="00A74CBF"/>
    <w:rsid w:val="00A77F51"/>
    <w:rsid w:val="00A80B67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0761D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0019"/>
    <w:rsid w:val="00B6201B"/>
    <w:rsid w:val="00B62A90"/>
    <w:rsid w:val="00B63685"/>
    <w:rsid w:val="00B70C04"/>
    <w:rsid w:val="00B76AAE"/>
    <w:rsid w:val="00B812F4"/>
    <w:rsid w:val="00B830A9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0023"/>
    <w:rsid w:val="00BF4CC0"/>
    <w:rsid w:val="00BF5F35"/>
    <w:rsid w:val="00BF6835"/>
    <w:rsid w:val="00BF6CBE"/>
    <w:rsid w:val="00C006D4"/>
    <w:rsid w:val="00C035BA"/>
    <w:rsid w:val="00C14565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0F8"/>
    <w:rsid w:val="00CC34D1"/>
    <w:rsid w:val="00CC4944"/>
    <w:rsid w:val="00CC78F8"/>
    <w:rsid w:val="00CC7B6C"/>
    <w:rsid w:val="00CD568E"/>
    <w:rsid w:val="00CD5773"/>
    <w:rsid w:val="00CE1CC0"/>
    <w:rsid w:val="00CF13AE"/>
    <w:rsid w:val="00CF1BF6"/>
    <w:rsid w:val="00CF3BF1"/>
    <w:rsid w:val="00D01653"/>
    <w:rsid w:val="00D03A9D"/>
    <w:rsid w:val="00D04194"/>
    <w:rsid w:val="00D0596B"/>
    <w:rsid w:val="00D06B58"/>
    <w:rsid w:val="00D10337"/>
    <w:rsid w:val="00D17FA4"/>
    <w:rsid w:val="00D205D9"/>
    <w:rsid w:val="00D26150"/>
    <w:rsid w:val="00D27B04"/>
    <w:rsid w:val="00D27B88"/>
    <w:rsid w:val="00D36305"/>
    <w:rsid w:val="00D370F0"/>
    <w:rsid w:val="00D503C5"/>
    <w:rsid w:val="00D52DB9"/>
    <w:rsid w:val="00D63575"/>
    <w:rsid w:val="00D63FCF"/>
    <w:rsid w:val="00D654F9"/>
    <w:rsid w:val="00D745E4"/>
    <w:rsid w:val="00D7473B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5D69"/>
    <w:rsid w:val="00DA6663"/>
    <w:rsid w:val="00DB2F18"/>
    <w:rsid w:val="00DB4FFD"/>
    <w:rsid w:val="00DC7710"/>
    <w:rsid w:val="00DD0A09"/>
    <w:rsid w:val="00DD1045"/>
    <w:rsid w:val="00DD4A4F"/>
    <w:rsid w:val="00DD4D37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373E0"/>
    <w:rsid w:val="00E3778E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A6B07"/>
    <w:rsid w:val="00EB3F07"/>
    <w:rsid w:val="00EB3F49"/>
    <w:rsid w:val="00EC21DB"/>
    <w:rsid w:val="00EC5038"/>
    <w:rsid w:val="00ED2B6F"/>
    <w:rsid w:val="00ED426B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FD8E386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C7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50B7-D50F-4F89-AEE0-53EFC74C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1490</TotalTime>
  <Pages>3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405</cp:revision>
  <cp:lastPrinted>2023-10-19T13:33:00Z</cp:lastPrinted>
  <dcterms:created xsi:type="dcterms:W3CDTF">2021-03-12T14:21:00Z</dcterms:created>
  <dcterms:modified xsi:type="dcterms:W3CDTF">2023-10-25T16:45:00Z</dcterms:modified>
</cp:coreProperties>
</file>