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709D6" w14:textId="77777777" w:rsidR="00386D6A" w:rsidRPr="00EF2126" w:rsidRDefault="00386D6A" w:rsidP="00EF2126">
      <w:pPr>
        <w:spacing w:line="276" w:lineRule="auto"/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14:paraId="0D211C34" w14:textId="3755CEDE" w:rsidR="008446AA" w:rsidRPr="00EF2126" w:rsidRDefault="008446AA" w:rsidP="00EF2126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1167C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DISPENSA</w:t>
      </w:r>
      <w:r w:rsidR="0067118D" w:rsidRPr="0067118D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B33AB4"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4C139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286</w:t>
      </w:r>
      <w:r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673305"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3</w:t>
      </w:r>
      <w:r w:rsidR="00553730"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EF212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8D50BA" w:rsidRPr="00EF212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EF212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4C1399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286</w:t>
      </w:r>
      <w:r w:rsidR="0045518B" w:rsidRPr="00EF212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Pr="00EF212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673305" w:rsidRPr="00EF212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</w:t>
      </w:r>
    </w:p>
    <w:p w14:paraId="4A43B8FA" w14:textId="77777777" w:rsidR="00C006D4" w:rsidRPr="00873162" w:rsidRDefault="00C006D4" w:rsidP="00EF2126">
      <w:pPr>
        <w:spacing w:line="276" w:lineRule="auto"/>
        <w:ind w:right="18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14:paraId="231C309B" w14:textId="04698841" w:rsidR="00F406ED" w:rsidRPr="009E2FA0" w:rsidRDefault="00A2265B" w:rsidP="00AA5657">
      <w:pPr>
        <w:spacing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EF2126">
        <w:rPr>
          <w:rFonts w:ascii="Times New Roman" w:hAnsi="Times New Roman"/>
          <w:szCs w:val="24"/>
        </w:rPr>
        <w:t>Senhor Prefeito, a</w:t>
      </w:r>
      <w:r w:rsidR="00C006D4" w:rsidRPr="00EF2126">
        <w:rPr>
          <w:rFonts w:ascii="Times New Roman" w:hAnsi="Times New Roman"/>
          <w:szCs w:val="24"/>
        </w:rPr>
        <w:t xml:space="preserve"> Comissão Permanente de Licitação da Prefeitura</w:t>
      </w:r>
      <w:r w:rsidR="009D2293" w:rsidRPr="00EF2126">
        <w:rPr>
          <w:rFonts w:ascii="Times New Roman" w:hAnsi="Times New Roman"/>
          <w:szCs w:val="24"/>
        </w:rPr>
        <w:t xml:space="preserve"> – CPL</w:t>
      </w:r>
      <w:r w:rsidR="00C006D4" w:rsidRPr="00EF2126">
        <w:rPr>
          <w:rFonts w:ascii="Times New Roman" w:hAnsi="Times New Roman"/>
          <w:szCs w:val="24"/>
        </w:rPr>
        <w:t xml:space="preserve">, instituída pela Portaria nº </w:t>
      </w:r>
      <w:r w:rsidR="00846F28" w:rsidRPr="00BF0023">
        <w:rPr>
          <w:rFonts w:ascii="Times New Roman" w:hAnsi="Times New Roman"/>
          <w:b/>
          <w:szCs w:val="24"/>
        </w:rPr>
        <w:t>13.007/2023</w:t>
      </w:r>
      <w:r w:rsidR="00C006D4" w:rsidRPr="00EF2126">
        <w:rPr>
          <w:rFonts w:ascii="Times New Roman" w:hAnsi="Times New Roman"/>
          <w:szCs w:val="24"/>
        </w:rPr>
        <w:t>, v</w:t>
      </w:r>
      <w:r w:rsidR="00172244" w:rsidRPr="00EF2126">
        <w:rPr>
          <w:rFonts w:ascii="Times New Roman" w:hAnsi="Times New Roman"/>
          <w:szCs w:val="24"/>
        </w:rPr>
        <w:t xml:space="preserve">em apresentar JUSTIFICATIVA de </w:t>
      </w:r>
      <w:r w:rsidR="001167C5">
        <w:rPr>
          <w:rFonts w:ascii="Times New Roman" w:hAnsi="Times New Roman"/>
          <w:szCs w:val="24"/>
        </w:rPr>
        <w:t>Dispensa</w:t>
      </w:r>
      <w:r w:rsidR="009F4B72" w:rsidRPr="009F4B72">
        <w:rPr>
          <w:rFonts w:ascii="Times New Roman" w:hAnsi="Times New Roman"/>
          <w:szCs w:val="24"/>
        </w:rPr>
        <w:t xml:space="preserve"> </w:t>
      </w:r>
      <w:r w:rsidR="00172244" w:rsidRPr="00EF2126">
        <w:rPr>
          <w:rFonts w:ascii="Times New Roman" w:hAnsi="Times New Roman"/>
          <w:szCs w:val="24"/>
        </w:rPr>
        <w:t>de L</w:t>
      </w:r>
      <w:r w:rsidR="00C006D4" w:rsidRPr="00EF2126">
        <w:rPr>
          <w:rFonts w:ascii="Times New Roman" w:hAnsi="Times New Roman"/>
          <w:szCs w:val="24"/>
        </w:rPr>
        <w:t xml:space="preserve">icitação </w:t>
      </w:r>
      <w:r w:rsidR="0082197C" w:rsidRPr="00EF2126">
        <w:rPr>
          <w:rFonts w:ascii="Times New Roman" w:hAnsi="Times New Roman"/>
          <w:szCs w:val="24"/>
        </w:rPr>
        <w:t>referente a</w:t>
      </w:r>
      <w:r w:rsidR="00C006D4" w:rsidRPr="00EF2126">
        <w:rPr>
          <w:rFonts w:ascii="Times New Roman" w:hAnsi="Times New Roman"/>
          <w:szCs w:val="24"/>
        </w:rPr>
        <w:t xml:space="preserve"> </w:t>
      </w:r>
      <w:r w:rsidR="008B4345">
        <w:rPr>
          <w:rFonts w:ascii="Times New Roman" w:hAnsi="Times New Roman"/>
          <w:szCs w:val="24"/>
        </w:rPr>
        <w:t xml:space="preserve">contratação de </w:t>
      </w:r>
      <w:r w:rsidR="008B4345" w:rsidRPr="00963BB3">
        <w:rPr>
          <w:rFonts w:ascii="Times New Roman" w:hAnsi="Times New Roman"/>
          <w:szCs w:val="24"/>
        </w:rPr>
        <w:t xml:space="preserve">empresa para </w:t>
      </w:r>
      <w:r w:rsidR="004C1399" w:rsidRPr="00963BB3">
        <w:rPr>
          <w:rFonts w:ascii="Times New Roman" w:hAnsi="Times New Roman"/>
          <w:szCs w:val="24"/>
        </w:rPr>
        <w:t>ofertar</w:t>
      </w:r>
      <w:r w:rsidR="004C1399">
        <w:rPr>
          <w:rFonts w:ascii="Times New Roman" w:hAnsi="Times New Roman"/>
          <w:szCs w:val="24"/>
        </w:rPr>
        <w:t xml:space="preserve"> cursos customizados</w:t>
      </w:r>
      <w:r w:rsidR="00ED6BA3">
        <w:rPr>
          <w:rFonts w:ascii="Times New Roman" w:hAnsi="Times New Roman"/>
          <w:szCs w:val="24"/>
        </w:rPr>
        <w:t xml:space="preserve"> de aperfeiçoamento</w:t>
      </w:r>
      <w:r w:rsidR="004C1399">
        <w:rPr>
          <w:rFonts w:ascii="Times New Roman" w:hAnsi="Times New Roman"/>
          <w:szCs w:val="24"/>
        </w:rPr>
        <w:t xml:space="preserve"> para os usuários da Assistência Social</w:t>
      </w:r>
      <w:r w:rsidR="00ED6BA3">
        <w:rPr>
          <w:rFonts w:ascii="Times New Roman" w:hAnsi="Times New Roman"/>
          <w:szCs w:val="24"/>
        </w:rPr>
        <w:t>, os cursos oferecidos são: Produção de Pizza 12h, Comida de Boteco 16h, Básic</w:t>
      </w:r>
      <w:r w:rsidR="00873162">
        <w:rPr>
          <w:rFonts w:ascii="Times New Roman" w:hAnsi="Times New Roman"/>
          <w:szCs w:val="24"/>
        </w:rPr>
        <w:t>o de padeiro 40h</w:t>
      </w:r>
      <w:r w:rsidR="00ED6BA3">
        <w:rPr>
          <w:rFonts w:ascii="Times New Roman" w:hAnsi="Times New Roman"/>
          <w:szCs w:val="24"/>
        </w:rPr>
        <w:t xml:space="preserve">, as horas aulas serão distribuídas </w:t>
      </w:r>
      <w:r w:rsidR="00434895">
        <w:rPr>
          <w:rFonts w:ascii="Times New Roman" w:hAnsi="Times New Roman"/>
          <w:szCs w:val="24"/>
        </w:rPr>
        <w:t xml:space="preserve">durante </w:t>
      </w:r>
      <w:r w:rsidR="004C1399">
        <w:rPr>
          <w:rFonts w:ascii="Times New Roman" w:hAnsi="Times New Roman"/>
          <w:szCs w:val="24"/>
        </w:rPr>
        <w:t>o mês de novembro e dezembro</w:t>
      </w:r>
      <w:r w:rsidR="00295C31">
        <w:rPr>
          <w:rFonts w:ascii="Times New Roman" w:hAnsi="Times New Roman"/>
          <w:szCs w:val="24"/>
        </w:rPr>
        <w:t xml:space="preserve">. </w:t>
      </w:r>
    </w:p>
    <w:p w14:paraId="0B815F5D" w14:textId="77777777" w:rsidR="00F438D6" w:rsidRPr="00EF2126" w:rsidRDefault="00F438D6" w:rsidP="00EF2126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D3416F9" w14:textId="77777777" w:rsidR="00C006D4" w:rsidRPr="00EF2126" w:rsidRDefault="00C006D4" w:rsidP="00EF2126">
      <w:pPr>
        <w:spacing w:line="276" w:lineRule="auto"/>
        <w:jc w:val="both"/>
        <w:rPr>
          <w:rFonts w:ascii="Times New Roman" w:hAnsi="Times New Roman"/>
          <w:szCs w:val="24"/>
        </w:rPr>
      </w:pPr>
      <w:r w:rsidRPr="00EF2126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14:paraId="52624465" w14:textId="77777777" w:rsidR="00C006D4" w:rsidRPr="00EF2126" w:rsidRDefault="00C006D4" w:rsidP="00EF2126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1EE6ACF0" w14:textId="5449B984" w:rsidR="00043625" w:rsidRPr="00EF2126" w:rsidRDefault="00AE1419" w:rsidP="00EF212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EF2126">
        <w:rPr>
          <w:rFonts w:ascii="Times New Roman" w:hAnsi="Times New Roman"/>
          <w:b/>
          <w:bCs/>
          <w:szCs w:val="24"/>
        </w:rPr>
        <w:t>DO OBJETO</w:t>
      </w:r>
      <w:r w:rsidR="0055625C" w:rsidRPr="00EF2126">
        <w:rPr>
          <w:rFonts w:ascii="Times New Roman" w:hAnsi="Times New Roman"/>
          <w:b/>
          <w:bCs/>
          <w:szCs w:val="24"/>
        </w:rPr>
        <w:t>:</w:t>
      </w:r>
      <w:r w:rsidR="0055625C" w:rsidRPr="00EF2126">
        <w:rPr>
          <w:rFonts w:ascii="Times New Roman" w:hAnsi="Times New Roman"/>
          <w:szCs w:val="24"/>
        </w:rPr>
        <w:t xml:space="preserve"> </w:t>
      </w:r>
      <w:r w:rsidR="00ED6BA3">
        <w:rPr>
          <w:rFonts w:ascii="Times New Roman" w:hAnsi="Times New Roman"/>
          <w:szCs w:val="24"/>
        </w:rPr>
        <w:t>C</w:t>
      </w:r>
      <w:r w:rsidR="00F67484">
        <w:rPr>
          <w:rFonts w:ascii="Times New Roman" w:hAnsi="Times New Roman"/>
          <w:szCs w:val="24"/>
        </w:rPr>
        <w:t xml:space="preserve">ontratação </w:t>
      </w:r>
      <w:r w:rsidR="00CC451D">
        <w:rPr>
          <w:rFonts w:ascii="Times New Roman" w:hAnsi="Times New Roman"/>
          <w:szCs w:val="24"/>
        </w:rPr>
        <w:t xml:space="preserve">de </w:t>
      </w:r>
      <w:r w:rsidR="00F67484">
        <w:rPr>
          <w:rFonts w:ascii="Times New Roman" w:hAnsi="Times New Roman"/>
          <w:szCs w:val="24"/>
        </w:rPr>
        <w:t>emp</w:t>
      </w:r>
      <w:r w:rsidR="00ED6BA3">
        <w:rPr>
          <w:rFonts w:ascii="Times New Roman" w:hAnsi="Times New Roman"/>
          <w:szCs w:val="24"/>
        </w:rPr>
        <w:t xml:space="preserve">resa </w:t>
      </w:r>
      <w:r w:rsidR="002F7B66">
        <w:rPr>
          <w:rFonts w:ascii="Times New Roman" w:hAnsi="Times New Roman"/>
          <w:szCs w:val="24"/>
        </w:rPr>
        <w:t xml:space="preserve">para </w:t>
      </w:r>
      <w:r w:rsidR="002F7B66" w:rsidRPr="00963BB3">
        <w:rPr>
          <w:rFonts w:ascii="Times New Roman" w:hAnsi="Times New Roman"/>
          <w:szCs w:val="24"/>
        </w:rPr>
        <w:t>ofertas de cursos</w:t>
      </w:r>
      <w:r w:rsidR="002F7B66">
        <w:rPr>
          <w:rFonts w:ascii="Times New Roman" w:hAnsi="Times New Roman"/>
          <w:szCs w:val="24"/>
        </w:rPr>
        <w:t xml:space="preserve"> customizados de aperfeiçoamento.</w:t>
      </w:r>
    </w:p>
    <w:p w14:paraId="1285294A" w14:textId="77777777" w:rsidR="00A522D1" w:rsidRPr="00EF2126" w:rsidRDefault="00A522D1" w:rsidP="00EF2126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14:paraId="198DB4E8" w14:textId="7CCAD252" w:rsidR="00574B2C" w:rsidRPr="00EF2126" w:rsidRDefault="00BF35DE" w:rsidP="00EF2126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EF2126">
        <w:rPr>
          <w:rFonts w:ascii="Times New Roman" w:hAnsi="Times New Roman"/>
          <w:b/>
          <w:szCs w:val="24"/>
        </w:rPr>
        <w:t xml:space="preserve">DO </w:t>
      </w:r>
      <w:r w:rsidR="008446AA" w:rsidRPr="00EF2126">
        <w:rPr>
          <w:rFonts w:ascii="Times New Roman" w:hAnsi="Times New Roman"/>
          <w:b/>
          <w:szCs w:val="24"/>
        </w:rPr>
        <w:t xml:space="preserve">VALOR </w:t>
      </w:r>
      <w:r w:rsidR="008E1F20" w:rsidRPr="00EF2126">
        <w:rPr>
          <w:rFonts w:ascii="Times New Roman" w:hAnsi="Times New Roman"/>
          <w:b/>
          <w:szCs w:val="24"/>
        </w:rPr>
        <w:t>TOTAL</w:t>
      </w:r>
      <w:r w:rsidR="008446AA" w:rsidRPr="00EF2126">
        <w:rPr>
          <w:rFonts w:ascii="Times New Roman" w:hAnsi="Times New Roman"/>
          <w:szCs w:val="24"/>
        </w:rPr>
        <w:t xml:space="preserve">: </w:t>
      </w:r>
      <w:r w:rsidR="0048184B" w:rsidRPr="00EF2126">
        <w:rPr>
          <w:rFonts w:ascii="Times New Roman" w:hAnsi="Times New Roman"/>
          <w:szCs w:val="24"/>
        </w:rPr>
        <w:t xml:space="preserve">R$ </w:t>
      </w:r>
      <w:r w:rsidR="00873162">
        <w:rPr>
          <w:rFonts w:ascii="Times New Roman" w:hAnsi="Times New Roman"/>
          <w:b/>
          <w:szCs w:val="24"/>
        </w:rPr>
        <w:t>2</w:t>
      </w:r>
      <w:r w:rsidR="002F7B66">
        <w:rPr>
          <w:rFonts w:ascii="Times New Roman" w:hAnsi="Times New Roman"/>
          <w:b/>
          <w:szCs w:val="24"/>
        </w:rPr>
        <w:t>9</w:t>
      </w:r>
      <w:r w:rsidR="005D6714">
        <w:rPr>
          <w:rFonts w:ascii="Times New Roman" w:hAnsi="Times New Roman"/>
          <w:b/>
          <w:szCs w:val="24"/>
        </w:rPr>
        <w:t>.</w:t>
      </w:r>
      <w:r w:rsidR="00873162">
        <w:rPr>
          <w:rFonts w:ascii="Times New Roman" w:hAnsi="Times New Roman"/>
          <w:b/>
          <w:szCs w:val="24"/>
        </w:rPr>
        <w:t>920</w:t>
      </w:r>
      <w:r w:rsidR="005D6714">
        <w:rPr>
          <w:rFonts w:ascii="Times New Roman" w:hAnsi="Times New Roman"/>
          <w:b/>
          <w:szCs w:val="24"/>
        </w:rPr>
        <w:t>,00</w:t>
      </w:r>
      <w:r w:rsidR="00EB43CF" w:rsidRPr="00EF2126">
        <w:rPr>
          <w:rFonts w:ascii="Times New Roman" w:hAnsi="Times New Roman"/>
          <w:b/>
          <w:szCs w:val="24"/>
        </w:rPr>
        <w:t xml:space="preserve"> </w:t>
      </w:r>
      <w:r w:rsidR="005D4C17" w:rsidRPr="00EF2126">
        <w:rPr>
          <w:rFonts w:ascii="Times New Roman" w:hAnsi="Times New Roman"/>
          <w:szCs w:val="24"/>
        </w:rPr>
        <w:t>(</w:t>
      </w:r>
      <w:r w:rsidR="00873162">
        <w:rPr>
          <w:rFonts w:ascii="Times New Roman" w:hAnsi="Times New Roman"/>
          <w:szCs w:val="24"/>
        </w:rPr>
        <w:t>vinte e nove mil e novecentos e vinte reais</w:t>
      </w:r>
      <w:r w:rsidR="00944553" w:rsidRPr="00EF2126">
        <w:rPr>
          <w:rFonts w:ascii="Times New Roman" w:hAnsi="Times New Roman"/>
          <w:szCs w:val="24"/>
        </w:rPr>
        <w:t>)</w:t>
      </w:r>
      <w:r w:rsidR="00F122D1" w:rsidRPr="00EF2126">
        <w:rPr>
          <w:rFonts w:ascii="Times New Roman" w:hAnsi="Times New Roman"/>
          <w:szCs w:val="24"/>
        </w:rPr>
        <w:t>.</w:t>
      </w:r>
    </w:p>
    <w:p w14:paraId="6C61E485" w14:textId="77777777" w:rsidR="00D0596B" w:rsidRPr="00873162" w:rsidRDefault="00D0596B" w:rsidP="00EF2126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7C034C88" w14:textId="7A9AAE5F" w:rsidR="001F6559" w:rsidRPr="001F6559" w:rsidRDefault="009D6E43" w:rsidP="001F655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EF2126">
        <w:rPr>
          <w:rFonts w:ascii="Times New Roman" w:hAnsi="Times New Roman"/>
          <w:b/>
          <w:szCs w:val="24"/>
        </w:rPr>
        <w:t>DO FUNDAMENTO LEGAL</w:t>
      </w:r>
      <w:r w:rsidRPr="00EF2126">
        <w:rPr>
          <w:rFonts w:ascii="Times New Roman" w:hAnsi="Times New Roman"/>
          <w:color w:val="000000" w:themeColor="text1"/>
          <w:szCs w:val="24"/>
        </w:rPr>
        <w:t xml:space="preserve">: </w:t>
      </w:r>
      <w:r w:rsidR="001F6559" w:rsidRPr="001F6559">
        <w:rPr>
          <w:rFonts w:ascii="Times New Roman" w:hAnsi="Times New Roman"/>
          <w:color w:val="000000" w:themeColor="text1"/>
          <w:szCs w:val="24"/>
        </w:rPr>
        <w:t>Na ocorrência de licitações impossíveis e/ou inviáveis, a lei previu exceções à regra, as Dispensas de Licitações. Trata-se de certame realizado sob a obediência ao estabelecido no Art. 24, inciso XIII da Lei n. 8.666/93, onde se verifica ocasião em que é cabível a dispensa de licitação:</w:t>
      </w:r>
    </w:p>
    <w:p w14:paraId="259BF5E5" w14:textId="77777777" w:rsidR="001F6559" w:rsidRPr="001F6559" w:rsidRDefault="001F6559" w:rsidP="001F6559">
      <w:pPr>
        <w:widowControl w:val="0"/>
        <w:tabs>
          <w:tab w:val="left" w:pos="1986"/>
        </w:tabs>
        <w:spacing w:line="276" w:lineRule="auto"/>
        <w:ind w:left="2268"/>
        <w:jc w:val="both"/>
        <w:rPr>
          <w:rFonts w:ascii="Times New Roman" w:hAnsi="Times New Roman"/>
          <w:color w:val="000000" w:themeColor="text1"/>
          <w:szCs w:val="24"/>
        </w:rPr>
      </w:pPr>
      <w:r w:rsidRPr="001F6559">
        <w:rPr>
          <w:rFonts w:ascii="Times New Roman" w:hAnsi="Times New Roman"/>
          <w:color w:val="000000" w:themeColor="text1"/>
          <w:szCs w:val="24"/>
        </w:rPr>
        <w:t>[...]</w:t>
      </w:r>
    </w:p>
    <w:p w14:paraId="6B3508A9" w14:textId="77777777" w:rsidR="001F6559" w:rsidRPr="001F6559" w:rsidRDefault="001F6559" w:rsidP="001F6559">
      <w:pPr>
        <w:widowControl w:val="0"/>
        <w:tabs>
          <w:tab w:val="left" w:pos="1986"/>
        </w:tabs>
        <w:spacing w:line="276" w:lineRule="auto"/>
        <w:ind w:left="2268"/>
        <w:jc w:val="both"/>
        <w:rPr>
          <w:rFonts w:ascii="Times New Roman" w:hAnsi="Times New Roman"/>
          <w:color w:val="000000" w:themeColor="text1"/>
          <w:szCs w:val="24"/>
        </w:rPr>
      </w:pPr>
      <w:r w:rsidRPr="001F6559">
        <w:rPr>
          <w:rFonts w:ascii="Times New Roman" w:hAnsi="Times New Roman"/>
          <w:color w:val="000000" w:themeColor="text1"/>
          <w:szCs w:val="24"/>
        </w:rPr>
        <w:t>Art. 24. É dispensável a licitação:</w:t>
      </w:r>
    </w:p>
    <w:p w14:paraId="6C9A3D9E" w14:textId="77777777" w:rsidR="001F6559" w:rsidRPr="001F6559" w:rsidRDefault="001F6559" w:rsidP="001F6559">
      <w:pPr>
        <w:widowControl w:val="0"/>
        <w:tabs>
          <w:tab w:val="left" w:pos="1986"/>
        </w:tabs>
        <w:spacing w:line="276" w:lineRule="auto"/>
        <w:ind w:left="2268"/>
        <w:jc w:val="both"/>
        <w:rPr>
          <w:rFonts w:ascii="Times New Roman" w:hAnsi="Times New Roman"/>
          <w:color w:val="000000" w:themeColor="text1"/>
          <w:szCs w:val="24"/>
        </w:rPr>
      </w:pPr>
      <w:r w:rsidRPr="001F6559">
        <w:rPr>
          <w:rFonts w:ascii="Times New Roman" w:hAnsi="Times New Roman"/>
          <w:color w:val="000000" w:themeColor="text1"/>
          <w:szCs w:val="24"/>
        </w:rPr>
        <w:t>[...]</w:t>
      </w:r>
    </w:p>
    <w:p w14:paraId="11198656" w14:textId="415F1D92" w:rsidR="001F6559" w:rsidRPr="001F6559" w:rsidRDefault="001F6559" w:rsidP="001F6559">
      <w:pPr>
        <w:widowControl w:val="0"/>
        <w:tabs>
          <w:tab w:val="left" w:pos="1986"/>
        </w:tabs>
        <w:spacing w:line="276" w:lineRule="auto"/>
        <w:ind w:left="2268"/>
        <w:jc w:val="both"/>
        <w:rPr>
          <w:rFonts w:ascii="Times New Roman" w:hAnsi="Times New Roman"/>
          <w:color w:val="000000" w:themeColor="text1"/>
          <w:szCs w:val="24"/>
        </w:rPr>
      </w:pPr>
      <w:r w:rsidRPr="001F6559">
        <w:rPr>
          <w:rFonts w:ascii="Times New Roman" w:hAnsi="Times New Roman"/>
          <w:color w:val="000000" w:themeColor="text1"/>
          <w:szCs w:val="24"/>
        </w:rPr>
        <w:t>XIII - na contratação de instituição brasileira incumbida regimental ou estatutariamente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1F6559">
        <w:rPr>
          <w:rFonts w:ascii="Times New Roman" w:hAnsi="Times New Roman"/>
          <w:color w:val="000000" w:themeColor="text1"/>
          <w:szCs w:val="24"/>
        </w:rPr>
        <w:t>da pesquisa, do ensino ou do desenvolvimento institucional, ou de instituição dedicada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1F6559">
        <w:rPr>
          <w:rFonts w:ascii="Times New Roman" w:hAnsi="Times New Roman"/>
          <w:color w:val="000000" w:themeColor="text1"/>
          <w:szCs w:val="24"/>
        </w:rPr>
        <w:t>à recuperação social do preso, desde que a contratada detenha inquestionável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1F6559">
        <w:rPr>
          <w:rFonts w:ascii="Times New Roman" w:hAnsi="Times New Roman"/>
          <w:color w:val="000000" w:themeColor="text1"/>
          <w:szCs w:val="24"/>
        </w:rPr>
        <w:t>reputação ético-profissional e não tenha fins lucrativos;</w:t>
      </w:r>
    </w:p>
    <w:p w14:paraId="1B434638" w14:textId="77777777" w:rsidR="001F6559" w:rsidRPr="001F6559" w:rsidRDefault="001F6559" w:rsidP="001F6559">
      <w:pPr>
        <w:widowControl w:val="0"/>
        <w:tabs>
          <w:tab w:val="left" w:pos="1986"/>
        </w:tabs>
        <w:spacing w:line="276" w:lineRule="auto"/>
        <w:ind w:left="2268"/>
        <w:jc w:val="both"/>
        <w:rPr>
          <w:rFonts w:ascii="Times New Roman" w:hAnsi="Times New Roman"/>
          <w:color w:val="000000" w:themeColor="text1"/>
          <w:szCs w:val="24"/>
        </w:rPr>
      </w:pPr>
      <w:r w:rsidRPr="001F6559">
        <w:rPr>
          <w:rFonts w:ascii="Times New Roman" w:hAnsi="Times New Roman"/>
          <w:color w:val="000000" w:themeColor="text1"/>
          <w:szCs w:val="24"/>
        </w:rPr>
        <w:t>[...]</w:t>
      </w:r>
    </w:p>
    <w:p w14:paraId="7EE995ED" w14:textId="77777777" w:rsidR="001F6559" w:rsidRPr="001F6559" w:rsidRDefault="001F6559" w:rsidP="001F655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71CB9752" w14:textId="7E2A95FD" w:rsidR="001F6559" w:rsidRPr="001F6559" w:rsidRDefault="001F6559" w:rsidP="001F655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F6559">
        <w:rPr>
          <w:rFonts w:ascii="Times New Roman" w:hAnsi="Times New Roman"/>
          <w:color w:val="000000" w:themeColor="text1"/>
          <w:szCs w:val="24"/>
        </w:rPr>
        <w:t>Da análise do texto legal reproduzido depreende-se que os requisitos exigidos para a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1F6559">
        <w:rPr>
          <w:rFonts w:ascii="Times New Roman" w:hAnsi="Times New Roman"/>
          <w:color w:val="000000" w:themeColor="text1"/>
          <w:szCs w:val="24"/>
        </w:rPr>
        <w:t>configuração dessa hipótese são os seguintes:</w:t>
      </w:r>
    </w:p>
    <w:p w14:paraId="2A79242B" w14:textId="77777777" w:rsidR="001F6559" w:rsidRPr="001F6559" w:rsidRDefault="001F6559" w:rsidP="001F655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F6559">
        <w:rPr>
          <w:rFonts w:ascii="Times New Roman" w:hAnsi="Times New Roman"/>
          <w:color w:val="000000" w:themeColor="text1"/>
          <w:szCs w:val="24"/>
        </w:rPr>
        <w:t>a) Que a contratada seja uma instituição brasileira sem finalidade lucrativa e detenha, na sua área de atuação, inquestionável reputação ético-profissional;</w:t>
      </w:r>
    </w:p>
    <w:p w14:paraId="046D575F" w14:textId="77777777" w:rsidR="001F6559" w:rsidRPr="001F6559" w:rsidRDefault="001F6559" w:rsidP="001F655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F6559">
        <w:rPr>
          <w:rFonts w:ascii="Times New Roman" w:hAnsi="Times New Roman"/>
          <w:color w:val="000000" w:themeColor="text1"/>
          <w:szCs w:val="24"/>
        </w:rPr>
        <w:t>b) Que a instituição possua como finalidade precípua a pesquisa, o ensino ou o desenvolvimento institucional, ou, ainda, que seja dedicada à recuperação social do preso; e</w:t>
      </w:r>
    </w:p>
    <w:p w14:paraId="71BD9181" w14:textId="77777777" w:rsidR="001F6559" w:rsidRPr="001F6559" w:rsidRDefault="001F6559" w:rsidP="001F655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F6559">
        <w:rPr>
          <w:rFonts w:ascii="Times New Roman" w:hAnsi="Times New Roman"/>
          <w:color w:val="000000" w:themeColor="text1"/>
          <w:szCs w:val="24"/>
        </w:rPr>
        <w:t>c) Que o objeto da contratação esteja voltado a uma dessas atividades.</w:t>
      </w:r>
    </w:p>
    <w:p w14:paraId="1083F255" w14:textId="1C3CC8A0" w:rsidR="001F6559" w:rsidRPr="001F6559" w:rsidRDefault="001F6559" w:rsidP="001F655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F6559">
        <w:rPr>
          <w:rFonts w:ascii="Times New Roman" w:hAnsi="Times New Roman"/>
          <w:color w:val="000000" w:themeColor="text1"/>
          <w:szCs w:val="24"/>
        </w:rPr>
        <w:t>Levando-se em consideração o exposto acima, em tese pode-se entender que o SESI/SENAI poderia ser contratado por dispensa de licitação, com base no inciso supracitado, por ser uma instituição brasileira incumbida regimentalmente de ensino (uma interpretação mais abrangente abarca a educação profissional), bem como por atuar em pesquisa tecnológica, nos termos do artigo 1º de seu regimento interno, aprovado pelo Decret</w:t>
      </w:r>
      <w:r w:rsidR="00897537">
        <w:rPr>
          <w:rFonts w:ascii="Times New Roman" w:hAnsi="Times New Roman"/>
          <w:color w:val="000000" w:themeColor="text1"/>
          <w:szCs w:val="24"/>
        </w:rPr>
        <w:t>o n. 494/62</w:t>
      </w:r>
      <w:r w:rsidRPr="001F6559">
        <w:rPr>
          <w:rFonts w:ascii="Times New Roman" w:hAnsi="Times New Roman"/>
          <w:color w:val="000000" w:themeColor="text1"/>
          <w:szCs w:val="24"/>
        </w:rPr>
        <w:t>, além de ser entidade sem fins lucrativos e de inquestionável reputação ético-profissional.</w:t>
      </w:r>
    </w:p>
    <w:p w14:paraId="5D227958" w14:textId="0F123512" w:rsidR="00372552" w:rsidRPr="00372552" w:rsidRDefault="001F6559" w:rsidP="001F655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iCs/>
          <w:color w:val="000000" w:themeColor="text1"/>
          <w:szCs w:val="24"/>
        </w:rPr>
      </w:pPr>
      <w:r w:rsidRPr="001F6559">
        <w:rPr>
          <w:rFonts w:ascii="Times New Roman" w:hAnsi="Times New Roman"/>
          <w:color w:val="000000" w:themeColor="text1"/>
          <w:szCs w:val="24"/>
        </w:rPr>
        <w:t xml:space="preserve">As contratações diretas fundamentadas no art. 24, inciso XIII, da Lei n. 8.666/93 já foram objeto de </w:t>
      </w:r>
      <w:r w:rsidRPr="001F6559">
        <w:rPr>
          <w:rFonts w:ascii="Times New Roman" w:hAnsi="Times New Roman"/>
          <w:color w:val="000000" w:themeColor="text1"/>
          <w:szCs w:val="24"/>
        </w:rPr>
        <w:lastRenderedPageBreak/>
        <w:t>inúmeras considerações pelo Plenário do TCU. O entendimento reiterado é de que a contratação, com dispensa de licitação, de instituição sem fins lucrativos, com fulcro no art. 24, inciso XIII, da Lei 8.666/93, somente é admitida nas hipóteses em que houver nexo efetivo entre o mencionado  dispositivo, a natureza da instituição e o objeto contratado, além de comprovada razoabilidade do preço cotado (Decisões Plenárias 881/97; 830/98; 346/99; 30/2000; 150/2000; 1.067/2001; 1.101/2002 e Acórdãos Plenários 427/2002; 1.549/2003; 839/2004; 1.066/2004 e 1.934/2004).</w:t>
      </w:r>
    </w:p>
    <w:p w14:paraId="488A9E8C" w14:textId="77777777" w:rsidR="001F6559" w:rsidRDefault="001F6559" w:rsidP="001F6559">
      <w:pPr>
        <w:spacing w:line="276" w:lineRule="auto"/>
        <w:jc w:val="both"/>
        <w:rPr>
          <w:rFonts w:ascii="Times New Roman" w:hAnsi="Times New Roman"/>
          <w:bCs/>
          <w:szCs w:val="24"/>
        </w:rPr>
      </w:pPr>
    </w:p>
    <w:p w14:paraId="736DE392" w14:textId="05B7ABFC" w:rsidR="001F6559" w:rsidRPr="001F6559" w:rsidRDefault="001F6559" w:rsidP="001F6559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1F6559">
        <w:rPr>
          <w:rFonts w:ascii="Times New Roman" w:hAnsi="Times New Roman"/>
          <w:b/>
          <w:bCs/>
          <w:szCs w:val="24"/>
        </w:rPr>
        <w:t>RAZÃO DA ESCOLHA DO FORNECEDOR</w:t>
      </w:r>
    </w:p>
    <w:p w14:paraId="59C0498E" w14:textId="62E97059" w:rsidR="001F6559" w:rsidRPr="001F6559" w:rsidRDefault="001F6559" w:rsidP="001F6559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 w:rsidRPr="001F6559">
        <w:rPr>
          <w:rFonts w:ascii="Times New Roman" w:hAnsi="Times New Roman"/>
          <w:bCs/>
          <w:szCs w:val="24"/>
        </w:rPr>
        <w:t xml:space="preserve">Recebida a proposta e analisada, a empresa SERVIÇO NACIONAL DE APRENDIZAGEM INDUSTRIAL - SENAI, </w:t>
      </w:r>
      <w:r w:rsidRPr="00AE1333">
        <w:rPr>
          <w:rFonts w:ascii="Times New Roman" w:hAnsi="Times New Roman"/>
          <w:b/>
          <w:bCs/>
          <w:szCs w:val="24"/>
        </w:rPr>
        <w:t>CNPJ: 03.775.069/0052-25</w:t>
      </w:r>
      <w:r>
        <w:rPr>
          <w:rFonts w:ascii="Times New Roman" w:hAnsi="Times New Roman"/>
          <w:b/>
          <w:bCs/>
          <w:szCs w:val="24"/>
        </w:rPr>
        <w:t xml:space="preserve">, </w:t>
      </w:r>
      <w:r w:rsidRPr="001F6559">
        <w:rPr>
          <w:rFonts w:ascii="Times New Roman" w:hAnsi="Times New Roman"/>
          <w:bCs/>
          <w:szCs w:val="24"/>
        </w:rPr>
        <w:t>foi selecionada para execução do objeto.</w:t>
      </w:r>
    </w:p>
    <w:p w14:paraId="6FAF3044" w14:textId="6B531FC1" w:rsidR="001F6559" w:rsidRPr="001F6559" w:rsidRDefault="001F6559" w:rsidP="001F6559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 w:rsidRPr="001F6559">
        <w:rPr>
          <w:rFonts w:ascii="Times New Roman" w:hAnsi="Times New Roman"/>
          <w:bCs/>
          <w:szCs w:val="24"/>
        </w:rPr>
        <w:t>A empresa é reconhecida como modelo de educação profissional, pela qualidade dos serviços que promove e pela aposta em formatos educacionais diferenciados e inovadores, que capacitam profissionais em cursos presenciais e a distância, formando trabalhadores aptos a contribuir para o desenvolvimento da indústria. Assim, a escolha pela empresa dá-se por ter apresentado a proposta vantajosa para a administraç</w:t>
      </w:r>
      <w:r w:rsidR="00897537">
        <w:rPr>
          <w:rFonts w:ascii="Times New Roman" w:hAnsi="Times New Roman"/>
          <w:bCs/>
          <w:szCs w:val="24"/>
        </w:rPr>
        <w:t xml:space="preserve">ão pública e apresentar toda a </w:t>
      </w:r>
      <w:r w:rsidRPr="001F6559">
        <w:rPr>
          <w:rFonts w:ascii="Times New Roman" w:hAnsi="Times New Roman"/>
          <w:bCs/>
          <w:szCs w:val="24"/>
        </w:rPr>
        <w:t>documentação necessária.</w:t>
      </w:r>
    </w:p>
    <w:p w14:paraId="2C309DA4" w14:textId="77777777" w:rsidR="00F81A68" w:rsidRPr="00EF2126" w:rsidRDefault="00F81A68" w:rsidP="00EF2126">
      <w:pPr>
        <w:spacing w:line="276" w:lineRule="auto"/>
        <w:rPr>
          <w:rFonts w:ascii="Times New Roman" w:hAnsi="Times New Roman"/>
          <w:b/>
          <w:szCs w:val="24"/>
        </w:rPr>
      </w:pPr>
    </w:p>
    <w:p w14:paraId="0C26201C" w14:textId="49178886" w:rsidR="004E0B6B" w:rsidRDefault="002768AE" w:rsidP="00EF212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EF2126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EF2126">
        <w:rPr>
          <w:rFonts w:ascii="Times New Roman" w:hAnsi="Times New Roman"/>
          <w:szCs w:val="24"/>
        </w:rPr>
        <w:t xml:space="preserve"> </w:t>
      </w:r>
      <w:r w:rsidR="00AA03F5" w:rsidRPr="00EF2126">
        <w:rPr>
          <w:rFonts w:ascii="Times New Roman" w:hAnsi="Times New Roman"/>
          <w:szCs w:val="24"/>
        </w:rPr>
        <w:t>d</w:t>
      </w:r>
      <w:r w:rsidR="00F14F7C" w:rsidRPr="00EF2126">
        <w:rPr>
          <w:rFonts w:ascii="Times New Roman" w:hAnsi="Times New Roman"/>
          <w:szCs w:val="24"/>
        </w:rPr>
        <w:t>entre as possibilidades de Dispensa de L</w:t>
      </w:r>
      <w:r w:rsidR="00AA03F5" w:rsidRPr="00EF2126">
        <w:rPr>
          <w:rFonts w:ascii="Times New Roman" w:hAnsi="Times New Roman"/>
          <w:szCs w:val="24"/>
        </w:rPr>
        <w:t xml:space="preserve">icitação em razão do objeto, o legislador tornou dispensável a realização de licitação para a </w:t>
      </w:r>
      <w:r w:rsidR="00D20CB2">
        <w:rPr>
          <w:rFonts w:ascii="Times New Roman" w:hAnsi="Times New Roman"/>
          <w:szCs w:val="24"/>
        </w:rPr>
        <w:t>contratação</w:t>
      </w:r>
      <w:r w:rsidR="00AA03F5" w:rsidRPr="00EF2126">
        <w:rPr>
          <w:rFonts w:ascii="Times New Roman" w:hAnsi="Times New Roman"/>
          <w:szCs w:val="24"/>
        </w:rPr>
        <w:t xml:space="preserve"> de </w:t>
      </w:r>
      <w:r w:rsidR="00D20CB2">
        <w:rPr>
          <w:rFonts w:ascii="Times New Roman" w:hAnsi="Times New Roman"/>
          <w:szCs w:val="24"/>
        </w:rPr>
        <w:t>instituições</w:t>
      </w:r>
      <w:r w:rsidR="00AA03F5" w:rsidRPr="00EF2126">
        <w:rPr>
          <w:rFonts w:ascii="Times New Roman" w:hAnsi="Times New Roman"/>
          <w:szCs w:val="24"/>
        </w:rPr>
        <w:t>. Nesses term</w:t>
      </w:r>
      <w:r w:rsidR="00F14F7C" w:rsidRPr="00EF2126">
        <w:rPr>
          <w:rFonts w:ascii="Times New Roman" w:hAnsi="Times New Roman"/>
          <w:szCs w:val="24"/>
        </w:rPr>
        <w:t xml:space="preserve">os estabelece o Inciso </w:t>
      </w:r>
      <w:r w:rsidR="00044338" w:rsidRPr="00044338">
        <w:rPr>
          <w:rFonts w:ascii="Times New Roman" w:hAnsi="Times New Roman"/>
          <w:b/>
          <w:iCs/>
          <w:color w:val="000000" w:themeColor="text1"/>
          <w:szCs w:val="24"/>
        </w:rPr>
        <w:t xml:space="preserve">XIII </w:t>
      </w:r>
      <w:r w:rsidR="00F14F7C" w:rsidRPr="00EF2126">
        <w:rPr>
          <w:rFonts w:ascii="Times New Roman" w:hAnsi="Times New Roman"/>
          <w:szCs w:val="24"/>
        </w:rPr>
        <w:t>do Artigo 24, da Lei nº</w:t>
      </w:r>
      <w:r w:rsidR="00AA03F5" w:rsidRPr="00EF2126">
        <w:rPr>
          <w:rFonts w:ascii="Times New Roman" w:hAnsi="Times New Roman"/>
          <w:szCs w:val="24"/>
        </w:rPr>
        <w:t xml:space="preserve"> 8.666/93</w:t>
      </w:r>
      <w:r w:rsidR="00F14F7C" w:rsidRPr="00EF2126">
        <w:rPr>
          <w:rFonts w:ascii="Times New Roman" w:hAnsi="Times New Roman"/>
          <w:szCs w:val="24"/>
        </w:rPr>
        <w:t>.</w:t>
      </w:r>
    </w:p>
    <w:p w14:paraId="2DAA7F81" w14:textId="7BCB4D0D" w:rsidR="00B277A1" w:rsidRDefault="00B277A1" w:rsidP="00B277A1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B277A1">
        <w:rPr>
          <w:rFonts w:ascii="Times New Roman" w:hAnsi="Times New Roman"/>
          <w:szCs w:val="24"/>
        </w:rPr>
        <w:t xml:space="preserve">A </w:t>
      </w:r>
      <w:r w:rsidR="00044338">
        <w:rPr>
          <w:rFonts w:ascii="Times New Roman" w:hAnsi="Times New Roman"/>
          <w:szCs w:val="24"/>
        </w:rPr>
        <w:t>contratação</w:t>
      </w:r>
      <w:r w:rsidRPr="00B277A1">
        <w:rPr>
          <w:rFonts w:ascii="Times New Roman" w:hAnsi="Times New Roman"/>
          <w:szCs w:val="24"/>
        </w:rPr>
        <w:t xml:space="preserve"> nesses casos somente poderá ocorrer por meio de um </w:t>
      </w:r>
      <w:r w:rsidR="00BC7CB9">
        <w:rPr>
          <w:rFonts w:ascii="Times New Roman" w:hAnsi="Times New Roman"/>
          <w:szCs w:val="24"/>
        </w:rPr>
        <w:t>prestador</w:t>
      </w:r>
      <w:r w:rsidRPr="00B277A1">
        <w:rPr>
          <w:rFonts w:ascii="Times New Roman" w:hAnsi="Times New Roman"/>
          <w:szCs w:val="24"/>
        </w:rPr>
        <w:t xml:space="preserve"> exclusivo, havendo, assim, inviabilidade de competição</w:t>
      </w:r>
      <w:r w:rsidR="001167C5">
        <w:rPr>
          <w:rFonts w:ascii="Times New Roman" w:hAnsi="Times New Roman"/>
          <w:szCs w:val="24"/>
        </w:rPr>
        <w:t>.</w:t>
      </w:r>
    </w:p>
    <w:p w14:paraId="4A29FA43" w14:textId="4772C384" w:rsidR="00423656" w:rsidRDefault="00423656" w:rsidP="00EF212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126127C" w14:textId="774F78BF" w:rsidR="00F120A7" w:rsidRPr="00D8632D" w:rsidRDefault="004E0B6B" w:rsidP="006E4D0B">
      <w:pPr>
        <w:spacing w:line="276" w:lineRule="auto"/>
        <w:ind w:right="17"/>
        <w:jc w:val="both"/>
        <w:rPr>
          <w:rFonts w:ascii="Times New Roman" w:hAnsi="Times New Roman"/>
          <w:b/>
          <w:szCs w:val="24"/>
        </w:rPr>
      </w:pPr>
      <w:r w:rsidRPr="004E0B6B">
        <w:rPr>
          <w:rFonts w:ascii="Times New Roman" w:hAnsi="Times New Roman"/>
          <w:b/>
          <w:szCs w:val="24"/>
        </w:rPr>
        <w:t>DA JUSTIFICATIVA</w:t>
      </w:r>
      <w:r>
        <w:rPr>
          <w:rFonts w:ascii="Times New Roman" w:hAnsi="Times New Roman"/>
          <w:szCs w:val="24"/>
        </w:rPr>
        <w:t xml:space="preserve">: </w:t>
      </w:r>
      <w:r w:rsidR="00D8632D">
        <w:rPr>
          <w:rFonts w:ascii="Times New Roman" w:hAnsi="Times New Roman"/>
          <w:szCs w:val="24"/>
        </w:rPr>
        <w:t xml:space="preserve">salientamos que </w:t>
      </w:r>
      <w:r w:rsidR="00D8632D" w:rsidRPr="00D8632D">
        <w:rPr>
          <w:rFonts w:ascii="Times New Roman" w:hAnsi="Times New Roman"/>
          <w:szCs w:val="24"/>
        </w:rPr>
        <w:t xml:space="preserve">a empresa a ser contratada, </w:t>
      </w:r>
      <w:r w:rsidR="00AE1333">
        <w:rPr>
          <w:rFonts w:ascii="Times New Roman" w:hAnsi="Times New Roman"/>
          <w:b/>
          <w:bCs/>
          <w:color w:val="000000" w:themeColor="text1"/>
          <w:szCs w:val="24"/>
        </w:rPr>
        <w:t>SENAI BAGÉ</w:t>
      </w:r>
      <w:r w:rsidR="00D8632D" w:rsidRPr="00D8632D">
        <w:rPr>
          <w:rFonts w:ascii="Times New Roman" w:hAnsi="Times New Roman"/>
          <w:szCs w:val="24"/>
        </w:rPr>
        <w:t xml:space="preserve">, cumpre os requisitos necessários para que esteja </w:t>
      </w:r>
      <w:r w:rsidR="00450034">
        <w:rPr>
          <w:rFonts w:ascii="Times New Roman" w:hAnsi="Times New Roman"/>
          <w:szCs w:val="24"/>
        </w:rPr>
        <w:t>caracterizado</w:t>
      </w:r>
      <w:r w:rsidR="00D8632D" w:rsidRPr="00D8632D">
        <w:rPr>
          <w:rFonts w:ascii="Times New Roman" w:hAnsi="Times New Roman"/>
          <w:szCs w:val="24"/>
        </w:rPr>
        <w:t xml:space="preserve"> a dispensabilidade de licitação, </w:t>
      </w:r>
      <w:r w:rsidR="00450034">
        <w:rPr>
          <w:rFonts w:ascii="Times New Roman" w:hAnsi="Times New Roman"/>
          <w:szCs w:val="24"/>
        </w:rPr>
        <w:t>tendo em vista</w:t>
      </w:r>
      <w:r w:rsidR="00D8632D" w:rsidRPr="00D8632D">
        <w:rPr>
          <w:rFonts w:ascii="Times New Roman" w:hAnsi="Times New Roman"/>
          <w:szCs w:val="24"/>
        </w:rPr>
        <w:t xml:space="preserve"> possui</w:t>
      </w:r>
      <w:r w:rsidR="00F81A68">
        <w:rPr>
          <w:rFonts w:ascii="Times New Roman" w:hAnsi="Times New Roman"/>
          <w:szCs w:val="24"/>
        </w:rPr>
        <w:t>r</w:t>
      </w:r>
      <w:r w:rsidR="00D8632D" w:rsidRPr="00D8632D">
        <w:rPr>
          <w:rFonts w:ascii="Times New Roman" w:hAnsi="Times New Roman"/>
          <w:szCs w:val="24"/>
        </w:rPr>
        <w:t xml:space="preserve"> personalidade jurídica de direito privado e inquestionável reputação ético-profissional</w:t>
      </w:r>
      <w:r w:rsidR="0042703C">
        <w:rPr>
          <w:rFonts w:ascii="Times New Roman" w:hAnsi="Times New Roman"/>
          <w:szCs w:val="24"/>
        </w:rPr>
        <w:t xml:space="preserve"> e </w:t>
      </w:r>
      <w:r w:rsidR="00D8632D" w:rsidRPr="00D8632D">
        <w:rPr>
          <w:rFonts w:ascii="Times New Roman" w:hAnsi="Times New Roman"/>
          <w:szCs w:val="24"/>
        </w:rPr>
        <w:t>não tem fins lucrativos</w:t>
      </w:r>
      <w:r w:rsidR="0042703C">
        <w:rPr>
          <w:rFonts w:ascii="Times New Roman" w:hAnsi="Times New Roman"/>
          <w:szCs w:val="24"/>
        </w:rPr>
        <w:t>.</w:t>
      </w:r>
    </w:p>
    <w:p w14:paraId="2E6867C0" w14:textId="77777777" w:rsidR="00FE5EE4" w:rsidRDefault="00FE5EE4" w:rsidP="00EF2126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601C6748" w14:textId="77777777" w:rsidR="00F81A68" w:rsidRPr="00EF2126" w:rsidRDefault="00F81A68" w:rsidP="00EF2126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660F4A2" w14:textId="5DB129CE" w:rsidR="00025444" w:rsidRPr="00EF2126" w:rsidRDefault="00D0596B" w:rsidP="004628E1">
      <w:pPr>
        <w:spacing w:line="276" w:lineRule="auto"/>
        <w:jc w:val="right"/>
        <w:rPr>
          <w:rFonts w:ascii="Times New Roman" w:hAnsi="Times New Roman"/>
          <w:szCs w:val="24"/>
        </w:rPr>
      </w:pPr>
      <w:r w:rsidRPr="00EF2126">
        <w:rPr>
          <w:rFonts w:ascii="Times New Roman" w:hAnsi="Times New Roman"/>
          <w:szCs w:val="24"/>
        </w:rPr>
        <w:t>Pinheiro Machado</w:t>
      </w:r>
      <w:r w:rsidR="0036000B" w:rsidRPr="00EF2126">
        <w:rPr>
          <w:rFonts w:ascii="Times New Roman" w:hAnsi="Times New Roman"/>
          <w:szCs w:val="24"/>
        </w:rPr>
        <w:t>/RS</w:t>
      </w:r>
      <w:r w:rsidRPr="00EF2126">
        <w:rPr>
          <w:rFonts w:ascii="Times New Roman" w:hAnsi="Times New Roman"/>
          <w:szCs w:val="24"/>
        </w:rPr>
        <w:t xml:space="preserve">, </w:t>
      </w:r>
      <w:r w:rsidR="00AE1333">
        <w:rPr>
          <w:rFonts w:ascii="Times New Roman" w:hAnsi="Times New Roman"/>
          <w:szCs w:val="24"/>
        </w:rPr>
        <w:t>23</w:t>
      </w:r>
      <w:r w:rsidR="005D4C17" w:rsidRPr="00EF2126">
        <w:rPr>
          <w:rFonts w:ascii="Times New Roman" w:hAnsi="Times New Roman"/>
          <w:szCs w:val="24"/>
        </w:rPr>
        <w:t xml:space="preserve"> de </w:t>
      </w:r>
      <w:r w:rsidR="00AE1333">
        <w:rPr>
          <w:rFonts w:ascii="Times New Roman" w:hAnsi="Times New Roman"/>
          <w:szCs w:val="24"/>
        </w:rPr>
        <w:t>outubro</w:t>
      </w:r>
      <w:r w:rsidR="00782F05" w:rsidRPr="00EF2126">
        <w:rPr>
          <w:rFonts w:ascii="Times New Roman" w:hAnsi="Times New Roman"/>
          <w:szCs w:val="24"/>
        </w:rPr>
        <w:t xml:space="preserve"> de 2023</w:t>
      </w:r>
      <w:r w:rsidR="00EF4C23" w:rsidRPr="00EF2126">
        <w:rPr>
          <w:rFonts w:ascii="Times New Roman" w:hAnsi="Times New Roman"/>
          <w:szCs w:val="24"/>
        </w:rPr>
        <w:t>.</w:t>
      </w:r>
    </w:p>
    <w:p w14:paraId="0095DA6D" w14:textId="77777777" w:rsidR="00691B63" w:rsidRDefault="00691B63" w:rsidP="00EF2126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FE9268C" w14:textId="77777777" w:rsidR="00FE5EE4" w:rsidRDefault="00FE5EE4" w:rsidP="00EF2126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E787D02" w14:textId="77777777" w:rsidR="0067118D" w:rsidRPr="00EF2126" w:rsidRDefault="0067118D" w:rsidP="00EF2126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E9D1B9A" w14:textId="77777777" w:rsidR="007E5CE5" w:rsidRPr="00101936" w:rsidRDefault="007E5CE5" w:rsidP="007E5CE5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Rogério de Souza Lucas</w:t>
      </w:r>
    </w:p>
    <w:p w14:paraId="6C38CCF7" w14:textId="77777777" w:rsidR="007E5CE5" w:rsidRPr="00101936" w:rsidRDefault="007E5CE5" w:rsidP="007E5CE5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 w:rsidRPr="00101936"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CPL</w:t>
      </w:r>
    </w:p>
    <w:p w14:paraId="2F787934" w14:textId="77777777" w:rsidR="00EF4C23" w:rsidRPr="00EF2126" w:rsidRDefault="00EF4C23" w:rsidP="00EF2126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14:paraId="3BCE9310" w14:textId="77777777" w:rsidR="00046A73" w:rsidRPr="00EF2126" w:rsidRDefault="00046A73" w:rsidP="00EF2126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14:paraId="7EEC981D" w14:textId="77777777" w:rsidR="007D7A95" w:rsidRDefault="007D7A95" w:rsidP="00EF2126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14:paraId="08F144BE" w14:textId="77777777" w:rsidR="001F6559" w:rsidRDefault="001F6559" w:rsidP="00EF2126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14:paraId="2AE6E55F" w14:textId="77777777" w:rsidR="001F6559" w:rsidRDefault="001F6559" w:rsidP="00EF2126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14:paraId="76FA37C3" w14:textId="77777777" w:rsidR="001F6559" w:rsidRDefault="001F6559" w:rsidP="00EF2126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14:paraId="783A3444" w14:textId="77777777" w:rsidR="001F6559" w:rsidRDefault="001F6559" w:rsidP="00EF2126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14:paraId="0BF37D84" w14:textId="77777777" w:rsidR="00873162" w:rsidRDefault="00873162" w:rsidP="00EF2126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14:paraId="6BF3FB47" w14:textId="77777777" w:rsidR="001F6559" w:rsidRDefault="001F6559" w:rsidP="00EF2126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14:paraId="09FBC643" w14:textId="77777777" w:rsidR="001F6559" w:rsidRDefault="001F6559" w:rsidP="00EF2126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14:paraId="1AF1A85F" w14:textId="77777777" w:rsidR="001F6559" w:rsidRPr="00EF2126" w:rsidRDefault="001F6559" w:rsidP="00EF2126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14:paraId="55947F6E" w14:textId="77777777" w:rsidR="00B33FD0" w:rsidRPr="00EF2126" w:rsidRDefault="00B33FD0" w:rsidP="00EF2126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EF2126">
        <w:rPr>
          <w:rFonts w:ascii="Times New Roman" w:hAnsi="Times New Roman"/>
          <w:b/>
          <w:bCs/>
          <w:szCs w:val="24"/>
        </w:rPr>
        <w:lastRenderedPageBreak/>
        <w:t>HOMOLOGAÇÃO/RATIFICAÇÃO</w:t>
      </w:r>
    </w:p>
    <w:p w14:paraId="62CF2D86" w14:textId="77777777" w:rsidR="001745CC" w:rsidRPr="00EF2126" w:rsidRDefault="001745CC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41125874" w14:textId="6E6063CF" w:rsidR="00B33FD0" w:rsidRPr="00EF2126" w:rsidRDefault="00B33FD0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EF2126">
        <w:rPr>
          <w:rFonts w:ascii="Times New Roman" w:hAnsi="Times New Roman"/>
          <w:bCs/>
          <w:szCs w:val="24"/>
        </w:rPr>
        <w:t xml:space="preserve">Vistos os autos do Processo Licitatório </w:t>
      </w:r>
      <w:r w:rsidR="004C1399">
        <w:rPr>
          <w:rFonts w:ascii="Times New Roman" w:hAnsi="Times New Roman"/>
          <w:b/>
          <w:bCs/>
          <w:szCs w:val="24"/>
        </w:rPr>
        <w:t>286</w:t>
      </w:r>
      <w:r w:rsidRPr="00EF2126">
        <w:rPr>
          <w:rFonts w:ascii="Times New Roman" w:hAnsi="Times New Roman"/>
          <w:b/>
          <w:bCs/>
          <w:szCs w:val="24"/>
        </w:rPr>
        <w:t>/</w:t>
      </w:r>
      <w:r w:rsidR="00AC4A39" w:rsidRPr="00EF2126">
        <w:rPr>
          <w:rFonts w:ascii="Times New Roman" w:hAnsi="Times New Roman"/>
          <w:b/>
          <w:bCs/>
          <w:szCs w:val="24"/>
        </w:rPr>
        <w:t>202</w:t>
      </w:r>
      <w:r w:rsidR="00673305" w:rsidRPr="00EF2126">
        <w:rPr>
          <w:rFonts w:ascii="Times New Roman" w:hAnsi="Times New Roman"/>
          <w:b/>
          <w:bCs/>
          <w:szCs w:val="24"/>
        </w:rPr>
        <w:t>3</w:t>
      </w:r>
      <w:r w:rsidR="00AC4A39" w:rsidRPr="00EF2126">
        <w:rPr>
          <w:rFonts w:ascii="Times New Roman" w:hAnsi="Times New Roman"/>
          <w:bCs/>
          <w:szCs w:val="24"/>
        </w:rPr>
        <w:t xml:space="preserve">, </w:t>
      </w:r>
      <w:r w:rsidR="004A2251" w:rsidRPr="00EF2126">
        <w:rPr>
          <w:rFonts w:ascii="Times New Roman" w:hAnsi="Times New Roman"/>
          <w:bCs/>
          <w:szCs w:val="24"/>
        </w:rPr>
        <w:t>Dispensa d</w:t>
      </w:r>
      <w:r w:rsidR="00AD1E97" w:rsidRPr="00EF2126">
        <w:rPr>
          <w:rFonts w:ascii="Times New Roman" w:hAnsi="Times New Roman"/>
          <w:bCs/>
          <w:szCs w:val="24"/>
        </w:rPr>
        <w:t xml:space="preserve">e Licitação </w:t>
      </w:r>
      <w:r w:rsidR="00673305" w:rsidRPr="00EF2126">
        <w:rPr>
          <w:rFonts w:ascii="Times New Roman" w:hAnsi="Times New Roman"/>
          <w:bCs/>
          <w:szCs w:val="24"/>
        </w:rPr>
        <w:t>–</w:t>
      </w:r>
      <w:r w:rsidR="00291FA3" w:rsidRPr="00EF2126">
        <w:rPr>
          <w:rFonts w:ascii="Times New Roman" w:hAnsi="Times New Roman"/>
          <w:bCs/>
          <w:szCs w:val="24"/>
        </w:rPr>
        <w:t xml:space="preserve"> </w:t>
      </w:r>
      <w:r w:rsidR="00AC4A39" w:rsidRPr="00EF2126">
        <w:rPr>
          <w:rFonts w:ascii="Times New Roman" w:hAnsi="Times New Roman"/>
          <w:bCs/>
          <w:szCs w:val="24"/>
        </w:rPr>
        <w:t xml:space="preserve">DL </w:t>
      </w:r>
      <w:r w:rsidR="004C1399">
        <w:rPr>
          <w:rFonts w:ascii="Times New Roman" w:hAnsi="Times New Roman"/>
          <w:b/>
          <w:bCs/>
          <w:szCs w:val="24"/>
        </w:rPr>
        <w:t>286</w:t>
      </w:r>
      <w:r w:rsidRPr="00EF2126">
        <w:rPr>
          <w:rFonts w:ascii="Times New Roman" w:hAnsi="Times New Roman"/>
          <w:b/>
          <w:bCs/>
          <w:szCs w:val="24"/>
        </w:rPr>
        <w:t>/202</w:t>
      </w:r>
      <w:r w:rsidR="00673305" w:rsidRPr="00EF2126">
        <w:rPr>
          <w:rFonts w:ascii="Times New Roman" w:hAnsi="Times New Roman"/>
          <w:b/>
          <w:bCs/>
          <w:szCs w:val="24"/>
        </w:rPr>
        <w:t>3</w:t>
      </w:r>
      <w:r w:rsidR="00684168" w:rsidRPr="00EF2126">
        <w:rPr>
          <w:rFonts w:ascii="Times New Roman" w:hAnsi="Times New Roman"/>
          <w:bCs/>
          <w:szCs w:val="24"/>
        </w:rPr>
        <w:t xml:space="preserve">, </w:t>
      </w:r>
      <w:r w:rsidR="0020353D" w:rsidRPr="00EF2126">
        <w:rPr>
          <w:rFonts w:ascii="Times New Roman" w:hAnsi="Times New Roman"/>
          <w:bCs/>
          <w:szCs w:val="24"/>
        </w:rPr>
        <w:t>c</w:t>
      </w:r>
      <w:r w:rsidRPr="00EF2126">
        <w:rPr>
          <w:rFonts w:ascii="Times New Roman" w:hAnsi="Times New Roman"/>
          <w:bCs/>
          <w:szCs w:val="24"/>
        </w:rPr>
        <w:t>oncluo pela validade dos atos praticados, por estar</w:t>
      </w:r>
      <w:r w:rsidR="00B47CB6" w:rsidRPr="00EF2126">
        <w:rPr>
          <w:rFonts w:ascii="Times New Roman" w:hAnsi="Times New Roman"/>
          <w:bCs/>
          <w:szCs w:val="24"/>
        </w:rPr>
        <w:t>em</w:t>
      </w:r>
      <w:r w:rsidRPr="00EF2126">
        <w:rPr>
          <w:rFonts w:ascii="Times New Roman" w:hAnsi="Times New Roman"/>
          <w:bCs/>
          <w:szCs w:val="24"/>
        </w:rPr>
        <w:t xml:space="preserve"> em conformidade com a Lei.</w:t>
      </w:r>
    </w:p>
    <w:p w14:paraId="77D82DC2" w14:textId="73C156B6" w:rsidR="00B33FD0" w:rsidRPr="00EF2126" w:rsidRDefault="00B33FD0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EF2126">
        <w:rPr>
          <w:rFonts w:ascii="Times New Roman" w:hAnsi="Times New Roman"/>
          <w:bCs/>
          <w:szCs w:val="24"/>
        </w:rPr>
        <w:t xml:space="preserve">Homologo </w:t>
      </w:r>
      <w:r w:rsidR="00673305" w:rsidRPr="00EF2126">
        <w:rPr>
          <w:rFonts w:ascii="Times New Roman" w:hAnsi="Times New Roman"/>
          <w:bCs/>
          <w:szCs w:val="24"/>
        </w:rPr>
        <w:t>o despacho</w:t>
      </w:r>
      <w:r w:rsidRPr="00EF2126">
        <w:rPr>
          <w:rFonts w:ascii="Times New Roman" w:hAnsi="Times New Roman"/>
          <w:bCs/>
          <w:szCs w:val="24"/>
        </w:rPr>
        <w:t xml:space="preserve"> da Comissão Permanente de Licitações</w:t>
      </w:r>
      <w:r w:rsidR="00673305" w:rsidRPr="00EF2126">
        <w:rPr>
          <w:rFonts w:ascii="Times New Roman" w:hAnsi="Times New Roman"/>
          <w:bCs/>
          <w:szCs w:val="24"/>
        </w:rPr>
        <w:t xml:space="preserve"> – CPL</w:t>
      </w:r>
      <w:r w:rsidR="00C062DF" w:rsidRPr="00EF2126">
        <w:rPr>
          <w:rFonts w:ascii="Times New Roman" w:hAnsi="Times New Roman"/>
          <w:bCs/>
          <w:szCs w:val="24"/>
        </w:rPr>
        <w:t>,</w:t>
      </w:r>
      <w:r w:rsidRPr="00EF2126">
        <w:rPr>
          <w:rFonts w:ascii="Times New Roman" w:hAnsi="Times New Roman"/>
          <w:bCs/>
          <w:szCs w:val="24"/>
        </w:rPr>
        <w:t xml:space="preserve"> pois</w:t>
      </w:r>
      <w:r w:rsidR="00C942F9">
        <w:rPr>
          <w:rFonts w:ascii="Times New Roman" w:hAnsi="Times New Roman"/>
          <w:bCs/>
          <w:szCs w:val="24"/>
        </w:rPr>
        <w:t>,</w:t>
      </w:r>
      <w:r w:rsidRPr="00EF2126">
        <w:rPr>
          <w:rFonts w:ascii="Times New Roman" w:hAnsi="Times New Roman"/>
          <w:bCs/>
          <w:szCs w:val="24"/>
        </w:rPr>
        <w:t xml:space="preserve"> a decisão correta tem amparo na Lei </w:t>
      </w:r>
      <w:r w:rsidR="00E52844">
        <w:rPr>
          <w:rFonts w:ascii="Times New Roman" w:hAnsi="Times New Roman"/>
          <w:bCs/>
          <w:szCs w:val="24"/>
        </w:rPr>
        <w:t>nº</w:t>
      </w:r>
      <w:r w:rsidR="00AE3ECB" w:rsidRPr="00EF2126">
        <w:rPr>
          <w:rFonts w:ascii="Times New Roman" w:hAnsi="Times New Roman"/>
          <w:bCs/>
          <w:szCs w:val="24"/>
        </w:rPr>
        <w:t xml:space="preserve"> </w:t>
      </w:r>
      <w:r w:rsidRPr="00EF2126">
        <w:rPr>
          <w:rFonts w:ascii="Times New Roman" w:hAnsi="Times New Roman"/>
          <w:b/>
          <w:bCs/>
          <w:szCs w:val="24"/>
        </w:rPr>
        <w:t>8.666/93</w:t>
      </w:r>
      <w:r w:rsidRPr="00EF2126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EF2126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EF2126">
        <w:rPr>
          <w:rFonts w:ascii="Times New Roman" w:hAnsi="Times New Roman"/>
          <w:bCs/>
          <w:szCs w:val="24"/>
        </w:rPr>
        <w:t>.</w:t>
      </w:r>
    </w:p>
    <w:p w14:paraId="3B606097" w14:textId="77777777" w:rsidR="00B33FD0" w:rsidRPr="00EF2126" w:rsidRDefault="00B33FD0" w:rsidP="00EF2126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7B665718" w14:textId="77777777" w:rsidR="00395C40" w:rsidRPr="00EF2126" w:rsidRDefault="00395C40" w:rsidP="00EF2126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2028368C" w14:textId="77777777" w:rsidR="00B33FD0" w:rsidRPr="00EF2126" w:rsidRDefault="00B33FD0" w:rsidP="00EF2126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EF2126">
        <w:rPr>
          <w:rFonts w:ascii="Times New Roman" w:hAnsi="Times New Roman"/>
          <w:b/>
          <w:bCs/>
          <w:szCs w:val="24"/>
        </w:rPr>
        <w:t>ADJUDICAÇÃO</w:t>
      </w:r>
    </w:p>
    <w:p w14:paraId="3074C716" w14:textId="77777777" w:rsidR="00395C40" w:rsidRPr="00EF2126" w:rsidRDefault="00395C40" w:rsidP="00F016E3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1020B8B1" w14:textId="494C6691" w:rsidR="001745CC" w:rsidRPr="00EF2126" w:rsidRDefault="00B33FD0" w:rsidP="002045D7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EF2126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673305" w:rsidRPr="00EF2126">
        <w:rPr>
          <w:rFonts w:ascii="Times New Roman" w:hAnsi="Times New Roman"/>
          <w:bCs/>
          <w:szCs w:val="24"/>
        </w:rPr>
        <w:t xml:space="preserve">– CPL </w:t>
      </w:r>
      <w:r w:rsidR="00D03922">
        <w:rPr>
          <w:rFonts w:ascii="Times New Roman" w:hAnsi="Times New Roman"/>
          <w:bCs/>
          <w:szCs w:val="24"/>
        </w:rPr>
        <w:t>referente</w:t>
      </w:r>
      <w:r w:rsidRPr="00EF2126">
        <w:rPr>
          <w:rFonts w:ascii="Times New Roman" w:hAnsi="Times New Roman"/>
          <w:bCs/>
          <w:szCs w:val="24"/>
        </w:rPr>
        <w:t xml:space="preserve"> ao procedimento para </w:t>
      </w:r>
      <w:r w:rsidR="00287572" w:rsidRPr="00EF2126">
        <w:rPr>
          <w:rFonts w:ascii="Times New Roman" w:hAnsi="Times New Roman"/>
          <w:bCs/>
          <w:szCs w:val="24"/>
        </w:rPr>
        <w:t xml:space="preserve">a </w:t>
      </w:r>
      <w:r w:rsidR="00980188">
        <w:rPr>
          <w:rFonts w:ascii="Times New Roman" w:hAnsi="Times New Roman"/>
          <w:bCs/>
          <w:szCs w:val="24"/>
        </w:rPr>
        <w:t xml:space="preserve">contratação </w:t>
      </w:r>
      <w:r w:rsidRPr="00EF2126">
        <w:rPr>
          <w:rFonts w:ascii="Times New Roman" w:hAnsi="Times New Roman"/>
          <w:bCs/>
          <w:szCs w:val="24"/>
        </w:rPr>
        <w:t xml:space="preserve">e da PGM quanto a formalidade do processo, visando </w:t>
      </w:r>
      <w:r w:rsidR="001D2D83">
        <w:rPr>
          <w:rFonts w:ascii="Times New Roman" w:hAnsi="Times New Roman"/>
          <w:bCs/>
          <w:szCs w:val="24"/>
        </w:rPr>
        <w:t>o aperfeiçoamento dos usuários da Assistência Social</w:t>
      </w:r>
      <w:r w:rsidRPr="00EF2126">
        <w:rPr>
          <w:rFonts w:ascii="Times New Roman" w:hAnsi="Times New Roman"/>
          <w:bCs/>
          <w:szCs w:val="24"/>
        </w:rPr>
        <w:t>, aceito a proposta como vantajosa.</w:t>
      </w:r>
    </w:p>
    <w:p w14:paraId="682EA582" w14:textId="5EF67E43" w:rsidR="00B33FD0" w:rsidRPr="00EF2126" w:rsidRDefault="00B33FD0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EF2126">
        <w:rPr>
          <w:rFonts w:ascii="Times New Roman" w:hAnsi="Times New Roman"/>
          <w:bCs/>
          <w:szCs w:val="24"/>
        </w:rPr>
        <w:t>Por tais razões</w:t>
      </w:r>
      <w:r w:rsidR="00C942F9">
        <w:rPr>
          <w:rFonts w:ascii="Times New Roman" w:hAnsi="Times New Roman"/>
          <w:bCs/>
          <w:szCs w:val="24"/>
        </w:rPr>
        <w:t xml:space="preserve">, </w:t>
      </w:r>
      <w:r w:rsidR="00C942F9" w:rsidRPr="00EF2126">
        <w:rPr>
          <w:rFonts w:ascii="Times New Roman" w:hAnsi="Times New Roman"/>
          <w:bCs/>
          <w:szCs w:val="24"/>
        </w:rPr>
        <w:t xml:space="preserve">adjudico </w:t>
      </w:r>
      <w:r w:rsidRPr="00EF2126">
        <w:rPr>
          <w:rFonts w:ascii="Times New Roman" w:hAnsi="Times New Roman"/>
          <w:bCs/>
          <w:szCs w:val="24"/>
        </w:rPr>
        <w:t>a proposta da empresa</w:t>
      </w:r>
      <w:r w:rsidR="00BF5F35" w:rsidRPr="00EF2126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EF2126">
        <w:rPr>
          <w:rFonts w:ascii="Times New Roman" w:hAnsi="Times New Roman"/>
          <w:bCs/>
          <w:szCs w:val="24"/>
        </w:rPr>
        <w:t>o direito de contratar com o</w:t>
      </w:r>
      <w:r w:rsidR="009C3EE4" w:rsidRPr="00EF2126">
        <w:rPr>
          <w:rFonts w:ascii="Times New Roman" w:hAnsi="Times New Roman"/>
          <w:bCs/>
          <w:szCs w:val="24"/>
        </w:rPr>
        <w:t xml:space="preserve"> Município de Pinheiro Machado/</w:t>
      </w:r>
      <w:r w:rsidRPr="00EF2126">
        <w:rPr>
          <w:rFonts w:ascii="Times New Roman" w:hAnsi="Times New Roman"/>
          <w:bCs/>
          <w:szCs w:val="24"/>
        </w:rPr>
        <w:t>RS.</w:t>
      </w:r>
    </w:p>
    <w:p w14:paraId="1F01509E" w14:textId="77777777" w:rsidR="001D300B" w:rsidRPr="00EF2126" w:rsidRDefault="001D300B" w:rsidP="002045D7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107E8F26" w14:textId="01CA1C10" w:rsidR="00B33FD0" w:rsidRPr="00EF2126" w:rsidRDefault="00E957AB" w:rsidP="00EF2126">
      <w:pPr>
        <w:spacing w:line="276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EF2126">
        <w:rPr>
          <w:rFonts w:ascii="Times New Roman" w:hAnsi="Times New Roman"/>
          <w:bCs/>
          <w:szCs w:val="24"/>
        </w:rPr>
        <w:t xml:space="preserve"> </w:t>
      </w:r>
      <w:r w:rsidR="00AE1333" w:rsidRPr="00EF2126">
        <w:rPr>
          <w:rFonts w:ascii="Times New Roman" w:hAnsi="Times New Roman"/>
          <w:szCs w:val="24"/>
        </w:rPr>
        <w:t xml:space="preserve">Pinheiro Machado/RS, </w:t>
      </w:r>
      <w:r w:rsidR="00AE1333">
        <w:rPr>
          <w:rFonts w:ascii="Times New Roman" w:hAnsi="Times New Roman"/>
          <w:szCs w:val="24"/>
        </w:rPr>
        <w:t>23</w:t>
      </w:r>
      <w:r w:rsidR="00AE1333" w:rsidRPr="00EF2126">
        <w:rPr>
          <w:rFonts w:ascii="Times New Roman" w:hAnsi="Times New Roman"/>
          <w:szCs w:val="24"/>
        </w:rPr>
        <w:t xml:space="preserve"> de </w:t>
      </w:r>
      <w:r w:rsidR="00AE1333">
        <w:rPr>
          <w:rFonts w:ascii="Times New Roman" w:hAnsi="Times New Roman"/>
          <w:szCs w:val="24"/>
        </w:rPr>
        <w:t>outubro</w:t>
      </w:r>
      <w:r w:rsidR="00AE1333" w:rsidRPr="00EF2126">
        <w:rPr>
          <w:rFonts w:ascii="Times New Roman" w:hAnsi="Times New Roman"/>
          <w:szCs w:val="24"/>
        </w:rPr>
        <w:t xml:space="preserve"> de 2023</w:t>
      </w:r>
      <w:r w:rsidR="00B33FD0" w:rsidRPr="00EF2126">
        <w:rPr>
          <w:rFonts w:ascii="Times New Roman" w:hAnsi="Times New Roman"/>
          <w:bCs/>
          <w:szCs w:val="24"/>
        </w:rPr>
        <w:t>.</w:t>
      </w:r>
    </w:p>
    <w:p w14:paraId="62465ECC" w14:textId="77777777" w:rsidR="003C2FF3" w:rsidRPr="00EF2126" w:rsidRDefault="003C2FF3" w:rsidP="00EF2126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40AFA894" w14:textId="77777777" w:rsidR="001745CC" w:rsidRPr="00EF2126" w:rsidRDefault="001745CC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2DE301E5" w14:textId="5C96D060" w:rsidR="001D300B" w:rsidRDefault="001D300B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20C4D4BC" w14:textId="77777777" w:rsidR="00F016E3" w:rsidRPr="00EF2126" w:rsidRDefault="00F016E3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78CC76A5" w14:textId="77777777" w:rsidR="00B33FD0" w:rsidRPr="00EF2126" w:rsidRDefault="00B33FD0" w:rsidP="00EF2126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14:paraId="56F08A95" w14:textId="77777777" w:rsidR="00B33FD0" w:rsidRPr="00D03922" w:rsidRDefault="00D03922" w:rsidP="00EF2126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D03922">
        <w:rPr>
          <w:rFonts w:ascii="Times New Roman" w:hAnsi="Times New Roman"/>
          <w:b/>
          <w:bCs/>
          <w:szCs w:val="24"/>
        </w:rPr>
        <w:t>Ronaldo Costa Madruga</w:t>
      </w:r>
    </w:p>
    <w:p w14:paraId="65014CAB" w14:textId="77777777" w:rsidR="00654962" w:rsidRPr="00EF2126" w:rsidRDefault="00E905CF" w:rsidP="00EF2126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EF2126">
        <w:rPr>
          <w:rFonts w:ascii="Times New Roman" w:hAnsi="Times New Roman"/>
          <w:bCs/>
          <w:szCs w:val="24"/>
        </w:rPr>
        <w:t>Prefeito</w:t>
      </w:r>
    </w:p>
    <w:sectPr w:rsidR="00654962" w:rsidRPr="00EF2126" w:rsidSect="0046433F">
      <w:headerReference w:type="default" r:id="rId8"/>
      <w:footerReference w:type="default" r:id="rId9"/>
      <w:pgSz w:w="11907" w:h="16839" w:code="9"/>
      <w:pgMar w:top="953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59EFD" w14:textId="77777777" w:rsidR="00F35AE3" w:rsidRDefault="00F35AE3">
      <w:r>
        <w:separator/>
      </w:r>
    </w:p>
  </w:endnote>
  <w:endnote w:type="continuationSeparator" w:id="0">
    <w:p w14:paraId="63EBF8CD" w14:textId="77777777" w:rsidR="00F35AE3" w:rsidRDefault="00F3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7725200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957AAA" w14:textId="0D723091" w:rsidR="0046433F" w:rsidRPr="0046433F" w:rsidRDefault="0046433F">
            <w:pPr>
              <w:pStyle w:val="Rodap"/>
              <w:jc w:val="right"/>
              <w:rPr>
                <w:rFonts w:ascii="Times New Roman" w:hAnsi="Times New Roman"/>
              </w:rPr>
            </w:pPr>
            <w:r w:rsidRPr="0046433F">
              <w:rPr>
                <w:rFonts w:ascii="Times New Roman" w:hAnsi="Times New Roman"/>
              </w:rPr>
              <w:t xml:space="preserve">Página </w:t>
            </w:r>
            <w:r w:rsidRPr="0046433F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46433F">
              <w:rPr>
                <w:rFonts w:ascii="Times New Roman" w:hAnsi="Times New Roman"/>
                <w:b/>
                <w:bCs/>
              </w:rPr>
              <w:instrText>PAGE</w:instrText>
            </w:r>
            <w:r w:rsidRPr="0046433F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873162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46433F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46433F">
              <w:rPr>
                <w:rFonts w:ascii="Times New Roman" w:hAnsi="Times New Roman"/>
              </w:rPr>
              <w:t xml:space="preserve"> de </w:t>
            </w:r>
            <w:r w:rsidRPr="0046433F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46433F">
              <w:rPr>
                <w:rFonts w:ascii="Times New Roman" w:hAnsi="Times New Roman"/>
                <w:b/>
                <w:bCs/>
              </w:rPr>
              <w:instrText>NUMPAGES</w:instrText>
            </w:r>
            <w:r w:rsidRPr="0046433F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873162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46433F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D4345B9" w14:textId="77777777" w:rsidR="0046433F" w:rsidRDefault="004643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E1BFA" w14:textId="77777777" w:rsidR="00F35AE3" w:rsidRDefault="00F35AE3">
      <w:r>
        <w:separator/>
      </w:r>
    </w:p>
  </w:footnote>
  <w:footnote w:type="continuationSeparator" w:id="0">
    <w:p w14:paraId="31006B3A" w14:textId="77777777" w:rsidR="00F35AE3" w:rsidRDefault="00F3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33C02" w14:textId="77777777"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7728" behindDoc="0" locked="0" layoutInCell="1" allowOverlap="1" wp14:anchorId="2B66680B" wp14:editId="12B23C13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5A91E048" w14:textId="77777777"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14:paraId="295615E8" w14:textId="77777777"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54A4"/>
    <w:rsid w:val="000154F3"/>
    <w:rsid w:val="000173A9"/>
    <w:rsid w:val="0002000C"/>
    <w:rsid w:val="0002042D"/>
    <w:rsid w:val="00024FA6"/>
    <w:rsid w:val="00025444"/>
    <w:rsid w:val="00030F1F"/>
    <w:rsid w:val="00035C40"/>
    <w:rsid w:val="000425C2"/>
    <w:rsid w:val="00043625"/>
    <w:rsid w:val="00043FD0"/>
    <w:rsid w:val="00044338"/>
    <w:rsid w:val="00045170"/>
    <w:rsid w:val="000466F7"/>
    <w:rsid w:val="00046A73"/>
    <w:rsid w:val="00046DD9"/>
    <w:rsid w:val="000529E9"/>
    <w:rsid w:val="0005332F"/>
    <w:rsid w:val="00064365"/>
    <w:rsid w:val="00066BD5"/>
    <w:rsid w:val="00071F7B"/>
    <w:rsid w:val="00073CC4"/>
    <w:rsid w:val="00074E93"/>
    <w:rsid w:val="000754AE"/>
    <w:rsid w:val="00083D3F"/>
    <w:rsid w:val="00090FF7"/>
    <w:rsid w:val="000974AF"/>
    <w:rsid w:val="000977B9"/>
    <w:rsid w:val="000A356D"/>
    <w:rsid w:val="000A671D"/>
    <w:rsid w:val="000B142C"/>
    <w:rsid w:val="000B36BD"/>
    <w:rsid w:val="000B4BFB"/>
    <w:rsid w:val="000B4FCF"/>
    <w:rsid w:val="000B64B7"/>
    <w:rsid w:val="000B7960"/>
    <w:rsid w:val="000C3EEE"/>
    <w:rsid w:val="000C48C0"/>
    <w:rsid w:val="000D2734"/>
    <w:rsid w:val="000E2D98"/>
    <w:rsid w:val="000E62D2"/>
    <w:rsid w:val="000F0B84"/>
    <w:rsid w:val="000F135E"/>
    <w:rsid w:val="000F4D8B"/>
    <w:rsid w:val="000F5BDE"/>
    <w:rsid w:val="000F6D79"/>
    <w:rsid w:val="00102ECF"/>
    <w:rsid w:val="001031C6"/>
    <w:rsid w:val="001040C5"/>
    <w:rsid w:val="001042ED"/>
    <w:rsid w:val="0010578A"/>
    <w:rsid w:val="00107D5D"/>
    <w:rsid w:val="001167C5"/>
    <w:rsid w:val="00116B16"/>
    <w:rsid w:val="001202C3"/>
    <w:rsid w:val="0012037D"/>
    <w:rsid w:val="00122503"/>
    <w:rsid w:val="0012685A"/>
    <w:rsid w:val="00130A19"/>
    <w:rsid w:val="00132594"/>
    <w:rsid w:val="00134E30"/>
    <w:rsid w:val="0013770C"/>
    <w:rsid w:val="00137DFE"/>
    <w:rsid w:val="0014125C"/>
    <w:rsid w:val="001437ED"/>
    <w:rsid w:val="00143CF0"/>
    <w:rsid w:val="00143E17"/>
    <w:rsid w:val="00151795"/>
    <w:rsid w:val="00152CD2"/>
    <w:rsid w:val="00155171"/>
    <w:rsid w:val="00155AA0"/>
    <w:rsid w:val="0015759E"/>
    <w:rsid w:val="0016029F"/>
    <w:rsid w:val="0016391B"/>
    <w:rsid w:val="00166F27"/>
    <w:rsid w:val="00167F47"/>
    <w:rsid w:val="00170EC2"/>
    <w:rsid w:val="00172244"/>
    <w:rsid w:val="001745CC"/>
    <w:rsid w:val="00176100"/>
    <w:rsid w:val="00177352"/>
    <w:rsid w:val="001815BC"/>
    <w:rsid w:val="001855BF"/>
    <w:rsid w:val="00185774"/>
    <w:rsid w:val="00187B45"/>
    <w:rsid w:val="00190AFF"/>
    <w:rsid w:val="00196FCC"/>
    <w:rsid w:val="001A05CF"/>
    <w:rsid w:val="001A4649"/>
    <w:rsid w:val="001A52B2"/>
    <w:rsid w:val="001B016A"/>
    <w:rsid w:val="001B1BC9"/>
    <w:rsid w:val="001C0FC4"/>
    <w:rsid w:val="001C1FCA"/>
    <w:rsid w:val="001D2D83"/>
    <w:rsid w:val="001D300B"/>
    <w:rsid w:val="001D4526"/>
    <w:rsid w:val="001D4D34"/>
    <w:rsid w:val="001D51B4"/>
    <w:rsid w:val="001D5820"/>
    <w:rsid w:val="001E34D5"/>
    <w:rsid w:val="001F2856"/>
    <w:rsid w:val="001F51D6"/>
    <w:rsid w:val="001F6559"/>
    <w:rsid w:val="00200A80"/>
    <w:rsid w:val="0020353D"/>
    <w:rsid w:val="002045D7"/>
    <w:rsid w:val="00204A4D"/>
    <w:rsid w:val="00206A63"/>
    <w:rsid w:val="00212768"/>
    <w:rsid w:val="0021313A"/>
    <w:rsid w:val="0021374A"/>
    <w:rsid w:val="00213764"/>
    <w:rsid w:val="0021633B"/>
    <w:rsid w:val="00222E95"/>
    <w:rsid w:val="002278C7"/>
    <w:rsid w:val="00233FB6"/>
    <w:rsid w:val="0023654C"/>
    <w:rsid w:val="002365B0"/>
    <w:rsid w:val="00240F2A"/>
    <w:rsid w:val="00253422"/>
    <w:rsid w:val="00256774"/>
    <w:rsid w:val="002603C3"/>
    <w:rsid w:val="00263FB7"/>
    <w:rsid w:val="002652E7"/>
    <w:rsid w:val="00271B61"/>
    <w:rsid w:val="002736D8"/>
    <w:rsid w:val="002768AE"/>
    <w:rsid w:val="00282F48"/>
    <w:rsid w:val="002833FF"/>
    <w:rsid w:val="00287572"/>
    <w:rsid w:val="00291FA3"/>
    <w:rsid w:val="00293177"/>
    <w:rsid w:val="00294B7C"/>
    <w:rsid w:val="00294CAA"/>
    <w:rsid w:val="00294EFA"/>
    <w:rsid w:val="00295847"/>
    <w:rsid w:val="00295C31"/>
    <w:rsid w:val="0029755C"/>
    <w:rsid w:val="002A0801"/>
    <w:rsid w:val="002A0BA3"/>
    <w:rsid w:val="002A1136"/>
    <w:rsid w:val="002A1D70"/>
    <w:rsid w:val="002A3A82"/>
    <w:rsid w:val="002A40A2"/>
    <w:rsid w:val="002A4D42"/>
    <w:rsid w:val="002A63E8"/>
    <w:rsid w:val="002A66DB"/>
    <w:rsid w:val="002B087F"/>
    <w:rsid w:val="002B1886"/>
    <w:rsid w:val="002B1B8F"/>
    <w:rsid w:val="002B31DA"/>
    <w:rsid w:val="002B3307"/>
    <w:rsid w:val="002B54BC"/>
    <w:rsid w:val="002C3939"/>
    <w:rsid w:val="002C61AC"/>
    <w:rsid w:val="002D0B90"/>
    <w:rsid w:val="002D600A"/>
    <w:rsid w:val="002D79B2"/>
    <w:rsid w:val="002E0A71"/>
    <w:rsid w:val="002F0D99"/>
    <w:rsid w:val="002F1635"/>
    <w:rsid w:val="002F4D26"/>
    <w:rsid w:val="002F5AF9"/>
    <w:rsid w:val="002F6624"/>
    <w:rsid w:val="002F7B66"/>
    <w:rsid w:val="00301D43"/>
    <w:rsid w:val="003050B9"/>
    <w:rsid w:val="003074B7"/>
    <w:rsid w:val="00310DBA"/>
    <w:rsid w:val="00313B97"/>
    <w:rsid w:val="0031532A"/>
    <w:rsid w:val="003206FC"/>
    <w:rsid w:val="00320CB2"/>
    <w:rsid w:val="00323F75"/>
    <w:rsid w:val="0032728D"/>
    <w:rsid w:val="00327FA6"/>
    <w:rsid w:val="003332C8"/>
    <w:rsid w:val="003334C5"/>
    <w:rsid w:val="0033361C"/>
    <w:rsid w:val="00333DF8"/>
    <w:rsid w:val="00336D9A"/>
    <w:rsid w:val="0034187C"/>
    <w:rsid w:val="00342488"/>
    <w:rsid w:val="00345796"/>
    <w:rsid w:val="00351023"/>
    <w:rsid w:val="0036000B"/>
    <w:rsid w:val="00360C00"/>
    <w:rsid w:val="00361ED6"/>
    <w:rsid w:val="00371E25"/>
    <w:rsid w:val="003720BE"/>
    <w:rsid w:val="00372552"/>
    <w:rsid w:val="00373675"/>
    <w:rsid w:val="003738E1"/>
    <w:rsid w:val="003746D4"/>
    <w:rsid w:val="00375152"/>
    <w:rsid w:val="00375985"/>
    <w:rsid w:val="00386141"/>
    <w:rsid w:val="00386D6A"/>
    <w:rsid w:val="0038702D"/>
    <w:rsid w:val="0038731E"/>
    <w:rsid w:val="00393DEA"/>
    <w:rsid w:val="00394B24"/>
    <w:rsid w:val="00394EE1"/>
    <w:rsid w:val="00395C40"/>
    <w:rsid w:val="003A1B27"/>
    <w:rsid w:val="003A20F6"/>
    <w:rsid w:val="003A7C92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E079D"/>
    <w:rsid w:val="003E4031"/>
    <w:rsid w:val="003E4220"/>
    <w:rsid w:val="003E46E4"/>
    <w:rsid w:val="003E4ED1"/>
    <w:rsid w:val="003E6657"/>
    <w:rsid w:val="003F12B2"/>
    <w:rsid w:val="003F3C6B"/>
    <w:rsid w:val="003F47D9"/>
    <w:rsid w:val="00403403"/>
    <w:rsid w:val="00403F98"/>
    <w:rsid w:val="00404049"/>
    <w:rsid w:val="0041025C"/>
    <w:rsid w:val="004136D2"/>
    <w:rsid w:val="00414CA2"/>
    <w:rsid w:val="0041658B"/>
    <w:rsid w:val="00423656"/>
    <w:rsid w:val="0042479B"/>
    <w:rsid w:val="0042703C"/>
    <w:rsid w:val="00430F51"/>
    <w:rsid w:val="00434895"/>
    <w:rsid w:val="00437579"/>
    <w:rsid w:val="00443A66"/>
    <w:rsid w:val="00450034"/>
    <w:rsid w:val="0045215D"/>
    <w:rsid w:val="004528BB"/>
    <w:rsid w:val="00452B86"/>
    <w:rsid w:val="004540E3"/>
    <w:rsid w:val="0045518B"/>
    <w:rsid w:val="00455E1F"/>
    <w:rsid w:val="0046070B"/>
    <w:rsid w:val="004628E1"/>
    <w:rsid w:val="0046433F"/>
    <w:rsid w:val="00465ED3"/>
    <w:rsid w:val="004710F7"/>
    <w:rsid w:val="00471937"/>
    <w:rsid w:val="00473028"/>
    <w:rsid w:val="004734C5"/>
    <w:rsid w:val="00475BB6"/>
    <w:rsid w:val="00475FD6"/>
    <w:rsid w:val="004765B8"/>
    <w:rsid w:val="0048184B"/>
    <w:rsid w:val="004832F1"/>
    <w:rsid w:val="00483F05"/>
    <w:rsid w:val="0049036A"/>
    <w:rsid w:val="00490BA4"/>
    <w:rsid w:val="00491AEA"/>
    <w:rsid w:val="00494065"/>
    <w:rsid w:val="00497114"/>
    <w:rsid w:val="004A1A74"/>
    <w:rsid w:val="004A2251"/>
    <w:rsid w:val="004A2E17"/>
    <w:rsid w:val="004A3912"/>
    <w:rsid w:val="004A7610"/>
    <w:rsid w:val="004B1070"/>
    <w:rsid w:val="004B5000"/>
    <w:rsid w:val="004C1399"/>
    <w:rsid w:val="004D07A0"/>
    <w:rsid w:val="004D4373"/>
    <w:rsid w:val="004D7E94"/>
    <w:rsid w:val="004E0B6B"/>
    <w:rsid w:val="004E5054"/>
    <w:rsid w:val="004E5905"/>
    <w:rsid w:val="004E6C51"/>
    <w:rsid w:val="004E7919"/>
    <w:rsid w:val="004E7B4F"/>
    <w:rsid w:val="004E7FE5"/>
    <w:rsid w:val="004F17E2"/>
    <w:rsid w:val="004F2831"/>
    <w:rsid w:val="004F3C04"/>
    <w:rsid w:val="00500587"/>
    <w:rsid w:val="00504250"/>
    <w:rsid w:val="00504628"/>
    <w:rsid w:val="0051443A"/>
    <w:rsid w:val="00514B22"/>
    <w:rsid w:val="00520FE1"/>
    <w:rsid w:val="0052207A"/>
    <w:rsid w:val="005231EF"/>
    <w:rsid w:val="00530E77"/>
    <w:rsid w:val="00535DBE"/>
    <w:rsid w:val="005400EF"/>
    <w:rsid w:val="005427D8"/>
    <w:rsid w:val="00546451"/>
    <w:rsid w:val="00546C5F"/>
    <w:rsid w:val="00551AB0"/>
    <w:rsid w:val="00552A0A"/>
    <w:rsid w:val="00553730"/>
    <w:rsid w:val="00554F36"/>
    <w:rsid w:val="0055625C"/>
    <w:rsid w:val="0056283E"/>
    <w:rsid w:val="0056488B"/>
    <w:rsid w:val="00564C54"/>
    <w:rsid w:val="00567241"/>
    <w:rsid w:val="00567C9F"/>
    <w:rsid w:val="00571D61"/>
    <w:rsid w:val="00571F39"/>
    <w:rsid w:val="00572685"/>
    <w:rsid w:val="00574B2C"/>
    <w:rsid w:val="0058024D"/>
    <w:rsid w:val="0058060C"/>
    <w:rsid w:val="00583C20"/>
    <w:rsid w:val="00584526"/>
    <w:rsid w:val="00585D17"/>
    <w:rsid w:val="00592383"/>
    <w:rsid w:val="0059327A"/>
    <w:rsid w:val="00594C72"/>
    <w:rsid w:val="0059608C"/>
    <w:rsid w:val="005A3304"/>
    <w:rsid w:val="005A4C7B"/>
    <w:rsid w:val="005B5654"/>
    <w:rsid w:val="005C476A"/>
    <w:rsid w:val="005C4F7D"/>
    <w:rsid w:val="005D0228"/>
    <w:rsid w:val="005D10BF"/>
    <w:rsid w:val="005D2B15"/>
    <w:rsid w:val="005D4C17"/>
    <w:rsid w:val="005D6714"/>
    <w:rsid w:val="005E401F"/>
    <w:rsid w:val="005E5B08"/>
    <w:rsid w:val="005F1A97"/>
    <w:rsid w:val="005F31F4"/>
    <w:rsid w:val="005F3681"/>
    <w:rsid w:val="005F4172"/>
    <w:rsid w:val="005F4949"/>
    <w:rsid w:val="006051EC"/>
    <w:rsid w:val="006051FA"/>
    <w:rsid w:val="00607663"/>
    <w:rsid w:val="00607FD6"/>
    <w:rsid w:val="00614C41"/>
    <w:rsid w:val="006158FC"/>
    <w:rsid w:val="00615D28"/>
    <w:rsid w:val="006170F6"/>
    <w:rsid w:val="006204EB"/>
    <w:rsid w:val="006237C6"/>
    <w:rsid w:val="006247F3"/>
    <w:rsid w:val="00627CB7"/>
    <w:rsid w:val="0063245A"/>
    <w:rsid w:val="00632BDB"/>
    <w:rsid w:val="006345EE"/>
    <w:rsid w:val="00635920"/>
    <w:rsid w:val="006411E8"/>
    <w:rsid w:val="00642BB0"/>
    <w:rsid w:val="00646C59"/>
    <w:rsid w:val="00654962"/>
    <w:rsid w:val="00656001"/>
    <w:rsid w:val="006575BC"/>
    <w:rsid w:val="00657BA8"/>
    <w:rsid w:val="006603A9"/>
    <w:rsid w:val="00660C57"/>
    <w:rsid w:val="0066308B"/>
    <w:rsid w:val="0066768E"/>
    <w:rsid w:val="006678F1"/>
    <w:rsid w:val="00670F17"/>
    <w:rsid w:val="0067118D"/>
    <w:rsid w:val="00671876"/>
    <w:rsid w:val="00673305"/>
    <w:rsid w:val="006760A1"/>
    <w:rsid w:val="006763E0"/>
    <w:rsid w:val="00677031"/>
    <w:rsid w:val="00684168"/>
    <w:rsid w:val="00685E7E"/>
    <w:rsid w:val="00687373"/>
    <w:rsid w:val="00691B63"/>
    <w:rsid w:val="006920AF"/>
    <w:rsid w:val="006932D5"/>
    <w:rsid w:val="006937ED"/>
    <w:rsid w:val="00694B6F"/>
    <w:rsid w:val="006A1D97"/>
    <w:rsid w:val="006A22E4"/>
    <w:rsid w:val="006A2810"/>
    <w:rsid w:val="006A5681"/>
    <w:rsid w:val="006A7497"/>
    <w:rsid w:val="006A7DC4"/>
    <w:rsid w:val="006B4203"/>
    <w:rsid w:val="006B4EB8"/>
    <w:rsid w:val="006B767F"/>
    <w:rsid w:val="006C0953"/>
    <w:rsid w:val="006C1A9E"/>
    <w:rsid w:val="006C3062"/>
    <w:rsid w:val="006C3FE4"/>
    <w:rsid w:val="006D4F79"/>
    <w:rsid w:val="006D7B5A"/>
    <w:rsid w:val="006E034E"/>
    <w:rsid w:val="006E06A4"/>
    <w:rsid w:val="006E4D0B"/>
    <w:rsid w:val="006F14B1"/>
    <w:rsid w:val="006F6DCD"/>
    <w:rsid w:val="007011C1"/>
    <w:rsid w:val="00701EAC"/>
    <w:rsid w:val="00702BEA"/>
    <w:rsid w:val="00702F1F"/>
    <w:rsid w:val="007052D3"/>
    <w:rsid w:val="007055D2"/>
    <w:rsid w:val="00707E81"/>
    <w:rsid w:val="00707F14"/>
    <w:rsid w:val="00711096"/>
    <w:rsid w:val="00711181"/>
    <w:rsid w:val="00715166"/>
    <w:rsid w:val="007176FC"/>
    <w:rsid w:val="0072449E"/>
    <w:rsid w:val="00730815"/>
    <w:rsid w:val="00731C5B"/>
    <w:rsid w:val="00731E14"/>
    <w:rsid w:val="00732DFD"/>
    <w:rsid w:val="0073446A"/>
    <w:rsid w:val="0073474C"/>
    <w:rsid w:val="007355DF"/>
    <w:rsid w:val="007378C3"/>
    <w:rsid w:val="007378D7"/>
    <w:rsid w:val="00737A35"/>
    <w:rsid w:val="00740906"/>
    <w:rsid w:val="00741C46"/>
    <w:rsid w:val="00746507"/>
    <w:rsid w:val="00751D46"/>
    <w:rsid w:val="007557A7"/>
    <w:rsid w:val="00761C46"/>
    <w:rsid w:val="00763BEB"/>
    <w:rsid w:val="00765791"/>
    <w:rsid w:val="0077120E"/>
    <w:rsid w:val="00772141"/>
    <w:rsid w:val="00772A62"/>
    <w:rsid w:val="00776D61"/>
    <w:rsid w:val="0078026D"/>
    <w:rsid w:val="00780C3D"/>
    <w:rsid w:val="00781300"/>
    <w:rsid w:val="00782F05"/>
    <w:rsid w:val="00785CE0"/>
    <w:rsid w:val="00791584"/>
    <w:rsid w:val="0079211D"/>
    <w:rsid w:val="00793563"/>
    <w:rsid w:val="00796FD1"/>
    <w:rsid w:val="007A33A4"/>
    <w:rsid w:val="007A5B78"/>
    <w:rsid w:val="007A70D0"/>
    <w:rsid w:val="007B0074"/>
    <w:rsid w:val="007B117F"/>
    <w:rsid w:val="007B1426"/>
    <w:rsid w:val="007B443A"/>
    <w:rsid w:val="007B4B96"/>
    <w:rsid w:val="007B51E2"/>
    <w:rsid w:val="007C0ACE"/>
    <w:rsid w:val="007C0C23"/>
    <w:rsid w:val="007C0EBD"/>
    <w:rsid w:val="007C28D8"/>
    <w:rsid w:val="007C3DB2"/>
    <w:rsid w:val="007C4F99"/>
    <w:rsid w:val="007C7D5F"/>
    <w:rsid w:val="007D70F1"/>
    <w:rsid w:val="007D7A95"/>
    <w:rsid w:val="007E505F"/>
    <w:rsid w:val="007E5CE5"/>
    <w:rsid w:val="007E6EBC"/>
    <w:rsid w:val="007F2981"/>
    <w:rsid w:val="007F4333"/>
    <w:rsid w:val="007F4E93"/>
    <w:rsid w:val="007F7600"/>
    <w:rsid w:val="008023A4"/>
    <w:rsid w:val="008025EB"/>
    <w:rsid w:val="008079C4"/>
    <w:rsid w:val="00813D29"/>
    <w:rsid w:val="00815BF4"/>
    <w:rsid w:val="00820FED"/>
    <w:rsid w:val="0082197C"/>
    <w:rsid w:val="0082554A"/>
    <w:rsid w:val="00826735"/>
    <w:rsid w:val="008278F9"/>
    <w:rsid w:val="00832B28"/>
    <w:rsid w:val="008365BE"/>
    <w:rsid w:val="00836C65"/>
    <w:rsid w:val="008416FA"/>
    <w:rsid w:val="008446AA"/>
    <w:rsid w:val="00845116"/>
    <w:rsid w:val="00846F28"/>
    <w:rsid w:val="008516A0"/>
    <w:rsid w:val="0086165E"/>
    <w:rsid w:val="00865C2B"/>
    <w:rsid w:val="00867FBE"/>
    <w:rsid w:val="00873162"/>
    <w:rsid w:val="0087637A"/>
    <w:rsid w:val="00880FCE"/>
    <w:rsid w:val="00881B09"/>
    <w:rsid w:val="00881F54"/>
    <w:rsid w:val="008822C1"/>
    <w:rsid w:val="00885C8F"/>
    <w:rsid w:val="0088700A"/>
    <w:rsid w:val="008949EB"/>
    <w:rsid w:val="00896396"/>
    <w:rsid w:val="008963D7"/>
    <w:rsid w:val="00897537"/>
    <w:rsid w:val="008A2002"/>
    <w:rsid w:val="008A46E0"/>
    <w:rsid w:val="008A600E"/>
    <w:rsid w:val="008A7F56"/>
    <w:rsid w:val="008B02BE"/>
    <w:rsid w:val="008B0E28"/>
    <w:rsid w:val="008B4345"/>
    <w:rsid w:val="008B46CF"/>
    <w:rsid w:val="008C2ACD"/>
    <w:rsid w:val="008C6F06"/>
    <w:rsid w:val="008D2167"/>
    <w:rsid w:val="008D422C"/>
    <w:rsid w:val="008D50BA"/>
    <w:rsid w:val="008E0D74"/>
    <w:rsid w:val="008E1868"/>
    <w:rsid w:val="008E1F20"/>
    <w:rsid w:val="008E4C04"/>
    <w:rsid w:val="008E65F1"/>
    <w:rsid w:val="008E65FB"/>
    <w:rsid w:val="008E7AAB"/>
    <w:rsid w:val="008F2633"/>
    <w:rsid w:val="008F2B1A"/>
    <w:rsid w:val="008F31BF"/>
    <w:rsid w:val="008F7BED"/>
    <w:rsid w:val="00900DC3"/>
    <w:rsid w:val="00901AB5"/>
    <w:rsid w:val="00902048"/>
    <w:rsid w:val="0090255D"/>
    <w:rsid w:val="00903CE7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25B62"/>
    <w:rsid w:val="009275FE"/>
    <w:rsid w:val="00931164"/>
    <w:rsid w:val="00933486"/>
    <w:rsid w:val="00934140"/>
    <w:rsid w:val="00941E56"/>
    <w:rsid w:val="00944553"/>
    <w:rsid w:val="00945D66"/>
    <w:rsid w:val="00947AC2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3BB3"/>
    <w:rsid w:val="00964702"/>
    <w:rsid w:val="009649B1"/>
    <w:rsid w:val="009667D8"/>
    <w:rsid w:val="00971B0A"/>
    <w:rsid w:val="00972957"/>
    <w:rsid w:val="00973435"/>
    <w:rsid w:val="00980188"/>
    <w:rsid w:val="00981F79"/>
    <w:rsid w:val="0098289B"/>
    <w:rsid w:val="00983361"/>
    <w:rsid w:val="00984A33"/>
    <w:rsid w:val="00987258"/>
    <w:rsid w:val="00994188"/>
    <w:rsid w:val="00994F56"/>
    <w:rsid w:val="00997640"/>
    <w:rsid w:val="009A1034"/>
    <w:rsid w:val="009A3501"/>
    <w:rsid w:val="009B1B21"/>
    <w:rsid w:val="009B24DB"/>
    <w:rsid w:val="009B3881"/>
    <w:rsid w:val="009B39A4"/>
    <w:rsid w:val="009C093F"/>
    <w:rsid w:val="009C3EE4"/>
    <w:rsid w:val="009C4BD8"/>
    <w:rsid w:val="009C7895"/>
    <w:rsid w:val="009D0085"/>
    <w:rsid w:val="009D2293"/>
    <w:rsid w:val="009D63CB"/>
    <w:rsid w:val="009D6E43"/>
    <w:rsid w:val="009E22D5"/>
    <w:rsid w:val="009E2FA0"/>
    <w:rsid w:val="009E69A8"/>
    <w:rsid w:val="009F046E"/>
    <w:rsid w:val="009F4B72"/>
    <w:rsid w:val="009F59B1"/>
    <w:rsid w:val="009F611E"/>
    <w:rsid w:val="00A0029F"/>
    <w:rsid w:val="00A033B1"/>
    <w:rsid w:val="00A03A8C"/>
    <w:rsid w:val="00A04486"/>
    <w:rsid w:val="00A04CC3"/>
    <w:rsid w:val="00A1044B"/>
    <w:rsid w:val="00A11460"/>
    <w:rsid w:val="00A1198D"/>
    <w:rsid w:val="00A11FFD"/>
    <w:rsid w:val="00A15654"/>
    <w:rsid w:val="00A20039"/>
    <w:rsid w:val="00A2265B"/>
    <w:rsid w:val="00A22CDD"/>
    <w:rsid w:val="00A23FF1"/>
    <w:rsid w:val="00A25C99"/>
    <w:rsid w:val="00A264C9"/>
    <w:rsid w:val="00A30A90"/>
    <w:rsid w:val="00A30DB8"/>
    <w:rsid w:val="00A33608"/>
    <w:rsid w:val="00A35E0F"/>
    <w:rsid w:val="00A42F3D"/>
    <w:rsid w:val="00A44C4B"/>
    <w:rsid w:val="00A44D78"/>
    <w:rsid w:val="00A4613D"/>
    <w:rsid w:val="00A522D1"/>
    <w:rsid w:val="00A71B0A"/>
    <w:rsid w:val="00A726C5"/>
    <w:rsid w:val="00A801AE"/>
    <w:rsid w:val="00A81922"/>
    <w:rsid w:val="00A85831"/>
    <w:rsid w:val="00A859B5"/>
    <w:rsid w:val="00A860EE"/>
    <w:rsid w:val="00A87321"/>
    <w:rsid w:val="00A91F31"/>
    <w:rsid w:val="00A97078"/>
    <w:rsid w:val="00AA03F5"/>
    <w:rsid w:val="00AA3BB1"/>
    <w:rsid w:val="00AA483F"/>
    <w:rsid w:val="00AA5657"/>
    <w:rsid w:val="00AB05CA"/>
    <w:rsid w:val="00AB1D26"/>
    <w:rsid w:val="00AB5BD1"/>
    <w:rsid w:val="00AB68A3"/>
    <w:rsid w:val="00AC0188"/>
    <w:rsid w:val="00AC4A39"/>
    <w:rsid w:val="00AD1E97"/>
    <w:rsid w:val="00AD2090"/>
    <w:rsid w:val="00AD2599"/>
    <w:rsid w:val="00AD2BD8"/>
    <w:rsid w:val="00AD3FDC"/>
    <w:rsid w:val="00AE0C50"/>
    <w:rsid w:val="00AE1333"/>
    <w:rsid w:val="00AE1419"/>
    <w:rsid w:val="00AE23B4"/>
    <w:rsid w:val="00AE3ECB"/>
    <w:rsid w:val="00AE661B"/>
    <w:rsid w:val="00AE7AD3"/>
    <w:rsid w:val="00AF045C"/>
    <w:rsid w:val="00AF275D"/>
    <w:rsid w:val="00AF2845"/>
    <w:rsid w:val="00AF36BA"/>
    <w:rsid w:val="00AF5811"/>
    <w:rsid w:val="00B0548B"/>
    <w:rsid w:val="00B05B21"/>
    <w:rsid w:val="00B10AB6"/>
    <w:rsid w:val="00B11B55"/>
    <w:rsid w:val="00B128B4"/>
    <w:rsid w:val="00B13D4F"/>
    <w:rsid w:val="00B148F4"/>
    <w:rsid w:val="00B23100"/>
    <w:rsid w:val="00B256D4"/>
    <w:rsid w:val="00B26EF9"/>
    <w:rsid w:val="00B277A1"/>
    <w:rsid w:val="00B335AE"/>
    <w:rsid w:val="00B33AB4"/>
    <w:rsid w:val="00B33FD0"/>
    <w:rsid w:val="00B3452C"/>
    <w:rsid w:val="00B4243D"/>
    <w:rsid w:val="00B43376"/>
    <w:rsid w:val="00B47CB6"/>
    <w:rsid w:val="00B50838"/>
    <w:rsid w:val="00B53DD1"/>
    <w:rsid w:val="00B573D3"/>
    <w:rsid w:val="00B63E34"/>
    <w:rsid w:val="00B64A4C"/>
    <w:rsid w:val="00B70C04"/>
    <w:rsid w:val="00B7126F"/>
    <w:rsid w:val="00B71C3B"/>
    <w:rsid w:val="00B75B90"/>
    <w:rsid w:val="00B77377"/>
    <w:rsid w:val="00B80C33"/>
    <w:rsid w:val="00B8431F"/>
    <w:rsid w:val="00B8439C"/>
    <w:rsid w:val="00B84B5B"/>
    <w:rsid w:val="00B95CD7"/>
    <w:rsid w:val="00B961A2"/>
    <w:rsid w:val="00B96C79"/>
    <w:rsid w:val="00BA1EBE"/>
    <w:rsid w:val="00BA1F7C"/>
    <w:rsid w:val="00BA20F5"/>
    <w:rsid w:val="00BA35BD"/>
    <w:rsid w:val="00BA5842"/>
    <w:rsid w:val="00BA7824"/>
    <w:rsid w:val="00BB1700"/>
    <w:rsid w:val="00BC0A45"/>
    <w:rsid w:val="00BC19DB"/>
    <w:rsid w:val="00BC4D82"/>
    <w:rsid w:val="00BC50F3"/>
    <w:rsid w:val="00BC7CB9"/>
    <w:rsid w:val="00BD1188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E55A1"/>
    <w:rsid w:val="00BF23FC"/>
    <w:rsid w:val="00BF35DE"/>
    <w:rsid w:val="00BF4251"/>
    <w:rsid w:val="00BF5F35"/>
    <w:rsid w:val="00C006D4"/>
    <w:rsid w:val="00C01A06"/>
    <w:rsid w:val="00C062DF"/>
    <w:rsid w:val="00C1149B"/>
    <w:rsid w:val="00C1622E"/>
    <w:rsid w:val="00C2183E"/>
    <w:rsid w:val="00C244EA"/>
    <w:rsid w:val="00C245F9"/>
    <w:rsid w:val="00C25E14"/>
    <w:rsid w:val="00C2616B"/>
    <w:rsid w:val="00C267C9"/>
    <w:rsid w:val="00C26A8F"/>
    <w:rsid w:val="00C26F5B"/>
    <w:rsid w:val="00C272FD"/>
    <w:rsid w:val="00C27BCD"/>
    <w:rsid w:val="00C32E4E"/>
    <w:rsid w:val="00C3458C"/>
    <w:rsid w:val="00C36CCC"/>
    <w:rsid w:val="00C42366"/>
    <w:rsid w:val="00C475B4"/>
    <w:rsid w:val="00C47923"/>
    <w:rsid w:val="00C509B1"/>
    <w:rsid w:val="00C54869"/>
    <w:rsid w:val="00C55048"/>
    <w:rsid w:val="00C56D50"/>
    <w:rsid w:val="00C56D56"/>
    <w:rsid w:val="00C57CD7"/>
    <w:rsid w:val="00C66A3C"/>
    <w:rsid w:val="00C742ED"/>
    <w:rsid w:val="00C81652"/>
    <w:rsid w:val="00C81C4E"/>
    <w:rsid w:val="00C877C9"/>
    <w:rsid w:val="00C923CC"/>
    <w:rsid w:val="00C9323E"/>
    <w:rsid w:val="00C942F9"/>
    <w:rsid w:val="00C94A23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451D"/>
    <w:rsid w:val="00CC7188"/>
    <w:rsid w:val="00CD568E"/>
    <w:rsid w:val="00CD5CDD"/>
    <w:rsid w:val="00CE0E2F"/>
    <w:rsid w:val="00CF7B52"/>
    <w:rsid w:val="00D0320E"/>
    <w:rsid w:val="00D03922"/>
    <w:rsid w:val="00D04194"/>
    <w:rsid w:val="00D04264"/>
    <w:rsid w:val="00D0596B"/>
    <w:rsid w:val="00D07F70"/>
    <w:rsid w:val="00D11532"/>
    <w:rsid w:val="00D120EC"/>
    <w:rsid w:val="00D16198"/>
    <w:rsid w:val="00D20A35"/>
    <w:rsid w:val="00D20CB2"/>
    <w:rsid w:val="00D247D4"/>
    <w:rsid w:val="00D257C3"/>
    <w:rsid w:val="00D26150"/>
    <w:rsid w:val="00D276D7"/>
    <w:rsid w:val="00D27B88"/>
    <w:rsid w:val="00D32562"/>
    <w:rsid w:val="00D36305"/>
    <w:rsid w:val="00D40AA9"/>
    <w:rsid w:val="00D503C5"/>
    <w:rsid w:val="00D52670"/>
    <w:rsid w:val="00D529D9"/>
    <w:rsid w:val="00D55903"/>
    <w:rsid w:val="00D60F0B"/>
    <w:rsid w:val="00D644A1"/>
    <w:rsid w:val="00D64F44"/>
    <w:rsid w:val="00D656CD"/>
    <w:rsid w:val="00D65DA7"/>
    <w:rsid w:val="00D70549"/>
    <w:rsid w:val="00D745E4"/>
    <w:rsid w:val="00D7566D"/>
    <w:rsid w:val="00D75D5B"/>
    <w:rsid w:val="00D76741"/>
    <w:rsid w:val="00D81274"/>
    <w:rsid w:val="00D822B6"/>
    <w:rsid w:val="00D8632D"/>
    <w:rsid w:val="00D87D3D"/>
    <w:rsid w:val="00D93860"/>
    <w:rsid w:val="00D95AD1"/>
    <w:rsid w:val="00D96B7A"/>
    <w:rsid w:val="00DA2ED7"/>
    <w:rsid w:val="00DA3426"/>
    <w:rsid w:val="00DA4E6E"/>
    <w:rsid w:val="00DA5581"/>
    <w:rsid w:val="00DB30F0"/>
    <w:rsid w:val="00DB763F"/>
    <w:rsid w:val="00DC1C26"/>
    <w:rsid w:val="00DC5886"/>
    <w:rsid w:val="00DD1045"/>
    <w:rsid w:val="00DD1642"/>
    <w:rsid w:val="00DD2F1D"/>
    <w:rsid w:val="00DD4646"/>
    <w:rsid w:val="00DE3D1E"/>
    <w:rsid w:val="00DF013C"/>
    <w:rsid w:val="00DF0D16"/>
    <w:rsid w:val="00DF392F"/>
    <w:rsid w:val="00DF6166"/>
    <w:rsid w:val="00E01696"/>
    <w:rsid w:val="00E071F7"/>
    <w:rsid w:val="00E0726F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4575B"/>
    <w:rsid w:val="00E5248E"/>
    <w:rsid w:val="00E52844"/>
    <w:rsid w:val="00E5349E"/>
    <w:rsid w:val="00E546C2"/>
    <w:rsid w:val="00E5581F"/>
    <w:rsid w:val="00E55844"/>
    <w:rsid w:val="00E61490"/>
    <w:rsid w:val="00E622E6"/>
    <w:rsid w:val="00E657B5"/>
    <w:rsid w:val="00E748D3"/>
    <w:rsid w:val="00E7687E"/>
    <w:rsid w:val="00E772E1"/>
    <w:rsid w:val="00E77965"/>
    <w:rsid w:val="00E77CA5"/>
    <w:rsid w:val="00E80389"/>
    <w:rsid w:val="00E823EC"/>
    <w:rsid w:val="00E83BF9"/>
    <w:rsid w:val="00E83CBF"/>
    <w:rsid w:val="00E905CF"/>
    <w:rsid w:val="00E94D10"/>
    <w:rsid w:val="00E957AB"/>
    <w:rsid w:val="00EA17B4"/>
    <w:rsid w:val="00EA1C86"/>
    <w:rsid w:val="00EA217E"/>
    <w:rsid w:val="00EA2E59"/>
    <w:rsid w:val="00EA4817"/>
    <w:rsid w:val="00EB07FB"/>
    <w:rsid w:val="00EB1B47"/>
    <w:rsid w:val="00EB32D6"/>
    <w:rsid w:val="00EB3F49"/>
    <w:rsid w:val="00EB43CF"/>
    <w:rsid w:val="00EB5271"/>
    <w:rsid w:val="00EB6718"/>
    <w:rsid w:val="00EB743A"/>
    <w:rsid w:val="00EC21DB"/>
    <w:rsid w:val="00EC4622"/>
    <w:rsid w:val="00EC4D5C"/>
    <w:rsid w:val="00ED6BA3"/>
    <w:rsid w:val="00EE18CF"/>
    <w:rsid w:val="00EE4117"/>
    <w:rsid w:val="00EF2126"/>
    <w:rsid w:val="00EF4C23"/>
    <w:rsid w:val="00EF5CA0"/>
    <w:rsid w:val="00EF5E4F"/>
    <w:rsid w:val="00EF606F"/>
    <w:rsid w:val="00EF6E45"/>
    <w:rsid w:val="00F016E3"/>
    <w:rsid w:val="00F02244"/>
    <w:rsid w:val="00F030F9"/>
    <w:rsid w:val="00F041F1"/>
    <w:rsid w:val="00F05F9B"/>
    <w:rsid w:val="00F11D58"/>
    <w:rsid w:val="00F120A7"/>
    <w:rsid w:val="00F122D1"/>
    <w:rsid w:val="00F13A04"/>
    <w:rsid w:val="00F14F7C"/>
    <w:rsid w:val="00F16E8C"/>
    <w:rsid w:val="00F2113E"/>
    <w:rsid w:val="00F21631"/>
    <w:rsid w:val="00F21CDF"/>
    <w:rsid w:val="00F2264A"/>
    <w:rsid w:val="00F27A9F"/>
    <w:rsid w:val="00F31680"/>
    <w:rsid w:val="00F35AE3"/>
    <w:rsid w:val="00F406ED"/>
    <w:rsid w:val="00F435CE"/>
    <w:rsid w:val="00F438D6"/>
    <w:rsid w:val="00F53E49"/>
    <w:rsid w:val="00F62AF3"/>
    <w:rsid w:val="00F64C34"/>
    <w:rsid w:val="00F66CD3"/>
    <w:rsid w:val="00F67484"/>
    <w:rsid w:val="00F703A5"/>
    <w:rsid w:val="00F72E52"/>
    <w:rsid w:val="00F740AD"/>
    <w:rsid w:val="00F753D5"/>
    <w:rsid w:val="00F81A68"/>
    <w:rsid w:val="00F82C1D"/>
    <w:rsid w:val="00F837C9"/>
    <w:rsid w:val="00F864A7"/>
    <w:rsid w:val="00F869B9"/>
    <w:rsid w:val="00F86B9F"/>
    <w:rsid w:val="00F92B3B"/>
    <w:rsid w:val="00F92EAC"/>
    <w:rsid w:val="00F954D5"/>
    <w:rsid w:val="00FA11D8"/>
    <w:rsid w:val="00FB0E15"/>
    <w:rsid w:val="00FB1152"/>
    <w:rsid w:val="00FB67E6"/>
    <w:rsid w:val="00FB6B10"/>
    <w:rsid w:val="00FC06EC"/>
    <w:rsid w:val="00FC245B"/>
    <w:rsid w:val="00FC2C89"/>
    <w:rsid w:val="00FC3D57"/>
    <w:rsid w:val="00FC5448"/>
    <w:rsid w:val="00FC5AE6"/>
    <w:rsid w:val="00FC6FCA"/>
    <w:rsid w:val="00FD05C7"/>
    <w:rsid w:val="00FD0D7C"/>
    <w:rsid w:val="00FD0F0C"/>
    <w:rsid w:val="00FD3549"/>
    <w:rsid w:val="00FD54BB"/>
    <w:rsid w:val="00FD5BD3"/>
    <w:rsid w:val="00FD7C4D"/>
    <w:rsid w:val="00FE0529"/>
    <w:rsid w:val="00FE15C4"/>
    <w:rsid w:val="00FE5D3C"/>
    <w:rsid w:val="00FE5EE4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530110"/>
  <w15:docId w15:val="{E36890AC-59BF-4EB0-A491-3575FE80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16198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46433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A74E8-FFF8-4B41-98A8-C813AB69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3124</TotalTime>
  <Pages>3</Pages>
  <Words>875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730</cp:revision>
  <cp:lastPrinted>2023-10-31T18:21:00Z</cp:lastPrinted>
  <dcterms:created xsi:type="dcterms:W3CDTF">2021-03-12T14:21:00Z</dcterms:created>
  <dcterms:modified xsi:type="dcterms:W3CDTF">2023-10-31T18:21:00Z</dcterms:modified>
</cp:coreProperties>
</file>