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1966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4D3E3366" w14:textId="44CCADE8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053FB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321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053FBF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321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6646A59F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F4CAF3C" w14:textId="366C8059" w:rsidR="002A4975" w:rsidRPr="0014654D" w:rsidRDefault="00A2265B" w:rsidP="000434E0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7C5A38">
        <w:rPr>
          <w:rFonts w:ascii="Times New Roman" w:hAnsi="Times New Roman"/>
          <w:szCs w:val="24"/>
        </w:rPr>
        <w:t>Senhor Prefeito, a</w:t>
      </w:r>
      <w:r w:rsidR="00C006D4" w:rsidRPr="007C5A38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7C5A38">
        <w:rPr>
          <w:rFonts w:ascii="Times New Roman" w:hAnsi="Times New Roman"/>
          <w:szCs w:val="24"/>
        </w:rPr>
        <w:t xml:space="preserve"> – CPL</w:t>
      </w:r>
      <w:r w:rsidR="00C006D4" w:rsidRPr="007C5A38">
        <w:rPr>
          <w:rFonts w:ascii="Times New Roman" w:hAnsi="Times New Roman"/>
          <w:szCs w:val="24"/>
        </w:rPr>
        <w:t xml:space="preserve">, instituída pela Portaria nº </w:t>
      </w:r>
      <w:r w:rsidR="0003119D" w:rsidRPr="007C5A38">
        <w:rPr>
          <w:rFonts w:ascii="Times New Roman" w:hAnsi="Times New Roman"/>
          <w:b/>
          <w:szCs w:val="24"/>
        </w:rPr>
        <w:t>13.007/2023</w:t>
      </w:r>
      <w:r w:rsidR="00C006D4" w:rsidRPr="007C5A38">
        <w:rPr>
          <w:rFonts w:ascii="Times New Roman" w:hAnsi="Times New Roman"/>
          <w:szCs w:val="24"/>
        </w:rPr>
        <w:t>, v</w:t>
      </w:r>
      <w:r w:rsidR="00C32B14" w:rsidRPr="007C5A38">
        <w:rPr>
          <w:rFonts w:ascii="Times New Roman" w:hAnsi="Times New Roman"/>
          <w:szCs w:val="24"/>
        </w:rPr>
        <w:t>em</w:t>
      </w:r>
      <w:r w:rsidR="00C32B14" w:rsidRPr="00101936">
        <w:rPr>
          <w:rFonts w:ascii="Times New Roman" w:hAnsi="Times New Roman"/>
          <w:szCs w:val="24"/>
        </w:rPr>
        <w:t xml:space="preserve">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 xml:space="preserve">referente </w:t>
      </w:r>
      <w:r w:rsidR="004478FE">
        <w:rPr>
          <w:rFonts w:ascii="Times New Roman" w:hAnsi="Times New Roman"/>
          <w:szCs w:val="24"/>
        </w:rPr>
        <w:t>à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1F02A0" w:rsidRPr="000A03BE">
        <w:rPr>
          <w:rFonts w:ascii="Times New Roman" w:hAnsi="Times New Roman"/>
          <w:b/>
          <w:szCs w:val="24"/>
        </w:rPr>
        <w:t xml:space="preserve">aquisição </w:t>
      </w:r>
      <w:bookmarkStart w:id="0" w:name="_Hlk151735422"/>
      <w:r w:rsidR="001F02A0" w:rsidRPr="000A03BE">
        <w:rPr>
          <w:rFonts w:ascii="Times New Roman" w:hAnsi="Times New Roman"/>
          <w:b/>
          <w:szCs w:val="24"/>
        </w:rPr>
        <w:t>de</w:t>
      </w:r>
      <w:r w:rsidR="00053FBF">
        <w:rPr>
          <w:rFonts w:ascii="Times New Roman" w:hAnsi="Times New Roman"/>
          <w:b/>
          <w:szCs w:val="24"/>
        </w:rPr>
        <w:t xml:space="preserve"> 145m</w:t>
      </w:r>
      <w:r w:rsidR="00053FBF">
        <w:rPr>
          <w:rFonts w:ascii="Times New Roman" w:hAnsi="Times New Roman"/>
          <w:b/>
          <w:szCs w:val="24"/>
          <w:vertAlign w:val="superscript"/>
        </w:rPr>
        <w:t>3</w:t>
      </w:r>
      <w:r w:rsidR="008C4E38" w:rsidRPr="000A03BE">
        <w:rPr>
          <w:rFonts w:ascii="Times New Roman" w:hAnsi="Times New Roman"/>
          <w:b/>
          <w:szCs w:val="24"/>
        </w:rPr>
        <w:t xml:space="preserve"> </w:t>
      </w:r>
      <w:r w:rsidR="00053FBF">
        <w:rPr>
          <w:rFonts w:ascii="Times New Roman" w:hAnsi="Times New Roman"/>
          <w:b/>
          <w:szCs w:val="24"/>
        </w:rPr>
        <w:t>de aterro tipo rachão para a manutenção de estradas da localidade da primeira zona</w:t>
      </w:r>
      <w:bookmarkEnd w:id="0"/>
      <w:r w:rsidR="00054FF5">
        <w:rPr>
          <w:rFonts w:ascii="Times New Roman" w:hAnsi="Times New Roman"/>
          <w:b/>
          <w:szCs w:val="24"/>
        </w:rPr>
        <w:t xml:space="preserve"> – PMC 108</w:t>
      </w:r>
      <w:r w:rsidR="000A03BE">
        <w:rPr>
          <w:rFonts w:ascii="Times New Roman" w:hAnsi="Times New Roman"/>
          <w:b/>
          <w:szCs w:val="24"/>
        </w:rPr>
        <w:t xml:space="preserve">, </w:t>
      </w:r>
      <w:r w:rsidR="000A03BE">
        <w:rPr>
          <w:rFonts w:ascii="Times New Roman" w:hAnsi="Times New Roman"/>
          <w:szCs w:val="24"/>
        </w:rPr>
        <w:t xml:space="preserve">visando </w:t>
      </w:r>
      <w:r w:rsidR="007D6F05">
        <w:rPr>
          <w:rFonts w:ascii="Times New Roman" w:hAnsi="Times New Roman"/>
          <w:szCs w:val="24"/>
        </w:rPr>
        <w:t>a melhor trafegabilidade dos moradores da região</w:t>
      </w:r>
      <w:r w:rsidR="00054FF5">
        <w:rPr>
          <w:rFonts w:ascii="Times New Roman" w:hAnsi="Times New Roman"/>
          <w:szCs w:val="24"/>
        </w:rPr>
        <w:t>.</w:t>
      </w:r>
    </w:p>
    <w:p w14:paraId="7BEB6EE7" w14:textId="77777777" w:rsidR="00084A6D" w:rsidRPr="00101936" w:rsidRDefault="00084A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20A9985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3BB031B3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596450B2" w14:textId="2FA4AEDA" w:rsidR="00033CAB" w:rsidRPr="00BB52B8" w:rsidRDefault="002969BC" w:rsidP="00033CAB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2E6025" w:rsidRPr="0014654D">
        <w:rPr>
          <w:rFonts w:ascii="Times New Roman" w:hAnsi="Times New Roman"/>
          <w:b/>
          <w:szCs w:val="24"/>
        </w:rPr>
        <w:t>aquisição</w:t>
      </w:r>
      <w:r w:rsidR="008A61E8">
        <w:rPr>
          <w:rFonts w:ascii="Times New Roman" w:hAnsi="Times New Roman"/>
          <w:szCs w:val="24"/>
        </w:rPr>
        <w:t xml:space="preserve"> </w:t>
      </w:r>
      <w:r w:rsidR="00BB52B8" w:rsidRPr="00BB52B8">
        <w:rPr>
          <w:rFonts w:ascii="Times New Roman" w:hAnsi="Times New Roman"/>
          <w:b/>
          <w:bCs/>
          <w:szCs w:val="24"/>
        </w:rPr>
        <w:t>de</w:t>
      </w:r>
      <w:r w:rsidR="00BB52B8" w:rsidRPr="00BB52B8">
        <w:rPr>
          <w:rFonts w:ascii="Times New Roman" w:hAnsi="Times New Roman"/>
          <w:szCs w:val="24"/>
        </w:rPr>
        <w:t xml:space="preserve"> </w:t>
      </w:r>
      <w:r w:rsidR="00BB52B8" w:rsidRPr="00BB52B8">
        <w:rPr>
          <w:rFonts w:ascii="Times New Roman" w:hAnsi="Times New Roman"/>
          <w:b/>
          <w:bCs/>
          <w:szCs w:val="24"/>
        </w:rPr>
        <w:t>145m</w:t>
      </w:r>
      <w:r w:rsidR="00BB52B8" w:rsidRPr="00BB52B8">
        <w:rPr>
          <w:rFonts w:ascii="Times New Roman" w:hAnsi="Times New Roman"/>
          <w:b/>
          <w:bCs/>
          <w:szCs w:val="24"/>
          <w:vertAlign w:val="superscript"/>
        </w:rPr>
        <w:t>3</w:t>
      </w:r>
      <w:r w:rsidR="00BB52B8" w:rsidRPr="00BB52B8">
        <w:rPr>
          <w:rFonts w:ascii="Times New Roman" w:hAnsi="Times New Roman"/>
          <w:b/>
          <w:bCs/>
          <w:szCs w:val="24"/>
        </w:rPr>
        <w:t xml:space="preserve"> de aterro tipo rachão para a manutenção de estradas da localidade da primeira zona</w:t>
      </w:r>
      <w:r w:rsidR="00054FF5">
        <w:rPr>
          <w:rFonts w:ascii="Times New Roman" w:hAnsi="Times New Roman"/>
          <w:b/>
          <w:bCs/>
          <w:szCs w:val="24"/>
        </w:rPr>
        <w:t xml:space="preserve"> – PMC 108.</w:t>
      </w:r>
    </w:p>
    <w:p w14:paraId="75FEE82F" w14:textId="77777777" w:rsidR="008A61E8" w:rsidRPr="00101936" w:rsidRDefault="008A61E8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787897D9" w14:textId="6AC6E73F" w:rsidR="00D0596B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BB52B8">
        <w:rPr>
          <w:rFonts w:ascii="Times New Roman" w:hAnsi="Times New Roman"/>
          <w:b/>
          <w:szCs w:val="24"/>
        </w:rPr>
        <w:t>7</w:t>
      </w:r>
      <w:r w:rsidR="004478FE" w:rsidRPr="00772D15">
        <w:rPr>
          <w:rFonts w:ascii="Times New Roman" w:hAnsi="Times New Roman"/>
          <w:b/>
          <w:szCs w:val="24"/>
        </w:rPr>
        <w:t>.</w:t>
      </w:r>
      <w:r w:rsidR="00BB52B8">
        <w:rPr>
          <w:rFonts w:ascii="Times New Roman" w:hAnsi="Times New Roman"/>
          <w:b/>
          <w:szCs w:val="24"/>
        </w:rPr>
        <w:t>975</w:t>
      </w:r>
      <w:r w:rsidR="0086402D" w:rsidRPr="00772D15">
        <w:rPr>
          <w:rFonts w:ascii="Times New Roman" w:hAnsi="Times New Roman"/>
          <w:b/>
          <w:szCs w:val="24"/>
        </w:rPr>
        <w:t>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BB52B8">
        <w:rPr>
          <w:rFonts w:ascii="Times New Roman" w:hAnsi="Times New Roman"/>
          <w:szCs w:val="24"/>
        </w:rPr>
        <w:t>sete mil novecentos e setenta e cinco reais</w:t>
      </w:r>
      <w:r w:rsidR="00944553" w:rsidRPr="00101936">
        <w:rPr>
          <w:rFonts w:ascii="Times New Roman" w:hAnsi="Times New Roman"/>
          <w:szCs w:val="24"/>
        </w:rPr>
        <w:t>)</w:t>
      </w:r>
      <w:r w:rsidR="005E7E75">
        <w:rPr>
          <w:rFonts w:ascii="Times New Roman" w:hAnsi="Times New Roman"/>
          <w:szCs w:val="24"/>
        </w:rPr>
        <w:t>.</w:t>
      </w:r>
    </w:p>
    <w:p w14:paraId="45666235" w14:textId="77777777" w:rsidR="005E7E75" w:rsidRPr="00101936" w:rsidRDefault="005E7E75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27E023E8" w14:textId="77777777" w:rsidR="00674857" w:rsidRPr="00BF0023" w:rsidRDefault="00674857" w:rsidP="00674857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F0023">
        <w:rPr>
          <w:rFonts w:ascii="Times New Roman" w:hAnsi="Times New Roman"/>
          <w:b/>
          <w:szCs w:val="24"/>
        </w:rPr>
        <w:t>DO FUNDAMENTO LEGAL</w:t>
      </w:r>
      <w:r w:rsidRPr="00BF0023">
        <w:rPr>
          <w:rFonts w:ascii="Times New Roman" w:hAnsi="Times New Roman"/>
          <w:color w:val="000000" w:themeColor="text1"/>
          <w:szCs w:val="24"/>
        </w:rPr>
        <w:t xml:space="preserve">: </w:t>
      </w:r>
      <w:proofErr w:type="gramStart"/>
      <w:r w:rsidRPr="00BF0023">
        <w:rPr>
          <w:rFonts w:ascii="Times New Roman" w:hAnsi="Times New Roman"/>
          <w:color w:val="000000" w:themeColor="text1"/>
          <w:szCs w:val="24"/>
        </w:rPr>
        <w:t>a presente</w:t>
      </w:r>
      <w:proofErr w:type="gramEnd"/>
      <w:r w:rsidRPr="00BF0023">
        <w:rPr>
          <w:rFonts w:ascii="Times New Roman" w:hAnsi="Times New Roman"/>
          <w:color w:val="000000" w:themeColor="text1"/>
          <w:szCs w:val="24"/>
        </w:rPr>
        <w:t xml:space="preserve"> Dispensa de Licitação encontra-se fundamentada no </w:t>
      </w:r>
      <w:r w:rsidRPr="00BF0023">
        <w:rPr>
          <w:rFonts w:ascii="Times New Roman" w:hAnsi="Times New Roman"/>
          <w:b/>
          <w:color w:val="000000" w:themeColor="text1"/>
          <w:szCs w:val="24"/>
        </w:rPr>
        <w:t>Art. 24</w:t>
      </w:r>
      <w:r w:rsidRPr="00BF0023">
        <w:rPr>
          <w:rFonts w:ascii="Times New Roman" w:hAnsi="Times New Roman"/>
          <w:color w:val="000000" w:themeColor="text1"/>
          <w:szCs w:val="24"/>
        </w:rPr>
        <w:t xml:space="preserve">, Inciso </w:t>
      </w:r>
      <w:r w:rsidRPr="00BF0023">
        <w:rPr>
          <w:rFonts w:ascii="Times New Roman" w:hAnsi="Times New Roman"/>
          <w:b/>
          <w:color w:val="000000" w:themeColor="text1"/>
          <w:szCs w:val="24"/>
        </w:rPr>
        <w:t>IV</w:t>
      </w:r>
      <w:r w:rsidRPr="00BF0023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BF0023">
        <w:rPr>
          <w:rFonts w:ascii="Times New Roman" w:hAnsi="Times New Roman"/>
          <w:b/>
          <w:color w:val="000000" w:themeColor="text1"/>
          <w:szCs w:val="24"/>
        </w:rPr>
        <w:t>8.666</w:t>
      </w:r>
      <w:r w:rsidRPr="00BF0023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 abaixo citado.</w:t>
      </w:r>
    </w:p>
    <w:p w14:paraId="5CCE4B87" w14:textId="77777777" w:rsidR="00674857" w:rsidRPr="00BF0023" w:rsidRDefault="00674857" w:rsidP="00674857">
      <w:pPr>
        <w:widowControl w:val="0"/>
        <w:tabs>
          <w:tab w:val="left" w:pos="1986"/>
        </w:tabs>
        <w:spacing w:line="300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BF0023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7134687C" w14:textId="77777777" w:rsidR="00674857" w:rsidRPr="00BF0023" w:rsidRDefault="00674857" w:rsidP="00674857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2995336" w14:textId="77777777" w:rsidR="00674857" w:rsidRPr="00BF0023" w:rsidRDefault="00674857" w:rsidP="00674857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BF0023">
        <w:rPr>
          <w:rStyle w:val="Forte"/>
          <w:rFonts w:ascii="Times New Roman" w:hAnsi="Times New Roman"/>
          <w:i/>
          <w:szCs w:val="24"/>
          <w:shd w:val="clear" w:color="auto" w:fill="FFFFFF"/>
        </w:rPr>
        <w:t>“IV</w:t>
      </w:r>
      <w:r w:rsidRPr="00BF0023">
        <w:rPr>
          <w:rFonts w:ascii="Times New Roman" w:hAnsi="Times New Roman"/>
          <w:i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szCs w:val="24"/>
          <w:shd w:val="clear" w:color="auto" w:fill="FFFFFF"/>
        </w:rPr>
        <w:t>–</w:t>
      </w:r>
      <w:r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Cs w:val="24"/>
          <w:shd w:val="clear" w:color="auto" w:fill="FFFFFF"/>
        </w:rPr>
        <w:t>N</w:t>
      </w:r>
      <w:r w:rsidRPr="00BF0023">
        <w:rPr>
          <w:rFonts w:ascii="Times New Roman" w:hAnsi="Times New Roman"/>
          <w:i/>
          <w:szCs w:val="24"/>
          <w:shd w:val="clear" w:color="auto" w:fill="FFFFFF"/>
        </w:rPr>
        <w:t xml:space="preserve">os casos de emergência </w:t>
      </w:r>
      <w:proofErr w:type="gramStart"/>
      <w:r w:rsidRPr="00BF0023">
        <w:rPr>
          <w:rFonts w:ascii="Times New Roman" w:hAnsi="Times New Roman"/>
          <w:i/>
          <w:szCs w:val="24"/>
          <w:shd w:val="clear" w:color="auto" w:fill="FFFFFF"/>
        </w:rPr>
        <w:t xml:space="preserve">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Pr="00BF0023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Pr="00BF0023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Pr="00BF0023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</w:t>
      </w:r>
      <w:proofErr w:type="gramEnd"/>
      <w:r w:rsidRPr="00BF0023">
        <w:rPr>
          <w:rFonts w:ascii="Times New Roman" w:hAnsi="Times New Roman"/>
          <w:i/>
          <w:szCs w:val="24"/>
          <w:shd w:val="clear" w:color="auto" w:fill="FFFFFF"/>
        </w:rPr>
        <w:t xml:space="preserve"> calamidade, vedada a prorrogação dos respectivos contratos”.</w:t>
      </w:r>
    </w:p>
    <w:p w14:paraId="0E5D0DA0" w14:textId="77777777" w:rsidR="00C006D4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22E07D9B" w14:textId="77777777" w:rsidR="000F4A16" w:rsidRPr="00101936" w:rsidRDefault="000F4A16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93F6BEB" w14:textId="7CB1CDC2" w:rsidR="0021024F" w:rsidRPr="004F19CA" w:rsidRDefault="00C77572" w:rsidP="0052187D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BB52B8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bookmarkStart w:id="1" w:name="_Hlk151735570"/>
      <w:r w:rsidR="00BB52B8">
        <w:rPr>
          <w:rFonts w:ascii="Times New Roman" w:eastAsia="Calibri" w:hAnsi="Times New Roman"/>
          <w:b/>
          <w:szCs w:val="24"/>
          <w:lang w:eastAsia="en-US"/>
        </w:rPr>
        <w:t xml:space="preserve">DANUBIO FERNANDO VAZ PERES </w:t>
      </w:r>
      <w:bookmarkEnd w:id="1"/>
      <w:r w:rsidR="001D21A8">
        <w:rPr>
          <w:rFonts w:ascii="Times New Roman" w:eastAsia="Calibri" w:hAnsi="Times New Roman"/>
          <w:b/>
          <w:szCs w:val="24"/>
          <w:lang w:eastAsia="en-US"/>
        </w:rPr>
        <w:t xml:space="preserve">– 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>CNPJ:</w:t>
      </w:r>
      <w:r w:rsidR="00772D15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BB52B8">
        <w:rPr>
          <w:rFonts w:ascii="Times New Roman" w:eastAsia="Calibri" w:hAnsi="Times New Roman"/>
          <w:b/>
          <w:szCs w:val="24"/>
          <w:lang w:eastAsia="en-US"/>
        </w:rPr>
        <w:t>44.587.634</w:t>
      </w:r>
      <w:r w:rsidR="0014654D">
        <w:rPr>
          <w:rFonts w:ascii="Times New Roman" w:eastAsia="Calibri" w:hAnsi="Times New Roman"/>
          <w:b/>
          <w:szCs w:val="24"/>
          <w:lang w:eastAsia="en-US"/>
        </w:rPr>
        <w:t>/0001-</w:t>
      </w:r>
      <w:r w:rsidR="00BB52B8">
        <w:rPr>
          <w:rFonts w:ascii="Times New Roman" w:eastAsia="Calibri" w:hAnsi="Times New Roman"/>
          <w:b/>
          <w:szCs w:val="24"/>
          <w:lang w:eastAsia="en-US"/>
        </w:rPr>
        <w:t>68</w:t>
      </w:r>
      <w:r w:rsidR="0052187D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311BCA39" w14:textId="77777777"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441A9393" w14:textId="77777777" w:rsidR="00674857" w:rsidRPr="00BF0023" w:rsidRDefault="00674857" w:rsidP="00674857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BF0023">
        <w:rPr>
          <w:rFonts w:ascii="Times New Roman" w:hAnsi="Times New Roman"/>
          <w:szCs w:val="24"/>
        </w:rPr>
        <w:t xml:space="preserve"> o aspecto material do processo de Dispensa de Licitação por força de situação emergencial</w:t>
      </w:r>
      <w:proofErr w:type="gramStart"/>
      <w:r w:rsidRPr="00BF0023">
        <w:rPr>
          <w:rFonts w:ascii="Times New Roman" w:hAnsi="Times New Roman"/>
          <w:szCs w:val="24"/>
        </w:rPr>
        <w:t>, é</w:t>
      </w:r>
      <w:proofErr w:type="gramEnd"/>
      <w:r w:rsidRPr="00BF0023">
        <w:rPr>
          <w:rFonts w:ascii="Times New Roman" w:hAnsi="Times New Roman"/>
          <w:szCs w:val="24"/>
        </w:rPr>
        <w:t xml:space="preserve"> dispensável a licitação nos casos de emergência, quando caracterizada urgência de atendimento de situação que possa ocasionar prejuízo ou comprometer a segurança de pessoas, consoante ao Artigo 24, IV, da Lei 8.666/93.</w:t>
      </w:r>
    </w:p>
    <w:p w14:paraId="4A9C3D00" w14:textId="77777777" w:rsidR="00674857" w:rsidRDefault="00674857" w:rsidP="00674857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 xml:space="preserve">Esta contratação atende aos requisitos de emergencial, </w:t>
      </w:r>
      <w:r>
        <w:rPr>
          <w:rFonts w:ascii="Times New Roman" w:hAnsi="Times New Roman"/>
          <w:szCs w:val="24"/>
        </w:rPr>
        <w:t>pois a necessidade do Município será suprida em tempo, enquanto segue sendo elaborado procedimento licitatório convencional. A</w:t>
      </w:r>
      <w:r w:rsidRPr="00BF0023">
        <w:rPr>
          <w:rFonts w:ascii="Times New Roman" w:hAnsi="Times New Roman"/>
          <w:szCs w:val="24"/>
        </w:rPr>
        <w:t xml:space="preserve">s demandas </w:t>
      </w:r>
      <w:r w:rsidRPr="00BF0023">
        <w:rPr>
          <w:rFonts w:ascii="Times New Roman" w:hAnsi="Times New Roman"/>
          <w:szCs w:val="24"/>
        </w:rPr>
        <w:lastRenderedPageBreak/>
        <w:t>aumenta</w:t>
      </w:r>
      <w:r>
        <w:rPr>
          <w:rFonts w:ascii="Times New Roman" w:hAnsi="Times New Roman"/>
          <w:szCs w:val="24"/>
        </w:rPr>
        <w:t>ra</w:t>
      </w:r>
      <w:r w:rsidRPr="00BF0023">
        <w:rPr>
          <w:rFonts w:ascii="Times New Roman" w:hAnsi="Times New Roman"/>
          <w:szCs w:val="24"/>
        </w:rPr>
        <w:t>m extraordinariamente, havendo a iminência de interrupção dos serviços essenciais</w:t>
      </w:r>
      <w:r>
        <w:rPr>
          <w:rFonts w:ascii="Times New Roman" w:hAnsi="Times New Roman"/>
          <w:szCs w:val="24"/>
        </w:rPr>
        <w:t>, como o transporte escolar caso as vias não passem por manutenção</w:t>
      </w:r>
      <w:r w:rsidRPr="00BF0023">
        <w:rPr>
          <w:rFonts w:ascii="Times New Roman" w:hAnsi="Times New Roman"/>
          <w:szCs w:val="24"/>
        </w:rPr>
        <w:t>.</w:t>
      </w:r>
    </w:p>
    <w:p w14:paraId="1BC245DB" w14:textId="77777777" w:rsidR="000F4A16" w:rsidRDefault="000F4A16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2232D8CC" w14:textId="77777777" w:rsidR="00674857" w:rsidRPr="00BF0023" w:rsidRDefault="00674857" w:rsidP="00674857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DAS </w:t>
      </w:r>
      <w:r w:rsidRPr="00B812F4">
        <w:rPr>
          <w:rFonts w:ascii="Times New Roman" w:hAnsi="Times New Roman"/>
          <w:b/>
          <w:szCs w:val="24"/>
        </w:rPr>
        <w:t>RAZ</w:t>
      </w:r>
      <w:r>
        <w:rPr>
          <w:rFonts w:ascii="Times New Roman" w:hAnsi="Times New Roman"/>
          <w:b/>
          <w:szCs w:val="24"/>
        </w:rPr>
        <w:t>ÕES PARA A CONTRATAÇÃO</w:t>
      </w:r>
      <w:r w:rsidRPr="00BF0023">
        <w:rPr>
          <w:rFonts w:ascii="Times New Roman" w:hAnsi="Times New Roman"/>
          <w:szCs w:val="24"/>
        </w:rPr>
        <w:t>:</w:t>
      </w:r>
    </w:p>
    <w:p w14:paraId="13B3DE2F" w14:textId="2FE169B9" w:rsidR="00674857" w:rsidRDefault="00674857" w:rsidP="00674857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A contratação</w:t>
      </w:r>
      <w:r>
        <w:rPr>
          <w:rFonts w:ascii="Times New Roman" w:hAnsi="Times New Roman"/>
          <w:szCs w:val="24"/>
        </w:rPr>
        <w:t xml:space="preserve"> dos serviços</w:t>
      </w:r>
      <w:r w:rsidRPr="00BF0023">
        <w:rPr>
          <w:rFonts w:ascii="Times New Roman" w:hAnsi="Times New Roman"/>
          <w:szCs w:val="24"/>
        </w:rPr>
        <w:t xml:space="preserve"> tem por finalidade atender a demanda da Secretaria Municipal d</w:t>
      </w:r>
      <w:r>
        <w:rPr>
          <w:rFonts w:ascii="Times New Roman" w:hAnsi="Times New Roman"/>
          <w:szCs w:val="24"/>
        </w:rPr>
        <w:t xml:space="preserve">e </w:t>
      </w:r>
      <w:r w:rsidRPr="00A74CBF">
        <w:rPr>
          <w:rFonts w:ascii="Times New Roman" w:hAnsi="Times New Roman"/>
          <w:szCs w:val="24"/>
        </w:rPr>
        <w:t>Obras, Viação, Transporte e Trânsito</w:t>
      </w:r>
      <w:r w:rsidRPr="00BF0023">
        <w:rPr>
          <w:rFonts w:ascii="Times New Roman" w:hAnsi="Times New Roman"/>
          <w:szCs w:val="24"/>
        </w:rPr>
        <w:t xml:space="preserve">, tendo em vista que o Município vem enfrentando </w:t>
      </w:r>
      <w:r>
        <w:rPr>
          <w:rFonts w:ascii="Times New Roman" w:hAnsi="Times New Roman"/>
          <w:szCs w:val="24"/>
        </w:rPr>
        <w:t>altos índices pluviométricos</w:t>
      </w:r>
      <w:r w:rsidRPr="00BF0023">
        <w:rPr>
          <w:rFonts w:ascii="Times New Roman" w:hAnsi="Times New Roman"/>
          <w:szCs w:val="24"/>
        </w:rPr>
        <w:t>, ocasiona</w:t>
      </w:r>
      <w:r>
        <w:rPr>
          <w:rFonts w:ascii="Times New Roman" w:hAnsi="Times New Roman"/>
          <w:szCs w:val="24"/>
        </w:rPr>
        <w:t>n</w:t>
      </w:r>
      <w:r w:rsidRPr="00BF0023">
        <w:rPr>
          <w:rFonts w:ascii="Times New Roman" w:hAnsi="Times New Roman"/>
          <w:szCs w:val="24"/>
        </w:rPr>
        <w:t xml:space="preserve">do </w:t>
      </w:r>
      <w:r>
        <w:rPr>
          <w:rFonts w:ascii="Times New Roman" w:hAnsi="Times New Roman"/>
          <w:szCs w:val="24"/>
        </w:rPr>
        <w:t>danos em pontes, ruas e estradas</w:t>
      </w:r>
      <w:r w:rsidRPr="00BF0023">
        <w:rPr>
          <w:rFonts w:ascii="Times New Roman" w:hAnsi="Times New Roman"/>
          <w:szCs w:val="24"/>
        </w:rPr>
        <w:t xml:space="preserve"> em diversas localidades. Uma das consequências é a </w:t>
      </w:r>
      <w:r>
        <w:rPr>
          <w:rFonts w:ascii="Times New Roman" w:hAnsi="Times New Roman"/>
          <w:szCs w:val="24"/>
        </w:rPr>
        <w:t>precariedade da malha viária municipal</w:t>
      </w:r>
      <w:r w:rsidRPr="00BF0023">
        <w:rPr>
          <w:rFonts w:ascii="Times New Roman" w:hAnsi="Times New Roman"/>
          <w:szCs w:val="24"/>
        </w:rPr>
        <w:t xml:space="preserve">. Por tais motivos, torna-se necessário a contratação de empresa para prestação de serviços, devido </w:t>
      </w:r>
      <w:r>
        <w:rPr>
          <w:rFonts w:ascii="Times New Roman" w:hAnsi="Times New Roman"/>
          <w:szCs w:val="24"/>
        </w:rPr>
        <w:t>ao</w:t>
      </w:r>
      <w:r w:rsidRPr="00BF0023">
        <w:rPr>
          <w:rFonts w:ascii="Times New Roman" w:hAnsi="Times New Roman"/>
          <w:szCs w:val="24"/>
        </w:rPr>
        <w:t xml:space="preserve"> Município não </w:t>
      </w:r>
      <w:r>
        <w:rPr>
          <w:rFonts w:ascii="Times New Roman" w:hAnsi="Times New Roman"/>
          <w:szCs w:val="24"/>
        </w:rPr>
        <w:t>possuir locais para extração do material necessário e que estejam em pleno funcionamento</w:t>
      </w:r>
      <w:r w:rsidRPr="00BF0023">
        <w:rPr>
          <w:rFonts w:ascii="Times New Roman" w:hAnsi="Times New Roman"/>
          <w:szCs w:val="24"/>
        </w:rPr>
        <w:t>.</w:t>
      </w:r>
    </w:p>
    <w:p w14:paraId="765F5CE7" w14:textId="77777777" w:rsidR="00674857" w:rsidRPr="00BF0023" w:rsidRDefault="00674857" w:rsidP="00674857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437C1416" w14:textId="77777777" w:rsidR="00674857" w:rsidRPr="00BF0023" w:rsidRDefault="00674857" w:rsidP="00674857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Ressaltamos ainda, que o Município declarou Situação de Emergência em virtude d</w:t>
      </w:r>
      <w:r>
        <w:rPr>
          <w:rFonts w:ascii="Times New Roman" w:hAnsi="Times New Roman"/>
          <w:szCs w:val="24"/>
        </w:rPr>
        <w:t>as</w:t>
      </w:r>
      <w:r w:rsidRPr="00BF002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Tempestades</w:t>
      </w:r>
      <w:r w:rsidRPr="00BF0023">
        <w:rPr>
          <w:rFonts w:ascii="Times New Roman" w:hAnsi="Times New Roman"/>
          <w:szCs w:val="24"/>
        </w:rPr>
        <w:t xml:space="preserve">, conforme </w:t>
      </w:r>
      <w:r w:rsidRPr="006734C1">
        <w:rPr>
          <w:rFonts w:ascii="Times New Roman" w:hAnsi="Times New Roman"/>
          <w:szCs w:val="24"/>
        </w:rPr>
        <w:t>Decreto Municipal</w:t>
      </w:r>
      <w:r w:rsidRPr="00D17FA4">
        <w:rPr>
          <w:rFonts w:ascii="Times New Roman" w:hAnsi="Times New Roman"/>
          <w:b/>
          <w:szCs w:val="24"/>
        </w:rPr>
        <w:t xml:space="preserve"> nº</w:t>
      </w:r>
      <w:r w:rsidRPr="00BF0023">
        <w:rPr>
          <w:rFonts w:ascii="Times New Roman" w:hAnsi="Times New Roman"/>
          <w:szCs w:val="24"/>
        </w:rPr>
        <w:t xml:space="preserve"> </w:t>
      </w:r>
      <w:r w:rsidRPr="00290A0B">
        <w:rPr>
          <w:rFonts w:ascii="Times New Roman" w:hAnsi="Times New Roman"/>
          <w:b/>
          <w:bCs/>
          <w:szCs w:val="24"/>
        </w:rPr>
        <w:t>1.236</w:t>
      </w:r>
      <w:r w:rsidRPr="00BF0023">
        <w:rPr>
          <w:rFonts w:ascii="Times New Roman" w:hAnsi="Times New Roman"/>
          <w:szCs w:val="24"/>
        </w:rPr>
        <w:t xml:space="preserve">, de </w:t>
      </w:r>
      <w:r w:rsidRPr="00B0761D">
        <w:rPr>
          <w:rFonts w:ascii="Times New Roman" w:hAnsi="Times New Roman"/>
          <w:szCs w:val="24"/>
        </w:rPr>
        <w:t>07</w:t>
      </w:r>
      <w:r w:rsidRPr="00BF0023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setembro</w:t>
      </w:r>
      <w:r w:rsidRPr="00BF0023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>o</w:t>
      </w:r>
      <w:r w:rsidRPr="00BF002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corrente ano</w:t>
      </w:r>
      <w:r w:rsidRPr="00BF0023">
        <w:rPr>
          <w:rFonts w:ascii="Times New Roman" w:hAnsi="Times New Roman"/>
          <w:szCs w:val="24"/>
        </w:rPr>
        <w:t>, anexo a este processo.</w:t>
      </w:r>
    </w:p>
    <w:p w14:paraId="0A1B67BD" w14:textId="77777777" w:rsidR="00674857" w:rsidRDefault="00674857" w:rsidP="00674857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586765AC" w14:textId="567AC8E9" w:rsidR="00674857" w:rsidRDefault="00674857" w:rsidP="00674857">
      <w:pPr>
        <w:spacing w:line="300" w:lineRule="auto"/>
        <w:jc w:val="both"/>
        <w:rPr>
          <w:rFonts w:ascii="Times New Roman" w:hAnsi="Times New Roman"/>
          <w:szCs w:val="24"/>
        </w:rPr>
      </w:pPr>
      <w:r w:rsidRPr="004E144C">
        <w:rPr>
          <w:rFonts w:ascii="Times New Roman" w:hAnsi="Times New Roman"/>
          <w:b/>
          <w:bCs/>
          <w:szCs w:val="24"/>
        </w:rPr>
        <w:t>DA JUSTIFICATIVA DO PREÇO</w:t>
      </w:r>
      <w:r w:rsidRPr="00915BFF">
        <w:rPr>
          <w:rFonts w:ascii="Times New Roman" w:hAnsi="Times New Roman"/>
          <w:szCs w:val="24"/>
        </w:rPr>
        <w:t>: conforme se pode constatar, pela proposta apresentada pela empresa, verifica-se facilmente ser este compatível com o valor de mercado, de acordo p</w:t>
      </w:r>
      <w:r>
        <w:rPr>
          <w:rFonts w:ascii="Times New Roman" w:hAnsi="Times New Roman"/>
          <w:szCs w:val="24"/>
        </w:rPr>
        <w:t>esquisas de preços realizadas com outros fornecedores</w:t>
      </w:r>
      <w:r>
        <w:rPr>
          <w:rFonts w:ascii="Times New Roman" w:hAnsi="Times New Roman"/>
          <w:szCs w:val="24"/>
        </w:rPr>
        <w:t xml:space="preserve"> e contratações feitas por outros entes no </w:t>
      </w:r>
      <w:proofErr w:type="spellStart"/>
      <w:r>
        <w:rPr>
          <w:rFonts w:ascii="Times New Roman" w:hAnsi="Times New Roman"/>
          <w:szCs w:val="24"/>
        </w:rPr>
        <w:t>licitacon</w:t>
      </w:r>
      <w:proofErr w:type="spellEnd"/>
      <w:r>
        <w:rPr>
          <w:rFonts w:ascii="Times New Roman" w:hAnsi="Times New Roman"/>
          <w:szCs w:val="24"/>
        </w:rPr>
        <w:t>, conforme anexadas,</w:t>
      </w:r>
      <w:r w:rsidRPr="00915BFF">
        <w:rPr>
          <w:rFonts w:ascii="Times New Roman" w:hAnsi="Times New Roman"/>
          <w:szCs w:val="24"/>
        </w:rPr>
        <w:t xml:space="preserve"> constantes no processo principal e atualizados nos autos desta Dispensa.</w:t>
      </w:r>
    </w:p>
    <w:p w14:paraId="11B4512D" w14:textId="77777777" w:rsidR="00674857" w:rsidRPr="00BF0023" w:rsidRDefault="00674857" w:rsidP="00674857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4D9AEF15" w14:textId="77777777" w:rsidR="00674857" w:rsidRPr="00BF0023" w:rsidRDefault="00674857" w:rsidP="00674857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>DA RAZÃO DA ESCOLHA DO FORNECEDOR</w:t>
      </w:r>
      <w:r w:rsidRPr="00BF0023">
        <w:rPr>
          <w:rFonts w:ascii="Times New Roman" w:hAnsi="Times New Roman"/>
          <w:szCs w:val="24"/>
        </w:rPr>
        <w:t>: a escolha da empresa supracitada</w:t>
      </w:r>
      <w:proofErr w:type="gramStart"/>
      <w:r w:rsidRPr="00BF0023">
        <w:rPr>
          <w:rFonts w:ascii="Times New Roman" w:hAnsi="Times New Roman"/>
          <w:szCs w:val="24"/>
        </w:rPr>
        <w:t>, resultou</w:t>
      </w:r>
      <w:proofErr w:type="gramEnd"/>
      <w:r w:rsidRPr="00BF0023">
        <w:rPr>
          <w:rFonts w:ascii="Times New Roman" w:hAnsi="Times New Roman"/>
          <w:szCs w:val="24"/>
        </w:rPr>
        <w:t xml:space="preserve"> do interesse da mesma em ofertar o serviço, apresentando proposta de acordo com o que determina o Art. </w:t>
      </w:r>
      <w:r w:rsidRPr="00BF0023">
        <w:rPr>
          <w:rFonts w:ascii="Times New Roman" w:hAnsi="Times New Roman"/>
          <w:b/>
          <w:szCs w:val="24"/>
        </w:rPr>
        <w:t>48</w:t>
      </w:r>
      <w:r w:rsidRPr="00BF0023">
        <w:rPr>
          <w:rFonts w:ascii="Times New Roman" w:hAnsi="Times New Roman"/>
          <w:szCs w:val="24"/>
        </w:rPr>
        <w:t xml:space="preserve"> da Lei </w:t>
      </w:r>
      <w:r w:rsidRPr="00BF0023">
        <w:rPr>
          <w:rFonts w:ascii="Times New Roman" w:hAnsi="Times New Roman"/>
          <w:b/>
          <w:szCs w:val="24"/>
        </w:rPr>
        <w:t>8.666/93</w:t>
      </w:r>
      <w:r w:rsidRPr="00BF0023">
        <w:rPr>
          <w:rFonts w:ascii="Times New Roman" w:hAnsi="Times New Roman"/>
          <w:szCs w:val="24"/>
        </w:rPr>
        <w:t xml:space="preserve">, conforme documentos postos aos autos deste processo. Ressalta-se que a empresa possui todas as condições legais, incluindo certidões negativas, para contratar com a Administração Pública. </w:t>
      </w:r>
    </w:p>
    <w:p w14:paraId="730C09D0" w14:textId="77777777" w:rsidR="00674857" w:rsidRDefault="00674857" w:rsidP="00674857">
      <w:pPr>
        <w:spacing w:line="300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4BD2DA43" w14:textId="77777777" w:rsidR="00674857" w:rsidRPr="00BF0023" w:rsidRDefault="00674857" w:rsidP="00674857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>DA DECISÃO</w:t>
      </w:r>
      <w:r w:rsidRPr="00BF0023">
        <w:rPr>
          <w:rFonts w:ascii="Times New Roman" w:hAnsi="Times New Roman"/>
          <w:szCs w:val="24"/>
        </w:rPr>
        <w:t>: o Art. 24, Inciso IV da Lei de Licitações em obediência ao Princípio da continuidade do Serviço Público, que por sua vez viabiliza a contratação em comento, tornando o caso em questão dentro das exigências requeridas por estre instrumento.</w:t>
      </w:r>
    </w:p>
    <w:p w14:paraId="0E099F59" w14:textId="77777777" w:rsidR="00674857" w:rsidRDefault="00674857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6FE9CB5" w14:textId="77777777" w:rsidR="000F4A16" w:rsidRDefault="000F4A16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70CE7D6E" w14:textId="77777777" w:rsidR="000F4A16" w:rsidRDefault="000F4A16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854100B" w14:textId="77777777"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BF821E7" w14:textId="2E99126A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BB52B8">
        <w:rPr>
          <w:rFonts w:ascii="Times New Roman" w:hAnsi="Times New Roman"/>
          <w:szCs w:val="24"/>
        </w:rPr>
        <w:t>2</w:t>
      </w:r>
      <w:r w:rsidR="00115E73">
        <w:rPr>
          <w:rFonts w:ascii="Times New Roman" w:hAnsi="Times New Roman"/>
          <w:szCs w:val="24"/>
        </w:rPr>
        <w:t>7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4158AA">
        <w:rPr>
          <w:rFonts w:ascii="Times New Roman" w:hAnsi="Times New Roman"/>
          <w:szCs w:val="24"/>
        </w:rPr>
        <w:t>novembro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93985B1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AAAFF" w14:textId="77777777"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00ECE5A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6A36DB5" w14:textId="77777777" w:rsidR="0082041E" w:rsidRPr="00101936" w:rsidRDefault="0082041E" w:rsidP="0082041E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72D15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46B45EBE" w14:textId="77777777" w:rsidR="0082041E" w:rsidRPr="00101936" w:rsidRDefault="0082041E" w:rsidP="0082041E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  </w:t>
      </w:r>
      <w:proofErr w:type="spellStart"/>
      <w:proofErr w:type="gramEnd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6CC120AD" w14:textId="505C7939" w:rsidR="00B47CB6" w:rsidRPr="00101936" w:rsidRDefault="00B47CB6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</w:p>
    <w:p w14:paraId="480F6CD5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89CE7F8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67BD78F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lastRenderedPageBreak/>
        <w:t>HOMOLOGAÇÃO/RATIFICAÇÃO</w:t>
      </w:r>
    </w:p>
    <w:p w14:paraId="780940D8" w14:textId="77777777" w:rsidR="005E0933" w:rsidRDefault="005E0933" w:rsidP="009D2388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16098BA4" w14:textId="77777777" w:rsidR="005476C4" w:rsidRDefault="005476C4" w:rsidP="009D2388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073EDF15" w14:textId="243819D3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053FBF">
        <w:rPr>
          <w:rFonts w:ascii="Times New Roman" w:hAnsi="Times New Roman"/>
          <w:b/>
          <w:bCs/>
          <w:szCs w:val="24"/>
        </w:rPr>
        <w:t>321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053FBF">
        <w:rPr>
          <w:rFonts w:ascii="Times New Roman" w:hAnsi="Times New Roman"/>
          <w:b/>
          <w:bCs/>
          <w:szCs w:val="24"/>
        </w:rPr>
        <w:t>321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1200ED91" w14:textId="038C0312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E82F6A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E82F6A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48A68B59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383CAD99" w14:textId="77777777" w:rsidR="005476C4" w:rsidRDefault="005476C4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0ADC9F60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4CDAE2B7" w14:textId="77777777" w:rsidR="00EE07CC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04387335" w14:textId="77777777" w:rsidR="005476C4" w:rsidRPr="003A0833" w:rsidRDefault="005476C4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04A85AE0" w14:textId="7C97C093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FE6687">
        <w:rPr>
          <w:rFonts w:ascii="Times New Roman" w:hAnsi="Times New Roman"/>
          <w:bCs/>
          <w:szCs w:val="24"/>
        </w:rPr>
        <w:t>aquisição</w:t>
      </w:r>
      <w:r w:rsidRPr="00101936">
        <w:rPr>
          <w:rFonts w:ascii="Times New Roman" w:hAnsi="Times New Roman"/>
          <w:bCs/>
          <w:szCs w:val="24"/>
        </w:rPr>
        <w:t xml:space="preserve"> e da PGM quanto </w:t>
      </w:r>
      <w:proofErr w:type="gramStart"/>
      <w:r w:rsidRPr="00101936">
        <w:rPr>
          <w:rFonts w:ascii="Times New Roman" w:hAnsi="Times New Roman"/>
          <w:bCs/>
          <w:szCs w:val="24"/>
        </w:rPr>
        <w:t>a</w:t>
      </w:r>
      <w:proofErr w:type="gramEnd"/>
      <w:r w:rsidRPr="00101936">
        <w:rPr>
          <w:rFonts w:ascii="Times New Roman" w:hAnsi="Times New Roman"/>
          <w:bCs/>
          <w:szCs w:val="24"/>
        </w:rPr>
        <w:t xml:space="preserve"> formalidade do processo, visando </w:t>
      </w:r>
      <w:r w:rsidR="00115E73">
        <w:rPr>
          <w:rFonts w:ascii="Times New Roman" w:hAnsi="Times New Roman"/>
          <w:bCs/>
          <w:szCs w:val="24"/>
        </w:rPr>
        <w:t xml:space="preserve">melhorar a trafegabilidade dos moradores da região </w:t>
      </w:r>
      <w:r w:rsidR="00E54930">
        <w:rPr>
          <w:rFonts w:ascii="Times New Roman" w:hAnsi="Times New Roman"/>
          <w:bCs/>
          <w:szCs w:val="24"/>
        </w:rPr>
        <w:t xml:space="preserve">do </w:t>
      </w:r>
      <w:r w:rsidR="00115E73">
        <w:rPr>
          <w:rFonts w:ascii="Times New Roman" w:hAnsi="Times New Roman"/>
          <w:bCs/>
          <w:szCs w:val="24"/>
        </w:rPr>
        <w:t>Sabugueiro – PMC 108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713C204C" w14:textId="4E46F249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</w:t>
      </w:r>
      <w:r w:rsidR="00E82F6A">
        <w:rPr>
          <w:rFonts w:ascii="Times New Roman" w:hAnsi="Times New Roman"/>
          <w:bCs/>
          <w:szCs w:val="24"/>
        </w:rPr>
        <w:t>, a</w:t>
      </w:r>
      <w:r w:rsidR="00036F4A" w:rsidRPr="00101936">
        <w:rPr>
          <w:rFonts w:ascii="Times New Roman" w:hAnsi="Times New Roman"/>
          <w:bCs/>
          <w:szCs w:val="24"/>
        </w:rPr>
        <w:t>djudico</w:t>
      </w:r>
      <w:r w:rsidRPr="00101936">
        <w:rPr>
          <w:rFonts w:ascii="Times New Roman" w:hAnsi="Times New Roman"/>
          <w:bCs/>
          <w:szCs w:val="24"/>
        </w:rPr>
        <w:t xml:space="preserve"> a proposta da empresa</w:t>
      </w:r>
      <w:r w:rsidR="00772D15">
        <w:rPr>
          <w:rFonts w:ascii="Times New Roman" w:hAnsi="Times New Roman"/>
          <w:bCs/>
          <w:szCs w:val="24"/>
        </w:rPr>
        <w:t xml:space="preserve"> </w:t>
      </w:r>
      <w:proofErr w:type="spellStart"/>
      <w:r w:rsidR="00BB52B8" w:rsidRPr="00BB52B8">
        <w:rPr>
          <w:rFonts w:ascii="Times New Roman" w:eastAsia="Calibri" w:hAnsi="Times New Roman"/>
          <w:b/>
          <w:szCs w:val="24"/>
          <w:lang w:eastAsia="en-US"/>
        </w:rPr>
        <w:t>Danubio</w:t>
      </w:r>
      <w:proofErr w:type="spellEnd"/>
      <w:r w:rsidR="00BB52B8" w:rsidRPr="00BB52B8">
        <w:rPr>
          <w:rFonts w:ascii="Times New Roman" w:eastAsia="Calibri" w:hAnsi="Times New Roman"/>
          <w:b/>
          <w:szCs w:val="24"/>
          <w:lang w:eastAsia="en-US"/>
        </w:rPr>
        <w:t xml:space="preserve"> Fernando Vaz Peres </w:t>
      </w:r>
      <w:r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Pr="00101936">
        <w:rPr>
          <w:rFonts w:ascii="Times New Roman" w:hAnsi="Times New Roman"/>
          <w:bCs/>
          <w:szCs w:val="24"/>
        </w:rPr>
        <w:t>RS.</w:t>
      </w:r>
    </w:p>
    <w:p w14:paraId="2AAFF0A2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3AAF356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EA1170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4FE04A5" w14:textId="733F28FF" w:rsidR="00B33FD0" w:rsidRPr="00101936" w:rsidRDefault="004158AA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szCs w:val="24"/>
        </w:rPr>
        <w:t xml:space="preserve">Pinheiro Machado/RS, </w:t>
      </w:r>
      <w:r w:rsidR="00115E73">
        <w:rPr>
          <w:rFonts w:ascii="Times New Roman" w:hAnsi="Times New Roman"/>
          <w:szCs w:val="24"/>
        </w:rPr>
        <w:t>27</w:t>
      </w:r>
      <w:r w:rsidRPr="00101936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novembro de 2023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0050D54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718ECD1" w14:textId="77777777" w:rsidR="001745CC" w:rsidRDefault="001745CC" w:rsidP="00FF43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1E67CDB" w14:textId="77777777" w:rsidR="00233820" w:rsidRDefault="00233820" w:rsidP="00FF43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250D8AA" w14:textId="77777777" w:rsidR="00233820" w:rsidRPr="00101936" w:rsidRDefault="00233820" w:rsidP="00FF43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bookmarkStart w:id="2" w:name="_GoBack"/>
      <w:bookmarkEnd w:id="2"/>
    </w:p>
    <w:p w14:paraId="5241D183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72553FE" w14:textId="77777777" w:rsidR="00772D15" w:rsidRPr="00BF0023" w:rsidRDefault="00772D15" w:rsidP="00772D15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Ronaldo Costa Madruga</w:t>
      </w:r>
    </w:p>
    <w:p w14:paraId="3E13F983" w14:textId="77777777" w:rsidR="00772D15" w:rsidRPr="00BF0023" w:rsidRDefault="00772D15" w:rsidP="00772D15">
      <w:pPr>
        <w:spacing w:line="300" w:lineRule="auto"/>
        <w:ind w:right="18" w:firstLine="708"/>
        <w:jc w:val="center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Cs/>
          <w:szCs w:val="24"/>
        </w:rPr>
        <w:t>Prefeito</w:t>
      </w:r>
    </w:p>
    <w:p w14:paraId="633A603C" w14:textId="4A67B205" w:rsidR="00654962" w:rsidRPr="00101936" w:rsidRDefault="00654962" w:rsidP="00772D15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</w:p>
    <w:sectPr w:rsidR="00654962" w:rsidRPr="00101936" w:rsidSect="006B686A">
      <w:headerReference w:type="default" r:id="rId9"/>
      <w:footerReference w:type="default" r:id="rId10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A471A" w14:textId="77777777" w:rsidR="00123A0B" w:rsidRDefault="00123A0B">
      <w:r>
        <w:separator/>
      </w:r>
    </w:p>
  </w:endnote>
  <w:endnote w:type="continuationSeparator" w:id="0">
    <w:p w14:paraId="6AF59170" w14:textId="77777777" w:rsidR="00123A0B" w:rsidRDefault="0012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0745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3AA49B3A" w14:textId="4B555F98" w:rsidR="006B686A" w:rsidRPr="006B686A" w:rsidRDefault="006B686A">
            <w:pPr>
              <w:pStyle w:val="Rodap"/>
              <w:jc w:val="right"/>
              <w:rPr>
                <w:rFonts w:ascii="Times New Roman" w:hAnsi="Times New Roman"/>
              </w:rPr>
            </w:pPr>
            <w:r w:rsidRPr="006B686A">
              <w:rPr>
                <w:rFonts w:ascii="Times New Roman" w:hAnsi="Times New Roman"/>
              </w:rPr>
              <w:t xml:space="preserve">Página </w:t>
            </w:r>
            <w:r w:rsidRPr="006B686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6B686A">
              <w:rPr>
                <w:rFonts w:ascii="Times New Roman" w:hAnsi="Times New Roman"/>
                <w:b/>
                <w:bCs/>
              </w:rPr>
              <w:instrText>PAGE</w:instrText>
            </w:r>
            <w:r w:rsidRPr="006B686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233820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6B686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6B686A">
              <w:rPr>
                <w:rFonts w:ascii="Times New Roman" w:hAnsi="Times New Roman"/>
              </w:rPr>
              <w:t xml:space="preserve"> de </w:t>
            </w:r>
            <w:r w:rsidRPr="006B686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6B686A">
              <w:rPr>
                <w:rFonts w:ascii="Times New Roman" w:hAnsi="Times New Roman"/>
                <w:b/>
                <w:bCs/>
              </w:rPr>
              <w:instrText>NUMPAGES</w:instrText>
            </w:r>
            <w:r w:rsidRPr="006B686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233820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6B686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90ED91" w14:textId="77777777" w:rsidR="007D11DA" w:rsidRDefault="007D11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8B848" w14:textId="77777777" w:rsidR="00123A0B" w:rsidRDefault="00123A0B">
      <w:r>
        <w:separator/>
      </w:r>
    </w:p>
  </w:footnote>
  <w:footnote w:type="continuationSeparator" w:id="0">
    <w:p w14:paraId="4F3A1890" w14:textId="77777777" w:rsidR="00123A0B" w:rsidRDefault="0012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0774" w14:textId="30CE7D65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752" behindDoc="0" locked="0" layoutInCell="1" allowOverlap="1" wp14:anchorId="2AFF4203" wp14:editId="1D942A2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6B71A93B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2763034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32540C69"/>
    <w:multiLevelType w:val="hybridMultilevel"/>
    <w:tmpl w:val="A85C56CC"/>
    <w:lvl w:ilvl="0" w:tplc="0416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FA3"/>
    <w:rsid w:val="00030F1F"/>
    <w:rsid w:val="0003119D"/>
    <w:rsid w:val="00033CAB"/>
    <w:rsid w:val="00035C40"/>
    <w:rsid w:val="000366CC"/>
    <w:rsid w:val="00036F4A"/>
    <w:rsid w:val="000434E0"/>
    <w:rsid w:val="00043FD0"/>
    <w:rsid w:val="00044305"/>
    <w:rsid w:val="00045170"/>
    <w:rsid w:val="00052417"/>
    <w:rsid w:val="000529E9"/>
    <w:rsid w:val="0005332F"/>
    <w:rsid w:val="00053FBF"/>
    <w:rsid w:val="00054FF5"/>
    <w:rsid w:val="00064365"/>
    <w:rsid w:val="00071F7B"/>
    <w:rsid w:val="00073CC4"/>
    <w:rsid w:val="000754AE"/>
    <w:rsid w:val="00083D3F"/>
    <w:rsid w:val="00084A6D"/>
    <w:rsid w:val="00092144"/>
    <w:rsid w:val="00096CCB"/>
    <w:rsid w:val="000974AF"/>
    <w:rsid w:val="000977B9"/>
    <w:rsid w:val="000A03BE"/>
    <w:rsid w:val="000A59D1"/>
    <w:rsid w:val="000A671D"/>
    <w:rsid w:val="000A7C12"/>
    <w:rsid w:val="000B36BD"/>
    <w:rsid w:val="000B4BFB"/>
    <w:rsid w:val="000B4FCF"/>
    <w:rsid w:val="000B64B7"/>
    <w:rsid w:val="000B7960"/>
    <w:rsid w:val="000C0AA2"/>
    <w:rsid w:val="000D0FAE"/>
    <w:rsid w:val="000D2734"/>
    <w:rsid w:val="000E533B"/>
    <w:rsid w:val="000E62D2"/>
    <w:rsid w:val="000F0B84"/>
    <w:rsid w:val="000F135E"/>
    <w:rsid w:val="000F14C8"/>
    <w:rsid w:val="000F4A16"/>
    <w:rsid w:val="000F5BDE"/>
    <w:rsid w:val="000F6D79"/>
    <w:rsid w:val="00101936"/>
    <w:rsid w:val="00102ECF"/>
    <w:rsid w:val="001030F9"/>
    <w:rsid w:val="0010491B"/>
    <w:rsid w:val="00107D5D"/>
    <w:rsid w:val="00115E73"/>
    <w:rsid w:val="00116B16"/>
    <w:rsid w:val="0012037D"/>
    <w:rsid w:val="00123A0B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430"/>
    <w:rsid w:val="001458C2"/>
    <w:rsid w:val="0014654D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94686"/>
    <w:rsid w:val="001A03AF"/>
    <w:rsid w:val="001A52B2"/>
    <w:rsid w:val="001B016A"/>
    <w:rsid w:val="001B1BC9"/>
    <w:rsid w:val="001C0FC4"/>
    <w:rsid w:val="001C1FCA"/>
    <w:rsid w:val="001D21A8"/>
    <w:rsid w:val="001D4D34"/>
    <w:rsid w:val="001D5E2D"/>
    <w:rsid w:val="001E34D5"/>
    <w:rsid w:val="001F02A0"/>
    <w:rsid w:val="001F2856"/>
    <w:rsid w:val="0020353D"/>
    <w:rsid w:val="0020553E"/>
    <w:rsid w:val="00206A63"/>
    <w:rsid w:val="0021024F"/>
    <w:rsid w:val="0021313A"/>
    <w:rsid w:val="00213764"/>
    <w:rsid w:val="00233820"/>
    <w:rsid w:val="00233FB6"/>
    <w:rsid w:val="0023654C"/>
    <w:rsid w:val="002365B0"/>
    <w:rsid w:val="002409DD"/>
    <w:rsid w:val="00250897"/>
    <w:rsid w:val="00253422"/>
    <w:rsid w:val="00254C5B"/>
    <w:rsid w:val="00256774"/>
    <w:rsid w:val="00263FB7"/>
    <w:rsid w:val="002652E7"/>
    <w:rsid w:val="00270907"/>
    <w:rsid w:val="00270DF8"/>
    <w:rsid w:val="00271B61"/>
    <w:rsid w:val="002736D8"/>
    <w:rsid w:val="00273803"/>
    <w:rsid w:val="002833FF"/>
    <w:rsid w:val="00287572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63E8"/>
    <w:rsid w:val="002A66DB"/>
    <w:rsid w:val="002A73FE"/>
    <w:rsid w:val="002B087F"/>
    <w:rsid w:val="002B1886"/>
    <w:rsid w:val="002B1B8F"/>
    <w:rsid w:val="002B3307"/>
    <w:rsid w:val="002C3494"/>
    <w:rsid w:val="002C3939"/>
    <w:rsid w:val="002C5011"/>
    <w:rsid w:val="002C61AC"/>
    <w:rsid w:val="002D600A"/>
    <w:rsid w:val="002E0A71"/>
    <w:rsid w:val="002E1DC2"/>
    <w:rsid w:val="002E35E3"/>
    <w:rsid w:val="002E6025"/>
    <w:rsid w:val="002F0D99"/>
    <w:rsid w:val="002F1CD9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C20"/>
    <w:rsid w:val="00333DF8"/>
    <w:rsid w:val="00336D9A"/>
    <w:rsid w:val="0034187C"/>
    <w:rsid w:val="00342488"/>
    <w:rsid w:val="00345796"/>
    <w:rsid w:val="00347969"/>
    <w:rsid w:val="00351023"/>
    <w:rsid w:val="00371E25"/>
    <w:rsid w:val="003720BE"/>
    <w:rsid w:val="00373675"/>
    <w:rsid w:val="003746D4"/>
    <w:rsid w:val="00375985"/>
    <w:rsid w:val="00376F30"/>
    <w:rsid w:val="003832E3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D4E78"/>
    <w:rsid w:val="003D6177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58AA"/>
    <w:rsid w:val="0041658B"/>
    <w:rsid w:val="00420544"/>
    <w:rsid w:val="00436172"/>
    <w:rsid w:val="00437579"/>
    <w:rsid w:val="00441FCB"/>
    <w:rsid w:val="00443A66"/>
    <w:rsid w:val="004478FE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C32BF"/>
    <w:rsid w:val="004D07A0"/>
    <w:rsid w:val="004D4373"/>
    <w:rsid w:val="004D7E94"/>
    <w:rsid w:val="004E3986"/>
    <w:rsid w:val="004E4959"/>
    <w:rsid w:val="004E5054"/>
    <w:rsid w:val="004E7919"/>
    <w:rsid w:val="004E7B4F"/>
    <w:rsid w:val="004E7FE5"/>
    <w:rsid w:val="004F17E2"/>
    <w:rsid w:val="004F19CA"/>
    <w:rsid w:val="004F2831"/>
    <w:rsid w:val="00500587"/>
    <w:rsid w:val="00500745"/>
    <w:rsid w:val="00504250"/>
    <w:rsid w:val="00504628"/>
    <w:rsid w:val="005066B1"/>
    <w:rsid w:val="0051443A"/>
    <w:rsid w:val="00514B22"/>
    <w:rsid w:val="00515EB8"/>
    <w:rsid w:val="00520FE1"/>
    <w:rsid w:val="0052187D"/>
    <w:rsid w:val="005231EF"/>
    <w:rsid w:val="00530E77"/>
    <w:rsid w:val="00535DBE"/>
    <w:rsid w:val="00546451"/>
    <w:rsid w:val="00546C5F"/>
    <w:rsid w:val="005476C4"/>
    <w:rsid w:val="00551AB0"/>
    <w:rsid w:val="00552A0A"/>
    <w:rsid w:val="00553730"/>
    <w:rsid w:val="00554E34"/>
    <w:rsid w:val="00554F36"/>
    <w:rsid w:val="0055625C"/>
    <w:rsid w:val="00556948"/>
    <w:rsid w:val="00560D4A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B51EC"/>
    <w:rsid w:val="005D10BF"/>
    <w:rsid w:val="005D2B15"/>
    <w:rsid w:val="005D4C17"/>
    <w:rsid w:val="005E0933"/>
    <w:rsid w:val="005E401F"/>
    <w:rsid w:val="005E5B08"/>
    <w:rsid w:val="005E7E75"/>
    <w:rsid w:val="005F1A97"/>
    <w:rsid w:val="005F31F4"/>
    <w:rsid w:val="005F3681"/>
    <w:rsid w:val="005F3AA9"/>
    <w:rsid w:val="005F4172"/>
    <w:rsid w:val="005F4949"/>
    <w:rsid w:val="005F4AE9"/>
    <w:rsid w:val="00607663"/>
    <w:rsid w:val="00607FD6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60C57"/>
    <w:rsid w:val="0066308B"/>
    <w:rsid w:val="00670F17"/>
    <w:rsid w:val="00674857"/>
    <w:rsid w:val="006760A1"/>
    <w:rsid w:val="006763E0"/>
    <w:rsid w:val="00677031"/>
    <w:rsid w:val="00684168"/>
    <w:rsid w:val="00685101"/>
    <w:rsid w:val="00685E7E"/>
    <w:rsid w:val="00686A42"/>
    <w:rsid w:val="00687373"/>
    <w:rsid w:val="00691B63"/>
    <w:rsid w:val="006924F9"/>
    <w:rsid w:val="006937ED"/>
    <w:rsid w:val="00694B6F"/>
    <w:rsid w:val="006A22E4"/>
    <w:rsid w:val="006A2810"/>
    <w:rsid w:val="006A2A0A"/>
    <w:rsid w:val="006A4440"/>
    <w:rsid w:val="006A5681"/>
    <w:rsid w:val="006A7497"/>
    <w:rsid w:val="006A7DC4"/>
    <w:rsid w:val="006B4203"/>
    <w:rsid w:val="006B4EB8"/>
    <w:rsid w:val="006B686A"/>
    <w:rsid w:val="006B767F"/>
    <w:rsid w:val="006C1A9E"/>
    <w:rsid w:val="006C3062"/>
    <w:rsid w:val="006C3D73"/>
    <w:rsid w:val="006C3FE4"/>
    <w:rsid w:val="006D2D74"/>
    <w:rsid w:val="006D7B5A"/>
    <w:rsid w:val="006E034E"/>
    <w:rsid w:val="006E06A4"/>
    <w:rsid w:val="006F14B1"/>
    <w:rsid w:val="006F360E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2D15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5A38"/>
    <w:rsid w:val="007C7D5F"/>
    <w:rsid w:val="007D11DA"/>
    <w:rsid w:val="007D2819"/>
    <w:rsid w:val="007D55E5"/>
    <w:rsid w:val="007D6F05"/>
    <w:rsid w:val="007E6EBC"/>
    <w:rsid w:val="007F2981"/>
    <w:rsid w:val="007F4E93"/>
    <w:rsid w:val="007F7600"/>
    <w:rsid w:val="008023A4"/>
    <w:rsid w:val="00815B3F"/>
    <w:rsid w:val="00815BF4"/>
    <w:rsid w:val="0082041E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402D"/>
    <w:rsid w:val="00865C2B"/>
    <w:rsid w:val="00867FBE"/>
    <w:rsid w:val="00880FCE"/>
    <w:rsid w:val="00881B09"/>
    <w:rsid w:val="00881F54"/>
    <w:rsid w:val="008822C1"/>
    <w:rsid w:val="008854A9"/>
    <w:rsid w:val="008949EB"/>
    <w:rsid w:val="008963D7"/>
    <w:rsid w:val="008A2002"/>
    <w:rsid w:val="008A600E"/>
    <w:rsid w:val="008A61E8"/>
    <w:rsid w:val="008B02BE"/>
    <w:rsid w:val="008B0E28"/>
    <w:rsid w:val="008B46CF"/>
    <w:rsid w:val="008C10BE"/>
    <w:rsid w:val="008C2ACD"/>
    <w:rsid w:val="008C4E38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5348"/>
    <w:rsid w:val="008F6D22"/>
    <w:rsid w:val="008F7BED"/>
    <w:rsid w:val="00900DC3"/>
    <w:rsid w:val="00901AB5"/>
    <w:rsid w:val="00902048"/>
    <w:rsid w:val="0090255D"/>
    <w:rsid w:val="00903D9B"/>
    <w:rsid w:val="0090512C"/>
    <w:rsid w:val="00905BBD"/>
    <w:rsid w:val="0091596F"/>
    <w:rsid w:val="00917B94"/>
    <w:rsid w:val="0092040B"/>
    <w:rsid w:val="00921257"/>
    <w:rsid w:val="00922548"/>
    <w:rsid w:val="009242B0"/>
    <w:rsid w:val="0092430C"/>
    <w:rsid w:val="00933486"/>
    <w:rsid w:val="00936184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C7AD0"/>
    <w:rsid w:val="009D09C2"/>
    <w:rsid w:val="009D2388"/>
    <w:rsid w:val="009D63CB"/>
    <w:rsid w:val="009E22D5"/>
    <w:rsid w:val="009E6543"/>
    <w:rsid w:val="00A0029F"/>
    <w:rsid w:val="00A033B1"/>
    <w:rsid w:val="00A03A8C"/>
    <w:rsid w:val="00A042D3"/>
    <w:rsid w:val="00A0457A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578C"/>
    <w:rsid w:val="00A801AE"/>
    <w:rsid w:val="00A81922"/>
    <w:rsid w:val="00A82703"/>
    <w:rsid w:val="00A85831"/>
    <w:rsid w:val="00A859B5"/>
    <w:rsid w:val="00A860EE"/>
    <w:rsid w:val="00A87321"/>
    <w:rsid w:val="00A87FB7"/>
    <w:rsid w:val="00A91F31"/>
    <w:rsid w:val="00A95677"/>
    <w:rsid w:val="00A97078"/>
    <w:rsid w:val="00AA3A0C"/>
    <w:rsid w:val="00AA3BB1"/>
    <w:rsid w:val="00AA483F"/>
    <w:rsid w:val="00AB05CA"/>
    <w:rsid w:val="00AB1D26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012"/>
    <w:rsid w:val="00B43376"/>
    <w:rsid w:val="00B47CB6"/>
    <w:rsid w:val="00B50838"/>
    <w:rsid w:val="00B53DD1"/>
    <w:rsid w:val="00B573D3"/>
    <w:rsid w:val="00B635F2"/>
    <w:rsid w:val="00B64A4C"/>
    <w:rsid w:val="00B70C04"/>
    <w:rsid w:val="00B7126F"/>
    <w:rsid w:val="00B8431F"/>
    <w:rsid w:val="00B8439C"/>
    <w:rsid w:val="00B84B5B"/>
    <w:rsid w:val="00B961A2"/>
    <w:rsid w:val="00B962A9"/>
    <w:rsid w:val="00B96305"/>
    <w:rsid w:val="00B96AF3"/>
    <w:rsid w:val="00BA1EBE"/>
    <w:rsid w:val="00BA5842"/>
    <w:rsid w:val="00BB1700"/>
    <w:rsid w:val="00BB52B8"/>
    <w:rsid w:val="00BC0A45"/>
    <w:rsid w:val="00BC19DB"/>
    <w:rsid w:val="00BC410D"/>
    <w:rsid w:val="00BD1C1C"/>
    <w:rsid w:val="00BD2E04"/>
    <w:rsid w:val="00BD370E"/>
    <w:rsid w:val="00BD37E1"/>
    <w:rsid w:val="00BD5744"/>
    <w:rsid w:val="00BD5DF9"/>
    <w:rsid w:val="00BD62F5"/>
    <w:rsid w:val="00BD6979"/>
    <w:rsid w:val="00BE218F"/>
    <w:rsid w:val="00BE38E6"/>
    <w:rsid w:val="00BE4049"/>
    <w:rsid w:val="00BE4EDC"/>
    <w:rsid w:val="00BE7F58"/>
    <w:rsid w:val="00BF11B7"/>
    <w:rsid w:val="00BF23FC"/>
    <w:rsid w:val="00BF5F35"/>
    <w:rsid w:val="00BF67D0"/>
    <w:rsid w:val="00C006D4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374D9"/>
    <w:rsid w:val="00C42366"/>
    <w:rsid w:val="00C4729A"/>
    <w:rsid w:val="00C475B4"/>
    <w:rsid w:val="00C47923"/>
    <w:rsid w:val="00C54869"/>
    <w:rsid w:val="00C56D50"/>
    <w:rsid w:val="00C56D56"/>
    <w:rsid w:val="00C66A3C"/>
    <w:rsid w:val="00C742ED"/>
    <w:rsid w:val="00C74483"/>
    <w:rsid w:val="00C77484"/>
    <w:rsid w:val="00C7757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2083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45164"/>
    <w:rsid w:val="00D503C5"/>
    <w:rsid w:val="00D503EC"/>
    <w:rsid w:val="00D54631"/>
    <w:rsid w:val="00D56981"/>
    <w:rsid w:val="00D65DA7"/>
    <w:rsid w:val="00D745E4"/>
    <w:rsid w:val="00D762B4"/>
    <w:rsid w:val="00D81274"/>
    <w:rsid w:val="00D822B6"/>
    <w:rsid w:val="00D831DF"/>
    <w:rsid w:val="00D93860"/>
    <w:rsid w:val="00D95AD1"/>
    <w:rsid w:val="00D96B7A"/>
    <w:rsid w:val="00DA197C"/>
    <w:rsid w:val="00DA2ED7"/>
    <w:rsid w:val="00DA4E6E"/>
    <w:rsid w:val="00DA5581"/>
    <w:rsid w:val="00DB01A6"/>
    <w:rsid w:val="00DC13A3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6022"/>
    <w:rsid w:val="00E178C3"/>
    <w:rsid w:val="00E215CB"/>
    <w:rsid w:val="00E2230C"/>
    <w:rsid w:val="00E23DF4"/>
    <w:rsid w:val="00E25438"/>
    <w:rsid w:val="00E343A1"/>
    <w:rsid w:val="00E406DF"/>
    <w:rsid w:val="00E428BB"/>
    <w:rsid w:val="00E5248E"/>
    <w:rsid w:val="00E546C2"/>
    <w:rsid w:val="00E54930"/>
    <w:rsid w:val="00E5581F"/>
    <w:rsid w:val="00E57B78"/>
    <w:rsid w:val="00E61490"/>
    <w:rsid w:val="00E657B5"/>
    <w:rsid w:val="00E73F0C"/>
    <w:rsid w:val="00E748D3"/>
    <w:rsid w:val="00E772E1"/>
    <w:rsid w:val="00E7771B"/>
    <w:rsid w:val="00E80389"/>
    <w:rsid w:val="00E82F6A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4918"/>
    <w:rsid w:val="00ED74F8"/>
    <w:rsid w:val="00EE01EF"/>
    <w:rsid w:val="00EE07CC"/>
    <w:rsid w:val="00EE18CF"/>
    <w:rsid w:val="00EE6F8E"/>
    <w:rsid w:val="00EE79C0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58E"/>
    <w:rsid w:val="00F21631"/>
    <w:rsid w:val="00F21CDF"/>
    <w:rsid w:val="00F2264A"/>
    <w:rsid w:val="00F248CB"/>
    <w:rsid w:val="00F27A9F"/>
    <w:rsid w:val="00F27F0D"/>
    <w:rsid w:val="00F31680"/>
    <w:rsid w:val="00F31C29"/>
    <w:rsid w:val="00F406ED"/>
    <w:rsid w:val="00F435CE"/>
    <w:rsid w:val="00F5293B"/>
    <w:rsid w:val="00F57B1D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0FEC"/>
    <w:rsid w:val="00FB1152"/>
    <w:rsid w:val="00FB4E78"/>
    <w:rsid w:val="00FB67E6"/>
    <w:rsid w:val="00FB6B10"/>
    <w:rsid w:val="00FB7714"/>
    <w:rsid w:val="00FC06EC"/>
    <w:rsid w:val="00FC245B"/>
    <w:rsid w:val="00FC27E3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687"/>
    <w:rsid w:val="00FE685D"/>
    <w:rsid w:val="00FF4389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11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6B686A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674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347B-FE39-42C7-AEF4-D21D1025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2798</TotalTime>
  <Pages>1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560</cp:revision>
  <cp:lastPrinted>2023-11-29T13:31:00Z</cp:lastPrinted>
  <dcterms:created xsi:type="dcterms:W3CDTF">2021-03-12T14:21:00Z</dcterms:created>
  <dcterms:modified xsi:type="dcterms:W3CDTF">2023-11-29T14:09:00Z</dcterms:modified>
</cp:coreProperties>
</file>