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2E7AB" w14:textId="77777777" w:rsidR="00704911" w:rsidRPr="00E051CD" w:rsidRDefault="00704911" w:rsidP="00CA4B0D">
      <w:pPr>
        <w:jc w:val="both"/>
        <w:rPr>
          <w:rFonts w:ascii="Times New Roman" w:hAnsi="Times New Roman"/>
          <w:b/>
          <w:szCs w:val="24"/>
        </w:rPr>
      </w:pPr>
    </w:p>
    <w:p w14:paraId="2901322A" w14:textId="7706FBFF" w:rsidR="00704911" w:rsidRPr="00E051CD" w:rsidRDefault="00704911" w:rsidP="0070491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E051CD">
        <w:rPr>
          <w:rFonts w:ascii="Times New Roman" w:hAnsi="Times New Roman"/>
          <w:b/>
          <w:bCs/>
          <w:szCs w:val="24"/>
        </w:rPr>
        <w:t xml:space="preserve">CHAMADA </w:t>
      </w:r>
      <w:r w:rsidRPr="00E051CD">
        <w:rPr>
          <w:rFonts w:ascii="Times New Roman" w:hAnsi="Times New Roman"/>
          <w:b/>
          <w:bCs/>
          <w:color w:val="000000" w:themeColor="text1"/>
          <w:szCs w:val="24"/>
        </w:rPr>
        <w:t>PÚBLICA Nº. 001/202</w:t>
      </w:r>
      <w:r w:rsidR="00B4006C" w:rsidRPr="00E051CD">
        <w:rPr>
          <w:rFonts w:ascii="Times New Roman" w:hAnsi="Times New Roman"/>
          <w:b/>
          <w:bCs/>
          <w:color w:val="000000" w:themeColor="text1"/>
          <w:szCs w:val="24"/>
        </w:rPr>
        <w:t>3</w:t>
      </w:r>
    </w:p>
    <w:p w14:paraId="43790FCA" w14:textId="77777777" w:rsidR="00704911" w:rsidRPr="00E051CD" w:rsidRDefault="00704911" w:rsidP="0070491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384110C6" w14:textId="73A1E85F" w:rsidR="00704911" w:rsidRPr="00E051CD" w:rsidRDefault="00704911" w:rsidP="000070D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b/>
          <w:bCs/>
          <w:color w:val="000000" w:themeColor="text1"/>
          <w:szCs w:val="24"/>
        </w:rPr>
        <w:t>MUNICÍPIO DE PINHEIRO MACHADO</w:t>
      </w:r>
      <w:r w:rsidRPr="00E051CD">
        <w:rPr>
          <w:rFonts w:ascii="Times New Roman" w:hAnsi="Times New Roman"/>
          <w:color w:val="000000" w:themeColor="text1"/>
          <w:szCs w:val="24"/>
        </w:rPr>
        <w:t xml:space="preserve">, Estado do Rio Grande do Sul, por meio da Prefeitura Municipal e da Secretaria Municipal de </w:t>
      </w:r>
      <w:proofErr w:type="gramStart"/>
      <w:r w:rsidRPr="00E051CD">
        <w:rPr>
          <w:rFonts w:ascii="Times New Roman" w:hAnsi="Times New Roman"/>
          <w:color w:val="000000" w:themeColor="text1"/>
          <w:szCs w:val="24"/>
        </w:rPr>
        <w:t>Industria</w:t>
      </w:r>
      <w:proofErr w:type="gramEnd"/>
      <w:r w:rsidRPr="00E051CD">
        <w:rPr>
          <w:rFonts w:ascii="Times New Roman" w:hAnsi="Times New Roman"/>
          <w:color w:val="000000" w:themeColor="text1"/>
          <w:szCs w:val="24"/>
        </w:rPr>
        <w:t>, Co</w:t>
      </w:r>
      <w:r w:rsidR="000070D4" w:rsidRPr="00E051CD">
        <w:rPr>
          <w:rFonts w:ascii="Times New Roman" w:hAnsi="Times New Roman"/>
          <w:color w:val="000000" w:themeColor="text1"/>
          <w:szCs w:val="24"/>
        </w:rPr>
        <w:t>m</w:t>
      </w:r>
      <w:r w:rsidRPr="00E051CD">
        <w:rPr>
          <w:rFonts w:ascii="Times New Roman" w:hAnsi="Times New Roman"/>
          <w:color w:val="000000" w:themeColor="text1"/>
          <w:szCs w:val="24"/>
        </w:rPr>
        <w:t xml:space="preserve">ércio e Turismo, vem informar aos interessados que procederá a </w:t>
      </w:r>
      <w:r w:rsidRPr="00E051CD">
        <w:rPr>
          <w:rFonts w:ascii="Times New Roman" w:hAnsi="Times New Roman"/>
          <w:b/>
          <w:bCs/>
          <w:color w:val="000000" w:themeColor="text1"/>
          <w:szCs w:val="24"/>
        </w:rPr>
        <w:t>CHAMADA PÚBLICA Nº. 001/202</w:t>
      </w:r>
      <w:r w:rsidR="00B4006C" w:rsidRPr="00E051CD">
        <w:rPr>
          <w:rFonts w:ascii="Times New Roman" w:hAnsi="Times New Roman"/>
          <w:b/>
          <w:bCs/>
          <w:color w:val="000000" w:themeColor="text1"/>
          <w:szCs w:val="24"/>
        </w:rPr>
        <w:t>3</w:t>
      </w:r>
      <w:r w:rsidRPr="00E051CD">
        <w:rPr>
          <w:rFonts w:ascii="Times New Roman" w:hAnsi="Times New Roman"/>
          <w:color w:val="FF0000"/>
          <w:szCs w:val="24"/>
        </w:rPr>
        <w:t xml:space="preserve">, </w:t>
      </w:r>
      <w:r w:rsidRPr="00E051CD">
        <w:rPr>
          <w:rFonts w:ascii="Times New Roman" w:hAnsi="Times New Roman"/>
          <w:szCs w:val="24"/>
        </w:rPr>
        <w:t>de Empresas Provedoras de Serviço de Internet para colocação de internet em espaços públicos tendo como contrapartida a publicidade local.</w:t>
      </w:r>
    </w:p>
    <w:p w14:paraId="6BB98ED5" w14:textId="77777777" w:rsidR="00704911" w:rsidRPr="00E051CD" w:rsidRDefault="00704911" w:rsidP="00704911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14:paraId="332D5A45" w14:textId="77777777" w:rsidR="00704911" w:rsidRPr="00E051CD" w:rsidRDefault="00704911" w:rsidP="00704911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E051CD">
        <w:rPr>
          <w:rFonts w:ascii="Times New Roman" w:hAnsi="Times New Roman"/>
          <w:b/>
          <w:bCs/>
          <w:szCs w:val="24"/>
        </w:rPr>
        <w:t>I. O CREDENCIAMENTO</w:t>
      </w:r>
    </w:p>
    <w:p w14:paraId="4510FD0D" w14:textId="2C06C25F" w:rsidR="00704911" w:rsidRPr="00E051CD" w:rsidRDefault="00704911" w:rsidP="0070491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 xml:space="preserve">Devido </w:t>
      </w:r>
      <w:r w:rsidR="00EC1B35" w:rsidRPr="00E051CD">
        <w:rPr>
          <w:rFonts w:ascii="Times New Roman" w:hAnsi="Times New Roman"/>
          <w:szCs w:val="24"/>
        </w:rPr>
        <w:t xml:space="preserve">à </w:t>
      </w:r>
      <w:r w:rsidRPr="00E051CD">
        <w:rPr>
          <w:rFonts w:ascii="Times New Roman" w:hAnsi="Times New Roman"/>
          <w:szCs w:val="24"/>
        </w:rPr>
        <w:t xml:space="preserve">necessidade da inclusão digital as redes </w:t>
      </w:r>
      <w:proofErr w:type="spellStart"/>
      <w:r w:rsidRPr="00E051CD">
        <w:rPr>
          <w:rFonts w:ascii="Times New Roman" w:hAnsi="Times New Roman"/>
          <w:i/>
          <w:szCs w:val="24"/>
        </w:rPr>
        <w:t>wi-fi</w:t>
      </w:r>
      <w:proofErr w:type="spellEnd"/>
      <w:r w:rsidRPr="00E051CD">
        <w:rPr>
          <w:rFonts w:ascii="Times New Roman" w:hAnsi="Times New Roman"/>
          <w:szCs w:val="24"/>
        </w:rPr>
        <w:t xml:space="preserve"> de acesso gratu</w:t>
      </w:r>
      <w:r w:rsidR="00EC1B35" w:rsidRPr="00E051CD">
        <w:rPr>
          <w:rFonts w:ascii="Times New Roman" w:hAnsi="Times New Roman"/>
          <w:szCs w:val="24"/>
        </w:rPr>
        <w:t>i</w:t>
      </w:r>
      <w:r w:rsidRPr="00E051CD">
        <w:rPr>
          <w:rFonts w:ascii="Times New Roman" w:hAnsi="Times New Roman"/>
          <w:szCs w:val="24"/>
        </w:rPr>
        <w:t xml:space="preserve">to à internet incentivam o empreendedorismo, estimula o turismo, promove </w:t>
      </w:r>
      <w:proofErr w:type="gramStart"/>
      <w:r w:rsidRPr="00E051CD">
        <w:rPr>
          <w:rFonts w:ascii="Times New Roman" w:hAnsi="Times New Roman"/>
          <w:szCs w:val="24"/>
        </w:rPr>
        <w:t>a inclusão digital e o acesso universal a democracia</w:t>
      </w:r>
      <w:proofErr w:type="gramEnd"/>
      <w:r w:rsidRPr="00E051CD">
        <w:rPr>
          <w:rFonts w:ascii="Times New Roman" w:hAnsi="Times New Roman"/>
          <w:szCs w:val="24"/>
        </w:rPr>
        <w:t xml:space="preserve">, ampliando a capacidade de comunicação entre os cidadãos. A internet gratuita traz vários benefícios para a população, entre eles o acesso aos serviços </w:t>
      </w:r>
      <w:proofErr w:type="gramStart"/>
      <w:r w:rsidRPr="00E051CD">
        <w:rPr>
          <w:rFonts w:ascii="Times New Roman" w:hAnsi="Times New Roman"/>
          <w:szCs w:val="24"/>
        </w:rPr>
        <w:t>públicos online melhorado</w:t>
      </w:r>
      <w:proofErr w:type="gramEnd"/>
      <w:r w:rsidRPr="00E051CD">
        <w:rPr>
          <w:rFonts w:ascii="Times New Roman" w:hAnsi="Times New Roman"/>
          <w:szCs w:val="24"/>
        </w:rPr>
        <w:t xml:space="preserve"> sua eficiência e qualidade.</w:t>
      </w:r>
    </w:p>
    <w:p w14:paraId="1550AE54" w14:textId="1A5B73E1" w:rsidR="00704911" w:rsidRPr="00E051CD" w:rsidRDefault="00704911" w:rsidP="0070491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 xml:space="preserve">Sendo assim o presente chamamento objetiva o credenciamento de empresas que queiram instalar rede de internet via </w:t>
      </w:r>
      <w:proofErr w:type="spellStart"/>
      <w:r w:rsidRPr="00E051CD">
        <w:rPr>
          <w:rFonts w:ascii="Times New Roman" w:hAnsi="Times New Roman"/>
          <w:i/>
          <w:szCs w:val="24"/>
        </w:rPr>
        <w:t>Wi-fi</w:t>
      </w:r>
      <w:proofErr w:type="spellEnd"/>
      <w:r w:rsidRPr="00E051CD">
        <w:rPr>
          <w:rFonts w:ascii="Times New Roman" w:hAnsi="Times New Roman"/>
          <w:szCs w:val="24"/>
        </w:rPr>
        <w:t xml:space="preserve"> em praças e espaços públicos do município com acesso gratuito à população</w:t>
      </w:r>
      <w:r w:rsidR="00EC1B35" w:rsidRPr="00E051CD">
        <w:rPr>
          <w:rFonts w:ascii="Times New Roman" w:hAnsi="Times New Roman"/>
          <w:szCs w:val="24"/>
        </w:rPr>
        <w:t>,</w:t>
      </w:r>
      <w:r w:rsidRPr="00E051CD">
        <w:rPr>
          <w:rFonts w:ascii="Times New Roman" w:hAnsi="Times New Roman"/>
          <w:szCs w:val="24"/>
        </w:rPr>
        <w:t xml:space="preserve"> em troca de publicidade no momento de acesso à rede, e placa de publicidade conforme Anexo 1.</w:t>
      </w:r>
    </w:p>
    <w:p w14:paraId="2FD05F84" w14:textId="77777777" w:rsidR="00704911" w:rsidRPr="00E051CD" w:rsidRDefault="00704911" w:rsidP="0070491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33C89F5" w14:textId="77777777" w:rsidR="00704911" w:rsidRPr="00E051CD" w:rsidRDefault="00704911" w:rsidP="0070491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 xml:space="preserve">Locais a serem beneficiados com rede </w:t>
      </w:r>
      <w:proofErr w:type="spellStart"/>
      <w:r w:rsidRPr="00E051CD">
        <w:rPr>
          <w:rFonts w:ascii="Times New Roman" w:hAnsi="Times New Roman"/>
          <w:i/>
          <w:szCs w:val="24"/>
        </w:rPr>
        <w:t>wi-fi</w:t>
      </w:r>
      <w:proofErr w:type="spellEnd"/>
      <w:r w:rsidRPr="00E051CD">
        <w:rPr>
          <w:rFonts w:ascii="Times New Roman" w:hAnsi="Times New Roman"/>
          <w:i/>
          <w:szCs w:val="24"/>
        </w:rPr>
        <w:t>.</w:t>
      </w:r>
    </w:p>
    <w:p w14:paraId="463A669D" w14:textId="77777777" w:rsidR="00704911" w:rsidRPr="00E051CD" w:rsidRDefault="00704911" w:rsidP="00704911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>Praça Central Angelino Goulart</w:t>
      </w:r>
    </w:p>
    <w:p w14:paraId="497F6163" w14:textId="77777777" w:rsidR="00704911" w:rsidRPr="00E051CD" w:rsidRDefault="00704911" w:rsidP="00704911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>Praça Silvana Fagundes de Freitas</w:t>
      </w:r>
    </w:p>
    <w:p w14:paraId="36C7F054" w14:textId="77777777" w:rsidR="00704911" w:rsidRPr="00E051CD" w:rsidRDefault="00704911" w:rsidP="00704911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 xml:space="preserve">Praça de </w:t>
      </w:r>
      <w:proofErr w:type="gramStart"/>
      <w:r w:rsidRPr="00E051CD">
        <w:rPr>
          <w:rFonts w:ascii="Times New Roman" w:hAnsi="Times New Roman"/>
          <w:szCs w:val="24"/>
        </w:rPr>
        <w:t>Esportes Álvaro</w:t>
      </w:r>
      <w:proofErr w:type="gramEnd"/>
      <w:r w:rsidRPr="00E051CD">
        <w:rPr>
          <w:rFonts w:ascii="Times New Roman" w:hAnsi="Times New Roman"/>
          <w:szCs w:val="24"/>
        </w:rPr>
        <w:t xml:space="preserve"> Chaves</w:t>
      </w:r>
    </w:p>
    <w:p w14:paraId="2F5B866E" w14:textId="77777777" w:rsidR="00704911" w:rsidRPr="00E051CD" w:rsidRDefault="00704911" w:rsidP="00704911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 xml:space="preserve">Praça Irineu </w:t>
      </w:r>
      <w:proofErr w:type="spellStart"/>
      <w:r w:rsidRPr="00E051CD">
        <w:rPr>
          <w:rFonts w:ascii="Times New Roman" w:hAnsi="Times New Roman"/>
          <w:szCs w:val="24"/>
        </w:rPr>
        <w:t>Riett</w:t>
      </w:r>
      <w:proofErr w:type="spellEnd"/>
      <w:r w:rsidRPr="00E051CD">
        <w:rPr>
          <w:rFonts w:ascii="Times New Roman" w:hAnsi="Times New Roman"/>
          <w:szCs w:val="24"/>
        </w:rPr>
        <w:t xml:space="preserve"> Correa</w:t>
      </w:r>
    </w:p>
    <w:p w14:paraId="6541017A" w14:textId="77777777" w:rsidR="00704911" w:rsidRPr="00E051CD" w:rsidRDefault="00704911" w:rsidP="00704911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>Praça Dr. Ruy da Cunha Ratto</w:t>
      </w:r>
    </w:p>
    <w:p w14:paraId="09E28528" w14:textId="77777777" w:rsidR="00704911" w:rsidRPr="00E051CD" w:rsidRDefault="00704911" w:rsidP="00704911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>Área Verde - Zona Norte de Pinheiro Machado</w:t>
      </w:r>
    </w:p>
    <w:p w14:paraId="12A5E5F3" w14:textId="0A6F35E1" w:rsidR="006F5CC0" w:rsidRPr="00E051CD" w:rsidRDefault="006F5CC0" w:rsidP="006F5CC0">
      <w:pPr>
        <w:jc w:val="both"/>
        <w:rPr>
          <w:rFonts w:ascii="Times New Roman" w:hAnsi="Times New Roman"/>
          <w:szCs w:val="24"/>
        </w:rPr>
      </w:pPr>
      <w:proofErr w:type="gramStart"/>
      <w:r w:rsidRPr="00E051CD">
        <w:rPr>
          <w:rFonts w:ascii="Times New Roman" w:hAnsi="Times New Roman"/>
          <w:szCs w:val="24"/>
        </w:rPr>
        <w:t>I</w:t>
      </w:r>
      <w:r w:rsidR="003F131C" w:rsidRPr="00E051CD">
        <w:rPr>
          <w:rFonts w:ascii="Times New Roman" w:hAnsi="Times New Roman"/>
          <w:szCs w:val="24"/>
        </w:rPr>
        <w:t xml:space="preserve"> </w:t>
      </w:r>
      <w:r w:rsidRPr="00E051CD">
        <w:rPr>
          <w:rFonts w:ascii="Times New Roman" w:hAnsi="Times New Roman"/>
          <w:szCs w:val="24"/>
        </w:rPr>
        <w:t>-</w:t>
      </w:r>
      <w:r w:rsidR="003F131C" w:rsidRPr="00E051CD">
        <w:rPr>
          <w:rFonts w:ascii="Times New Roman" w:hAnsi="Times New Roman"/>
          <w:szCs w:val="24"/>
        </w:rPr>
        <w:t xml:space="preserve"> </w:t>
      </w:r>
      <w:r w:rsidRPr="00E051CD">
        <w:rPr>
          <w:rFonts w:ascii="Times New Roman" w:hAnsi="Times New Roman"/>
          <w:szCs w:val="24"/>
        </w:rPr>
        <w:t>a)</w:t>
      </w:r>
      <w:proofErr w:type="gramEnd"/>
      <w:r w:rsidRPr="00E051CD">
        <w:rPr>
          <w:rFonts w:ascii="Times New Roman" w:hAnsi="Times New Roman"/>
          <w:szCs w:val="24"/>
        </w:rPr>
        <w:t xml:space="preserve"> </w:t>
      </w:r>
      <w:r w:rsidR="00EC1B35" w:rsidRPr="00E051CD">
        <w:rPr>
          <w:rFonts w:ascii="Times New Roman" w:hAnsi="Times New Roman"/>
          <w:szCs w:val="24"/>
        </w:rPr>
        <w:t>Cada</w:t>
      </w:r>
      <w:r w:rsidRPr="00E051CD">
        <w:rPr>
          <w:rFonts w:ascii="Times New Roman" w:hAnsi="Times New Roman"/>
          <w:szCs w:val="24"/>
        </w:rPr>
        <w:t xml:space="preserve"> empresa credenciada deverá disponibilizar o serviço em no mínimo 3(três) praças, sendo a praça central e mais duas de sua escolha.</w:t>
      </w:r>
    </w:p>
    <w:p w14:paraId="03F8869E" w14:textId="71E6C707" w:rsidR="007974C0" w:rsidRPr="00E051CD" w:rsidRDefault="006F5CC0" w:rsidP="006F5CC0">
      <w:pPr>
        <w:jc w:val="both"/>
        <w:rPr>
          <w:rFonts w:ascii="Times New Roman" w:hAnsi="Times New Roman"/>
          <w:szCs w:val="24"/>
        </w:rPr>
      </w:pPr>
      <w:proofErr w:type="gramStart"/>
      <w:r w:rsidRPr="00E051CD">
        <w:rPr>
          <w:rFonts w:ascii="Times New Roman" w:hAnsi="Times New Roman"/>
          <w:szCs w:val="24"/>
        </w:rPr>
        <w:t>I</w:t>
      </w:r>
      <w:r w:rsidR="003F131C" w:rsidRPr="00E051CD">
        <w:rPr>
          <w:rFonts w:ascii="Times New Roman" w:hAnsi="Times New Roman"/>
          <w:szCs w:val="24"/>
        </w:rPr>
        <w:t xml:space="preserve"> </w:t>
      </w:r>
      <w:r w:rsidRPr="00E051CD">
        <w:rPr>
          <w:rFonts w:ascii="Times New Roman" w:hAnsi="Times New Roman"/>
          <w:szCs w:val="24"/>
        </w:rPr>
        <w:t>-</w:t>
      </w:r>
      <w:r w:rsidR="003F131C" w:rsidRPr="00E051CD">
        <w:rPr>
          <w:rFonts w:ascii="Times New Roman" w:hAnsi="Times New Roman"/>
          <w:szCs w:val="24"/>
        </w:rPr>
        <w:t xml:space="preserve"> </w:t>
      </w:r>
      <w:r w:rsidRPr="00E051CD">
        <w:rPr>
          <w:rFonts w:ascii="Times New Roman" w:hAnsi="Times New Roman"/>
          <w:szCs w:val="24"/>
        </w:rPr>
        <w:t>b)</w:t>
      </w:r>
      <w:proofErr w:type="gramEnd"/>
      <w:r w:rsidRPr="00E051CD">
        <w:rPr>
          <w:rFonts w:ascii="Times New Roman" w:hAnsi="Times New Roman"/>
          <w:szCs w:val="24"/>
        </w:rPr>
        <w:t xml:space="preserve"> Cada empresa credenciada terá direito à instalação de 1(uma) placa em cada praça que pretender disponibilizar o acesso à internet.</w:t>
      </w:r>
      <w:r w:rsidR="00E105DF" w:rsidRPr="00E051CD">
        <w:rPr>
          <w:rFonts w:ascii="Times New Roman" w:hAnsi="Times New Roman"/>
          <w:szCs w:val="24"/>
        </w:rPr>
        <w:t xml:space="preserve"> </w:t>
      </w:r>
    </w:p>
    <w:p w14:paraId="636D991B" w14:textId="7D7FF0B3" w:rsidR="00FC4B4F" w:rsidRPr="00E051CD" w:rsidRDefault="00FC4B4F" w:rsidP="006F5CC0">
      <w:pPr>
        <w:jc w:val="both"/>
        <w:rPr>
          <w:rFonts w:ascii="Times New Roman" w:hAnsi="Times New Roman"/>
          <w:szCs w:val="24"/>
        </w:rPr>
      </w:pPr>
      <w:proofErr w:type="gramStart"/>
      <w:r w:rsidRPr="00E051CD">
        <w:rPr>
          <w:rFonts w:ascii="Times New Roman" w:hAnsi="Times New Roman"/>
          <w:szCs w:val="24"/>
        </w:rPr>
        <w:t>I – c)</w:t>
      </w:r>
      <w:proofErr w:type="gramEnd"/>
      <w:r w:rsidRPr="00E051CD">
        <w:rPr>
          <w:rFonts w:ascii="Times New Roman" w:hAnsi="Times New Roman"/>
          <w:szCs w:val="24"/>
        </w:rPr>
        <w:t xml:space="preserve"> Poderá ser utilizado sistema de </w:t>
      </w:r>
      <w:proofErr w:type="spellStart"/>
      <w:r w:rsidRPr="00E051CD">
        <w:rPr>
          <w:rFonts w:ascii="Times New Roman" w:hAnsi="Times New Roman"/>
          <w:i/>
          <w:szCs w:val="24"/>
        </w:rPr>
        <w:t>hotspot</w:t>
      </w:r>
      <w:proofErr w:type="spellEnd"/>
      <w:r w:rsidRPr="00E051CD">
        <w:rPr>
          <w:rFonts w:ascii="Times New Roman" w:hAnsi="Times New Roman"/>
          <w:i/>
          <w:szCs w:val="24"/>
        </w:rPr>
        <w:t xml:space="preserve"> </w:t>
      </w:r>
      <w:r w:rsidRPr="00E051CD">
        <w:rPr>
          <w:rFonts w:ascii="Times New Roman" w:hAnsi="Times New Roman"/>
          <w:szCs w:val="24"/>
        </w:rPr>
        <w:t>para identificação usuário</w:t>
      </w:r>
      <w:r w:rsidR="00BB6E53" w:rsidRPr="00E051CD">
        <w:rPr>
          <w:rFonts w:ascii="Times New Roman" w:hAnsi="Times New Roman"/>
          <w:szCs w:val="24"/>
        </w:rPr>
        <w:t xml:space="preserve">s que irão se conectar ao </w:t>
      </w:r>
      <w:proofErr w:type="spellStart"/>
      <w:r w:rsidR="00BB6E53" w:rsidRPr="00E051CD">
        <w:rPr>
          <w:rFonts w:ascii="Times New Roman" w:hAnsi="Times New Roman"/>
          <w:i/>
          <w:szCs w:val="24"/>
        </w:rPr>
        <w:t>wi-fi</w:t>
      </w:r>
      <w:proofErr w:type="spellEnd"/>
      <w:r w:rsidR="00BB6E53" w:rsidRPr="00E051CD">
        <w:rPr>
          <w:rFonts w:ascii="Times New Roman" w:hAnsi="Times New Roman"/>
          <w:i/>
          <w:szCs w:val="24"/>
        </w:rPr>
        <w:t>.</w:t>
      </w:r>
    </w:p>
    <w:p w14:paraId="5082D536" w14:textId="77777777" w:rsidR="00704911" w:rsidRPr="00E051CD" w:rsidRDefault="00704911" w:rsidP="0070491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C42DEED" w14:textId="77777777" w:rsidR="00704911" w:rsidRPr="00E051CD" w:rsidRDefault="00704911" w:rsidP="00704911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E051CD">
        <w:rPr>
          <w:rFonts w:ascii="Times New Roman" w:hAnsi="Times New Roman"/>
          <w:b/>
          <w:bCs/>
          <w:szCs w:val="24"/>
        </w:rPr>
        <w:t>II. CONDIÇÕES PARA O CREDENCIAMENTO</w:t>
      </w:r>
    </w:p>
    <w:p w14:paraId="022CD032" w14:textId="33DB5BF3" w:rsidR="00704911" w:rsidRPr="00E051CD" w:rsidRDefault="00704911" w:rsidP="0070491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 xml:space="preserve">O credenciamento configurará uma relação de prestação de serviço, as pessoas jurídicas (empresas, microempresas, empresas de pequeno porte e microempreendedor individual do ramo pertinente ao objeto) interessadas em disponibilizar uma rede </w:t>
      </w:r>
      <w:proofErr w:type="spellStart"/>
      <w:r w:rsidRPr="00E051CD">
        <w:rPr>
          <w:rFonts w:ascii="Times New Roman" w:hAnsi="Times New Roman"/>
          <w:szCs w:val="24"/>
        </w:rPr>
        <w:t>Wifi</w:t>
      </w:r>
      <w:proofErr w:type="spellEnd"/>
      <w:r w:rsidRPr="00E051CD">
        <w:rPr>
          <w:rFonts w:ascii="Times New Roman" w:hAnsi="Times New Roman"/>
          <w:szCs w:val="24"/>
        </w:rPr>
        <w:t xml:space="preserve"> (sem custo para a municipalidade) para praças e espaços públicos men</w:t>
      </w:r>
      <w:r w:rsidR="00EC1B35" w:rsidRPr="00E051CD">
        <w:rPr>
          <w:rFonts w:ascii="Times New Roman" w:hAnsi="Times New Roman"/>
          <w:szCs w:val="24"/>
        </w:rPr>
        <w:t>c</w:t>
      </w:r>
      <w:r w:rsidRPr="00E051CD">
        <w:rPr>
          <w:rFonts w:ascii="Times New Roman" w:hAnsi="Times New Roman"/>
          <w:szCs w:val="24"/>
        </w:rPr>
        <w:t>ionados no item I, dever</w:t>
      </w:r>
      <w:r w:rsidR="000070D4" w:rsidRPr="00E051CD">
        <w:rPr>
          <w:rFonts w:ascii="Times New Roman" w:hAnsi="Times New Roman"/>
          <w:szCs w:val="24"/>
        </w:rPr>
        <w:t>ão</w:t>
      </w:r>
      <w:r w:rsidRPr="00E051CD">
        <w:rPr>
          <w:rFonts w:ascii="Times New Roman" w:hAnsi="Times New Roman"/>
          <w:szCs w:val="24"/>
        </w:rPr>
        <w:t xml:space="preserve"> apresentar: </w:t>
      </w:r>
    </w:p>
    <w:p w14:paraId="0C3BC1DE" w14:textId="77777777" w:rsidR="00704911" w:rsidRPr="00E051CD" w:rsidRDefault="00704911" w:rsidP="0070491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>a) Prova de inscrição no Cadastro Nacional da Pessoa Jurídica (CNPJ);</w:t>
      </w:r>
    </w:p>
    <w:p w14:paraId="0CFE8914" w14:textId="6B8921DD" w:rsidR="00704911" w:rsidRPr="00E051CD" w:rsidRDefault="00704911" w:rsidP="00704911">
      <w:pPr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>b) Certidão Negativa Federal;</w:t>
      </w:r>
    </w:p>
    <w:p w14:paraId="0B646E99" w14:textId="77777777" w:rsidR="00704911" w:rsidRPr="00E051CD" w:rsidRDefault="00704911" w:rsidP="0070491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>c) Certidão Negativa Estadual;</w:t>
      </w:r>
    </w:p>
    <w:p w14:paraId="26F3957C" w14:textId="77777777" w:rsidR="00704911" w:rsidRPr="00E051CD" w:rsidRDefault="00704911" w:rsidP="0070491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>d) Certidão Negativa Municipal;</w:t>
      </w:r>
    </w:p>
    <w:p w14:paraId="570D52A2" w14:textId="5A7418A8" w:rsidR="00704911" w:rsidRPr="00E051CD" w:rsidRDefault="00704911" w:rsidP="0070491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>e) Prova de inscrição no cadastro de contribuintes estadual ou municipal, referente ao domicílio ou sede do licitante, pertinente ao seu ramo de atividade e compatível com o objeto contratual;</w:t>
      </w:r>
    </w:p>
    <w:p w14:paraId="32E2CF5B" w14:textId="77777777" w:rsidR="00704911" w:rsidRPr="00E051CD" w:rsidRDefault="00704911" w:rsidP="00704911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14:paraId="35280032" w14:textId="77777777" w:rsidR="00704911" w:rsidRPr="00E051CD" w:rsidRDefault="00704911" w:rsidP="00704911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E051CD">
        <w:rPr>
          <w:rFonts w:ascii="Times New Roman" w:hAnsi="Times New Roman"/>
          <w:b/>
          <w:bCs/>
          <w:szCs w:val="24"/>
        </w:rPr>
        <w:t>III. A REDE DE INTERNET E O SINAL DE WIFI</w:t>
      </w:r>
    </w:p>
    <w:p w14:paraId="3A703578" w14:textId="6AF70519" w:rsidR="00704911" w:rsidRPr="00E051CD" w:rsidRDefault="00704911" w:rsidP="0070491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 xml:space="preserve">a) </w:t>
      </w:r>
      <w:proofErr w:type="gramStart"/>
      <w:r w:rsidRPr="00E051CD">
        <w:rPr>
          <w:rFonts w:ascii="Times New Roman" w:hAnsi="Times New Roman"/>
          <w:szCs w:val="24"/>
        </w:rPr>
        <w:t>Deverá</w:t>
      </w:r>
      <w:proofErr w:type="gramEnd"/>
      <w:r w:rsidRPr="00E051CD">
        <w:rPr>
          <w:rFonts w:ascii="Times New Roman" w:hAnsi="Times New Roman"/>
          <w:szCs w:val="24"/>
        </w:rPr>
        <w:t xml:space="preserve"> ser disponibilizado 01 (um) equipamentos </w:t>
      </w:r>
      <w:proofErr w:type="spellStart"/>
      <w:r w:rsidRPr="00E051CD">
        <w:rPr>
          <w:rFonts w:ascii="Times New Roman" w:hAnsi="Times New Roman"/>
          <w:szCs w:val="24"/>
        </w:rPr>
        <w:t>Wifi</w:t>
      </w:r>
      <w:proofErr w:type="spellEnd"/>
      <w:r w:rsidRPr="00E051CD">
        <w:rPr>
          <w:rFonts w:ascii="Times New Roman" w:hAnsi="Times New Roman"/>
          <w:szCs w:val="24"/>
        </w:rPr>
        <w:t xml:space="preserve"> com capacidade para 200</w:t>
      </w:r>
      <w:r w:rsidR="009063AB">
        <w:rPr>
          <w:rFonts w:ascii="Times New Roman" w:hAnsi="Times New Roman"/>
          <w:szCs w:val="24"/>
        </w:rPr>
        <w:t xml:space="preserve"> </w:t>
      </w:r>
      <w:r w:rsidRPr="00E051CD">
        <w:rPr>
          <w:rFonts w:ascii="Times New Roman" w:hAnsi="Times New Roman"/>
          <w:szCs w:val="24"/>
        </w:rPr>
        <w:t>dispositivos</w:t>
      </w:r>
      <w:r w:rsidR="00B4006C" w:rsidRPr="00E051CD">
        <w:rPr>
          <w:rFonts w:ascii="Times New Roman" w:hAnsi="Times New Roman"/>
          <w:szCs w:val="24"/>
        </w:rPr>
        <w:t>, em cada praça</w:t>
      </w:r>
      <w:r w:rsidRPr="00E051CD">
        <w:rPr>
          <w:rFonts w:ascii="Times New Roman" w:hAnsi="Times New Roman"/>
          <w:szCs w:val="24"/>
        </w:rPr>
        <w:t>;</w:t>
      </w:r>
    </w:p>
    <w:p w14:paraId="7DC0033F" w14:textId="77777777" w:rsidR="00704911" w:rsidRPr="00E051CD" w:rsidRDefault="00704911" w:rsidP="0070491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>b) Os roteadores devem possuir sistema Dual Band (2,4 e 5 GHz), sendo 100 em cada;</w:t>
      </w:r>
    </w:p>
    <w:p w14:paraId="4A49931A" w14:textId="77777777" w:rsidR="00704911" w:rsidRPr="00E051CD" w:rsidRDefault="00704911" w:rsidP="0070491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lastRenderedPageBreak/>
        <w:t>c) Velocidade mínima de 10 MB;</w:t>
      </w:r>
    </w:p>
    <w:p w14:paraId="0E5DD7F4" w14:textId="650A0627" w:rsidR="007974C0" w:rsidRPr="00E051CD" w:rsidRDefault="007974C0" w:rsidP="007974C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 xml:space="preserve">d) O acesso à internet será feito por meio de um </w:t>
      </w:r>
      <w:r w:rsidRPr="00E051CD">
        <w:rPr>
          <w:rFonts w:ascii="Times New Roman" w:hAnsi="Times New Roman"/>
          <w:i/>
          <w:szCs w:val="24"/>
        </w:rPr>
        <w:t xml:space="preserve">QR </w:t>
      </w:r>
      <w:proofErr w:type="spellStart"/>
      <w:r w:rsidRPr="00E051CD">
        <w:rPr>
          <w:rFonts w:ascii="Times New Roman" w:hAnsi="Times New Roman"/>
          <w:i/>
          <w:szCs w:val="24"/>
        </w:rPr>
        <w:t>code</w:t>
      </w:r>
      <w:proofErr w:type="spellEnd"/>
      <w:r w:rsidRPr="00E051CD">
        <w:rPr>
          <w:rFonts w:ascii="Times New Roman" w:hAnsi="Times New Roman"/>
          <w:szCs w:val="24"/>
        </w:rPr>
        <w:t xml:space="preserve"> disponível nas lixeiras implantadas na</w:t>
      </w:r>
      <w:r w:rsidR="00D234CE" w:rsidRPr="00E051CD">
        <w:rPr>
          <w:rFonts w:ascii="Times New Roman" w:hAnsi="Times New Roman"/>
          <w:szCs w:val="24"/>
        </w:rPr>
        <w:t>s</w:t>
      </w:r>
      <w:r w:rsidRPr="00E051CD">
        <w:rPr>
          <w:rFonts w:ascii="Times New Roman" w:hAnsi="Times New Roman"/>
          <w:szCs w:val="24"/>
        </w:rPr>
        <w:t xml:space="preserve"> praça</w:t>
      </w:r>
      <w:r w:rsidR="00D234CE" w:rsidRPr="00E051CD">
        <w:rPr>
          <w:rFonts w:ascii="Times New Roman" w:hAnsi="Times New Roman"/>
          <w:szCs w:val="24"/>
        </w:rPr>
        <w:t>s</w:t>
      </w:r>
      <w:r w:rsidRPr="00E051CD">
        <w:rPr>
          <w:rFonts w:ascii="Times New Roman" w:hAnsi="Times New Roman"/>
          <w:szCs w:val="24"/>
        </w:rPr>
        <w:t>.</w:t>
      </w:r>
    </w:p>
    <w:p w14:paraId="2EA64640" w14:textId="4C9AE40D" w:rsidR="007974C0" w:rsidRPr="00E051CD" w:rsidRDefault="007974C0" w:rsidP="007974C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 xml:space="preserve">  </w:t>
      </w:r>
      <w:r w:rsidR="00CA7DD8" w:rsidRPr="00E051CD">
        <w:rPr>
          <w:rFonts w:ascii="Times New Roman" w:hAnsi="Times New Roman"/>
          <w:szCs w:val="24"/>
        </w:rPr>
        <w:t xml:space="preserve">I- </w:t>
      </w:r>
      <w:r w:rsidRPr="00E051CD">
        <w:rPr>
          <w:rFonts w:ascii="Times New Roman" w:hAnsi="Times New Roman"/>
          <w:szCs w:val="24"/>
        </w:rPr>
        <w:t>As lixeira serão fornecidas e instaladas pelo Município.</w:t>
      </w:r>
    </w:p>
    <w:p w14:paraId="08774E24" w14:textId="12164C21" w:rsidR="007974C0" w:rsidRPr="00E051CD" w:rsidRDefault="007974C0" w:rsidP="007974C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 xml:space="preserve">e) Após o acesso à internet, uma mensagem sobre a importância do meio ambiente </w:t>
      </w:r>
      <w:r w:rsidR="00D234CE" w:rsidRPr="00E051CD">
        <w:rPr>
          <w:rFonts w:ascii="Times New Roman" w:hAnsi="Times New Roman"/>
          <w:szCs w:val="24"/>
        </w:rPr>
        <w:t>deverá ser</w:t>
      </w:r>
      <w:r w:rsidRPr="00E051CD">
        <w:rPr>
          <w:rFonts w:ascii="Times New Roman" w:hAnsi="Times New Roman"/>
          <w:szCs w:val="24"/>
        </w:rPr>
        <w:t xml:space="preserve"> exibida, conscientizando a população sobre a correta disposição de resíduos.</w:t>
      </w:r>
    </w:p>
    <w:p w14:paraId="629CB7EF" w14:textId="7AF66D36" w:rsidR="00E051CD" w:rsidRPr="00E051CD" w:rsidRDefault="00E051CD" w:rsidP="00E051C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E051CD">
        <w:rPr>
          <w:rFonts w:ascii="Times New Roman" w:hAnsi="Times New Roman"/>
          <w:szCs w:val="24"/>
        </w:rPr>
        <w:t xml:space="preserve">f) </w:t>
      </w:r>
      <w:r w:rsidRPr="00E051CD">
        <w:rPr>
          <w:rFonts w:ascii="Times New Roman" w:hAnsi="Times New Roman"/>
          <w:color w:val="000000"/>
          <w:szCs w:val="24"/>
        </w:rPr>
        <w:t>A CONTRATADA deverá garantir área de cobertura mínima de sinal de 70% da área útil para</w:t>
      </w:r>
      <w:r w:rsidR="001C110F">
        <w:rPr>
          <w:rFonts w:ascii="Times New Roman" w:hAnsi="Times New Roman"/>
          <w:color w:val="000000"/>
          <w:szCs w:val="24"/>
        </w:rPr>
        <w:t xml:space="preserve"> </w:t>
      </w:r>
      <w:r w:rsidRPr="00E051CD">
        <w:rPr>
          <w:rFonts w:ascii="Times New Roman" w:hAnsi="Times New Roman"/>
          <w:color w:val="000000"/>
          <w:szCs w:val="24"/>
        </w:rPr>
        <w:t>praças e da área das calçadas de vias do entorno das mesmas.</w:t>
      </w:r>
    </w:p>
    <w:p w14:paraId="28E1A481" w14:textId="7370A627" w:rsidR="00E051CD" w:rsidRPr="00E051CD" w:rsidRDefault="00E051CD" w:rsidP="007974C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4239A63B" w14:textId="77777777" w:rsidR="00704911" w:rsidRPr="00E051CD" w:rsidRDefault="00704911" w:rsidP="00704911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</w:p>
    <w:p w14:paraId="039D3905" w14:textId="77777777" w:rsidR="00704911" w:rsidRPr="00E051CD" w:rsidRDefault="00704911" w:rsidP="00704911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E051CD">
        <w:rPr>
          <w:rFonts w:ascii="Times New Roman" w:hAnsi="Times New Roman"/>
          <w:b/>
          <w:bCs/>
          <w:szCs w:val="24"/>
        </w:rPr>
        <w:t>IV. DAS INSCRIÇÕES</w:t>
      </w:r>
    </w:p>
    <w:p w14:paraId="0CBA418C" w14:textId="7DDE23B8" w:rsidR="00704911" w:rsidRPr="00E051CD" w:rsidRDefault="00704911" w:rsidP="0070491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 xml:space="preserve">Os interessados deverão realizar inscrição no período de </w:t>
      </w:r>
      <w:r w:rsidR="009063AB">
        <w:rPr>
          <w:rFonts w:ascii="Times New Roman" w:hAnsi="Times New Roman"/>
          <w:szCs w:val="24"/>
        </w:rPr>
        <w:t>1</w:t>
      </w:r>
      <w:r w:rsidR="00B9198A" w:rsidRPr="00E051CD">
        <w:rPr>
          <w:rFonts w:ascii="Times New Roman" w:hAnsi="Times New Roman"/>
          <w:szCs w:val="24"/>
        </w:rPr>
        <w:t>3/11</w:t>
      </w:r>
      <w:r w:rsidRPr="00E051CD">
        <w:rPr>
          <w:rFonts w:ascii="Times New Roman" w:hAnsi="Times New Roman"/>
          <w:szCs w:val="24"/>
        </w:rPr>
        <w:t xml:space="preserve">/2023 à </w:t>
      </w:r>
      <w:r w:rsidR="008F6876" w:rsidRPr="00E051CD">
        <w:rPr>
          <w:rFonts w:ascii="Times New Roman" w:hAnsi="Times New Roman"/>
          <w:szCs w:val="24"/>
        </w:rPr>
        <w:t>04/12</w:t>
      </w:r>
      <w:r w:rsidRPr="00E051CD">
        <w:rPr>
          <w:rFonts w:ascii="Times New Roman" w:hAnsi="Times New Roman"/>
          <w:szCs w:val="24"/>
        </w:rPr>
        <w:t xml:space="preserve">/2023, no horário das </w:t>
      </w:r>
      <w:r w:rsidRPr="00E051CD">
        <w:rPr>
          <w:rFonts w:ascii="Times New Roman" w:hAnsi="Times New Roman"/>
          <w:bCs/>
          <w:szCs w:val="24"/>
        </w:rPr>
        <w:t xml:space="preserve">9h </w:t>
      </w:r>
      <w:r w:rsidRPr="00E051CD">
        <w:rPr>
          <w:rFonts w:ascii="Times New Roman" w:hAnsi="Times New Roman"/>
          <w:szCs w:val="24"/>
        </w:rPr>
        <w:t>às 12</w:t>
      </w:r>
      <w:r w:rsidRPr="00E051CD">
        <w:rPr>
          <w:rFonts w:ascii="Times New Roman" w:hAnsi="Times New Roman"/>
          <w:bCs/>
          <w:szCs w:val="24"/>
        </w:rPr>
        <w:t xml:space="preserve">h e das </w:t>
      </w:r>
      <w:proofErr w:type="gramStart"/>
      <w:r w:rsidRPr="00E051CD">
        <w:rPr>
          <w:rFonts w:ascii="Times New Roman" w:hAnsi="Times New Roman"/>
          <w:bCs/>
          <w:szCs w:val="24"/>
        </w:rPr>
        <w:t>13:30</w:t>
      </w:r>
      <w:proofErr w:type="gramEnd"/>
      <w:r w:rsidRPr="00E051CD">
        <w:rPr>
          <w:rFonts w:ascii="Times New Roman" w:hAnsi="Times New Roman"/>
          <w:bCs/>
          <w:szCs w:val="24"/>
        </w:rPr>
        <w:t xml:space="preserve"> às 16:00</w:t>
      </w:r>
      <w:r w:rsidRPr="00E051CD">
        <w:rPr>
          <w:rFonts w:ascii="Times New Roman" w:hAnsi="Times New Roman"/>
          <w:b/>
          <w:bCs/>
          <w:szCs w:val="24"/>
        </w:rPr>
        <w:t xml:space="preserve">, </w:t>
      </w:r>
      <w:r w:rsidRPr="00E051CD">
        <w:rPr>
          <w:rFonts w:ascii="Times New Roman" w:hAnsi="Times New Roman"/>
          <w:szCs w:val="24"/>
        </w:rPr>
        <w:t>no Setor de licitações, na Rua Nico de Oliveira, nº 763, nesta cidade, apresentando toda a documentação exigida no item II.</w:t>
      </w:r>
    </w:p>
    <w:p w14:paraId="38AB0CE9" w14:textId="77777777" w:rsidR="00704911" w:rsidRPr="00E051CD" w:rsidRDefault="00704911" w:rsidP="00704911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14:paraId="60715932" w14:textId="77777777" w:rsidR="00704911" w:rsidRPr="00E051CD" w:rsidRDefault="00704911" w:rsidP="00704911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E051CD">
        <w:rPr>
          <w:rFonts w:ascii="Times New Roman" w:hAnsi="Times New Roman"/>
          <w:b/>
          <w:bCs/>
          <w:szCs w:val="24"/>
        </w:rPr>
        <w:t xml:space="preserve">V. SELEÇÃO DA </w:t>
      </w:r>
      <w:proofErr w:type="gramStart"/>
      <w:r w:rsidRPr="00E051CD">
        <w:rPr>
          <w:rFonts w:ascii="Times New Roman" w:hAnsi="Times New Roman"/>
          <w:b/>
          <w:bCs/>
          <w:szCs w:val="24"/>
        </w:rPr>
        <w:t>EMPRESA</w:t>
      </w:r>
      <w:proofErr w:type="gramEnd"/>
    </w:p>
    <w:p w14:paraId="4773B72B" w14:textId="248D238C" w:rsidR="00704911" w:rsidRPr="00E051CD" w:rsidRDefault="00704911" w:rsidP="001C110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>a) Em caso de existência de mais de uma empresa credenciada, a demanda será dividida</w:t>
      </w:r>
      <w:r w:rsidR="001C110F">
        <w:rPr>
          <w:rFonts w:ascii="Times New Roman" w:hAnsi="Times New Roman"/>
          <w:szCs w:val="24"/>
        </w:rPr>
        <w:t xml:space="preserve"> </w:t>
      </w:r>
      <w:r w:rsidRPr="00E051CD">
        <w:rPr>
          <w:rFonts w:ascii="Times New Roman" w:hAnsi="Times New Roman"/>
          <w:szCs w:val="24"/>
        </w:rPr>
        <w:t>igualitariamente entre os credenciados;</w:t>
      </w:r>
    </w:p>
    <w:p w14:paraId="35EC3550" w14:textId="52617C6B" w:rsidR="00704911" w:rsidRPr="00E051CD" w:rsidRDefault="00704911" w:rsidP="000070D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>b) A divisão se dará através do fornecimento de diferentes links de acesso, podendo o usuário optar pela empresa credenciada no momento do acesso sendo que o credenciado poderá divulgar o nome da empresa neste momento.</w:t>
      </w:r>
    </w:p>
    <w:p w14:paraId="00EEE4AD" w14:textId="77777777" w:rsidR="00704911" w:rsidRPr="00E051CD" w:rsidRDefault="00704911" w:rsidP="0070491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1C62038" w14:textId="77777777" w:rsidR="00704911" w:rsidRPr="00E051CD" w:rsidRDefault="00704911" w:rsidP="00704911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E051CD">
        <w:rPr>
          <w:rFonts w:ascii="Times New Roman" w:hAnsi="Times New Roman"/>
          <w:b/>
          <w:bCs/>
          <w:szCs w:val="24"/>
        </w:rPr>
        <w:t>VI. RESPONSABILIDADES DA EMPRESA CREDENCIADA</w:t>
      </w:r>
    </w:p>
    <w:p w14:paraId="62E3C61B" w14:textId="6E713D61" w:rsidR="00704911" w:rsidRPr="00E051CD" w:rsidRDefault="00704911" w:rsidP="0070491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 xml:space="preserve">a) É de responsabilidade </w:t>
      </w:r>
      <w:proofErr w:type="gramStart"/>
      <w:r w:rsidRPr="00E051CD">
        <w:rPr>
          <w:rFonts w:ascii="Times New Roman" w:hAnsi="Times New Roman"/>
          <w:szCs w:val="24"/>
        </w:rPr>
        <w:t>do credenciado fornecer</w:t>
      </w:r>
      <w:proofErr w:type="gramEnd"/>
      <w:r w:rsidRPr="00E051CD">
        <w:rPr>
          <w:rFonts w:ascii="Times New Roman" w:hAnsi="Times New Roman"/>
          <w:szCs w:val="24"/>
        </w:rPr>
        <w:t xml:space="preserve"> todos os itens referentes a rede de internet e sinal de </w:t>
      </w:r>
      <w:proofErr w:type="spellStart"/>
      <w:r w:rsidRPr="00E051CD">
        <w:rPr>
          <w:rFonts w:ascii="Times New Roman" w:hAnsi="Times New Roman"/>
          <w:i/>
          <w:szCs w:val="24"/>
        </w:rPr>
        <w:t>wifi</w:t>
      </w:r>
      <w:proofErr w:type="spellEnd"/>
      <w:r w:rsidRPr="00E051CD">
        <w:rPr>
          <w:rFonts w:ascii="Times New Roman" w:hAnsi="Times New Roman"/>
          <w:i/>
          <w:szCs w:val="24"/>
        </w:rPr>
        <w:t xml:space="preserve"> </w:t>
      </w:r>
      <w:r w:rsidRPr="00E051CD">
        <w:rPr>
          <w:rFonts w:ascii="Times New Roman" w:hAnsi="Times New Roman"/>
          <w:szCs w:val="24"/>
        </w:rPr>
        <w:t>descritos no item III</w:t>
      </w:r>
      <w:r w:rsidR="00BB6E53" w:rsidRPr="00E051CD">
        <w:rPr>
          <w:rFonts w:ascii="Times New Roman" w:hAnsi="Times New Roman"/>
          <w:szCs w:val="24"/>
        </w:rPr>
        <w:t>, inclusive equipamento e materiais para a rede elétrica</w:t>
      </w:r>
      <w:r w:rsidRPr="00E051CD">
        <w:rPr>
          <w:rFonts w:ascii="Times New Roman" w:hAnsi="Times New Roman"/>
          <w:szCs w:val="24"/>
        </w:rPr>
        <w:t>;</w:t>
      </w:r>
    </w:p>
    <w:p w14:paraId="05A6BC7B" w14:textId="4EF4313D" w:rsidR="00704911" w:rsidRPr="00E051CD" w:rsidRDefault="00704911" w:rsidP="0070491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 xml:space="preserve">b) </w:t>
      </w:r>
      <w:r w:rsidR="00ED2895" w:rsidRPr="00E051CD">
        <w:rPr>
          <w:rFonts w:ascii="Times New Roman" w:hAnsi="Times New Roman"/>
          <w:szCs w:val="24"/>
        </w:rPr>
        <w:t>São</w:t>
      </w:r>
      <w:r w:rsidRPr="00E051CD">
        <w:rPr>
          <w:rFonts w:ascii="Times New Roman" w:hAnsi="Times New Roman"/>
          <w:szCs w:val="24"/>
        </w:rPr>
        <w:t xml:space="preserve"> de responsabilidade exclusiva e integral do credenciado todas as despesas necessárias à prestação de serviços, inclusive despesas com material, equipamentos e pessoal cujo ônus e obrigações, em nenhuma hipótese, poderão ser transferidos para o Município;</w:t>
      </w:r>
    </w:p>
    <w:p w14:paraId="5EDF46B0" w14:textId="09C70A4D" w:rsidR="00704911" w:rsidRPr="00E051CD" w:rsidRDefault="00704911" w:rsidP="0070491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>c) Todos os custos com o funcionamento do sistema</w:t>
      </w:r>
      <w:r w:rsidR="00BB6E53" w:rsidRPr="00E051CD">
        <w:rPr>
          <w:rFonts w:ascii="Times New Roman" w:hAnsi="Times New Roman"/>
          <w:szCs w:val="24"/>
        </w:rPr>
        <w:t>,</w:t>
      </w:r>
      <w:r w:rsidRPr="00E051CD">
        <w:rPr>
          <w:rFonts w:ascii="Times New Roman" w:hAnsi="Times New Roman"/>
          <w:szCs w:val="24"/>
        </w:rPr>
        <w:t xml:space="preserve"> assim como</w:t>
      </w:r>
      <w:r w:rsidR="00BB6E53" w:rsidRPr="00E051CD">
        <w:rPr>
          <w:rFonts w:ascii="Times New Roman" w:hAnsi="Times New Roman"/>
          <w:szCs w:val="24"/>
        </w:rPr>
        <w:t xml:space="preserve"> custos com</w:t>
      </w:r>
      <w:r w:rsidR="00523F0F" w:rsidRPr="00E051CD">
        <w:rPr>
          <w:rFonts w:ascii="Times New Roman" w:hAnsi="Times New Roman"/>
          <w:szCs w:val="24"/>
        </w:rPr>
        <w:t xml:space="preserve"> instalação de</w:t>
      </w:r>
      <w:r w:rsidR="00BB6E53" w:rsidRPr="00E051CD">
        <w:rPr>
          <w:rFonts w:ascii="Times New Roman" w:hAnsi="Times New Roman"/>
          <w:szCs w:val="24"/>
        </w:rPr>
        <w:t xml:space="preserve"> rede elétrica </w:t>
      </w:r>
      <w:r w:rsidRPr="00E051CD">
        <w:rPr>
          <w:rFonts w:ascii="Times New Roman" w:hAnsi="Times New Roman"/>
          <w:szCs w:val="24"/>
        </w:rPr>
        <w:t>e eventuais manutenções necessárias à rede e/ou equipamentos ficam a cargo da empresa credenciada;</w:t>
      </w:r>
    </w:p>
    <w:p w14:paraId="06E4FF4F" w14:textId="270E21CA" w:rsidR="00704911" w:rsidRPr="00E051CD" w:rsidRDefault="00704911" w:rsidP="0070491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>d) A empresa se responsabilizará por cumprir em sua integralidade a Lei Geral da Proteção de Dados no aceite do Termo e Condições para cadastro no momento de acesso.</w:t>
      </w:r>
    </w:p>
    <w:p w14:paraId="330B6260" w14:textId="3B622370" w:rsidR="00DA2F66" w:rsidRPr="00E051CD" w:rsidRDefault="00DA2F66" w:rsidP="00DA2F6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 xml:space="preserve">e) A </w:t>
      </w:r>
      <w:r w:rsidR="008F6876" w:rsidRPr="00E051CD">
        <w:rPr>
          <w:rFonts w:ascii="Times New Roman" w:hAnsi="Times New Roman"/>
          <w:szCs w:val="24"/>
        </w:rPr>
        <w:t xml:space="preserve">instalação e a </w:t>
      </w:r>
      <w:r w:rsidRPr="00E051CD">
        <w:rPr>
          <w:rFonts w:ascii="Times New Roman" w:hAnsi="Times New Roman"/>
          <w:szCs w:val="24"/>
        </w:rPr>
        <w:t>manutenção das placas de publicidade, utilizando materiais que não agridam o meio ambiente.</w:t>
      </w:r>
    </w:p>
    <w:p w14:paraId="77B9EECF" w14:textId="77777777" w:rsidR="00DA2F66" w:rsidRPr="00E051CD" w:rsidRDefault="00DA2F66" w:rsidP="00704911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14:paraId="79CD7069" w14:textId="77777777" w:rsidR="00704911" w:rsidRPr="00E051CD" w:rsidRDefault="00704911" w:rsidP="00704911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E051CD">
        <w:rPr>
          <w:rFonts w:ascii="Times New Roman" w:hAnsi="Times New Roman"/>
          <w:b/>
          <w:bCs/>
          <w:szCs w:val="24"/>
        </w:rPr>
        <w:t>VII. RESPONSABILIDADE DA MUNICIPALIDADE</w:t>
      </w:r>
    </w:p>
    <w:p w14:paraId="17DC7395" w14:textId="054983B4" w:rsidR="00704911" w:rsidRPr="00E051CD" w:rsidRDefault="00704911" w:rsidP="009C6E7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>a) O Município de PINHEIRO MACHADO reserva-se ao direito de fiscalizar de forma permanente, o funcionamento do serviço;</w:t>
      </w:r>
    </w:p>
    <w:p w14:paraId="7F4ADBDD" w14:textId="77777777" w:rsidR="00704911" w:rsidRPr="00E051CD" w:rsidRDefault="00704911" w:rsidP="009C6E7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4"/>
        </w:rPr>
      </w:pPr>
      <w:r w:rsidRPr="00E051CD">
        <w:rPr>
          <w:rFonts w:ascii="Times New Roman" w:hAnsi="Times New Roman"/>
          <w:color w:val="000000" w:themeColor="text1"/>
          <w:szCs w:val="24"/>
        </w:rPr>
        <w:t>b) Disponibilizar um ponto de energia elétrica;</w:t>
      </w:r>
    </w:p>
    <w:p w14:paraId="75E1AB16" w14:textId="23D6771A" w:rsidR="00704911" w:rsidRPr="00E051CD" w:rsidRDefault="00704911" w:rsidP="009C6E7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 xml:space="preserve">c) Disponibilizar um espaço em cada praça para colocação de </w:t>
      </w:r>
      <w:r w:rsidR="00523F0F" w:rsidRPr="00E051CD">
        <w:rPr>
          <w:rFonts w:ascii="Times New Roman" w:hAnsi="Times New Roman"/>
          <w:szCs w:val="24"/>
        </w:rPr>
        <w:t xml:space="preserve">01(uma) </w:t>
      </w:r>
      <w:r w:rsidRPr="00E051CD">
        <w:rPr>
          <w:rFonts w:ascii="Times New Roman" w:hAnsi="Times New Roman"/>
          <w:szCs w:val="24"/>
        </w:rPr>
        <w:t>placa</w:t>
      </w:r>
      <w:r w:rsidR="00523F0F" w:rsidRPr="00E051CD">
        <w:rPr>
          <w:rFonts w:ascii="Times New Roman" w:hAnsi="Times New Roman"/>
          <w:szCs w:val="24"/>
        </w:rPr>
        <w:t xml:space="preserve"> por empresa credenciada,</w:t>
      </w:r>
      <w:r w:rsidRPr="00E051CD">
        <w:rPr>
          <w:rFonts w:ascii="Times New Roman" w:hAnsi="Times New Roman"/>
          <w:szCs w:val="24"/>
        </w:rPr>
        <w:t xml:space="preserve"> de acordo com o anexo 1.</w:t>
      </w:r>
    </w:p>
    <w:p w14:paraId="107B8CF1" w14:textId="2A6F240E" w:rsidR="00DA2F66" w:rsidRPr="00E051CD" w:rsidRDefault="00DA2F66" w:rsidP="00DA2F6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 xml:space="preserve">d) A Prefeitura disponibilizará espaços nas praças para a colocação de placas publicitárias </w:t>
      </w:r>
      <w:r w:rsidR="0003018B" w:rsidRPr="00E051CD">
        <w:rPr>
          <w:rFonts w:ascii="Times New Roman" w:hAnsi="Times New Roman"/>
          <w:szCs w:val="24"/>
        </w:rPr>
        <w:t>das empresas credenciadas</w:t>
      </w:r>
      <w:r w:rsidRPr="00E051CD">
        <w:rPr>
          <w:rFonts w:ascii="Times New Roman" w:hAnsi="Times New Roman"/>
          <w:szCs w:val="24"/>
        </w:rPr>
        <w:t xml:space="preserve">, seguindo as dimensões de </w:t>
      </w:r>
      <w:proofErr w:type="gramStart"/>
      <w:r w:rsidRPr="00E051CD">
        <w:rPr>
          <w:rFonts w:ascii="Times New Roman" w:hAnsi="Times New Roman"/>
          <w:szCs w:val="24"/>
        </w:rPr>
        <w:t>80cm</w:t>
      </w:r>
      <w:proofErr w:type="gramEnd"/>
      <w:r w:rsidRPr="00E051CD">
        <w:rPr>
          <w:rFonts w:ascii="Times New Roman" w:hAnsi="Times New Roman"/>
          <w:szCs w:val="24"/>
        </w:rPr>
        <w:t xml:space="preserve"> x 200cm.</w:t>
      </w:r>
    </w:p>
    <w:p w14:paraId="021C9DA1" w14:textId="34C45321" w:rsidR="0003018B" w:rsidRPr="00E051CD" w:rsidRDefault="0003018B" w:rsidP="00DA2F6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 xml:space="preserve">e) O </w:t>
      </w:r>
      <w:proofErr w:type="gramStart"/>
      <w:r w:rsidRPr="00E051CD">
        <w:rPr>
          <w:rFonts w:ascii="Times New Roman" w:hAnsi="Times New Roman"/>
          <w:szCs w:val="24"/>
        </w:rPr>
        <w:t>conteúdo(</w:t>
      </w:r>
      <w:proofErr w:type="gramEnd"/>
      <w:r w:rsidRPr="00E051CD">
        <w:rPr>
          <w:rFonts w:ascii="Times New Roman" w:hAnsi="Times New Roman"/>
          <w:szCs w:val="24"/>
        </w:rPr>
        <w:t>texto e imagens) constante nas placas deverá ser aprovado pelo município, antes da instalação das mesmas.</w:t>
      </w:r>
    </w:p>
    <w:p w14:paraId="3FDF7AA9" w14:textId="5D7C3C27" w:rsidR="00BB6E53" w:rsidRPr="00E051CD" w:rsidRDefault="0003018B" w:rsidP="00DA2F6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>f</w:t>
      </w:r>
      <w:r w:rsidR="00BB6E53" w:rsidRPr="00E051CD">
        <w:rPr>
          <w:rFonts w:ascii="Times New Roman" w:hAnsi="Times New Roman"/>
          <w:szCs w:val="24"/>
        </w:rPr>
        <w:t xml:space="preserve">) Disponibilizar pessoal para acompanhamento e orientação referente à instalação da rede elétrica. </w:t>
      </w:r>
    </w:p>
    <w:p w14:paraId="704E35ED" w14:textId="77777777" w:rsidR="00704911" w:rsidRPr="00E051CD" w:rsidRDefault="00704911" w:rsidP="009C6E7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14:paraId="6D6D6A4B" w14:textId="77777777" w:rsidR="00704911" w:rsidRPr="00E051CD" w:rsidRDefault="00704911" w:rsidP="009C6E7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E051CD">
        <w:rPr>
          <w:rFonts w:ascii="Times New Roman" w:hAnsi="Times New Roman"/>
          <w:b/>
          <w:bCs/>
          <w:szCs w:val="24"/>
        </w:rPr>
        <w:t>VIII. DA ENTREGA</w:t>
      </w:r>
    </w:p>
    <w:p w14:paraId="6DFAEAE7" w14:textId="25841991" w:rsidR="00704911" w:rsidRPr="00E051CD" w:rsidRDefault="00704911" w:rsidP="009C6E7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>A empresa credenciada deverá iniciar o processo de instalação do sistema de rede no</w:t>
      </w:r>
      <w:r w:rsidR="0003018B" w:rsidRPr="00E051CD">
        <w:rPr>
          <w:rFonts w:ascii="Times New Roman" w:hAnsi="Times New Roman"/>
          <w:szCs w:val="24"/>
        </w:rPr>
        <w:t xml:space="preserve"> </w:t>
      </w:r>
      <w:r w:rsidRPr="00E051CD">
        <w:rPr>
          <w:rFonts w:ascii="Times New Roman" w:hAnsi="Times New Roman"/>
          <w:szCs w:val="24"/>
        </w:rPr>
        <w:t xml:space="preserve">prazo máximo de 30 dias a partir da data de assinatura do termo de credenciamento, e concluir </w:t>
      </w:r>
      <w:r w:rsidR="0003018B" w:rsidRPr="00E051CD">
        <w:rPr>
          <w:rFonts w:ascii="Times New Roman" w:hAnsi="Times New Roman"/>
          <w:szCs w:val="24"/>
        </w:rPr>
        <w:t xml:space="preserve">em </w:t>
      </w:r>
      <w:r w:rsidRPr="00E051CD">
        <w:rPr>
          <w:rFonts w:ascii="Times New Roman" w:hAnsi="Times New Roman"/>
          <w:szCs w:val="24"/>
        </w:rPr>
        <w:t>até 60 dias.</w:t>
      </w:r>
    </w:p>
    <w:p w14:paraId="1F41B939" w14:textId="77777777" w:rsidR="00704911" w:rsidRPr="00E051CD" w:rsidRDefault="00704911" w:rsidP="0070491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E12922F" w14:textId="77777777" w:rsidR="00704911" w:rsidRPr="00E051CD" w:rsidRDefault="00704911" w:rsidP="00704911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E051CD">
        <w:rPr>
          <w:rFonts w:ascii="Times New Roman" w:hAnsi="Times New Roman"/>
          <w:b/>
          <w:bCs/>
          <w:szCs w:val="24"/>
        </w:rPr>
        <w:t>IX. DO PRAZO DE VIGÊNCIA</w:t>
      </w:r>
    </w:p>
    <w:p w14:paraId="6003B861" w14:textId="58092B64" w:rsidR="00704911" w:rsidRPr="00E051CD" w:rsidRDefault="00704911" w:rsidP="009C6E7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 xml:space="preserve">O prazo de vigência do presente credenciamento será de </w:t>
      </w:r>
      <w:r w:rsidR="00503130" w:rsidRPr="00E051CD">
        <w:rPr>
          <w:rFonts w:ascii="Times New Roman" w:hAnsi="Times New Roman"/>
          <w:szCs w:val="24"/>
        </w:rPr>
        <w:t>12</w:t>
      </w:r>
      <w:r w:rsidRPr="00E051CD">
        <w:rPr>
          <w:rFonts w:ascii="Times New Roman" w:hAnsi="Times New Roman"/>
          <w:szCs w:val="24"/>
        </w:rPr>
        <w:t xml:space="preserve"> (</w:t>
      </w:r>
      <w:r w:rsidR="00503130" w:rsidRPr="00E051CD">
        <w:rPr>
          <w:rFonts w:ascii="Times New Roman" w:hAnsi="Times New Roman"/>
          <w:szCs w:val="24"/>
        </w:rPr>
        <w:t>doze</w:t>
      </w:r>
      <w:r w:rsidRPr="00E051CD">
        <w:rPr>
          <w:rFonts w:ascii="Times New Roman" w:hAnsi="Times New Roman"/>
          <w:szCs w:val="24"/>
        </w:rPr>
        <w:t>) meses, a</w:t>
      </w:r>
      <w:r w:rsidR="009C6E76" w:rsidRPr="00E051CD">
        <w:rPr>
          <w:rFonts w:ascii="Times New Roman" w:hAnsi="Times New Roman"/>
          <w:szCs w:val="24"/>
        </w:rPr>
        <w:t xml:space="preserve"> </w:t>
      </w:r>
      <w:r w:rsidRPr="00E051CD">
        <w:rPr>
          <w:rFonts w:ascii="Times New Roman" w:hAnsi="Times New Roman"/>
          <w:szCs w:val="24"/>
        </w:rPr>
        <w:t xml:space="preserve">contar da data de sua assinatura, podendo ser prorrogado por igual período por no máximo </w:t>
      </w:r>
      <w:r w:rsidR="00503130" w:rsidRPr="00E051CD">
        <w:rPr>
          <w:rFonts w:ascii="Times New Roman" w:hAnsi="Times New Roman"/>
          <w:szCs w:val="24"/>
        </w:rPr>
        <w:t>4</w:t>
      </w:r>
      <w:r w:rsidRPr="00E051CD">
        <w:rPr>
          <w:rFonts w:ascii="Times New Roman" w:hAnsi="Times New Roman"/>
          <w:szCs w:val="24"/>
        </w:rPr>
        <w:t>(</w:t>
      </w:r>
      <w:r w:rsidR="00503130" w:rsidRPr="00E051CD">
        <w:rPr>
          <w:rFonts w:ascii="Times New Roman" w:hAnsi="Times New Roman"/>
          <w:szCs w:val="24"/>
        </w:rPr>
        <w:t>quatro</w:t>
      </w:r>
      <w:r w:rsidRPr="00E051CD">
        <w:rPr>
          <w:rFonts w:ascii="Times New Roman" w:hAnsi="Times New Roman"/>
          <w:szCs w:val="24"/>
        </w:rPr>
        <w:t>) vez</w:t>
      </w:r>
      <w:r w:rsidR="00503130" w:rsidRPr="00E051CD">
        <w:rPr>
          <w:rFonts w:ascii="Times New Roman" w:hAnsi="Times New Roman"/>
          <w:szCs w:val="24"/>
        </w:rPr>
        <w:t>es</w:t>
      </w:r>
      <w:r w:rsidRPr="00E051CD">
        <w:rPr>
          <w:rFonts w:ascii="Times New Roman" w:hAnsi="Times New Roman"/>
          <w:szCs w:val="24"/>
        </w:rPr>
        <w:t>.</w:t>
      </w:r>
    </w:p>
    <w:p w14:paraId="77DE6C31" w14:textId="77777777" w:rsidR="00704911" w:rsidRPr="00E051CD" w:rsidRDefault="00704911" w:rsidP="00704911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14:paraId="09C55694" w14:textId="77777777" w:rsidR="00704911" w:rsidRPr="00E051CD" w:rsidRDefault="00704911" w:rsidP="00704911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E051CD">
        <w:rPr>
          <w:rFonts w:ascii="Times New Roman" w:hAnsi="Times New Roman"/>
          <w:b/>
          <w:bCs/>
          <w:szCs w:val="24"/>
        </w:rPr>
        <w:t>X. INFORMAÇÕES</w:t>
      </w:r>
    </w:p>
    <w:p w14:paraId="665982FE" w14:textId="4B76F368" w:rsidR="00704911" w:rsidRPr="00E051CD" w:rsidRDefault="00704911" w:rsidP="009C6E7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>Maiores informações poderão ser obtidas Junto ao Setor de licitações, na Rua Nico de Oliveira, nº 763– Bairro Centro – CEP: 96.470-000 – PINHEIRO MACHADO/RS ou pelo telefone (53) 3248-3511, e</w:t>
      </w:r>
      <w:r w:rsidR="009C6E76" w:rsidRPr="00E051CD">
        <w:rPr>
          <w:rFonts w:ascii="Times New Roman" w:hAnsi="Times New Roman"/>
          <w:szCs w:val="24"/>
        </w:rPr>
        <w:t>-</w:t>
      </w:r>
      <w:r w:rsidRPr="00E051CD">
        <w:rPr>
          <w:rFonts w:ascii="Times New Roman" w:hAnsi="Times New Roman"/>
          <w:szCs w:val="24"/>
        </w:rPr>
        <w:t>mail:</w:t>
      </w:r>
      <w:r w:rsidR="009C6E76" w:rsidRPr="00E051CD">
        <w:rPr>
          <w:rFonts w:ascii="Times New Roman" w:hAnsi="Times New Roman"/>
          <w:szCs w:val="24"/>
        </w:rPr>
        <w:t xml:space="preserve"> </w:t>
      </w:r>
      <w:r w:rsidRPr="00E051CD">
        <w:rPr>
          <w:rFonts w:ascii="Times New Roman" w:hAnsi="Times New Roman"/>
          <w:szCs w:val="24"/>
        </w:rPr>
        <w:t>licitacoes@pinheiromachado.rs.gov.br</w:t>
      </w:r>
      <w:r w:rsidR="009C6E76" w:rsidRPr="00E051CD">
        <w:rPr>
          <w:rFonts w:ascii="Times New Roman" w:hAnsi="Times New Roman"/>
          <w:szCs w:val="24"/>
        </w:rPr>
        <w:t>.</w:t>
      </w:r>
    </w:p>
    <w:p w14:paraId="7911FD67" w14:textId="775E315C" w:rsidR="00704911" w:rsidRPr="00E051CD" w:rsidRDefault="00704911" w:rsidP="0070491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2335673" w14:textId="64DB4AE1" w:rsidR="00704911" w:rsidRPr="00E051CD" w:rsidRDefault="00704911" w:rsidP="0070491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 xml:space="preserve">PINHEIRO MACHADO, </w:t>
      </w:r>
      <w:r w:rsidR="0003018B" w:rsidRPr="00E051CD">
        <w:rPr>
          <w:rFonts w:ascii="Times New Roman" w:hAnsi="Times New Roman"/>
          <w:szCs w:val="24"/>
        </w:rPr>
        <w:t>13</w:t>
      </w:r>
      <w:r w:rsidR="00503130" w:rsidRPr="00E051CD">
        <w:rPr>
          <w:rFonts w:ascii="Times New Roman" w:hAnsi="Times New Roman"/>
          <w:szCs w:val="24"/>
        </w:rPr>
        <w:t xml:space="preserve"> de </w:t>
      </w:r>
      <w:r w:rsidR="0003018B" w:rsidRPr="00E051CD">
        <w:rPr>
          <w:rFonts w:ascii="Times New Roman" w:hAnsi="Times New Roman"/>
          <w:szCs w:val="24"/>
        </w:rPr>
        <w:t>novembro</w:t>
      </w:r>
      <w:r w:rsidRPr="00E051CD">
        <w:rPr>
          <w:rFonts w:ascii="Times New Roman" w:hAnsi="Times New Roman"/>
          <w:szCs w:val="24"/>
        </w:rPr>
        <w:t xml:space="preserve"> de 202</w:t>
      </w:r>
      <w:r w:rsidR="00503130" w:rsidRPr="00E051CD">
        <w:rPr>
          <w:rFonts w:ascii="Times New Roman" w:hAnsi="Times New Roman"/>
          <w:szCs w:val="24"/>
        </w:rPr>
        <w:t>3</w:t>
      </w:r>
      <w:r w:rsidRPr="00E051CD">
        <w:rPr>
          <w:rFonts w:ascii="Times New Roman" w:hAnsi="Times New Roman"/>
          <w:szCs w:val="24"/>
        </w:rPr>
        <w:t>.</w:t>
      </w:r>
    </w:p>
    <w:p w14:paraId="004CA173" w14:textId="77777777" w:rsidR="009C6E76" w:rsidRDefault="009C6E76" w:rsidP="0070491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13F3189" w14:textId="77777777" w:rsidR="006B1EF4" w:rsidRDefault="006B1EF4" w:rsidP="0070491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05C3055" w14:textId="77777777" w:rsidR="006B1EF4" w:rsidRDefault="006B1EF4" w:rsidP="0070491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BB7055E" w14:textId="77777777" w:rsidR="006B1EF4" w:rsidRDefault="006B1EF4" w:rsidP="0070491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755D4D8" w14:textId="77777777" w:rsidR="006B1EF4" w:rsidRPr="00E051CD" w:rsidRDefault="006B1EF4" w:rsidP="0070491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6DA6955" w14:textId="77777777" w:rsidR="009C6E76" w:rsidRPr="00E051CD" w:rsidRDefault="009C6E76" w:rsidP="0070491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688412F" w14:textId="17072C5A" w:rsidR="00704911" w:rsidRPr="00E051CD" w:rsidRDefault="009C6E76" w:rsidP="009C6E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E051CD">
        <w:rPr>
          <w:rFonts w:ascii="Times New Roman" w:hAnsi="Times New Roman"/>
          <w:b/>
          <w:bCs/>
          <w:szCs w:val="24"/>
        </w:rPr>
        <w:t>RONALDO COSTA MADRUGA</w:t>
      </w:r>
    </w:p>
    <w:p w14:paraId="743985E2" w14:textId="430DB7B0" w:rsidR="00704911" w:rsidRPr="00E051CD" w:rsidRDefault="009C6E76" w:rsidP="009C6E76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E051CD">
        <w:rPr>
          <w:rFonts w:ascii="Times New Roman" w:hAnsi="Times New Roman"/>
          <w:szCs w:val="24"/>
        </w:rPr>
        <w:t>Prefeito Municipal</w:t>
      </w:r>
    </w:p>
    <w:p w14:paraId="1BDD84B5" w14:textId="77777777" w:rsidR="00704911" w:rsidRDefault="00704911" w:rsidP="00CA4B0D">
      <w:pPr>
        <w:jc w:val="both"/>
        <w:rPr>
          <w:rFonts w:ascii="Times New Roman" w:hAnsi="Times New Roman"/>
          <w:b/>
          <w:sz w:val="28"/>
          <w:szCs w:val="28"/>
        </w:rPr>
      </w:pPr>
    </w:p>
    <w:p w14:paraId="1C38CF53" w14:textId="77777777" w:rsidR="00704911" w:rsidRDefault="00704911" w:rsidP="00CA4B0D">
      <w:pPr>
        <w:jc w:val="both"/>
        <w:rPr>
          <w:rFonts w:ascii="Times New Roman" w:hAnsi="Times New Roman"/>
          <w:b/>
          <w:sz w:val="28"/>
          <w:szCs w:val="28"/>
        </w:rPr>
      </w:pPr>
    </w:p>
    <w:p w14:paraId="4A766623" w14:textId="77777777" w:rsidR="00704911" w:rsidRDefault="00704911" w:rsidP="00CA4B0D">
      <w:pPr>
        <w:jc w:val="both"/>
        <w:rPr>
          <w:rFonts w:ascii="Times New Roman" w:hAnsi="Times New Roman"/>
          <w:b/>
          <w:sz w:val="28"/>
          <w:szCs w:val="28"/>
        </w:rPr>
      </w:pPr>
    </w:p>
    <w:p w14:paraId="3B393564" w14:textId="77777777" w:rsidR="00704911" w:rsidRDefault="00704911" w:rsidP="00CA4B0D">
      <w:pPr>
        <w:jc w:val="both"/>
        <w:rPr>
          <w:rFonts w:ascii="Times New Roman" w:hAnsi="Times New Roman"/>
          <w:b/>
          <w:sz w:val="28"/>
          <w:szCs w:val="28"/>
        </w:rPr>
      </w:pPr>
    </w:p>
    <w:p w14:paraId="1CC20DA7" w14:textId="77777777" w:rsidR="00704911" w:rsidRDefault="00704911" w:rsidP="00CA4B0D">
      <w:pPr>
        <w:jc w:val="both"/>
        <w:rPr>
          <w:rFonts w:ascii="Times New Roman" w:hAnsi="Times New Roman"/>
          <w:b/>
          <w:sz w:val="28"/>
          <w:szCs w:val="28"/>
        </w:rPr>
      </w:pPr>
    </w:p>
    <w:p w14:paraId="5B928EB7" w14:textId="77777777" w:rsidR="00704911" w:rsidRDefault="00704911" w:rsidP="00CA4B0D">
      <w:pPr>
        <w:jc w:val="both"/>
        <w:rPr>
          <w:rFonts w:ascii="Times New Roman" w:hAnsi="Times New Roman"/>
          <w:b/>
          <w:sz w:val="28"/>
          <w:szCs w:val="28"/>
        </w:rPr>
      </w:pPr>
    </w:p>
    <w:p w14:paraId="2079F486" w14:textId="77777777" w:rsidR="00704911" w:rsidRDefault="00704911" w:rsidP="00CA4B0D">
      <w:pPr>
        <w:jc w:val="both"/>
        <w:rPr>
          <w:rFonts w:ascii="Times New Roman" w:hAnsi="Times New Roman"/>
          <w:b/>
          <w:sz w:val="28"/>
          <w:szCs w:val="28"/>
        </w:rPr>
      </w:pPr>
    </w:p>
    <w:p w14:paraId="01A67DB1" w14:textId="77777777" w:rsidR="00704911" w:rsidRDefault="00704911" w:rsidP="00CA4B0D">
      <w:pPr>
        <w:jc w:val="both"/>
        <w:rPr>
          <w:rFonts w:ascii="Times New Roman" w:hAnsi="Times New Roman"/>
          <w:b/>
          <w:sz w:val="28"/>
          <w:szCs w:val="28"/>
        </w:rPr>
      </w:pPr>
    </w:p>
    <w:p w14:paraId="6B30ADF0" w14:textId="77777777" w:rsidR="00704911" w:rsidRDefault="00704911" w:rsidP="00CA4B0D">
      <w:pPr>
        <w:jc w:val="both"/>
        <w:rPr>
          <w:rFonts w:ascii="Times New Roman" w:hAnsi="Times New Roman"/>
          <w:b/>
          <w:sz w:val="28"/>
          <w:szCs w:val="28"/>
        </w:rPr>
      </w:pPr>
    </w:p>
    <w:p w14:paraId="458DCAB2" w14:textId="77777777" w:rsidR="00704911" w:rsidRDefault="00704911" w:rsidP="00CA4B0D">
      <w:pPr>
        <w:jc w:val="both"/>
        <w:rPr>
          <w:rFonts w:ascii="Times New Roman" w:hAnsi="Times New Roman"/>
          <w:b/>
          <w:sz w:val="28"/>
          <w:szCs w:val="28"/>
        </w:rPr>
      </w:pPr>
    </w:p>
    <w:p w14:paraId="6BA5F34A" w14:textId="77777777" w:rsidR="00704911" w:rsidRDefault="00704911" w:rsidP="00CA4B0D">
      <w:pPr>
        <w:jc w:val="both"/>
        <w:rPr>
          <w:rFonts w:ascii="Times New Roman" w:hAnsi="Times New Roman"/>
          <w:b/>
          <w:sz w:val="28"/>
          <w:szCs w:val="28"/>
        </w:rPr>
      </w:pPr>
    </w:p>
    <w:p w14:paraId="58735BE9" w14:textId="77777777" w:rsidR="00704911" w:rsidRDefault="00704911" w:rsidP="00CA4B0D">
      <w:pPr>
        <w:jc w:val="both"/>
        <w:rPr>
          <w:rFonts w:ascii="Times New Roman" w:hAnsi="Times New Roman"/>
          <w:b/>
          <w:sz w:val="28"/>
          <w:szCs w:val="28"/>
        </w:rPr>
      </w:pPr>
    </w:p>
    <w:p w14:paraId="5C99E76A" w14:textId="77777777" w:rsidR="00704911" w:rsidRDefault="00704911" w:rsidP="00CA4B0D">
      <w:pPr>
        <w:jc w:val="both"/>
        <w:rPr>
          <w:rFonts w:ascii="Times New Roman" w:hAnsi="Times New Roman"/>
          <w:b/>
          <w:sz w:val="28"/>
          <w:szCs w:val="28"/>
        </w:rPr>
      </w:pPr>
    </w:p>
    <w:p w14:paraId="174FAB52" w14:textId="77777777" w:rsidR="00704911" w:rsidRDefault="00704911" w:rsidP="00CA4B0D">
      <w:pPr>
        <w:jc w:val="both"/>
        <w:rPr>
          <w:rFonts w:ascii="Times New Roman" w:hAnsi="Times New Roman"/>
          <w:b/>
          <w:sz w:val="28"/>
          <w:szCs w:val="28"/>
        </w:rPr>
      </w:pPr>
    </w:p>
    <w:p w14:paraId="666C2C26" w14:textId="77777777" w:rsidR="00704911" w:rsidRDefault="00704911" w:rsidP="00CA4B0D">
      <w:pPr>
        <w:jc w:val="both"/>
        <w:rPr>
          <w:rFonts w:ascii="Times New Roman" w:hAnsi="Times New Roman"/>
          <w:b/>
          <w:sz w:val="28"/>
          <w:szCs w:val="28"/>
        </w:rPr>
      </w:pPr>
    </w:p>
    <w:p w14:paraId="5EE692F5" w14:textId="77777777" w:rsidR="00704911" w:rsidRDefault="00704911" w:rsidP="00CA4B0D">
      <w:pPr>
        <w:jc w:val="both"/>
        <w:rPr>
          <w:rFonts w:ascii="Times New Roman" w:hAnsi="Times New Roman"/>
          <w:b/>
          <w:sz w:val="28"/>
          <w:szCs w:val="28"/>
        </w:rPr>
      </w:pPr>
    </w:p>
    <w:p w14:paraId="4EA0A316" w14:textId="77777777" w:rsidR="00704911" w:rsidRDefault="00704911" w:rsidP="00CA4B0D">
      <w:pPr>
        <w:jc w:val="both"/>
        <w:rPr>
          <w:rFonts w:ascii="Times New Roman" w:hAnsi="Times New Roman"/>
          <w:b/>
          <w:sz w:val="28"/>
          <w:szCs w:val="28"/>
        </w:rPr>
      </w:pPr>
    </w:p>
    <w:p w14:paraId="039D53EB" w14:textId="77777777" w:rsidR="00704911" w:rsidRDefault="00704911" w:rsidP="00CA4B0D">
      <w:pPr>
        <w:jc w:val="both"/>
        <w:rPr>
          <w:rFonts w:ascii="Times New Roman" w:hAnsi="Times New Roman"/>
          <w:b/>
          <w:sz w:val="28"/>
          <w:szCs w:val="28"/>
        </w:rPr>
      </w:pPr>
    </w:p>
    <w:p w14:paraId="45A91871" w14:textId="77777777" w:rsidR="00704911" w:rsidRDefault="00704911" w:rsidP="00CA4B0D">
      <w:pPr>
        <w:jc w:val="both"/>
        <w:rPr>
          <w:rFonts w:ascii="Times New Roman" w:hAnsi="Times New Roman"/>
          <w:b/>
          <w:sz w:val="28"/>
          <w:szCs w:val="28"/>
        </w:rPr>
      </w:pPr>
    </w:p>
    <w:p w14:paraId="031B7821" w14:textId="77777777" w:rsidR="00704911" w:rsidRDefault="00704911" w:rsidP="00CA4B0D">
      <w:pPr>
        <w:jc w:val="both"/>
        <w:rPr>
          <w:rFonts w:ascii="Times New Roman" w:hAnsi="Times New Roman"/>
          <w:b/>
          <w:sz w:val="28"/>
          <w:szCs w:val="28"/>
        </w:rPr>
      </w:pPr>
    </w:p>
    <w:p w14:paraId="4FDC2BA1" w14:textId="77777777" w:rsidR="00704911" w:rsidRDefault="00704911" w:rsidP="00CA4B0D">
      <w:pPr>
        <w:jc w:val="both"/>
        <w:rPr>
          <w:rFonts w:ascii="Times New Roman" w:hAnsi="Times New Roman"/>
          <w:b/>
          <w:sz w:val="28"/>
          <w:szCs w:val="28"/>
        </w:rPr>
      </w:pPr>
    </w:p>
    <w:p w14:paraId="4C82AEAF" w14:textId="77777777" w:rsidR="00704911" w:rsidRDefault="00704911" w:rsidP="00CA4B0D">
      <w:pPr>
        <w:jc w:val="both"/>
        <w:rPr>
          <w:rFonts w:ascii="Times New Roman" w:hAnsi="Times New Roman"/>
          <w:b/>
          <w:sz w:val="28"/>
          <w:szCs w:val="28"/>
        </w:rPr>
      </w:pPr>
    </w:p>
    <w:p w14:paraId="4C744F55" w14:textId="77777777" w:rsidR="00704911" w:rsidRDefault="00704911" w:rsidP="00CA4B0D">
      <w:pPr>
        <w:jc w:val="both"/>
        <w:rPr>
          <w:rFonts w:ascii="Times New Roman" w:hAnsi="Times New Roman"/>
          <w:b/>
          <w:sz w:val="28"/>
          <w:szCs w:val="28"/>
        </w:rPr>
      </w:pPr>
    </w:p>
    <w:p w14:paraId="6101E4DC" w14:textId="77777777" w:rsidR="00CA7DD8" w:rsidRDefault="00CA7DD8" w:rsidP="00CA4B0D">
      <w:pPr>
        <w:jc w:val="both"/>
        <w:rPr>
          <w:rFonts w:ascii="Times New Roman" w:hAnsi="Times New Roman"/>
          <w:b/>
          <w:sz w:val="28"/>
          <w:szCs w:val="28"/>
        </w:rPr>
      </w:pPr>
    </w:p>
    <w:p w14:paraId="1C629EBD" w14:textId="77777777" w:rsidR="00E051CD" w:rsidRDefault="00E051CD" w:rsidP="00CA4B0D">
      <w:pPr>
        <w:jc w:val="both"/>
        <w:rPr>
          <w:rFonts w:ascii="Times New Roman" w:hAnsi="Times New Roman"/>
          <w:b/>
          <w:sz w:val="28"/>
          <w:szCs w:val="28"/>
        </w:rPr>
      </w:pPr>
    </w:p>
    <w:p w14:paraId="0E70889D" w14:textId="77777777" w:rsidR="00E051CD" w:rsidRDefault="00E051CD" w:rsidP="00CA4B0D">
      <w:pPr>
        <w:jc w:val="both"/>
        <w:rPr>
          <w:rFonts w:ascii="Times New Roman" w:hAnsi="Times New Roman"/>
          <w:b/>
          <w:sz w:val="28"/>
          <w:szCs w:val="28"/>
        </w:rPr>
      </w:pPr>
    </w:p>
    <w:p w14:paraId="0E359B3F" w14:textId="77777777" w:rsidR="00E051CD" w:rsidRDefault="00E051CD" w:rsidP="00CA4B0D">
      <w:pPr>
        <w:jc w:val="both"/>
        <w:rPr>
          <w:rFonts w:ascii="Times New Roman" w:hAnsi="Times New Roman"/>
          <w:b/>
          <w:sz w:val="28"/>
          <w:szCs w:val="28"/>
        </w:rPr>
      </w:pPr>
    </w:p>
    <w:p w14:paraId="1A101844" w14:textId="77777777" w:rsidR="00CA4B0D" w:rsidRPr="006B1EF4" w:rsidRDefault="00CA4B0D" w:rsidP="006B1EF4">
      <w:pPr>
        <w:jc w:val="center"/>
        <w:rPr>
          <w:rFonts w:ascii="Times New Roman" w:hAnsi="Times New Roman"/>
          <w:b/>
          <w:szCs w:val="24"/>
        </w:rPr>
      </w:pPr>
      <w:r w:rsidRPr="006B1EF4">
        <w:rPr>
          <w:rFonts w:ascii="Times New Roman" w:hAnsi="Times New Roman"/>
          <w:b/>
          <w:szCs w:val="24"/>
        </w:rPr>
        <w:lastRenderedPageBreak/>
        <w:t>Termo de Referência: Implantação de Rede Wi-Fi Gratuita nas Praças de Pinheiro Machado</w:t>
      </w:r>
    </w:p>
    <w:p w14:paraId="107109BF" w14:textId="77777777" w:rsidR="00CA4B0D" w:rsidRPr="006B1EF4" w:rsidRDefault="00CA4B0D" w:rsidP="00CA4B0D">
      <w:pPr>
        <w:jc w:val="both"/>
        <w:rPr>
          <w:rFonts w:ascii="Times New Roman" w:hAnsi="Times New Roman"/>
          <w:b/>
          <w:szCs w:val="24"/>
        </w:rPr>
      </w:pPr>
    </w:p>
    <w:p w14:paraId="30B1A8A4" w14:textId="737654FF" w:rsidR="00CA4B0D" w:rsidRPr="006B1EF4" w:rsidRDefault="00CA4B0D" w:rsidP="00CA4B0D">
      <w:pPr>
        <w:jc w:val="both"/>
        <w:rPr>
          <w:rFonts w:ascii="Times New Roman" w:hAnsi="Times New Roman"/>
          <w:b/>
          <w:szCs w:val="24"/>
        </w:rPr>
      </w:pPr>
      <w:proofErr w:type="gramStart"/>
      <w:r w:rsidRPr="006B1EF4">
        <w:rPr>
          <w:rFonts w:ascii="Times New Roman" w:hAnsi="Times New Roman"/>
          <w:b/>
          <w:szCs w:val="24"/>
        </w:rPr>
        <w:t>1.</w:t>
      </w:r>
      <w:proofErr w:type="gramEnd"/>
      <w:r w:rsidRPr="006B1EF4">
        <w:rPr>
          <w:rFonts w:ascii="Times New Roman" w:hAnsi="Times New Roman"/>
          <w:b/>
          <w:szCs w:val="24"/>
        </w:rPr>
        <w:t>Introdução</w:t>
      </w:r>
    </w:p>
    <w:p w14:paraId="767FABC3" w14:textId="2A9F79B1" w:rsidR="00CA4B0D" w:rsidRPr="006B1EF4" w:rsidRDefault="00CA4B0D" w:rsidP="00CA4B0D">
      <w:pPr>
        <w:ind w:firstLine="708"/>
        <w:jc w:val="both"/>
        <w:rPr>
          <w:rFonts w:ascii="Times New Roman" w:hAnsi="Times New Roman"/>
          <w:szCs w:val="24"/>
        </w:rPr>
      </w:pPr>
      <w:r w:rsidRPr="006B1EF4">
        <w:rPr>
          <w:rFonts w:ascii="Times New Roman" w:hAnsi="Times New Roman"/>
          <w:szCs w:val="24"/>
        </w:rPr>
        <w:t xml:space="preserve"> A presente documentação tem como objetivo estabelecer os requisitos e condições para a implantação de uma rede de Wi-Fi gratuita em diversas praças da cidade de Pinheiro Machado, proporcionando acesso à internet de qualidade à população local.</w:t>
      </w:r>
    </w:p>
    <w:p w14:paraId="12BA4EE3" w14:textId="77777777" w:rsidR="00CA4B0D" w:rsidRPr="006B1EF4" w:rsidRDefault="00CA4B0D" w:rsidP="00CA4B0D">
      <w:pPr>
        <w:jc w:val="both"/>
        <w:rPr>
          <w:rFonts w:ascii="Times New Roman" w:hAnsi="Times New Roman"/>
          <w:b/>
          <w:szCs w:val="24"/>
        </w:rPr>
      </w:pPr>
    </w:p>
    <w:p w14:paraId="1BDC2C67" w14:textId="1C4E39FC" w:rsidR="00CA4B0D" w:rsidRPr="006B1EF4" w:rsidRDefault="00CA4B0D" w:rsidP="00CA4B0D">
      <w:pPr>
        <w:jc w:val="both"/>
        <w:rPr>
          <w:rFonts w:ascii="Times New Roman" w:hAnsi="Times New Roman"/>
          <w:b/>
          <w:szCs w:val="24"/>
        </w:rPr>
      </w:pPr>
      <w:r w:rsidRPr="006B1EF4">
        <w:rPr>
          <w:rFonts w:ascii="Times New Roman" w:hAnsi="Times New Roman"/>
          <w:b/>
          <w:szCs w:val="24"/>
        </w:rPr>
        <w:t xml:space="preserve">2. Localização das </w:t>
      </w:r>
      <w:proofErr w:type="gramStart"/>
      <w:r w:rsidRPr="006B1EF4">
        <w:rPr>
          <w:rFonts w:ascii="Times New Roman" w:hAnsi="Times New Roman"/>
          <w:b/>
          <w:szCs w:val="24"/>
        </w:rPr>
        <w:t>Praças</w:t>
      </w:r>
      <w:r w:rsidR="004770E9" w:rsidRPr="006B1EF4">
        <w:rPr>
          <w:rFonts w:ascii="Times New Roman" w:hAnsi="Times New Roman"/>
          <w:b/>
          <w:szCs w:val="24"/>
        </w:rPr>
        <w:t>(</w:t>
      </w:r>
      <w:proofErr w:type="gramEnd"/>
      <w:r w:rsidR="004770E9" w:rsidRPr="006B1EF4">
        <w:rPr>
          <w:rFonts w:ascii="Times New Roman" w:hAnsi="Times New Roman"/>
          <w:b/>
          <w:szCs w:val="24"/>
        </w:rPr>
        <w:t>ver mapa anexo)</w:t>
      </w:r>
    </w:p>
    <w:p w14:paraId="0A5EBC3D" w14:textId="77777777" w:rsidR="006B1EF4" w:rsidRPr="006B1EF4" w:rsidRDefault="006B1EF4" w:rsidP="006B1EF4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6B1EF4">
        <w:rPr>
          <w:rFonts w:ascii="Times New Roman" w:hAnsi="Times New Roman"/>
          <w:szCs w:val="24"/>
        </w:rPr>
        <w:t>Praça Central Angelino Goulart</w:t>
      </w:r>
    </w:p>
    <w:p w14:paraId="6F681BFE" w14:textId="77777777" w:rsidR="006B1EF4" w:rsidRPr="006B1EF4" w:rsidRDefault="006B1EF4" w:rsidP="006B1EF4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6B1EF4">
        <w:rPr>
          <w:rFonts w:ascii="Times New Roman" w:hAnsi="Times New Roman"/>
          <w:szCs w:val="24"/>
        </w:rPr>
        <w:t>Praça Silvana Fagundes de Freitas</w:t>
      </w:r>
    </w:p>
    <w:p w14:paraId="0806C315" w14:textId="77777777" w:rsidR="006B1EF4" w:rsidRPr="006B1EF4" w:rsidRDefault="006B1EF4" w:rsidP="006B1EF4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6B1EF4">
        <w:rPr>
          <w:rFonts w:ascii="Times New Roman" w:hAnsi="Times New Roman"/>
          <w:szCs w:val="24"/>
        </w:rPr>
        <w:t xml:space="preserve">Praça de </w:t>
      </w:r>
      <w:proofErr w:type="gramStart"/>
      <w:r w:rsidRPr="006B1EF4">
        <w:rPr>
          <w:rFonts w:ascii="Times New Roman" w:hAnsi="Times New Roman"/>
          <w:szCs w:val="24"/>
        </w:rPr>
        <w:t>Esportes Álvaro</w:t>
      </w:r>
      <w:proofErr w:type="gramEnd"/>
      <w:r w:rsidRPr="006B1EF4">
        <w:rPr>
          <w:rFonts w:ascii="Times New Roman" w:hAnsi="Times New Roman"/>
          <w:szCs w:val="24"/>
        </w:rPr>
        <w:t xml:space="preserve"> Chaves</w:t>
      </w:r>
    </w:p>
    <w:p w14:paraId="0676AE03" w14:textId="77777777" w:rsidR="006B1EF4" w:rsidRPr="006B1EF4" w:rsidRDefault="006B1EF4" w:rsidP="006B1EF4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6B1EF4">
        <w:rPr>
          <w:rFonts w:ascii="Times New Roman" w:hAnsi="Times New Roman"/>
          <w:szCs w:val="24"/>
        </w:rPr>
        <w:t xml:space="preserve">Praça Irineu </w:t>
      </w:r>
      <w:proofErr w:type="spellStart"/>
      <w:r w:rsidRPr="006B1EF4">
        <w:rPr>
          <w:rFonts w:ascii="Times New Roman" w:hAnsi="Times New Roman"/>
          <w:szCs w:val="24"/>
        </w:rPr>
        <w:t>Riett</w:t>
      </w:r>
      <w:proofErr w:type="spellEnd"/>
      <w:r w:rsidRPr="006B1EF4">
        <w:rPr>
          <w:rFonts w:ascii="Times New Roman" w:hAnsi="Times New Roman"/>
          <w:szCs w:val="24"/>
        </w:rPr>
        <w:t xml:space="preserve"> Correa</w:t>
      </w:r>
    </w:p>
    <w:p w14:paraId="11FE511B" w14:textId="77777777" w:rsidR="006B1EF4" w:rsidRPr="006B1EF4" w:rsidRDefault="006B1EF4" w:rsidP="006B1EF4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6B1EF4">
        <w:rPr>
          <w:rFonts w:ascii="Times New Roman" w:hAnsi="Times New Roman"/>
          <w:szCs w:val="24"/>
        </w:rPr>
        <w:t>Praça Dr. Ruy da Cunha Ratto</w:t>
      </w:r>
    </w:p>
    <w:p w14:paraId="647A2C22" w14:textId="77777777" w:rsidR="006B1EF4" w:rsidRPr="006B1EF4" w:rsidRDefault="006B1EF4" w:rsidP="006B1EF4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6B1EF4">
        <w:rPr>
          <w:rFonts w:ascii="Times New Roman" w:hAnsi="Times New Roman"/>
          <w:szCs w:val="24"/>
        </w:rPr>
        <w:t>Área Verde - Zona Norte de Pinheiro Machado</w:t>
      </w:r>
    </w:p>
    <w:p w14:paraId="3DFBFE73" w14:textId="77777777" w:rsidR="006B1EF4" w:rsidRPr="006B1EF4" w:rsidRDefault="006B1EF4" w:rsidP="006B1EF4">
      <w:pPr>
        <w:jc w:val="both"/>
        <w:rPr>
          <w:rFonts w:ascii="Times New Roman" w:hAnsi="Times New Roman"/>
          <w:szCs w:val="24"/>
        </w:rPr>
      </w:pPr>
      <w:proofErr w:type="gramStart"/>
      <w:r w:rsidRPr="006B1EF4">
        <w:rPr>
          <w:rFonts w:ascii="Times New Roman" w:hAnsi="Times New Roman"/>
          <w:szCs w:val="24"/>
        </w:rPr>
        <w:t>I - a)</w:t>
      </w:r>
      <w:proofErr w:type="gramEnd"/>
      <w:r w:rsidRPr="006B1EF4">
        <w:rPr>
          <w:rFonts w:ascii="Times New Roman" w:hAnsi="Times New Roman"/>
          <w:szCs w:val="24"/>
        </w:rPr>
        <w:t xml:space="preserve"> Cada empresa credenciada deverá disponibilizar o serviço em no mínimo 3(três) praças, sendo a praça central e mais duas de sua escolha.</w:t>
      </w:r>
    </w:p>
    <w:p w14:paraId="075D636A" w14:textId="77777777" w:rsidR="006B1EF4" w:rsidRPr="006B1EF4" w:rsidRDefault="006B1EF4" w:rsidP="006B1EF4">
      <w:pPr>
        <w:jc w:val="both"/>
        <w:rPr>
          <w:rFonts w:ascii="Times New Roman" w:hAnsi="Times New Roman"/>
          <w:szCs w:val="24"/>
        </w:rPr>
      </w:pPr>
      <w:proofErr w:type="gramStart"/>
      <w:r w:rsidRPr="006B1EF4">
        <w:rPr>
          <w:rFonts w:ascii="Times New Roman" w:hAnsi="Times New Roman"/>
          <w:szCs w:val="24"/>
        </w:rPr>
        <w:t>I - b)</w:t>
      </w:r>
      <w:proofErr w:type="gramEnd"/>
      <w:r w:rsidRPr="006B1EF4">
        <w:rPr>
          <w:rFonts w:ascii="Times New Roman" w:hAnsi="Times New Roman"/>
          <w:szCs w:val="24"/>
        </w:rPr>
        <w:t xml:space="preserve"> Cada empresa credenciada terá direito à instalação de 1(uma) placa em cada praça que pretender disponibilizar o acesso à internet. </w:t>
      </w:r>
    </w:p>
    <w:p w14:paraId="24BB809F" w14:textId="77777777" w:rsidR="006B1EF4" w:rsidRPr="006B1EF4" w:rsidRDefault="006B1EF4" w:rsidP="006B1EF4">
      <w:pPr>
        <w:jc w:val="both"/>
        <w:rPr>
          <w:rFonts w:ascii="Times New Roman" w:hAnsi="Times New Roman"/>
          <w:szCs w:val="24"/>
        </w:rPr>
      </w:pPr>
      <w:proofErr w:type="gramStart"/>
      <w:r w:rsidRPr="006B1EF4">
        <w:rPr>
          <w:rFonts w:ascii="Times New Roman" w:hAnsi="Times New Roman"/>
          <w:szCs w:val="24"/>
        </w:rPr>
        <w:t>I – c)</w:t>
      </w:r>
      <w:proofErr w:type="gramEnd"/>
      <w:r w:rsidRPr="006B1EF4">
        <w:rPr>
          <w:rFonts w:ascii="Times New Roman" w:hAnsi="Times New Roman"/>
          <w:szCs w:val="24"/>
        </w:rPr>
        <w:t xml:space="preserve"> Poderá ser utilizado sistema de </w:t>
      </w:r>
      <w:proofErr w:type="spellStart"/>
      <w:r w:rsidRPr="006B1EF4">
        <w:rPr>
          <w:rFonts w:ascii="Times New Roman" w:hAnsi="Times New Roman"/>
          <w:i/>
          <w:szCs w:val="24"/>
        </w:rPr>
        <w:t>hotspot</w:t>
      </w:r>
      <w:proofErr w:type="spellEnd"/>
      <w:r w:rsidRPr="006B1EF4">
        <w:rPr>
          <w:rFonts w:ascii="Times New Roman" w:hAnsi="Times New Roman"/>
          <w:i/>
          <w:szCs w:val="24"/>
        </w:rPr>
        <w:t xml:space="preserve"> </w:t>
      </w:r>
      <w:r w:rsidRPr="006B1EF4">
        <w:rPr>
          <w:rFonts w:ascii="Times New Roman" w:hAnsi="Times New Roman"/>
          <w:szCs w:val="24"/>
        </w:rPr>
        <w:t xml:space="preserve">para identificação usuários que irão se conectar ao </w:t>
      </w:r>
      <w:proofErr w:type="spellStart"/>
      <w:r w:rsidRPr="006B1EF4">
        <w:rPr>
          <w:rFonts w:ascii="Times New Roman" w:hAnsi="Times New Roman"/>
          <w:i/>
          <w:szCs w:val="24"/>
        </w:rPr>
        <w:t>wi-fi</w:t>
      </w:r>
      <w:proofErr w:type="spellEnd"/>
      <w:r w:rsidRPr="006B1EF4">
        <w:rPr>
          <w:rFonts w:ascii="Times New Roman" w:hAnsi="Times New Roman"/>
          <w:i/>
          <w:szCs w:val="24"/>
        </w:rPr>
        <w:t>.</w:t>
      </w:r>
    </w:p>
    <w:p w14:paraId="3FA9851B" w14:textId="1BF5EAD8" w:rsidR="006B1EF4" w:rsidRPr="00E051CD" w:rsidRDefault="006B1EF4" w:rsidP="006B1EF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I – d)</w:t>
      </w:r>
      <w:r w:rsidRPr="00E051CD">
        <w:rPr>
          <w:rFonts w:ascii="Times New Roman" w:hAnsi="Times New Roman"/>
          <w:szCs w:val="24"/>
        </w:rPr>
        <w:t xml:space="preserve"> </w:t>
      </w:r>
      <w:r w:rsidRPr="00E051CD">
        <w:rPr>
          <w:rFonts w:ascii="Times New Roman" w:hAnsi="Times New Roman"/>
          <w:color w:val="000000"/>
          <w:szCs w:val="24"/>
        </w:rPr>
        <w:t>A CONTRATADA deverá garantir área de cobertura mínima de sinal de 70% da área útil para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E051CD">
        <w:rPr>
          <w:rFonts w:ascii="Times New Roman" w:hAnsi="Times New Roman"/>
          <w:color w:val="000000"/>
          <w:szCs w:val="24"/>
        </w:rPr>
        <w:t>praças e da área das calçadas de vias do entorno das mesmas.</w:t>
      </w:r>
    </w:p>
    <w:p w14:paraId="1BADA0B5" w14:textId="77777777" w:rsidR="00E105DF" w:rsidRPr="006B1EF4" w:rsidRDefault="00E105DF" w:rsidP="00E105DF">
      <w:pPr>
        <w:jc w:val="both"/>
        <w:rPr>
          <w:rFonts w:ascii="Times New Roman" w:hAnsi="Times New Roman"/>
          <w:szCs w:val="24"/>
        </w:rPr>
      </w:pPr>
    </w:p>
    <w:p w14:paraId="0C9ECDEA" w14:textId="77777777" w:rsidR="00CA4B0D" w:rsidRPr="006B1EF4" w:rsidRDefault="00CA4B0D" w:rsidP="00CA4B0D">
      <w:pPr>
        <w:jc w:val="both"/>
        <w:rPr>
          <w:rFonts w:ascii="Times New Roman" w:hAnsi="Times New Roman"/>
          <w:b/>
          <w:szCs w:val="24"/>
        </w:rPr>
      </w:pPr>
      <w:r w:rsidRPr="006B1EF4">
        <w:rPr>
          <w:rFonts w:ascii="Times New Roman" w:hAnsi="Times New Roman"/>
          <w:b/>
          <w:szCs w:val="24"/>
        </w:rPr>
        <w:t>2.2. Especificações dos Equipamentos</w:t>
      </w:r>
    </w:p>
    <w:p w14:paraId="434E3085" w14:textId="77777777" w:rsidR="00CA4B0D" w:rsidRPr="006B1EF4" w:rsidRDefault="00CA4B0D" w:rsidP="00CA4B0D">
      <w:pPr>
        <w:ind w:firstLine="708"/>
        <w:jc w:val="both"/>
        <w:rPr>
          <w:rFonts w:ascii="Times New Roman" w:hAnsi="Times New Roman"/>
          <w:szCs w:val="24"/>
        </w:rPr>
      </w:pPr>
      <w:r w:rsidRPr="006B1EF4">
        <w:rPr>
          <w:rFonts w:ascii="Times New Roman" w:hAnsi="Times New Roman"/>
          <w:szCs w:val="24"/>
        </w:rPr>
        <w:t>Equipamentos de Wi-Fi com capacidade para 200 dispositivos simultâneos.</w:t>
      </w:r>
    </w:p>
    <w:p w14:paraId="29A84618" w14:textId="77777777" w:rsidR="00CA4B0D" w:rsidRPr="006B1EF4" w:rsidRDefault="00CA4B0D" w:rsidP="00CA4B0D">
      <w:pPr>
        <w:jc w:val="both"/>
        <w:rPr>
          <w:rFonts w:ascii="Times New Roman" w:hAnsi="Times New Roman"/>
          <w:szCs w:val="24"/>
        </w:rPr>
      </w:pPr>
      <w:proofErr w:type="gramStart"/>
      <w:r w:rsidRPr="006B1EF4">
        <w:rPr>
          <w:rFonts w:ascii="Times New Roman" w:hAnsi="Times New Roman"/>
          <w:szCs w:val="24"/>
        </w:rPr>
        <w:t>Roteadores dual</w:t>
      </w:r>
      <w:proofErr w:type="gramEnd"/>
      <w:r w:rsidRPr="006B1EF4">
        <w:rPr>
          <w:rFonts w:ascii="Times New Roman" w:hAnsi="Times New Roman"/>
          <w:szCs w:val="24"/>
        </w:rPr>
        <w:t xml:space="preserve"> </w:t>
      </w:r>
      <w:proofErr w:type="spellStart"/>
      <w:r w:rsidRPr="006B1EF4">
        <w:rPr>
          <w:rFonts w:ascii="Times New Roman" w:hAnsi="Times New Roman"/>
          <w:szCs w:val="24"/>
        </w:rPr>
        <w:t>band</w:t>
      </w:r>
      <w:proofErr w:type="spellEnd"/>
      <w:r w:rsidRPr="006B1EF4">
        <w:rPr>
          <w:rFonts w:ascii="Times New Roman" w:hAnsi="Times New Roman"/>
          <w:szCs w:val="24"/>
        </w:rPr>
        <w:t xml:space="preserve"> (2,4 GHz e 5 GHz) com velocidade de 100 Mbps cada.</w:t>
      </w:r>
    </w:p>
    <w:p w14:paraId="3795D026" w14:textId="77777777" w:rsidR="00CA4B0D" w:rsidRPr="006B1EF4" w:rsidRDefault="00CA4B0D" w:rsidP="00CA4B0D">
      <w:pPr>
        <w:jc w:val="both"/>
        <w:rPr>
          <w:rFonts w:ascii="Times New Roman" w:hAnsi="Times New Roman"/>
          <w:szCs w:val="24"/>
        </w:rPr>
      </w:pPr>
      <w:r w:rsidRPr="006B1EF4">
        <w:rPr>
          <w:rFonts w:ascii="Times New Roman" w:hAnsi="Times New Roman"/>
          <w:szCs w:val="24"/>
        </w:rPr>
        <w:t>Velocidade mínima de conexão de 10 Mbps.</w:t>
      </w:r>
    </w:p>
    <w:p w14:paraId="48267F02" w14:textId="77777777" w:rsidR="00CA4B0D" w:rsidRPr="006B1EF4" w:rsidRDefault="00CA4B0D" w:rsidP="00CA4B0D">
      <w:pPr>
        <w:jc w:val="both"/>
        <w:rPr>
          <w:rFonts w:ascii="Times New Roman" w:hAnsi="Times New Roman"/>
          <w:szCs w:val="24"/>
        </w:rPr>
      </w:pPr>
    </w:p>
    <w:p w14:paraId="095F1BF2" w14:textId="77777777" w:rsidR="00CA4B0D" w:rsidRPr="006B1EF4" w:rsidRDefault="00CA4B0D" w:rsidP="00CA4B0D">
      <w:pPr>
        <w:jc w:val="both"/>
        <w:rPr>
          <w:rFonts w:ascii="Times New Roman" w:hAnsi="Times New Roman"/>
          <w:b/>
          <w:szCs w:val="24"/>
        </w:rPr>
      </w:pPr>
      <w:r w:rsidRPr="006B1EF4">
        <w:rPr>
          <w:rFonts w:ascii="Times New Roman" w:hAnsi="Times New Roman"/>
          <w:b/>
          <w:szCs w:val="24"/>
        </w:rPr>
        <w:t>3. Prazos</w:t>
      </w:r>
    </w:p>
    <w:p w14:paraId="07E33DF5" w14:textId="77777777" w:rsidR="00CA4B0D" w:rsidRPr="006B1EF4" w:rsidRDefault="00CA4B0D" w:rsidP="00CA4B0D">
      <w:pPr>
        <w:jc w:val="both"/>
        <w:rPr>
          <w:rFonts w:ascii="Times New Roman" w:hAnsi="Times New Roman"/>
          <w:szCs w:val="24"/>
        </w:rPr>
      </w:pPr>
    </w:p>
    <w:p w14:paraId="20BFDA19" w14:textId="77777777" w:rsidR="00CA4B0D" w:rsidRPr="006B1EF4" w:rsidRDefault="00CA4B0D" w:rsidP="00CA4B0D">
      <w:pPr>
        <w:jc w:val="both"/>
        <w:rPr>
          <w:rFonts w:ascii="Times New Roman" w:hAnsi="Times New Roman"/>
          <w:b/>
          <w:szCs w:val="24"/>
        </w:rPr>
      </w:pPr>
      <w:r w:rsidRPr="006B1EF4">
        <w:rPr>
          <w:rFonts w:ascii="Times New Roman" w:hAnsi="Times New Roman"/>
          <w:b/>
          <w:szCs w:val="24"/>
        </w:rPr>
        <w:t>3.1. Vigência do Contrato</w:t>
      </w:r>
    </w:p>
    <w:p w14:paraId="7B1EB9FC" w14:textId="65CE0028" w:rsidR="00CA4B0D" w:rsidRPr="006B1EF4" w:rsidRDefault="00CA4B0D" w:rsidP="00A759FE">
      <w:pPr>
        <w:ind w:firstLine="708"/>
        <w:jc w:val="both"/>
        <w:rPr>
          <w:rFonts w:ascii="Times New Roman" w:hAnsi="Times New Roman"/>
          <w:szCs w:val="24"/>
        </w:rPr>
      </w:pPr>
      <w:r w:rsidRPr="006B1EF4">
        <w:rPr>
          <w:rFonts w:ascii="Times New Roman" w:hAnsi="Times New Roman"/>
          <w:szCs w:val="24"/>
        </w:rPr>
        <w:t xml:space="preserve">O contrato terá uma vigência de </w:t>
      </w:r>
      <w:r w:rsidR="007974C0" w:rsidRPr="006B1EF4">
        <w:rPr>
          <w:rFonts w:ascii="Times New Roman" w:hAnsi="Times New Roman"/>
          <w:szCs w:val="24"/>
        </w:rPr>
        <w:t>12</w:t>
      </w:r>
      <w:r w:rsidRPr="006B1EF4">
        <w:rPr>
          <w:rFonts w:ascii="Times New Roman" w:hAnsi="Times New Roman"/>
          <w:szCs w:val="24"/>
        </w:rPr>
        <w:t xml:space="preserve"> meses a partir da data de assinatura</w:t>
      </w:r>
      <w:r w:rsidR="007974C0" w:rsidRPr="006B1EF4">
        <w:rPr>
          <w:rFonts w:ascii="Times New Roman" w:hAnsi="Times New Roman"/>
          <w:szCs w:val="24"/>
        </w:rPr>
        <w:t>, podendo ser prorrogado</w:t>
      </w:r>
      <w:r w:rsidRPr="006B1EF4">
        <w:rPr>
          <w:rFonts w:ascii="Times New Roman" w:hAnsi="Times New Roman"/>
          <w:szCs w:val="24"/>
        </w:rPr>
        <w:t>.</w:t>
      </w:r>
    </w:p>
    <w:p w14:paraId="33CC8565" w14:textId="77777777" w:rsidR="00CA4B0D" w:rsidRPr="006B1EF4" w:rsidRDefault="00CA4B0D" w:rsidP="00CA4B0D">
      <w:pPr>
        <w:jc w:val="both"/>
        <w:rPr>
          <w:rFonts w:ascii="Times New Roman" w:hAnsi="Times New Roman"/>
          <w:szCs w:val="24"/>
        </w:rPr>
      </w:pPr>
    </w:p>
    <w:p w14:paraId="64D1EEA2" w14:textId="77777777" w:rsidR="00CA4B0D" w:rsidRPr="006B1EF4" w:rsidRDefault="00CA4B0D" w:rsidP="00CA4B0D">
      <w:pPr>
        <w:jc w:val="both"/>
        <w:rPr>
          <w:rFonts w:ascii="Times New Roman" w:hAnsi="Times New Roman"/>
          <w:b/>
          <w:szCs w:val="24"/>
        </w:rPr>
      </w:pPr>
      <w:r w:rsidRPr="006B1EF4">
        <w:rPr>
          <w:rFonts w:ascii="Times New Roman" w:hAnsi="Times New Roman"/>
          <w:b/>
          <w:szCs w:val="24"/>
        </w:rPr>
        <w:t>3.2. Prazo de Execução</w:t>
      </w:r>
    </w:p>
    <w:p w14:paraId="64BCA0E1" w14:textId="63F9D038" w:rsidR="00CA4B0D" w:rsidRPr="006B1EF4" w:rsidRDefault="00CA4B0D" w:rsidP="00A759FE">
      <w:pPr>
        <w:ind w:firstLine="708"/>
        <w:jc w:val="both"/>
        <w:rPr>
          <w:rFonts w:ascii="Times New Roman" w:hAnsi="Times New Roman"/>
          <w:szCs w:val="24"/>
        </w:rPr>
      </w:pPr>
      <w:r w:rsidRPr="006B1EF4">
        <w:rPr>
          <w:rFonts w:ascii="Times New Roman" w:hAnsi="Times New Roman"/>
          <w:szCs w:val="24"/>
        </w:rPr>
        <w:t>A</w:t>
      </w:r>
      <w:r w:rsidR="00EC1B35" w:rsidRPr="006B1EF4">
        <w:rPr>
          <w:rFonts w:ascii="Times New Roman" w:hAnsi="Times New Roman"/>
          <w:szCs w:val="24"/>
        </w:rPr>
        <w:t>s</w:t>
      </w:r>
      <w:r w:rsidRPr="006B1EF4">
        <w:rPr>
          <w:rFonts w:ascii="Times New Roman" w:hAnsi="Times New Roman"/>
          <w:szCs w:val="24"/>
        </w:rPr>
        <w:t xml:space="preserve"> empresa</w:t>
      </w:r>
      <w:r w:rsidR="00EC1B35" w:rsidRPr="006B1EF4">
        <w:rPr>
          <w:rFonts w:ascii="Times New Roman" w:hAnsi="Times New Roman"/>
          <w:szCs w:val="24"/>
        </w:rPr>
        <w:t>s</w:t>
      </w:r>
      <w:r w:rsidRPr="006B1EF4">
        <w:rPr>
          <w:rFonts w:ascii="Times New Roman" w:hAnsi="Times New Roman"/>
          <w:szCs w:val="24"/>
        </w:rPr>
        <w:t xml:space="preserve"> </w:t>
      </w:r>
      <w:r w:rsidR="00EC1B35" w:rsidRPr="006B1EF4">
        <w:rPr>
          <w:rFonts w:ascii="Times New Roman" w:hAnsi="Times New Roman"/>
          <w:szCs w:val="24"/>
        </w:rPr>
        <w:t>credenciadas</w:t>
      </w:r>
      <w:r w:rsidRPr="006B1EF4">
        <w:rPr>
          <w:rFonts w:ascii="Times New Roman" w:hAnsi="Times New Roman"/>
          <w:szCs w:val="24"/>
        </w:rPr>
        <w:t xml:space="preserve"> ter</w:t>
      </w:r>
      <w:r w:rsidR="00EC1B35" w:rsidRPr="006B1EF4">
        <w:rPr>
          <w:rFonts w:ascii="Times New Roman" w:hAnsi="Times New Roman"/>
          <w:szCs w:val="24"/>
        </w:rPr>
        <w:t>ão</w:t>
      </w:r>
      <w:r w:rsidRPr="006B1EF4">
        <w:rPr>
          <w:rFonts w:ascii="Times New Roman" w:hAnsi="Times New Roman"/>
          <w:szCs w:val="24"/>
        </w:rPr>
        <w:t xml:space="preserve"> um prazo de 60 dias para concluir a implantação da rede Wi-Fi nas praças mencionadas.</w:t>
      </w:r>
    </w:p>
    <w:p w14:paraId="26808CD3" w14:textId="77777777" w:rsidR="00CA4B0D" w:rsidRPr="006B1EF4" w:rsidRDefault="00CA4B0D" w:rsidP="00CA4B0D">
      <w:pPr>
        <w:jc w:val="both"/>
        <w:rPr>
          <w:rFonts w:ascii="Times New Roman" w:hAnsi="Times New Roman"/>
          <w:szCs w:val="24"/>
        </w:rPr>
      </w:pPr>
    </w:p>
    <w:p w14:paraId="2CA73BEB" w14:textId="1762E637" w:rsidR="00CA4B0D" w:rsidRPr="006B1EF4" w:rsidRDefault="00CA4B0D" w:rsidP="00CA4B0D">
      <w:pPr>
        <w:jc w:val="both"/>
        <w:rPr>
          <w:rFonts w:ascii="Times New Roman" w:hAnsi="Times New Roman"/>
          <w:b/>
          <w:szCs w:val="24"/>
        </w:rPr>
      </w:pPr>
      <w:r w:rsidRPr="006B1EF4">
        <w:rPr>
          <w:rFonts w:ascii="Times New Roman" w:hAnsi="Times New Roman"/>
          <w:b/>
          <w:szCs w:val="24"/>
        </w:rPr>
        <w:t>4. Contrapartida da Prefeitura</w:t>
      </w:r>
    </w:p>
    <w:p w14:paraId="219ECBFB" w14:textId="60005CD8" w:rsidR="00CA4B0D" w:rsidRPr="006B1EF4" w:rsidRDefault="00CA4B0D" w:rsidP="00CA4B0D">
      <w:pPr>
        <w:ind w:firstLine="708"/>
        <w:jc w:val="both"/>
        <w:rPr>
          <w:rFonts w:ascii="Times New Roman" w:hAnsi="Times New Roman"/>
          <w:szCs w:val="24"/>
        </w:rPr>
      </w:pPr>
      <w:r w:rsidRPr="006B1EF4">
        <w:rPr>
          <w:rFonts w:ascii="Times New Roman" w:hAnsi="Times New Roman"/>
          <w:szCs w:val="24"/>
        </w:rPr>
        <w:t xml:space="preserve">A Prefeitura disponibilizará espaços </w:t>
      </w:r>
      <w:r w:rsidR="007974C0" w:rsidRPr="006B1EF4">
        <w:rPr>
          <w:rFonts w:ascii="Times New Roman" w:hAnsi="Times New Roman"/>
          <w:szCs w:val="24"/>
        </w:rPr>
        <w:t>nas</w:t>
      </w:r>
      <w:r w:rsidRPr="006B1EF4">
        <w:rPr>
          <w:rFonts w:ascii="Times New Roman" w:hAnsi="Times New Roman"/>
          <w:szCs w:val="24"/>
        </w:rPr>
        <w:t xml:space="preserve"> praça</w:t>
      </w:r>
      <w:r w:rsidR="007974C0" w:rsidRPr="006B1EF4">
        <w:rPr>
          <w:rFonts w:ascii="Times New Roman" w:hAnsi="Times New Roman"/>
          <w:szCs w:val="24"/>
        </w:rPr>
        <w:t>s</w:t>
      </w:r>
      <w:r w:rsidRPr="006B1EF4">
        <w:rPr>
          <w:rFonts w:ascii="Times New Roman" w:hAnsi="Times New Roman"/>
          <w:szCs w:val="24"/>
        </w:rPr>
        <w:t xml:space="preserve"> para a colocação de placas publicitárias da</w:t>
      </w:r>
      <w:r w:rsidR="00E105DF" w:rsidRPr="006B1EF4">
        <w:rPr>
          <w:rFonts w:ascii="Times New Roman" w:hAnsi="Times New Roman"/>
          <w:szCs w:val="24"/>
        </w:rPr>
        <w:t>s</w:t>
      </w:r>
      <w:r w:rsidRPr="006B1EF4">
        <w:rPr>
          <w:rFonts w:ascii="Times New Roman" w:hAnsi="Times New Roman"/>
          <w:szCs w:val="24"/>
        </w:rPr>
        <w:t xml:space="preserve"> empresa</w:t>
      </w:r>
      <w:r w:rsidR="00E105DF" w:rsidRPr="006B1EF4">
        <w:rPr>
          <w:rFonts w:ascii="Times New Roman" w:hAnsi="Times New Roman"/>
          <w:szCs w:val="24"/>
        </w:rPr>
        <w:t>s</w:t>
      </w:r>
      <w:r w:rsidRPr="006B1EF4">
        <w:rPr>
          <w:rFonts w:ascii="Times New Roman" w:hAnsi="Times New Roman"/>
          <w:szCs w:val="24"/>
        </w:rPr>
        <w:t xml:space="preserve"> </w:t>
      </w:r>
      <w:r w:rsidR="00E105DF" w:rsidRPr="006B1EF4">
        <w:rPr>
          <w:rFonts w:ascii="Times New Roman" w:hAnsi="Times New Roman"/>
          <w:szCs w:val="24"/>
        </w:rPr>
        <w:t>credenciadas</w:t>
      </w:r>
      <w:r w:rsidRPr="006B1EF4">
        <w:rPr>
          <w:rFonts w:ascii="Times New Roman" w:hAnsi="Times New Roman"/>
          <w:szCs w:val="24"/>
        </w:rPr>
        <w:t xml:space="preserve">, seguindo as dimensões de </w:t>
      </w:r>
      <w:proofErr w:type="gramStart"/>
      <w:r w:rsidRPr="006B1EF4">
        <w:rPr>
          <w:rFonts w:ascii="Times New Roman" w:hAnsi="Times New Roman"/>
          <w:szCs w:val="24"/>
        </w:rPr>
        <w:t>80cm</w:t>
      </w:r>
      <w:proofErr w:type="gramEnd"/>
      <w:r w:rsidRPr="006B1EF4">
        <w:rPr>
          <w:rFonts w:ascii="Times New Roman" w:hAnsi="Times New Roman"/>
          <w:szCs w:val="24"/>
        </w:rPr>
        <w:t xml:space="preserve"> x 200cm.</w:t>
      </w:r>
    </w:p>
    <w:p w14:paraId="26B261DE" w14:textId="5FF54EE9" w:rsidR="00CA4B0D" w:rsidRPr="006B1EF4" w:rsidRDefault="00CA4B0D" w:rsidP="00CA4B0D">
      <w:pPr>
        <w:jc w:val="both"/>
        <w:rPr>
          <w:rFonts w:ascii="Times New Roman" w:hAnsi="Times New Roman"/>
          <w:szCs w:val="24"/>
        </w:rPr>
      </w:pPr>
      <w:proofErr w:type="gramStart"/>
      <w:r w:rsidRPr="006B1EF4">
        <w:rPr>
          <w:rFonts w:ascii="Times New Roman" w:hAnsi="Times New Roman"/>
          <w:szCs w:val="24"/>
        </w:rPr>
        <w:t xml:space="preserve">A </w:t>
      </w:r>
      <w:r w:rsidR="008F6876" w:rsidRPr="006B1EF4">
        <w:rPr>
          <w:rFonts w:ascii="Times New Roman" w:hAnsi="Times New Roman"/>
          <w:szCs w:val="24"/>
        </w:rPr>
        <w:t xml:space="preserve">instalação e </w:t>
      </w:r>
      <w:r w:rsidRPr="006B1EF4">
        <w:rPr>
          <w:rFonts w:ascii="Times New Roman" w:hAnsi="Times New Roman"/>
          <w:szCs w:val="24"/>
        </w:rPr>
        <w:t>manutenção das placas é</w:t>
      </w:r>
      <w:proofErr w:type="gramEnd"/>
      <w:r w:rsidRPr="006B1EF4">
        <w:rPr>
          <w:rFonts w:ascii="Times New Roman" w:hAnsi="Times New Roman"/>
          <w:szCs w:val="24"/>
        </w:rPr>
        <w:t xml:space="preserve"> de responsabilidade da empresa vencedora, utilizando materiais que não agridam o meio ambiente.</w:t>
      </w:r>
    </w:p>
    <w:p w14:paraId="1966CA12" w14:textId="77777777" w:rsidR="00CA4B0D" w:rsidRPr="006B1EF4" w:rsidRDefault="00CA4B0D" w:rsidP="00CA4B0D">
      <w:pPr>
        <w:jc w:val="both"/>
        <w:rPr>
          <w:rFonts w:ascii="Times New Roman" w:hAnsi="Times New Roman"/>
          <w:szCs w:val="24"/>
        </w:rPr>
      </w:pPr>
    </w:p>
    <w:p w14:paraId="24613DAB" w14:textId="712C8E02" w:rsidR="00CA4B0D" w:rsidRPr="006B1EF4" w:rsidRDefault="00CA4B0D" w:rsidP="00CA4B0D">
      <w:pPr>
        <w:jc w:val="both"/>
        <w:rPr>
          <w:rFonts w:ascii="Times New Roman" w:hAnsi="Times New Roman"/>
          <w:b/>
          <w:szCs w:val="24"/>
        </w:rPr>
      </w:pPr>
      <w:r w:rsidRPr="006B1EF4">
        <w:rPr>
          <w:rFonts w:ascii="Times New Roman" w:hAnsi="Times New Roman"/>
          <w:b/>
          <w:szCs w:val="24"/>
        </w:rPr>
        <w:t>5. Acesso à Internet</w:t>
      </w:r>
    </w:p>
    <w:p w14:paraId="723EFE24" w14:textId="77777777" w:rsidR="00CA4B0D" w:rsidRPr="006B1EF4" w:rsidRDefault="00CA4B0D" w:rsidP="00CA4B0D">
      <w:pPr>
        <w:ind w:firstLine="708"/>
        <w:jc w:val="both"/>
        <w:rPr>
          <w:rFonts w:ascii="Times New Roman" w:hAnsi="Times New Roman"/>
          <w:szCs w:val="24"/>
        </w:rPr>
      </w:pPr>
      <w:r w:rsidRPr="006B1EF4">
        <w:rPr>
          <w:rFonts w:ascii="Times New Roman" w:hAnsi="Times New Roman"/>
          <w:szCs w:val="24"/>
        </w:rPr>
        <w:t xml:space="preserve">O acesso à internet será feito por meio de um </w:t>
      </w:r>
      <w:r w:rsidRPr="006B1EF4">
        <w:rPr>
          <w:rFonts w:ascii="Times New Roman" w:hAnsi="Times New Roman"/>
          <w:i/>
          <w:szCs w:val="24"/>
        </w:rPr>
        <w:t xml:space="preserve">QR </w:t>
      </w:r>
      <w:proofErr w:type="spellStart"/>
      <w:r w:rsidRPr="006B1EF4">
        <w:rPr>
          <w:rFonts w:ascii="Times New Roman" w:hAnsi="Times New Roman"/>
          <w:i/>
          <w:szCs w:val="24"/>
        </w:rPr>
        <w:t>code</w:t>
      </w:r>
      <w:proofErr w:type="spellEnd"/>
      <w:r w:rsidRPr="006B1EF4">
        <w:rPr>
          <w:rFonts w:ascii="Times New Roman" w:hAnsi="Times New Roman"/>
          <w:szCs w:val="24"/>
        </w:rPr>
        <w:t xml:space="preserve"> disponível nas novas lixeiras implantadas na praça.</w:t>
      </w:r>
    </w:p>
    <w:p w14:paraId="75A8A489" w14:textId="77777777" w:rsidR="00CA4B0D" w:rsidRPr="006B1EF4" w:rsidRDefault="00CA4B0D" w:rsidP="00311492">
      <w:pPr>
        <w:ind w:firstLine="709"/>
        <w:jc w:val="both"/>
        <w:rPr>
          <w:rFonts w:ascii="Times New Roman" w:hAnsi="Times New Roman"/>
          <w:szCs w:val="24"/>
        </w:rPr>
      </w:pPr>
      <w:r w:rsidRPr="006B1EF4">
        <w:rPr>
          <w:rFonts w:ascii="Times New Roman" w:hAnsi="Times New Roman"/>
          <w:szCs w:val="24"/>
        </w:rPr>
        <w:t>Após o acesso à internet, uma mensagem sobre a importância do meio ambiente será exibida, conscientizando a população sobre a correta disposição de resíduos.</w:t>
      </w:r>
    </w:p>
    <w:p w14:paraId="41878F8E" w14:textId="77777777" w:rsidR="00CA4B0D" w:rsidRPr="006B1EF4" w:rsidRDefault="00CA4B0D" w:rsidP="00CA4B0D">
      <w:pPr>
        <w:jc w:val="both"/>
        <w:rPr>
          <w:rFonts w:ascii="Times New Roman" w:hAnsi="Times New Roman"/>
          <w:szCs w:val="24"/>
        </w:rPr>
      </w:pPr>
    </w:p>
    <w:p w14:paraId="089B0A8A" w14:textId="6DCFF788" w:rsidR="00CA4B0D" w:rsidRPr="006B1EF4" w:rsidRDefault="00CA4B0D" w:rsidP="00CA4B0D">
      <w:pPr>
        <w:jc w:val="both"/>
        <w:rPr>
          <w:rFonts w:ascii="Times New Roman" w:hAnsi="Times New Roman"/>
          <w:b/>
          <w:szCs w:val="24"/>
        </w:rPr>
      </w:pPr>
      <w:r w:rsidRPr="006B1EF4">
        <w:rPr>
          <w:rFonts w:ascii="Times New Roman" w:hAnsi="Times New Roman"/>
          <w:b/>
          <w:szCs w:val="24"/>
        </w:rPr>
        <w:lastRenderedPageBreak/>
        <w:t>6. Critérios de Avaliação</w:t>
      </w:r>
    </w:p>
    <w:p w14:paraId="2BB0D631" w14:textId="77777777" w:rsidR="00CA4B0D" w:rsidRPr="006B1EF4" w:rsidRDefault="00CA4B0D" w:rsidP="00CA4B0D">
      <w:pPr>
        <w:ind w:firstLine="708"/>
        <w:jc w:val="both"/>
        <w:rPr>
          <w:rFonts w:ascii="Times New Roman" w:hAnsi="Times New Roman"/>
          <w:szCs w:val="24"/>
        </w:rPr>
      </w:pPr>
      <w:r w:rsidRPr="006B1EF4">
        <w:rPr>
          <w:rFonts w:ascii="Times New Roman" w:hAnsi="Times New Roman"/>
          <w:szCs w:val="24"/>
        </w:rPr>
        <w:t>A avaliação das seguintes propostas será realizada com base nos critérios: preço, experiência da empresa em projetos similares e capacidade técnica.</w:t>
      </w:r>
    </w:p>
    <w:p w14:paraId="3EEFFC57" w14:textId="77777777" w:rsidR="00CA4B0D" w:rsidRPr="006B1EF4" w:rsidRDefault="00CA4B0D" w:rsidP="00CA4B0D">
      <w:pPr>
        <w:jc w:val="both"/>
        <w:rPr>
          <w:rFonts w:ascii="Times New Roman" w:hAnsi="Times New Roman"/>
          <w:szCs w:val="24"/>
        </w:rPr>
      </w:pPr>
    </w:p>
    <w:p w14:paraId="17B075E4" w14:textId="5E580109" w:rsidR="00CA4B0D" w:rsidRPr="006B1EF4" w:rsidRDefault="00CA4B0D" w:rsidP="00CA4B0D">
      <w:pPr>
        <w:jc w:val="both"/>
        <w:rPr>
          <w:rFonts w:ascii="Times New Roman" w:hAnsi="Times New Roman"/>
          <w:b/>
          <w:szCs w:val="24"/>
        </w:rPr>
      </w:pPr>
      <w:r w:rsidRPr="006B1EF4">
        <w:rPr>
          <w:rFonts w:ascii="Times New Roman" w:hAnsi="Times New Roman"/>
          <w:b/>
          <w:szCs w:val="24"/>
        </w:rPr>
        <w:t>7. Entrega da Proposta</w:t>
      </w:r>
    </w:p>
    <w:p w14:paraId="75F91F5C" w14:textId="14572F31" w:rsidR="00CA4B0D" w:rsidRPr="006B1EF4" w:rsidRDefault="00CA4B0D" w:rsidP="00B36587">
      <w:pPr>
        <w:ind w:firstLine="708"/>
        <w:jc w:val="both"/>
        <w:rPr>
          <w:rFonts w:ascii="Times New Roman" w:hAnsi="Times New Roman"/>
          <w:szCs w:val="24"/>
        </w:rPr>
      </w:pPr>
      <w:r w:rsidRPr="006B1EF4">
        <w:rPr>
          <w:rFonts w:ascii="Times New Roman" w:hAnsi="Times New Roman"/>
          <w:szCs w:val="24"/>
        </w:rPr>
        <w:t>As propostas deverão ser entregues até o limite de dados estipulado no edital, no endereço</w:t>
      </w:r>
      <w:r w:rsidR="00EC1B35" w:rsidRPr="006B1EF4">
        <w:rPr>
          <w:rFonts w:ascii="Times New Roman" w:hAnsi="Times New Roman"/>
          <w:szCs w:val="24"/>
        </w:rPr>
        <w:t>: Rua Nico de Oliveira, nº 763 – Pinheiro Machado/RS</w:t>
      </w:r>
      <w:r w:rsidRPr="006B1EF4">
        <w:rPr>
          <w:rFonts w:ascii="Times New Roman" w:hAnsi="Times New Roman"/>
          <w:szCs w:val="24"/>
        </w:rPr>
        <w:t>.</w:t>
      </w:r>
      <w:r w:rsidR="00EC1B35" w:rsidRPr="006B1EF4">
        <w:rPr>
          <w:rFonts w:ascii="Times New Roman" w:hAnsi="Times New Roman"/>
          <w:szCs w:val="24"/>
        </w:rPr>
        <w:t xml:space="preserve"> Setor de licitações.</w:t>
      </w:r>
    </w:p>
    <w:p w14:paraId="057E8281" w14:textId="77777777" w:rsidR="00CA4B0D" w:rsidRPr="006B1EF4" w:rsidRDefault="00CA4B0D" w:rsidP="00CA4B0D">
      <w:pPr>
        <w:jc w:val="both"/>
        <w:rPr>
          <w:rFonts w:ascii="Times New Roman" w:hAnsi="Times New Roman"/>
          <w:szCs w:val="24"/>
        </w:rPr>
      </w:pPr>
    </w:p>
    <w:p w14:paraId="713508A6" w14:textId="77777777" w:rsidR="00CA4B0D" w:rsidRPr="006B1EF4" w:rsidRDefault="00CA4B0D" w:rsidP="00CA4B0D">
      <w:pPr>
        <w:jc w:val="both"/>
        <w:rPr>
          <w:rFonts w:ascii="Times New Roman" w:hAnsi="Times New Roman"/>
          <w:b/>
          <w:szCs w:val="24"/>
        </w:rPr>
      </w:pPr>
      <w:r w:rsidRPr="006B1EF4">
        <w:rPr>
          <w:rFonts w:ascii="Times New Roman" w:hAnsi="Times New Roman"/>
          <w:b/>
          <w:szCs w:val="24"/>
        </w:rPr>
        <w:t>8. Considerações Finais</w:t>
      </w:r>
    </w:p>
    <w:p w14:paraId="1A99CECE" w14:textId="77777777" w:rsidR="00CA4B0D" w:rsidRPr="006B1EF4" w:rsidRDefault="00CA4B0D" w:rsidP="00CA4B0D">
      <w:pPr>
        <w:ind w:firstLine="708"/>
        <w:jc w:val="both"/>
        <w:rPr>
          <w:rFonts w:ascii="Times New Roman" w:hAnsi="Times New Roman"/>
          <w:szCs w:val="24"/>
        </w:rPr>
      </w:pPr>
      <w:r w:rsidRPr="006B1EF4">
        <w:rPr>
          <w:rFonts w:ascii="Times New Roman" w:hAnsi="Times New Roman"/>
          <w:szCs w:val="24"/>
        </w:rPr>
        <w:t>A Prefeitura de Pinheiro Machado reserva-se o direito de aceitar ou recusar qualquer proposta, e de cancelar o processo a qualquer momento, sem necessidade de justificativa.</w:t>
      </w:r>
    </w:p>
    <w:p w14:paraId="199F6A1D" w14:textId="383E5AF2" w:rsidR="00CA4B0D" w:rsidRPr="006B1EF4" w:rsidRDefault="00CA4B0D" w:rsidP="00CA4B0D">
      <w:pPr>
        <w:ind w:firstLine="708"/>
        <w:jc w:val="both"/>
        <w:rPr>
          <w:rFonts w:ascii="Times New Roman" w:hAnsi="Times New Roman"/>
          <w:szCs w:val="24"/>
        </w:rPr>
      </w:pPr>
      <w:r w:rsidRPr="006B1EF4">
        <w:rPr>
          <w:rFonts w:ascii="Times New Roman" w:hAnsi="Times New Roman"/>
          <w:szCs w:val="24"/>
        </w:rPr>
        <w:t xml:space="preserve">Este termo de referência serve como guia para as empresas interessadas em participar do processo de licitação para a implantação da rede Wi-Fi gratuita nas praças mencionadas. </w:t>
      </w:r>
    </w:p>
    <w:p w14:paraId="706CF23E" w14:textId="77777777" w:rsidR="00E35E84" w:rsidRPr="006B1EF4" w:rsidRDefault="00E35E8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1E96267E" w14:textId="77777777" w:rsidR="00E35E84" w:rsidRPr="006B1EF4" w:rsidRDefault="00E35E8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014F6DE5" w14:textId="77777777" w:rsidR="00E35E84" w:rsidRPr="006B1EF4" w:rsidRDefault="00E35E8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5F378D8E" w14:textId="77777777" w:rsidR="00E35E84" w:rsidRPr="006B1EF4" w:rsidRDefault="00E35E8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713E7699" w14:textId="77777777" w:rsidR="00E35E84" w:rsidRPr="006B1EF4" w:rsidRDefault="00E35E8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0458B41C" w14:textId="77777777" w:rsidR="00E35E84" w:rsidRPr="006B1EF4" w:rsidRDefault="00E35E8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5A0258A2" w14:textId="77777777" w:rsidR="00E35E84" w:rsidRPr="006B1EF4" w:rsidRDefault="00E35E8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270F1D1D" w14:textId="77777777" w:rsidR="00E35E84" w:rsidRPr="006B1EF4" w:rsidRDefault="00E35E8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09DCA859" w14:textId="77777777" w:rsidR="00E35E84" w:rsidRPr="006B1EF4" w:rsidRDefault="00E35E8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71330465" w14:textId="77777777" w:rsidR="00E35E84" w:rsidRPr="006B1EF4" w:rsidRDefault="00E35E8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4D3C7B05" w14:textId="77777777" w:rsidR="00E35E84" w:rsidRPr="006B1EF4" w:rsidRDefault="00E35E8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2448510D" w14:textId="77777777" w:rsidR="00E35E84" w:rsidRPr="006B1EF4" w:rsidRDefault="00E35E8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6A74A1CA" w14:textId="77777777" w:rsidR="00E051CD" w:rsidRPr="006B1EF4" w:rsidRDefault="00E051CD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176FC416" w14:textId="77777777" w:rsidR="00E051CD" w:rsidRPr="006B1EF4" w:rsidRDefault="00E051CD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055A1839" w14:textId="77777777" w:rsidR="00E35E84" w:rsidRPr="006B1EF4" w:rsidRDefault="00E35E8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6C5FF488" w14:textId="77777777" w:rsidR="00E35E84" w:rsidRPr="006B1EF4" w:rsidRDefault="00E35E8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00133F0F" w14:textId="77777777" w:rsidR="004770E9" w:rsidRDefault="004770E9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6C0D5EDF" w14:textId="77777777" w:rsidR="006B1EF4" w:rsidRDefault="006B1EF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57FD8D3E" w14:textId="77777777" w:rsidR="006B1EF4" w:rsidRDefault="006B1EF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35206F0C" w14:textId="77777777" w:rsidR="006B1EF4" w:rsidRDefault="006B1EF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3850EBF0" w14:textId="77777777" w:rsidR="006B1EF4" w:rsidRDefault="006B1EF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13782218" w14:textId="77777777" w:rsidR="006B1EF4" w:rsidRDefault="006B1EF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02C0A646" w14:textId="77777777" w:rsidR="006B1EF4" w:rsidRDefault="006B1EF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33B77DB5" w14:textId="77777777" w:rsidR="006B1EF4" w:rsidRDefault="006B1EF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215E5E07" w14:textId="77777777" w:rsidR="006B1EF4" w:rsidRDefault="006B1EF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3C49F1C8" w14:textId="77777777" w:rsidR="006B1EF4" w:rsidRDefault="006B1EF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7BCD6B2E" w14:textId="77777777" w:rsidR="006B1EF4" w:rsidRDefault="006B1EF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1295C8A3" w14:textId="77777777" w:rsidR="006B1EF4" w:rsidRDefault="006B1EF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173ED189" w14:textId="77777777" w:rsidR="006B1EF4" w:rsidRDefault="006B1EF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5FF930B6" w14:textId="77777777" w:rsidR="006B1EF4" w:rsidRDefault="006B1EF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75CE9BF1" w14:textId="77777777" w:rsidR="006B1EF4" w:rsidRDefault="006B1EF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124166FD" w14:textId="77777777" w:rsidR="006B1EF4" w:rsidRDefault="006B1EF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7218A3BE" w14:textId="77777777" w:rsidR="006B1EF4" w:rsidRDefault="006B1EF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364E93D4" w14:textId="77777777" w:rsidR="006B1EF4" w:rsidRDefault="006B1EF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7F8A03C1" w14:textId="77777777" w:rsidR="006B1EF4" w:rsidRPr="006B1EF4" w:rsidRDefault="006B1EF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7D66D300" w14:textId="77777777" w:rsidR="004770E9" w:rsidRPr="006B1EF4" w:rsidRDefault="004770E9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6CB99BD0" w14:textId="77777777" w:rsidR="004770E9" w:rsidRPr="006B1EF4" w:rsidRDefault="004770E9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3834FD98" w14:textId="77777777" w:rsidR="00E35E84" w:rsidRPr="006B1EF4" w:rsidRDefault="00E35E84" w:rsidP="00CA4B0D">
      <w:pPr>
        <w:ind w:firstLine="708"/>
        <w:jc w:val="both"/>
        <w:rPr>
          <w:rFonts w:ascii="Times New Roman" w:hAnsi="Times New Roman"/>
          <w:szCs w:val="24"/>
        </w:rPr>
      </w:pPr>
    </w:p>
    <w:p w14:paraId="2085D0C3" w14:textId="77777777" w:rsidR="001E2AD2" w:rsidRDefault="001E2AD2" w:rsidP="00CA4B0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959A116" w14:textId="77777777" w:rsidR="001E2AD2" w:rsidRPr="00C72405" w:rsidRDefault="001E2AD2" w:rsidP="001E2AD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>MINUTA DO CONTRATO DE PRESTAÇÃO DE SERVIÇOS</w:t>
      </w:r>
    </w:p>
    <w:p w14:paraId="2E85AA53" w14:textId="3508B191" w:rsidR="001E2AD2" w:rsidRPr="00C72405" w:rsidRDefault="001E2AD2" w:rsidP="001E2AD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>CONTRATO Nº___ /2023.</w:t>
      </w:r>
    </w:p>
    <w:p w14:paraId="2990D6A7" w14:textId="77777777" w:rsidR="001E2AD2" w:rsidRPr="00C72405" w:rsidRDefault="001E2AD2" w:rsidP="001E2AD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4BD02E38" w14:textId="604630ED" w:rsidR="001E2AD2" w:rsidRPr="00C72405" w:rsidRDefault="001E2AD2" w:rsidP="00C7240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color w:val="000000"/>
          <w:szCs w:val="24"/>
        </w:rPr>
        <w:t xml:space="preserve">Pelo presente instrumento, o </w:t>
      </w: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MUNICÍPIO DE PINHEIRO </w:t>
      </w:r>
      <w:proofErr w:type="gramStart"/>
      <w:r w:rsidRPr="00C72405">
        <w:rPr>
          <w:rFonts w:ascii="Times New Roman" w:hAnsi="Times New Roman"/>
          <w:b/>
          <w:bCs/>
          <w:color w:val="000000"/>
          <w:szCs w:val="24"/>
        </w:rPr>
        <w:t>MACHADO(</w:t>
      </w:r>
      <w:proofErr w:type="gramEnd"/>
      <w:r w:rsidRPr="00C72405">
        <w:rPr>
          <w:rFonts w:ascii="Times New Roman" w:hAnsi="Times New Roman"/>
          <w:b/>
          <w:bCs/>
          <w:color w:val="000000"/>
          <w:szCs w:val="24"/>
        </w:rPr>
        <w:t>RS)</w:t>
      </w:r>
      <w:r w:rsidRPr="00C72405">
        <w:rPr>
          <w:rFonts w:ascii="Times New Roman" w:hAnsi="Times New Roman"/>
          <w:color w:val="000000"/>
          <w:szCs w:val="24"/>
        </w:rPr>
        <w:t xml:space="preserve">, pessoa jurídica de direito público interno, com sede na Rua Nico  de Oliveira, nº 763, inscrito no CNPJ/MF sob n.º 88.084.942/0001-46, neste ato representado pelo Prefeito Municipal, Sr. </w:t>
      </w:r>
      <w:r w:rsidRPr="00C72405">
        <w:rPr>
          <w:rFonts w:ascii="Times New Roman" w:hAnsi="Times New Roman"/>
          <w:b/>
          <w:bCs/>
          <w:color w:val="000000"/>
          <w:szCs w:val="24"/>
        </w:rPr>
        <w:t>RONALDO COSTA MADRUGA</w:t>
      </w:r>
      <w:r w:rsidRPr="00C72405">
        <w:rPr>
          <w:rFonts w:ascii="Times New Roman" w:hAnsi="Times New Roman"/>
          <w:color w:val="000000"/>
          <w:szCs w:val="24"/>
        </w:rPr>
        <w:t xml:space="preserve">, neste ato denominado </w:t>
      </w:r>
      <w:r w:rsidRPr="00C72405">
        <w:rPr>
          <w:rFonts w:ascii="Times New Roman" w:hAnsi="Times New Roman"/>
          <w:b/>
          <w:bCs/>
          <w:color w:val="000000"/>
          <w:szCs w:val="24"/>
        </w:rPr>
        <w:t>CONTRATANTE</w:t>
      </w:r>
      <w:r w:rsidRPr="00C72405">
        <w:rPr>
          <w:rFonts w:ascii="Times New Roman" w:hAnsi="Times New Roman"/>
          <w:color w:val="000000"/>
          <w:szCs w:val="24"/>
        </w:rPr>
        <w:t>, e ________, Pessoa Jurídica Inscrita no</w:t>
      </w:r>
      <w:r w:rsidR="00C72405" w:rsidRPr="00C72405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CNPJ/MF – CPF sob n.º _______ , com sede na Rua _______, ___ , município de _______(RS),</w:t>
      </w:r>
      <w:r w:rsidR="00C72405" w:rsidRPr="00C72405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 xml:space="preserve">CEP _____, _______ especializado(a) em _________neste ato representada por ______,  denominado </w:t>
      </w: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CONTRATADO, </w:t>
      </w:r>
      <w:r w:rsidRPr="00C72405">
        <w:rPr>
          <w:rFonts w:ascii="Times New Roman" w:hAnsi="Times New Roman"/>
          <w:color w:val="000000"/>
          <w:szCs w:val="24"/>
        </w:rPr>
        <w:t>tendo em vista a homologação do Chamamento</w:t>
      </w:r>
      <w:r w:rsidR="00C72405" w:rsidRPr="00C72405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Público n.º __/202</w:t>
      </w:r>
      <w:r w:rsidR="00C72405" w:rsidRPr="00C72405">
        <w:rPr>
          <w:rFonts w:ascii="Times New Roman" w:hAnsi="Times New Roman"/>
          <w:color w:val="000000"/>
          <w:szCs w:val="24"/>
        </w:rPr>
        <w:t>3</w:t>
      </w:r>
      <w:r w:rsidRPr="00C72405">
        <w:rPr>
          <w:rFonts w:ascii="Times New Roman" w:hAnsi="Times New Roman"/>
          <w:color w:val="000000"/>
          <w:szCs w:val="24"/>
        </w:rPr>
        <w:t>, e em conformidade com a Lei Federal n.º 8.666/93 e alterações posteriores,</w:t>
      </w:r>
      <w:r w:rsidR="00C72405" w:rsidRPr="00C72405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firmam o presente termo contratual, mediante o estabelecimento das seguintes cláusulas:</w:t>
      </w:r>
    </w:p>
    <w:p w14:paraId="7FCFEAEE" w14:textId="77777777" w:rsidR="00C72405" w:rsidRPr="00C72405" w:rsidRDefault="00C72405" w:rsidP="00C7240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14:paraId="0C8A07D1" w14:textId="77777777" w:rsidR="001E2AD2" w:rsidRPr="00C72405" w:rsidRDefault="001E2AD2" w:rsidP="001E2AD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>CLÁUSULA PRIMEIRA – OBJETO</w:t>
      </w:r>
    </w:p>
    <w:p w14:paraId="2C2FFCBF" w14:textId="10E9124C" w:rsidR="001E2AD2" w:rsidRPr="00C72405" w:rsidRDefault="001E2AD2" w:rsidP="00E051C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1.1 </w:t>
      </w:r>
      <w:r w:rsidRPr="00C72405">
        <w:rPr>
          <w:rFonts w:ascii="Times New Roman" w:hAnsi="Times New Roman"/>
          <w:color w:val="000000"/>
          <w:szCs w:val="24"/>
        </w:rPr>
        <w:t>O presente contrato tem como objeto o fornecimento, sem ônus financeiro ao Município ou ao</w:t>
      </w:r>
      <w:r w:rsidR="00E051CD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usuário, conexão à Internet, por meio de sinal “</w:t>
      </w:r>
      <w:proofErr w:type="spellStart"/>
      <w:r w:rsidRPr="00C72405">
        <w:rPr>
          <w:rFonts w:ascii="Times New Roman" w:hAnsi="Times New Roman"/>
          <w:color w:val="000000"/>
          <w:szCs w:val="24"/>
        </w:rPr>
        <w:t>wi-fi</w:t>
      </w:r>
      <w:proofErr w:type="spellEnd"/>
      <w:r w:rsidRPr="00C72405">
        <w:rPr>
          <w:rFonts w:ascii="Times New Roman" w:hAnsi="Times New Roman"/>
          <w:color w:val="000000"/>
          <w:szCs w:val="24"/>
        </w:rPr>
        <w:t>”, conforme especificações estabelecidas no</w:t>
      </w:r>
      <w:r w:rsidR="00E051CD">
        <w:rPr>
          <w:rFonts w:ascii="Times New Roman" w:hAnsi="Times New Roman"/>
          <w:color w:val="000000"/>
          <w:szCs w:val="24"/>
        </w:rPr>
        <w:t xml:space="preserve"> </w:t>
      </w:r>
      <w:r w:rsidR="00C72405" w:rsidRPr="00C72405">
        <w:rPr>
          <w:rFonts w:ascii="Times New Roman" w:hAnsi="Times New Roman"/>
          <w:color w:val="000000"/>
          <w:szCs w:val="24"/>
        </w:rPr>
        <w:t>Termo de Referência</w:t>
      </w:r>
      <w:r w:rsidRPr="00C72405">
        <w:rPr>
          <w:rFonts w:ascii="Times New Roman" w:hAnsi="Times New Roman"/>
          <w:color w:val="000000"/>
          <w:szCs w:val="24"/>
        </w:rPr>
        <w:t>, devendo contemplar os locais e as contrapartidas a seguir</w:t>
      </w:r>
      <w:r w:rsidR="00E051CD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discriminadas:</w:t>
      </w:r>
    </w:p>
    <w:p w14:paraId="0A12AD53" w14:textId="168833AD" w:rsidR="001E2AD2" w:rsidRPr="00C72405" w:rsidRDefault="001E2AD2" w:rsidP="001E2AD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14:paraId="33ED26A3" w14:textId="2AF839FE" w:rsidR="00C72405" w:rsidRPr="00C72405" w:rsidRDefault="00C72405" w:rsidP="00C72405">
      <w:pPr>
        <w:jc w:val="both"/>
        <w:rPr>
          <w:rFonts w:ascii="Times New Roman" w:hAnsi="Times New Roman"/>
          <w:b/>
          <w:szCs w:val="24"/>
        </w:rPr>
      </w:pPr>
      <w:r w:rsidRPr="00C72405">
        <w:rPr>
          <w:rFonts w:ascii="Times New Roman" w:hAnsi="Times New Roman"/>
          <w:b/>
          <w:szCs w:val="24"/>
        </w:rPr>
        <w:t xml:space="preserve"> Localização das Praças</w:t>
      </w:r>
    </w:p>
    <w:p w14:paraId="2BF00911" w14:textId="77777777" w:rsidR="00C72405" w:rsidRPr="00C72405" w:rsidRDefault="00C72405" w:rsidP="00C72405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C72405">
        <w:rPr>
          <w:rFonts w:ascii="Times New Roman" w:hAnsi="Times New Roman"/>
          <w:szCs w:val="24"/>
        </w:rPr>
        <w:t>Praça Central Angelino Goulart</w:t>
      </w:r>
    </w:p>
    <w:p w14:paraId="3298A073" w14:textId="77777777" w:rsidR="00C72405" w:rsidRPr="00C72405" w:rsidRDefault="00C72405" w:rsidP="00C72405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C72405">
        <w:rPr>
          <w:rFonts w:ascii="Times New Roman" w:hAnsi="Times New Roman"/>
          <w:szCs w:val="24"/>
        </w:rPr>
        <w:t>Praça Silvana Fagundes de Freitas</w:t>
      </w:r>
    </w:p>
    <w:p w14:paraId="24503C5D" w14:textId="77777777" w:rsidR="00C72405" w:rsidRPr="00C72405" w:rsidRDefault="00C72405" w:rsidP="00C72405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C72405">
        <w:rPr>
          <w:rFonts w:ascii="Times New Roman" w:hAnsi="Times New Roman"/>
          <w:szCs w:val="24"/>
        </w:rPr>
        <w:t xml:space="preserve">Praça de </w:t>
      </w:r>
      <w:proofErr w:type="gramStart"/>
      <w:r w:rsidRPr="00C72405">
        <w:rPr>
          <w:rFonts w:ascii="Times New Roman" w:hAnsi="Times New Roman"/>
          <w:szCs w:val="24"/>
        </w:rPr>
        <w:t>Esportes Álvaro</w:t>
      </w:r>
      <w:proofErr w:type="gramEnd"/>
      <w:r w:rsidRPr="00C72405">
        <w:rPr>
          <w:rFonts w:ascii="Times New Roman" w:hAnsi="Times New Roman"/>
          <w:szCs w:val="24"/>
        </w:rPr>
        <w:t xml:space="preserve"> Chaves</w:t>
      </w:r>
    </w:p>
    <w:p w14:paraId="3528746F" w14:textId="77777777" w:rsidR="00C72405" w:rsidRPr="00C72405" w:rsidRDefault="00C72405" w:rsidP="00C72405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C72405">
        <w:rPr>
          <w:rFonts w:ascii="Times New Roman" w:hAnsi="Times New Roman"/>
          <w:szCs w:val="24"/>
        </w:rPr>
        <w:t xml:space="preserve">Praça Irineu </w:t>
      </w:r>
      <w:proofErr w:type="spellStart"/>
      <w:r w:rsidRPr="00C72405">
        <w:rPr>
          <w:rFonts w:ascii="Times New Roman" w:hAnsi="Times New Roman"/>
          <w:szCs w:val="24"/>
        </w:rPr>
        <w:t>Riett</w:t>
      </w:r>
      <w:proofErr w:type="spellEnd"/>
      <w:r w:rsidRPr="00C72405">
        <w:rPr>
          <w:rFonts w:ascii="Times New Roman" w:hAnsi="Times New Roman"/>
          <w:szCs w:val="24"/>
        </w:rPr>
        <w:t xml:space="preserve"> Correa</w:t>
      </w:r>
    </w:p>
    <w:p w14:paraId="6C078616" w14:textId="77777777" w:rsidR="00C72405" w:rsidRPr="00C72405" w:rsidRDefault="00C72405" w:rsidP="00C72405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C72405">
        <w:rPr>
          <w:rFonts w:ascii="Times New Roman" w:hAnsi="Times New Roman"/>
          <w:szCs w:val="24"/>
        </w:rPr>
        <w:t>Praça Dr. Ruy da Cunha Ratto</w:t>
      </w:r>
    </w:p>
    <w:p w14:paraId="77AFE9EF" w14:textId="77777777" w:rsidR="00C72405" w:rsidRPr="00C72405" w:rsidRDefault="00C72405" w:rsidP="00C72405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C72405">
        <w:rPr>
          <w:rFonts w:ascii="Times New Roman" w:hAnsi="Times New Roman"/>
          <w:szCs w:val="24"/>
        </w:rPr>
        <w:t>Área Verde - Zona Norte de Pinheiro Machado</w:t>
      </w:r>
    </w:p>
    <w:p w14:paraId="023329E0" w14:textId="77777777" w:rsidR="00C72405" w:rsidRPr="00C72405" w:rsidRDefault="00C72405" w:rsidP="001E2AD2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09900446" w14:textId="77777777" w:rsidR="001E2AD2" w:rsidRPr="00C72405" w:rsidRDefault="001E2AD2" w:rsidP="001E2AD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>CLÁUSULA SEGUNDA – DO FORNECIMENTO</w:t>
      </w:r>
    </w:p>
    <w:p w14:paraId="3691F522" w14:textId="5223E538" w:rsidR="001E2AD2" w:rsidRPr="00C72405" w:rsidRDefault="001E2AD2" w:rsidP="00C7240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2.1 </w:t>
      </w:r>
      <w:r w:rsidRPr="00C72405">
        <w:rPr>
          <w:rFonts w:ascii="Times New Roman" w:hAnsi="Times New Roman"/>
          <w:color w:val="000000"/>
          <w:szCs w:val="24"/>
        </w:rPr>
        <w:t xml:space="preserve">A CONTRATADA deverá ofertar </w:t>
      </w:r>
      <w:r w:rsidR="00C72405">
        <w:rPr>
          <w:rFonts w:ascii="Times New Roman" w:hAnsi="Times New Roman"/>
          <w:color w:val="000000"/>
          <w:szCs w:val="24"/>
        </w:rPr>
        <w:t>serviço conforme descrito no item III do edital</w:t>
      </w:r>
      <w:r w:rsidRPr="00C72405">
        <w:rPr>
          <w:rFonts w:ascii="Times New Roman" w:hAnsi="Times New Roman"/>
          <w:color w:val="000000"/>
          <w:szCs w:val="24"/>
        </w:rPr>
        <w:t>.</w:t>
      </w:r>
    </w:p>
    <w:p w14:paraId="7E3F04A5" w14:textId="1B6A50C0" w:rsidR="001E2AD2" w:rsidRPr="00C72405" w:rsidRDefault="001E2AD2" w:rsidP="00C7240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2.2 </w:t>
      </w:r>
      <w:r w:rsidRPr="00C72405">
        <w:rPr>
          <w:rFonts w:ascii="Times New Roman" w:hAnsi="Times New Roman"/>
          <w:color w:val="000000"/>
          <w:szCs w:val="24"/>
        </w:rPr>
        <w:t>A CONTRATADA deverá garantir área de cobertura mínima de sinal de 70% da área útil para</w:t>
      </w:r>
      <w:r w:rsidR="00E051CD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praças e da área das calçadas de vias</w:t>
      </w:r>
      <w:r w:rsidR="00C72405">
        <w:rPr>
          <w:rFonts w:ascii="Times New Roman" w:hAnsi="Times New Roman"/>
          <w:color w:val="000000"/>
          <w:szCs w:val="24"/>
        </w:rPr>
        <w:t xml:space="preserve"> do entorno das mesmas</w:t>
      </w:r>
      <w:r w:rsidRPr="00C72405">
        <w:rPr>
          <w:rFonts w:ascii="Times New Roman" w:hAnsi="Times New Roman"/>
          <w:color w:val="000000"/>
          <w:szCs w:val="24"/>
        </w:rPr>
        <w:t>.</w:t>
      </w:r>
    </w:p>
    <w:p w14:paraId="315B6400" w14:textId="4AF3BE92" w:rsidR="001E2AD2" w:rsidRPr="00C72405" w:rsidRDefault="001E2AD2" w:rsidP="00C7240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2.3 </w:t>
      </w:r>
      <w:proofErr w:type="gramStart"/>
      <w:r w:rsidRPr="00C72405">
        <w:rPr>
          <w:rFonts w:ascii="Times New Roman" w:hAnsi="Times New Roman"/>
          <w:color w:val="000000"/>
          <w:szCs w:val="24"/>
        </w:rPr>
        <w:t>Deverá ser</w:t>
      </w:r>
      <w:proofErr w:type="gramEnd"/>
      <w:r w:rsidRPr="00C72405">
        <w:rPr>
          <w:rFonts w:ascii="Times New Roman" w:hAnsi="Times New Roman"/>
          <w:color w:val="000000"/>
          <w:szCs w:val="24"/>
        </w:rPr>
        <w:t xml:space="preserve"> disponibilizada conexão durante 24 (vinte e quatro) horas por dia e 7 (sete) dias por</w:t>
      </w:r>
      <w:r w:rsidR="004770E9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semana.</w:t>
      </w:r>
    </w:p>
    <w:p w14:paraId="1EB92352" w14:textId="5E576D3E" w:rsidR="001E2AD2" w:rsidRPr="00C72405" w:rsidRDefault="001E2AD2" w:rsidP="00C7240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2.4 </w:t>
      </w:r>
      <w:r w:rsidRPr="00C72405">
        <w:rPr>
          <w:rFonts w:ascii="Times New Roman" w:hAnsi="Times New Roman"/>
          <w:color w:val="000000"/>
          <w:szCs w:val="24"/>
        </w:rPr>
        <w:t>A privacidade dos usuários e a segurança da rede deverão ser mantidas pelo eventual</w:t>
      </w:r>
      <w:r w:rsidR="00C72405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contratante privado.</w:t>
      </w:r>
    </w:p>
    <w:p w14:paraId="13F2261F" w14:textId="2C5F0D2D" w:rsidR="001E2AD2" w:rsidRPr="00C72405" w:rsidRDefault="001E2AD2" w:rsidP="00C7240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2.5 </w:t>
      </w:r>
      <w:r w:rsidRPr="00C72405">
        <w:rPr>
          <w:rFonts w:ascii="Times New Roman" w:hAnsi="Times New Roman"/>
          <w:color w:val="000000"/>
          <w:szCs w:val="24"/>
        </w:rPr>
        <w:t xml:space="preserve">O usuário somente será transferido para página de cadastro </w:t>
      </w:r>
      <w:r w:rsidR="00C72405">
        <w:rPr>
          <w:rFonts w:ascii="Times New Roman" w:hAnsi="Times New Roman"/>
          <w:color w:val="000000"/>
          <w:szCs w:val="24"/>
        </w:rPr>
        <w:t xml:space="preserve">da empresa </w:t>
      </w:r>
      <w:r w:rsidRPr="00C72405">
        <w:rPr>
          <w:rFonts w:ascii="Times New Roman" w:hAnsi="Times New Roman"/>
          <w:color w:val="000000"/>
          <w:szCs w:val="24"/>
        </w:rPr>
        <w:t>caso seja a sua primeira</w:t>
      </w:r>
      <w:r w:rsidR="00C72405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conexão em uma localidade da rede “Wi-Fi”.</w:t>
      </w:r>
    </w:p>
    <w:p w14:paraId="367C84F4" w14:textId="711AB469" w:rsidR="001E2AD2" w:rsidRPr="00C72405" w:rsidRDefault="001E2AD2" w:rsidP="00C7240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2.6 </w:t>
      </w:r>
      <w:r w:rsidRPr="00C72405">
        <w:rPr>
          <w:rFonts w:ascii="Times New Roman" w:hAnsi="Times New Roman"/>
          <w:color w:val="000000"/>
          <w:szCs w:val="24"/>
        </w:rPr>
        <w:t>A página de cadastro será desenvolvida pelo eventual contratante (s) privado, devendo a</w:t>
      </w:r>
      <w:r w:rsidR="00C72405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mesma conter espaço para preenchimento dos dados mínimos: Nome, e-mail, CPF, endereço,</w:t>
      </w:r>
      <w:r w:rsidR="00C72405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Celular/</w:t>
      </w:r>
      <w:proofErr w:type="spellStart"/>
      <w:proofErr w:type="gramStart"/>
      <w:r w:rsidRPr="00C72405">
        <w:rPr>
          <w:rFonts w:ascii="Times New Roman" w:hAnsi="Times New Roman"/>
          <w:color w:val="000000"/>
          <w:szCs w:val="24"/>
        </w:rPr>
        <w:t>WhatsApp</w:t>
      </w:r>
      <w:proofErr w:type="spellEnd"/>
      <w:proofErr w:type="gramEnd"/>
      <w:r w:rsidRPr="00C72405">
        <w:rPr>
          <w:rFonts w:ascii="Times New Roman" w:hAnsi="Times New Roman"/>
          <w:b/>
          <w:bCs/>
          <w:color w:val="000000"/>
          <w:szCs w:val="24"/>
        </w:rPr>
        <w:t xml:space="preserve">, </w:t>
      </w:r>
      <w:r w:rsidRPr="00C72405">
        <w:rPr>
          <w:rFonts w:ascii="Times New Roman" w:hAnsi="Times New Roman"/>
          <w:color w:val="000000"/>
          <w:szCs w:val="24"/>
        </w:rPr>
        <w:t>Hyperlink para termo de uso e botões para conexão e cancelamento.</w:t>
      </w:r>
    </w:p>
    <w:p w14:paraId="183B4CD5" w14:textId="59B631FE" w:rsidR="001E2AD2" w:rsidRPr="00C72405" w:rsidRDefault="001E2AD2" w:rsidP="00C7240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>2.</w:t>
      </w:r>
      <w:r w:rsidR="00C72405">
        <w:rPr>
          <w:rFonts w:ascii="Times New Roman" w:hAnsi="Times New Roman"/>
          <w:b/>
          <w:bCs/>
          <w:color w:val="000000"/>
          <w:szCs w:val="24"/>
        </w:rPr>
        <w:t>7</w:t>
      </w: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Os usuários poderão ainda, opcionalmente, fornecer outros dados além dos estipulados</w:t>
      </w:r>
      <w:r w:rsidR="00C72405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como obrigatórios. A disponibilização de tais informações pelo usuário não será condição</w:t>
      </w:r>
      <w:r w:rsidR="00C72405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necessária à conexão ao serviço de Internet prestado.</w:t>
      </w:r>
    </w:p>
    <w:p w14:paraId="1E7E5E55" w14:textId="0EA20CE6" w:rsidR="001E2AD2" w:rsidRPr="00C72405" w:rsidRDefault="001E2AD2" w:rsidP="00C7240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>2.</w:t>
      </w:r>
      <w:r w:rsidR="00C72405">
        <w:rPr>
          <w:rFonts w:ascii="Times New Roman" w:hAnsi="Times New Roman"/>
          <w:b/>
          <w:bCs/>
          <w:color w:val="000000"/>
          <w:szCs w:val="24"/>
        </w:rPr>
        <w:t>8</w:t>
      </w: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 xml:space="preserve">Não </w:t>
      </w:r>
      <w:proofErr w:type="gramStart"/>
      <w:r w:rsidRPr="00C72405">
        <w:rPr>
          <w:rFonts w:ascii="Times New Roman" w:hAnsi="Times New Roman"/>
          <w:color w:val="000000"/>
          <w:szCs w:val="24"/>
        </w:rPr>
        <w:t>será</w:t>
      </w:r>
      <w:proofErr w:type="gramEnd"/>
      <w:r w:rsidRPr="00C72405">
        <w:rPr>
          <w:rFonts w:ascii="Times New Roman" w:hAnsi="Times New Roman"/>
          <w:color w:val="000000"/>
          <w:szCs w:val="24"/>
        </w:rPr>
        <w:t xml:space="preserve"> permitido realizar </w:t>
      </w:r>
      <w:proofErr w:type="spellStart"/>
      <w:r w:rsidRPr="00C72405">
        <w:rPr>
          <w:rFonts w:ascii="Times New Roman" w:hAnsi="Times New Roman"/>
          <w:color w:val="000000"/>
          <w:szCs w:val="24"/>
        </w:rPr>
        <w:t>traffic</w:t>
      </w:r>
      <w:proofErr w:type="spellEnd"/>
      <w:r w:rsidRPr="00C7240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72405">
        <w:rPr>
          <w:rFonts w:ascii="Times New Roman" w:hAnsi="Times New Roman"/>
          <w:color w:val="000000"/>
          <w:szCs w:val="24"/>
        </w:rPr>
        <w:t>shaping</w:t>
      </w:r>
      <w:proofErr w:type="spellEnd"/>
      <w:r w:rsidRPr="00C72405">
        <w:rPr>
          <w:rFonts w:ascii="Times New Roman" w:hAnsi="Times New Roman"/>
          <w:color w:val="000000"/>
          <w:szCs w:val="24"/>
        </w:rPr>
        <w:t xml:space="preserve"> ou outros mecanismos que violem a neutralidade da</w:t>
      </w:r>
      <w:r w:rsidR="00C72405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rede, a privacidade dos usuários ou a liberdade do uso da internet.</w:t>
      </w:r>
    </w:p>
    <w:p w14:paraId="1D2ABDF8" w14:textId="108B20F5" w:rsidR="001E2AD2" w:rsidRPr="00C72405" w:rsidRDefault="001E2AD2" w:rsidP="00C7240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>2.</w:t>
      </w:r>
      <w:r w:rsidR="00C72405">
        <w:rPr>
          <w:rFonts w:ascii="Times New Roman" w:hAnsi="Times New Roman"/>
          <w:b/>
          <w:bCs/>
          <w:color w:val="000000"/>
          <w:szCs w:val="24"/>
        </w:rPr>
        <w:t>9</w:t>
      </w: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As garantias, direitos e deveres do uso da Internet no Brasil, segundo a legislação Brasileira,</w:t>
      </w:r>
      <w:r w:rsidR="00C72405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notadamente a Lei 12.965/2014, o marco civil da internet, deverão ser garantidas.</w:t>
      </w:r>
    </w:p>
    <w:p w14:paraId="48F73092" w14:textId="2553BF92" w:rsidR="001E2AD2" w:rsidRPr="00C72405" w:rsidRDefault="001E2AD2" w:rsidP="00C7240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>2.</w:t>
      </w:r>
      <w:r w:rsidR="00C72405">
        <w:rPr>
          <w:rFonts w:ascii="Times New Roman" w:hAnsi="Times New Roman"/>
          <w:b/>
          <w:bCs/>
          <w:color w:val="000000"/>
          <w:szCs w:val="24"/>
        </w:rPr>
        <w:t>10</w:t>
      </w: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O caráter confidencial das informações dos usuários será garantido, não podendo ser</w:t>
      </w:r>
      <w:r w:rsidR="00C72405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compartilhado, em nenhuma hipótese, inclusive para uso comercial, publicitário ou estatístico:</w:t>
      </w:r>
    </w:p>
    <w:p w14:paraId="5FACD264" w14:textId="256F15DB" w:rsidR="001E2AD2" w:rsidRPr="00C72405" w:rsidRDefault="001E2AD2" w:rsidP="00C7240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lastRenderedPageBreak/>
        <w:t>2.1</w:t>
      </w:r>
      <w:r w:rsidR="00E051CD">
        <w:rPr>
          <w:rFonts w:ascii="Times New Roman" w:hAnsi="Times New Roman"/>
          <w:b/>
          <w:bCs/>
          <w:color w:val="000000"/>
          <w:szCs w:val="24"/>
        </w:rPr>
        <w:t>1</w:t>
      </w: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A CONTRATADA deverá disponibilizar todos os equipamentos ativos e passivos de rede,</w:t>
      </w:r>
      <w:r w:rsidR="00C72405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infraestrutura e insumos necessários ao bom funcionamento do sistema, tais como, mas não</w:t>
      </w:r>
      <w:r w:rsidR="00C72405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exclusivamente: postes, fios, cabos, conectores, amplificadores, racks, pontos de conexão (</w:t>
      </w:r>
      <w:proofErr w:type="spellStart"/>
      <w:proofErr w:type="gramStart"/>
      <w:r w:rsidRPr="00C72405">
        <w:rPr>
          <w:rFonts w:ascii="Times New Roman" w:hAnsi="Times New Roman"/>
          <w:color w:val="000000"/>
          <w:szCs w:val="24"/>
        </w:rPr>
        <w:t>access</w:t>
      </w:r>
      <w:proofErr w:type="spellEnd"/>
      <w:proofErr w:type="gramEnd"/>
      <w:r w:rsidR="00C72405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 xml:space="preserve">points), </w:t>
      </w:r>
      <w:proofErr w:type="spellStart"/>
      <w:r w:rsidRPr="00C72405">
        <w:rPr>
          <w:rFonts w:ascii="Times New Roman" w:hAnsi="Times New Roman"/>
          <w:color w:val="000000"/>
          <w:szCs w:val="24"/>
        </w:rPr>
        <w:t>no-breaks</w:t>
      </w:r>
      <w:proofErr w:type="spellEnd"/>
      <w:r w:rsidRPr="00C72405">
        <w:rPr>
          <w:rFonts w:ascii="Times New Roman" w:hAnsi="Times New Roman"/>
          <w:color w:val="000000"/>
          <w:szCs w:val="24"/>
        </w:rPr>
        <w:t xml:space="preserve"> (UPS), wireless </w:t>
      </w:r>
      <w:proofErr w:type="spellStart"/>
      <w:r w:rsidRPr="00C72405">
        <w:rPr>
          <w:rFonts w:ascii="Times New Roman" w:hAnsi="Times New Roman"/>
          <w:color w:val="000000"/>
          <w:szCs w:val="24"/>
        </w:rPr>
        <w:t>controllers</w:t>
      </w:r>
      <w:proofErr w:type="spellEnd"/>
      <w:r w:rsidRPr="00C72405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C72405">
        <w:rPr>
          <w:rFonts w:ascii="Times New Roman" w:hAnsi="Times New Roman"/>
          <w:color w:val="000000"/>
          <w:szCs w:val="24"/>
        </w:rPr>
        <w:t>watch</w:t>
      </w:r>
      <w:proofErr w:type="spellEnd"/>
      <w:r w:rsidRPr="00C7240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72405">
        <w:rPr>
          <w:rFonts w:ascii="Times New Roman" w:hAnsi="Times New Roman"/>
          <w:color w:val="000000"/>
          <w:szCs w:val="24"/>
        </w:rPr>
        <w:t>dogs</w:t>
      </w:r>
      <w:proofErr w:type="spellEnd"/>
      <w:r w:rsidRPr="00C72405">
        <w:rPr>
          <w:rFonts w:ascii="Times New Roman" w:hAnsi="Times New Roman"/>
          <w:color w:val="000000"/>
          <w:szCs w:val="24"/>
        </w:rPr>
        <w:t>, software e suprimentos complementares</w:t>
      </w:r>
      <w:r w:rsidR="00C72405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de energia elétrica, conforme o caso.</w:t>
      </w:r>
    </w:p>
    <w:p w14:paraId="5ABACEC4" w14:textId="524C880E" w:rsidR="001E2AD2" w:rsidRPr="00C72405" w:rsidRDefault="001E2AD2" w:rsidP="00F63BA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>2.1</w:t>
      </w:r>
      <w:r w:rsidR="00E051CD">
        <w:rPr>
          <w:rFonts w:ascii="Times New Roman" w:hAnsi="Times New Roman"/>
          <w:b/>
          <w:bCs/>
          <w:color w:val="000000"/>
          <w:szCs w:val="24"/>
        </w:rPr>
        <w:t>2</w:t>
      </w: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Todos os procedimentos e equipamentos utilizados no sistema de “Wi-Fi” devem estar de</w:t>
      </w:r>
      <w:r w:rsidR="00C72405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acordo com as normas técnicas e com a legislação em vigor. Os equipamentos de</w:t>
      </w:r>
      <w:r w:rsidR="00F63BAC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telecomunicações, em especial, devem atender todas as normas de engenharia aplicável.</w:t>
      </w:r>
    </w:p>
    <w:p w14:paraId="16C528DC" w14:textId="403C6E6C" w:rsidR="001E2AD2" w:rsidRPr="00C72405" w:rsidRDefault="001E2AD2" w:rsidP="00F63BA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>2.1</w:t>
      </w:r>
      <w:r w:rsidR="00E051CD">
        <w:rPr>
          <w:rFonts w:ascii="Times New Roman" w:hAnsi="Times New Roman"/>
          <w:b/>
          <w:bCs/>
          <w:color w:val="000000"/>
          <w:szCs w:val="24"/>
        </w:rPr>
        <w:t>3</w:t>
      </w: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Os equipamentos utilizados deverão estar em conformidade com as regras da ANATEL, ABNT</w:t>
      </w:r>
      <w:r w:rsidR="00F63BAC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e outras aplicáveis, especialmente quanto a sua homologação.</w:t>
      </w:r>
    </w:p>
    <w:p w14:paraId="29D51363" w14:textId="7CF36813" w:rsidR="001E2AD2" w:rsidRPr="00C72405" w:rsidRDefault="001E2AD2" w:rsidP="00E051C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>2.1</w:t>
      </w:r>
      <w:r w:rsidR="00E051CD">
        <w:rPr>
          <w:rFonts w:ascii="Times New Roman" w:hAnsi="Times New Roman"/>
          <w:b/>
          <w:bCs/>
          <w:color w:val="000000"/>
          <w:szCs w:val="24"/>
        </w:rPr>
        <w:t>4</w:t>
      </w: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A CONTRATADA será responsável operacional, financeira e tributária pela instalação,</w:t>
      </w:r>
      <w:r w:rsidR="00E051CD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 xml:space="preserve">manutenção, suporte e atualização de todos os itens previstos no </w:t>
      </w:r>
      <w:r w:rsidR="00F63BAC">
        <w:rPr>
          <w:rFonts w:ascii="Times New Roman" w:hAnsi="Times New Roman"/>
          <w:color w:val="000000"/>
          <w:szCs w:val="24"/>
        </w:rPr>
        <w:t>edital</w:t>
      </w:r>
      <w:r w:rsidRPr="00C72405">
        <w:rPr>
          <w:rFonts w:ascii="Times New Roman" w:hAnsi="Times New Roman"/>
          <w:color w:val="000000"/>
          <w:szCs w:val="24"/>
        </w:rPr>
        <w:t>.</w:t>
      </w:r>
    </w:p>
    <w:p w14:paraId="4BDE06D7" w14:textId="2F832ADA" w:rsidR="001E2AD2" w:rsidRPr="00C72405" w:rsidRDefault="001E2AD2" w:rsidP="00F63BAC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>2.1</w:t>
      </w:r>
      <w:r w:rsidR="00E051CD">
        <w:rPr>
          <w:rFonts w:ascii="Times New Roman" w:hAnsi="Times New Roman"/>
          <w:b/>
          <w:bCs/>
          <w:color w:val="000000"/>
          <w:szCs w:val="24"/>
        </w:rPr>
        <w:t>5</w:t>
      </w: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As redes instaladas deverão ser capazes de garantir a qu</w:t>
      </w:r>
      <w:r w:rsidR="00F63BAC">
        <w:rPr>
          <w:rFonts w:ascii="Times New Roman" w:hAnsi="Times New Roman"/>
          <w:color w:val="000000"/>
          <w:szCs w:val="24"/>
        </w:rPr>
        <w:t>alidade e estabilidade do sinal.</w:t>
      </w:r>
    </w:p>
    <w:p w14:paraId="1FB93CF3" w14:textId="34A16978" w:rsidR="001E2AD2" w:rsidRPr="00C72405" w:rsidRDefault="001E2AD2" w:rsidP="001E2AD2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>2.1</w:t>
      </w:r>
      <w:r w:rsidR="00E051CD">
        <w:rPr>
          <w:rFonts w:ascii="Times New Roman" w:hAnsi="Times New Roman"/>
          <w:b/>
          <w:bCs/>
          <w:color w:val="000000"/>
          <w:szCs w:val="24"/>
        </w:rPr>
        <w:t>6</w:t>
      </w: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Os acessos devem ser capazes de suportar o protocolo 802.11.</w:t>
      </w:r>
    </w:p>
    <w:p w14:paraId="2063FDC3" w14:textId="5E62D828" w:rsidR="001E2AD2" w:rsidRPr="00C72405" w:rsidRDefault="001E2AD2" w:rsidP="001E2AD2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>2.1</w:t>
      </w:r>
      <w:r w:rsidR="00E051CD">
        <w:rPr>
          <w:rFonts w:ascii="Times New Roman" w:hAnsi="Times New Roman"/>
          <w:b/>
          <w:bCs/>
          <w:color w:val="000000"/>
          <w:szCs w:val="24"/>
        </w:rPr>
        <w:t>7</w:t>
      </w: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Os equipamentos devem permitir:</w:t>
      </w:r>
    </w:p>
    <w:p w14:paraId="370AE042" w14:textId="76E848C1" w:rsidR="001E2AD2" w:rsidRPr="00C72405" w:rsidRDefault="001E2AD2" w:rsidP="001E2AD2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>2.1</w:t>
      </w:r>
      <w:r w:rsidR="00E051CD">
        <w:rPr>
          <w:rFonts w:ascii="Times New Roman" w:hAnsi="Times New Roman"/>
          <w:b/>
          <w:bCs/>
          <w:color w:val="000000"/>
          <w:szCs w:val="24"/>
        </w:rPr>
        <w:t>7</w:t>
      </w: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.1 </w:t>
      </w:r>
      <w:r w:rsidRPr="00C72405">
        <w:rPr>
          <w:rFonts w:ascii="Times New Roman" w:hAnsi="Times New Roman"/>
          <w:color w:val="000000"/>
          <w:szCs w:val="24"/>
        </w:rPr>
        <w:t>Operar nas frequências 2,4 GHz e 5 GHz;</w:t>
      </w:r>
    </w:p>
    <w:p w14:paraId="374A0338" w14:textId="407D4049" w:rsidR="001E2AD2" w:rsidRPr="00C72405" w:rsidRDefault="001E2AD2" w:rsidP="001E2AD2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>2.1</w:t>
      </w:r>
      <w:r w:rsidR="00E051CD">
        <w:rPr>
          <w:rFonts w:ascii="Times New Roman" w:hAnsi="Times New Roman"/>
          <w:b/>
          <w:bCs/>
          <w:color w:val="000000"/>
          <w:szCs w:val="24"/>
        </w:rPr>
        <w:t>7</w:t>
      </w: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.2 </w:t>
      </w:r>
      <w:r w:rsidRPr="00C72405">
        <w:rPr>
          <w:rFonts w:ascii="Times New Roman" w:hAnsi="Times New Roman"/>
          <w:color w:val="000000"/>
          <w:szCs w:val="24"/>
        </w:rPr>
        <w:t>Selecionar automaticamente os canais, priorizando a frequência mais livre;</w:t>
      </w:r>
    </w:p>
    <w:p w14:paraId="5F536BC9" w14:textId="52A8FBBE" w:rsidR="001E2AD2" w:rsidRPr="00C72405" w:rsidRDefault="001E2AD2" w:rsidP="00F63BA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>2.1</w:t>
      </w:r>
      <w:r w:rsidR="00E051CD">
        <w:rPr>
          <w:rFonts w:ascii="Times New Roman" w:hAnsi="Times New Roman"/>
          <w:b/>
          <w:bCs/>
          <w:color w:val="000000"/>
          <w:szCs w:val="24"/>
        </w:rPr>
        <w:t>7</w:t>
      </w: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.3 </w:t>
      </w:r>
      <w:r w:rsidRPr="00C72405">
        <w:rPr>
          <w:rFonts w:ascii="Times New Roman" w:hAnsi="Times New Roman"/>
          <w:color w:val="000000"/>
          <w:szCs w:val="24"/>
        </w:rPr>
        <w:t xml:space="preserve">Band </w:t>
      </w:r>
      <w:proofErr w:type="spellStart"/>
      <w:r w:rsidRPr="00C72405">
        <w:rPr>
          <w:rFonts w:ascii="Times New Roman" w:hAnsi="Times New Roman"/>
          <w:color w:val="000000"/>
          <w:szCs w:val="24"/>
        </w:rPr>
        <w:t>steering</w:t>
      </w:r>
      <w:proofErr w:type="spellEnd"/>
      <w:r w:rsidRPr="00C72405">
        <w:rPr>
          <w:rFonts w:ascii="Times New Roman" w:hAnsi="Times New Roman"/>
          <w:color w:val="000000"/>
          <w:szCs w:val="24"/>
        </w:rPr>
        <w:t>, priorizando o acesso de equipamentos que possuem as duas frequências</w:t>
      </w:r>
      <w:proofErr w:type="gramStart"/>
      <w:r w:rsidR="00F63BAC">
        <w:rPr>
          <w:rFonts w:ascii="Times New Roman" w:hAnsi="Times New Roman"/>
          <w:color w:val="000000"/>
          <w:szCs w:val="24"/>
        </w:rPr>
        <w:t xml:space="preserve">  </w:t>
      </w:r>
      <w:proofErr w:type="gramEnd"/>
      <w:r w:rsidRPr="00C72405">
        <w:rPr>
          <w:rFonts w:ascii="Times New Roman" w:hAnsi="Times New Roman"/>
          <w:color w:val="000000"/>
          <w:szCs w:val="24"/>
        </w:rPr>
        <w:t>(2,4 GHz e 5 GHz) a usar a frequência de 5 GHz;</w:t>
      </w:r>
    </w:p>
    <w:p w14:paraId="6A1E43B4" w14:textId="7F0C4F7B" w:rsidR="001E2AD2" w:rsidRPr="00C72405" w:rsidRDefault="001E2AD2" w:rsidP="00F63BA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>2.1</w:t>
      </w:r>
      <w:r w:rsidR="00E051CD">
        <w:rPr>
          <w:rFonts w:ascii="Times New Roman" w:hAnsi="Times New Roman"/>
          <w:b/>
          <w:bCs/>
          <w:color w:val="000000"/>
          <w:szCs w:val="24"/>
        </w:rPr>
        <w:t>7</w:t>
      </w:r>
      <w:r w:rsidRPr="00C72405">
        <w:rPr>
          <w:rFonts w:ascii="Times New Roman" w:hAnsi="Times New Roman"/>
          <w:b/>
          <w:bCs/>
          <w:color w:val="000000"/>
          <w:szCs w:val="24"/>
        </w:rPr>
        <w:t>.</w:t>
      </w:r>
      <w:r w:rsidR="00E051CD">
        <w:rPr>
          <w:rFonts w:ascii="Times New Roman" w:hAnsi="Times New Roman"/>
          <w:b/>
          <w:bCs/>
          <w:color w:val="000000"/>
          <w:szCs w:val="24"/>
        </w:rPr>
        <w:t>4</w:t>
      </w: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Que os usuários não tenham acesso a equipamentos de outros usuários conectados à</w:t>
      </w:r>
      <w:r w:rsidR="00F63BAC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rede.</w:t>
      </w:r>
    </w:p>
    <w:p w14:paraId="6501BE86" w14:textId="04289418" w:rsidR="001E2AD2" w:rsidRDefault="001E2AD2" w:rsidP="00F63BA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>2.</w:t>
      </w:r>
      <w:r w:rsidR="00E051CD">
        <w:rPr>
          <w:rFonts w:ascii="Times New Roman" w:hAnsi="Times New Roman"/>
          <w:b/>
          <w:bCs/>
          <w:color w:val="000000"/>
          <w:szCs w:val="24"/>
        </w:rPr>
        <w:t>18</w:t>
      </w: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As redes instaladas deverão ser capazes de garantir a qualidade e estabilidade do sinal aos</w:t>
      </w:r>
      <w:r w:rsidR="00F63BAC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 xml:space="preserve">usuários, evitando </w:t>
      </w:r>
      <w:proofErr w:type="spellStart"/>
      <w:r w:rsidRPr="00C72405">
        <w:rPr>
          <w:rFonts w:ascii="Times New Roman" w:hAnsi="Times New Roman"/>
          <w:color w:val="000000"/>
          <w:szCs w:val="24"/>
        </w:rPr>
        <w:t>jitters</w:t>
      </w:r>
      <w:proofErr w:type="spellEnd"/>
      <w:r w:rsidRPr="00C72405">
        <w:rPr>
          <w:rFonts w:ascii="Times New Roman" w:hAnsi="Times New Roman"/>
          <w:color w:val="000000"/>
          <w:szCs w:val="24"/>
        </w:rPr>
        <w:t xml:space="preserve"> e latências, sendo compatíveis com notebooks, celulares, smartphones,</w:t>
      </w:r>
      <w:r w:rsidR="00F63BAC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72405">
        <w:rPr>
          <w:rFonts w:ascii="Times New Roman" w:hAnsi="Times New Roman"/>
          <w:color w:val="000000"/>
          <w:szCs w:val="24"/>
        </w:rPr>
        <w:t>netbooks</w:t>
      </w:r>
      <w:proofErr w:type="spellEnd"/>
      <w:r w:rsidRPr="00C72405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C72405">
        <w:rPr>
          <w:rFonts w:ascii="Times New Roman" w:hAnsi="Times New Roman"/>
          <w:color w:val="000000"/>
          <w:szCs w:val="24"/>
        </w:rPr>
        <w:t>tablets</w:t>
      </w:r>
      <w:proofErr w:type="spellEnd"/>
      <w:r w:rsidRPr="00C72405">
        <w:rPr>
          <w:rFonts w:ascii="Times New Roman" w:hAnsi="Times New Roman"/>
          <w:color w:val="000000"/>
          <w:szCs w:val="24"/>
        </w:rPr>
        <w:t xml:space="preserve"> e outros dispositivos comumente utilizados para acesso à internet, dentro dos</w:t>
      </w:r>
      <w:r w:rsidR="00F63BAC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padrões mínimos: 802.11b, 802.11g, 802.11n e 802.11ac.</w:t>
      </w:r>
    </w:p>
    <w:p w14:paraId="6559080E" w14:textId="77777777" w:rsidR="00F63BAC" w:rsidRPr="00C72405" w:rsidRDefault="00F63BAC" w:rsidP="001E2AD2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0EF713FE" w14:textId="77777777" w:rsidR="001E2AD2" w:rsidRPr="00C72405" w:rsidRDefault="001E2AD2" w:rsidP="001E2AD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>CLÁUSULA TERCEIRA – DA RESPONSABILIDADE</w:t>
      </w:r>
    </w:p>
    <w:p w14:paraId="5C017460" w14:textId="749F05B0" w:rsidR="001E2AD2" w:rsidRPr="00C72405" w:rsidRDefault="001E2AD2" w:rsidP="00F63BA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3.1 </w:t>
      </w:r>
      <w:r w:rsidRPr="00C72405">
        <w:rPr>
          <w:rFonts w:ascii="Times New Roman" w:hAnsi="Times New Roman"/>
          <w:color w:val="000000"/>
          <w:szCs w:val="24"/>
        </w:rPr>
        <w:t>A CONTRATADA responderá por todos os serviços prestados isentando integralmente o</w:t>
      </w:r>
      <w:r w:rsidR="00F63BAC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Contratante da responsabilidade pelos atos praticados.</w:t>
      </w:r>
    </w:p>
    <w:p w14:paraId="52B9C4D6" w14:textId="73FA6A6D" w:rsidR="001E2AD2" w:rsidRPr="00C72405" w:rsidRDefault="001E2AD2" w:rsidP="00F63BA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3.2 </w:t>
      </w:r>
      <w:r w:rsidRPr="00C72405">
        <w:rPr>
          <w:rFonts w:ascii="Times New Roman" w:hAnsi="Times New Roman"/>
          <w:color w:val="000000"/>
          <w:szCs w:val="24"/>
        </w:rPr>
        <w:t>A CONTRATADA será responsável por todos os encargos fiscais, previdenciário e trabalhista,</w:t>
      </w:r>
      <w:r w:rsidR="00F63BAC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sendo de seu dever assinar carteira de seus funcionários e das pessoas subordinadas a ele e</w:t>
      </w:r>
      <w:r w:rsidR="00F63BAC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envolvidas no atendimento, isentando integralmente o Contratante.</w:t>
      </w:r>
    </w:p>
    <w:p w14:paraId="5A4C8CB7" w14:textId="2B1EBC6E" w:rsidR="001E2AD2" w:rsidRPr="00C72405" w:rsidRDefault="001E2AD2" w:rsidP="00F63BA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3.3 A </w:t>
      </w:r>
      <w:r w:rsidRPr="00C72405">
        <w:rPr>
          <w:rFonts w:ascii="Times New Roman" w:hAnsi="Times New Roman"/>
          <w:color w:val="000000"/>
          <w:szCs w:val="24"/>
        </w:rPr>
        <w:t>CONTRATADA será responsável por todas as obrigações sociais de proteção aos seus</w:t>
      </w:r>
      <w:r w:rsidR="00F63BAC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profissionais, bem como por todas as despesas necessárias para a execução dos serviços</w:t>
      </w:r>
      <w:r w:rsidR="00F63BAC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credenciados, incluindo despesas de alimentação, salários, encargos sociais, previdenciários,</w:t>
      </w:r>
      <w:r w:rsidR="00F63BAC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comerciais, trabalhistas, equipamentos de proteção individual e quaisquer outros que se fizerem</w:t>
      </w:r>
      <w:r w:rsidR="00F63BAC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necessários ao cumprimento das obrigações decorrentes deste contrato, isentando integralmente o</w:t>
      </w:r>
      <w:r w:rsidR="00F63BAC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Contratante.</w:t>
      </w:r>
    </w:p>
    <w:p w14:paraId="68D1C4B1" w14:textId="77777777" w:rsidR="00F63BAC" w:rsidRDefault="00F63BAC" w:rsidP="001E2AD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14:paraId="45BF34C0" w14:textId="77777777" w:rsidR="001E2AD2" w:rsidRPr="00C72405" w:rsidRDefault="001E2AD2" w:rsidP="001E2AD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>CLÁUSULA QUARTA – DO PRAZO</w:t>
      </w:r>
    </w:p>
    <w:p w14:paraId="6214CA5C" w14:textId="3C0A3FE5" w:rsidR="001E2AD2" w:rsidRPr="00C72405" w:rsidRDefault="001E2AD2" w:rsidP="00F63BA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4.1 </w:t>
      </w:r>
      <w:r w:rsidRPr="00C72405">
        <w:rPr>
          <w:rFonts w:ascii="Times New Roman" w:hAnsi="Times New Roman"/>
          <w:color w:val="000000"/>
          <w:szCs w:val="24"/>
        </w:rPr>
        <w:t>O prazo de vigência do presente contrato é de 0</w:t>
      </w:r>
      <w:r w:rsidR="00F63BAC">
        <w:rPr>
          <w:rFonts w:ascii="Times New Roman" w:hAnsi="Times New Roman"/>
          <w:color w:val="000000"/>
          <w:szCs w:val="24"/>
        </w:rPr>
        <w:t>1</w:t>
      </w:r>
      <w:r w:rsidRPr="00C72405">
        <w:rPr>
          <w:rFonts w:ascii="Times New Roman" w:hAnsi="Times New Roman"/>
          <w:color w:val="000000"/>
          <w:szCs w:val="24"/>
        </w:rPr>
        <w:t xml:space="preserve"> (</w:t>
      </w:r>
      <w:r w:rsidR="00F63BAC">
        <w:rPr>
          <w:rFonts w:ascii="Times New Roman" w:hAnsi="Times New Roman"/>
          <w:color w:val="000000"/>
          <w:szCs w:val="24"/>
        </w:rPr>
        <w:t>um</w:t>
      </w:r>
      <w:r w:rsidRPr="00C72405">
        <w:rPr>
          <w:rFonts w:ascii="Times New Roman" w:hAnsi="Times New Roman"/>
          <w:color w:val="000000"/>
          <w:szCs w:val="24"/>
        </w:rPr>
        <w:t>) ano contado da data da assinatura,</w:t>
      </w:r>
      <w:r w:rsidR="00F63BAC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podendo ser prorrogado de acordo com o estabelecido na Lei n.º 8.666/93.</w:t>
      </w:r>
    </w:p>
    <w:p w14:paraId="552F8AF2" w14:textId="77777777" w:rsidR="00F63BAC" w:rsidRDefault="00F63BAC" w:rsidP="001E2AD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14:paraId="52A40915" w14:textId="77777777" w:rsidR="001E2AD2" w:rsidRPr="00C72405" w:rsidRDefault="001E2AD2" w:rsidP="001E2AD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>CLÁUSULA QUINTA – DAS PENALIDADES</w:t>
      </w:r>
    </w:p>
    <w:p w14:paraId="04833DE8" w14:textId="2F245178" w:rsidR="001E2AD2" w:rsidRPr="00C72405" w:rsidRDefault="001E2AD2" w:rsidP="00F63BA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5.1 </w:t>
      </w:r>
      <w:r w:rsidRPr="00C72405">
        <w:rPr>
          <w:rFonts w:ascii="Times New Roman" w:hAnsi="Times New Roman"/>
          <w:color w:val="000000"/>
          <w:szCs w:val="24"/>
        </w:rPr>
        <w:t>Aplicam-se à CONTRATADA as penalidades previstas na Lei Federal nº 8.666/93, garantidos o</w:t>
      </w:r>
      <w:r w:rsidR="00F63BAC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contraditório e a ampla defesa, nas seguintes condições:</w:t>
      </w:r>
    </w:p>
    <w:p w14:paraId="7A457736" w14:textId="4B452DBD" w:rsidR="001E2AD2" w:rsidRPr="00C72405" w:rsidRDefault="001E2AD2" w:rsidP="00F63BA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5.1.1 </w:t>
      </w:r>
      <w:r w:rsidRPr="00C72405">
        <w:rPr>
          <w:rFonts w:ascii="Times New Roman" w:hAnsi="Times New Roman"/>
          <w:color w:val="000000"/>
          <w:szCs w:val="24"/>
        </w:rPr>
        <w:t>Pela execução dos serviços em desacordo com o presente instrumento, o MUNICÍPIO</w:t>
      </w:r>
      <w:r w:rsidR="00F63BAC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C72405">
        <w:rPr>
          <w:rFonts w:ascii="Times New Roman" w:hAnsi="Times New Roman"/>
          <w:color w:val="000000"/>
          <w:szCs w:val="24"/>
        </w:rPr>
        <w:t>poderá,</w:t>
      </w:r>
      <w:proofErr w:type="gramEnd"/>
      <w:r w:rsidRPr="00C72405">
        <w:rPr>
          <w:rFonts w:ascii="Times New Roman" w:hAnsi="Times New Roman"/>
          <w:color w:val="000000"/>
          <w:szCs w:val="24"/>
        </w:rPr>
        <w:t xml:space="preserve"> garantida a prévia defesa, aplicar aos interessados as seguintes sanções:</w:t>
      </w:r>
    </w:p>
    <w:p w14:paraId="55FB5C42" w14:textId="77777777" w:rsidR="001E2AD2" w:rsidRPr="00C72405" w:rsidRDefault="001E2AD2" w:rsidP="001E2AD2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5.1.1.1 </w:t>
      </w:r>
      <w:r w:rsidRPr="00C72405">
        <w:rPr>
          <w:rFonts w:ascii="Times New Roman" w:hAnsi="Times New Roman"/>
          <w:color w:val="000000"/>
          <w:szCs w:val="24"/>
        </w:rPr>
        <w:t>Advertência.</w:t>
      </w:r>
    </w:p>
    <w:p w14:paraId="05B5CD25" w14:textId="51E5FED1" w:rsidR="001E2AD2" w:rsidRPr="00C72405" w:rsidRDefault="001E2AD2" w:rsidP="00E051C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5.1.1.2 </w:t>
      </w:r>
      <w:r w:rsidRPr="00C72405">
        <w:rPr>
          <w:rFonts w:ascii="Times New Roman" w:hAnsi="Times New Roman"/>
          <w:color w:val="000000"/>
          <w:szCs w:val="24"/>
        </w:rPr>
        <w:t>Suspensão temporária de participação em chamamento público e impedimento de</w:t>
      </w:r>
      <w:r w:rsidR="00E051CD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celebrar parceria com órgãos e entidades da esfera de governo da Administração Pública</w:t>
      </w:r>
      <w:r w:rsidR="00E051CD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sancionadora, por prazo não superior a 2 (dois) anos.</w:t>
      </w:r>
    </w:p>
    <w:p w14:paraId="6DE8A318" w14:textId="61915ECE" w:rsidR="001E2AD2" w:rsidRPr="00C72405" w:rsidRDefault="001E2AD2" w:rsidP="00E051C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lastRenderedPageBreak/>
        <w:t xml:space="preserve">5.1.1.3 </w:t>
      </w:r>
      <w:r w:rsidRPr="00C72405">
        <w:rPr>
          <w:rFonts w:ascii="Times New Roman" w:hAnsi="Times New Roman"/>
          <w:color w:val="000000"/>
          <w:szCs w:val="24"/>
        </w:rPr>
        <w:t>Rescisão do instrumento firmado entre as partes e aplicação de declaração de</w:t>
      </w:r>
      <w:r w:rsidR="00E051CD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inidoneidade para participar de licitação ou celebrar parcerias com órgãos e entidades de</w:t>
      </w:r>
      <w:r w:rsidR="00E051CD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 xml:space="preserve">todas as esferas de </w:t>
      </w:r>
      <w:r w:rsidR="00E051CD">
        <w:rPr>
          <w:rFonts w:ascii="Times New Roman" w:hAnsi="Times New Roman"/>
          <w:color w:val="000000"/>
          <w:szCs w:val="24"/>
        </w:rPr>
        <w:t>g</w:t>
      </w:r>
      <w:r w:rsidRPr="00C72405">
        <w:rPr>
          <w:rFonts w:ascii="Times New Roman" w:hAnsi="Times New Roman"/>
          <w:color w:val="000000"/>
          <w:szCs w:val="24"/>
        </w:rPr>
        <w:t>overno, enquanto perdurarem os motivos determinantes da punição por</w:t>
      </w:r>
      <w:r w:rsidR="00E051CD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pra não superior a 2 (dois) anos.</w:t>
      </w:r>
    </w:p>
    <w:p w14:paraId="39F020FB" w14:textId="77777777" w:rsidR="00E051CD" w:rsidRDefault="00E051CD" w:rsidP="001E2AD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14:paraId="10C5D1F3" w14:textId="77777777" w:rsidR="001E2AD2" w:rsidRPr="00C72405" w:rsidRDefault="001E2AD2" w:rsidP="001E2AD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>CLÁUSULA SEXTA – DA RESCISÃO CONTRATUAL</w:t>
      </w:r>
    </w:p>
    <w:p w14:paraId="282DE057" w14:textId="0DE4FF69" w:rsidR="001E2AD2" w:rsidRDefault="001E2AD2" w:rsidP="00E051C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6.1 </w:t>
      </w:r>
      <w:r w:rsidRPr="00C72405">
        <w:rPr>
          <w:rFonts w:ascii="Times New Roman" w:hAnsi="Times New Roman"/>
          <w:color w:val="000000"/>
          <w:szCs w:val="24"/>
        </w:rPr>
        <w:t>Constituem motivos para a rescisão contratual, a entrega total do Objeto deste contrato e aditivos</w:t>
      </w:r>
      <w:r w:rsidR="00E051CD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se houver aqueles previstos nos artigos 77, 78 e 79 da Lei Federal nº 8.666/93, decorrendo as</w:t>
      </w:r>
      <w:r w:rsidR="00E051CD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consequências referidas no artigo 80 do mesmo diploma, sem prejuízo de quaisquer outras sanções</w:t>
      </w:r>
      <w:r w:rsidR="00E051CD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acaso impostas pelo CONTRATANTE.</w:t>
      </w:r>
    </w:p>
    <w:p w14:paraId="252710F9" w14:textId="77777777" w:rsidR="00E051CD" w:rsidRPr="00C72405" w:rsidRDefault="00E051CD" w:rsidP="001E2AD2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030437AF" w14:textId="77777777" w:rsidR="001E2AD2" w:rsidRPr="00C72405" w:rsidRDefault="001E2AD2" w:rsidP="001E2AD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>CLÁUSULA SÉTIMA – DA FISCALIZAÇÃO</w:t>
      </w:r>
    </w:p>
    <w:p w14:paraId="231C83FF" w14:textId="687FD34B" w:rsidR="001E2AD2" w:rsidRPr="00C72405" w:rsidRDefault="001E2AD2" w:rsidP="00E051C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7.1 </w:t>
      </w:r>
      <w:r w:rsidRPr="00C72405">
        <w:rPr>
          <w:rFonts w:ascii="Times New Roman" w:hAnsi="Times New Roman"/>
          <w:color w:val="000000"/>
          <w:szCs w:val="24"/>
        </w:rPr>
        <w:t xml:space="preserve">O Município desde já nomeia como fiscal do contrato </w:t>
      </w:r>
      <w:proofErr w:type="gramStart"/>
      <w:r w:rsidRPr="00C72405">
        <w:rPr>
          <w:rFonts w:ascii="Times New Roman" w:hAnsi="Times New Roman"/>
          <w:color w:val="000000"/>
          <w:szCs w:val="24"/>
        </w:rPr>
        <w:t>o</w:t>
      </w:r>
      <w:r w:rsidR="00E051CD">
        <w:rPr>
          <w:rFonts w:ascii="Times New Roman" w:hAnsi="Times New Roman"/>
          <w:color w:val="000000"/>
          <w:szCs w:val="24"/>
        </w:rPr>
        <w:t>(</w:t>
      </w:r>
      <w:proofErr w:type="gramEnd"/>
      <w:r w:rsidR="00E051CD">
        <w:rPr>
          <w:rFonts w:ascii="Times New Roman" w:hAnsi="Times New Roman"/>
          <w:color w:val="000000"/>
          <w:szCs w:val="24"/>
        </w:rPr>
        <w:t>a)</w:t>
      </w:r>
      <w:r w:rsidRPr="00C72405">
        <w:rPr>
          <w:rFonts w:ascii="Times New Roman" w:hAnsi="Times New Roman"/>
          <w:color w:val="000000"/>
          <w:szCs w:val="24"/>
        </w:rPr>
        <w:t xml:space="preserve"> Senhor</w:t>
      </w:r>
      <w:r w:rsidR="00E051CD">
        <w:rPr>
          <w:rFonts w:ascii="Times New Roman" w:hAnsi="Times New Roman"/>
          <w:color w:val="000000"/>
          <w:szCs w:val="24"/>
        </w:rPr>
        <w:t>(a)</w:t>
      </w:r>
      <w:r w:rsidRPr="00C72405">
        <w:rPr>
          <w:rFonts w:ascii="Times New Roman" w:hAnsi="Times New Roman"/>
          <w:color w:val="000000"/>
          <w:szCs w:val="24"/>
        </w:rPr>
        <w:t xml:space="preserve"> ______________, pertencente do</w:t>
      </w:r>
      <w:r w:rsidR="00E051CD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quadro de funcionários, devidamente habilitado para exercer ampla, cotidiana e rotineira</w:t>
      </w:r>
      <w:r w:rsidR="00E051CD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fiscalização</w:t>
      </w:r>
      <w:r w:rsidR="00E051CD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do contrato.</w:t>
      </w:r>
    </w:p>
    <w:p w14:paraId="1AFAEC3F" w14:textId="77777777" w:rsidR="00E051CD" w:rsidRDefault="00E051CD" w:rsidP="001E2AD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14:paraId="1800A023" w14:textId="77777777" w:rsidR="001E2AD2" w:rsidRPr="00C72405" w:rsidRDefault="001E2AD2" w:rsidP="001E2AD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>CLÁUSULA OITAVA – DO FORO</w:t>
      </w:r>
    </w:p>
    <w:p w14:paraId="4F5F1D30" w14:textId="718CBCD3" w:rsidR="001E2AD2" w:rsidRPr="00C72405" w:rsidRDefault="001E2AD2" w:rsidP="00E051C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 xml:space="preserve">8.1 </w:t>
      </w:r>
      <w:proofErr w:type="gramStart"/>
      <w:r w:rsidRPr="00C72405">
        <w:rPr>
          <w:rFonts w:ascii="Times New Roman" w:hAnsi="Times New Roman"/>
          <w:color w:val="000000"/>
          <w:szCs w:val="24"/>
        </w:rPr>
        <w:t>Fica</w:t>
      </w:r>
      <w:proofErr w:type="gramEnd"/>
      <w:r w:rsidRPr="00C72405">
        <w:rPr>
          <w:rFonts w:ascii="Times New Roman" w:hAnsi="Times New Roman"/>
          <w:color w:val="000000"/>
          <w:szCs w:val="24"/>
        </w:rPr>
        <w:t xml:space="preserve"> eleito o foro da comarca de </w:t>
      </w:r>
      <w:r w:rsidR="00E051CD">
        <w:rPr>
          <w:rFonts w:ascii="Times New Roman" w:hAnsi="Times New Roman"/>
          <w:color w:val="000000"/>
          <w:szCs w:val="24"/>
        </w:rPr>
        <w:t>Pinheiro Machado</w:t>
      </w:r>
      <w:r w:rsidRPr="00C72405">
        <w:rPr>
          <w:rFonts w:ascii="Times New Roman" w:hAnsi="Times New Roman"/>
          <w:color w:val="000000"/>
          <w:szCs w:val="24"/>
        </w:rPr>
        <w:t xml:space="preserve"> (RS), como competente para solucionar eventuais</w:t>
      </w:r>
      <w:r w:rsidR="00E051CD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pendências decorrentes do presente contrato, com renúncia a qualquer outro por mais privilegiado</w:t>
      </w:r>
      <w:r w:rsidR="00E051CD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que seja ou venha a ser.</w:t>
      </w:r>
    </w:p>
    <w:p w14:paraId="17016603" w14:textId="08C633D1" w:rsidR="001E2AD2" w:rsidRPr="00C72405" w:rsidRDefault="001E2AD2" w:rsidP="00E051C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color w:val="000000"/>
          <w:szCs w:val="24"/>
        </w:rPr>
        <w:t xml:space="preserve">E, por estarem assim ajustados, assinam o presente instrumento em </w:t>
      </w:r>
      <w:r w:rsidR="00E051CD">
        <w:rPr>
          <w:rFonts w:ascii="Times New Roman" w:hAnsi="Times New Roman"/>
          <w:color w:val="000000"/>
          <w:szCs w:val="24"/>
        </w:rPr>
        <w:t>3</w:t>
      </w:r>
      <w:r w:rsidRPr="00C72405">
        <w:rPr>
          <w:rFonts w:ascii="Times New Roman" w:hAnsi="Times New Roman"/>
          <w:color w:val="000000"/>
          <w:szCs w:val="24"/>
        </w:rPr>
        <w:t xml:space="preserve"> (</w:t>
      </w:r>
      <w:r w:rsidR="00E051CD">
        <w:rPr>
          <w:rFonts w:ascii="Times New Roman" w:hAnsi="Times New Roman"/>
          <w:color w:val="000000"/>
          <w:szCs w:val="24"/>
        </w:rPr>
        <w:t>três</w:t>
      </w:r>
      <w:r w:rsidRPr="00C72405">
        <w:rPr>
          <w:rFonts w:ascii="Times New Roman" w:hAnsi="Times New Roman"/>
          <w:color w:val="000000"/>
          <w:szCs w:val="24"/>
        </w:rPr>
        <w:t>) vias de igual teor e</w:t>
      </w:r>
      <w:r w:rsidR="00E051CD">
        <w:rPr>
          <w:rFonts w:ascii="Times New Roman" w:hAnsi="Times New Roman"/>
          <w:color w:val="000000"/>
          <w:szCs w:val="24"/>
        </w:rPr>
        <w:t xml:space="preserve"> </w:t>
      </w:r>
      <w:r w:rsidRPr="00C72405">
        <w:rPr>
          <w:rFonts w:ascii="Times New Roman" w:hAnsi="Times New Roman"/>
          <w:color w:val="000000"/>
          <w:szCs w:val="24"/>
        </w:rPr>
        <w:t>forma, para um só efeito declarando conhecer todas as Cláusulas contratadas.</w:t>
      </w:r>
    </w:p>
    <w:p w14:paraId="58978660" w14:textId="77777777" w:rsidR="00E051CD" w:rsidRDefault="00E051CD" w:rsidP="001E2AD2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2BB3443A" w14:textId="46344791" w:rsidR="001E2AD2" w:rsidRPr="00C72405" w:rsidRDefault="00E051CD" w:rsidP="001E2AD2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Pinheiro </w:t>
      </w:r>
      <w:proofErr w:type="gramStart"/>
      <w:r>
        <w:rPr>
          <w:rFonts w:ascii="Times New Roman" w:hAnsi="Times New Roman"/>
          <w:color w:val="000000"/>
          <w:szCs w:val="24"/>
        </w:rPr>
        <w:t>Machado</w:t>
      </w:r>
      <w:r w:rsidR="001E2AD2" w:rsidRPr="00C72405">
        <w:rPr>
          <w:rFonts w:ascii="Times New Roman" w:hAnsi="Times New Roman"/>
          <w:color w:val="000000"/>
          <w:szCs w:val="24"/>
        </w:rPr>
        <w:t>(</w:t>
      </w:r>
      <w:proofErr w:type="gramEnd"/>
      <w:r w:rsidR="001E2AD2" w:rsidRPr="00C72405">
        <w:rPr>
          <w:rFonts w:ascii="Times New Roman" w:hAnsi="Times New Roman"/>
          <w:color w:val="000000"/>
          <w:szCs w:val="24"/>
        </w:rPr>
        <w:t xml:space="preserve">RS), ___ de _____ </w:t>
      </w:r>
      <w:proofErr w:type="spellStart"/>
      <w:r w:rsidR="001E2AD2" w:rsidRPr="00C72405">
        <w:rPr>
          <w:rFonts w:ascii="Times New Roman" w:hAnsi="Times New Roman"/>
          <w:color w:val="000000"/>
          <w:szCs w:val="24"/>
        </w:rPr>
        <w:t>de</w:t>
      </w:r>
      <w:proofErr w:type="spellEnd"/>
      <w:r w:rsidR="001E2AD2" w:rsidRPr="00C72405">
        <w:rPr>
          <w:rFonts w:ascii="Times New Roman" w:hAnsi="Times New Roman"/>
          <w:color w:val="000000"/>
          <w:szCs w:val="24"/>
        </w:rPr>
        <w:t xml:space="preserve"> 202</w:t>
      </w:r>
      <w:r>
        <w:rPr>
          <w:rFonts w:ascii="Times New Roman" w:hAnsi="Times New Roman"/>
          <w:color w:val="000000"/>
          <w:szCs w:val="24"/>
        </w:rPr>
        <w:t>3</w:t>
      </w:r>
      <w:r w:rsidR="001E2AD2" w:rsidRPr="00C72405">
        <w:rPr>
          <w:rFonts w:ascii="Times New Roman" w:hAnsi="Times New Roman"/>
          <w:color w:val="000000"/>
          <w:szCs w:val="24"/>
        </w:rPr>
        <w:t>.</w:t>
      </w:r>
    </w:p>
    <w:p w14:paraId="2745F964" w14:textId="77777777" w:rsidR="00E051CD" w:rsidRDefault="00E051CD" w:rsidP="001E2AD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14:paraId="427D3643" w14:textId="77777777" w:rsidR="00E051CD" w:rsidRDefault="00E051CD" w:rsidP="001E2AD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14:paraId="0163EBFD" w14:textId="77777777" w:rsidR="00E051CD" w:rsidRDefault="00E051CD" w:rsidP="001E2AD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14:paraId="7160F02B" w14:textId="77777777" w:rsidR="00E051CD" w:rsidRDefault="00E051CD" w:rsidP="001E2AD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14:paraId="2EEAA8B8" w14:textId="77777777" w:rsidR="00E051CD" w:rsidRDefault="00E051CD" w:rsidP="001E2AD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14:paraId="6B9A58A5" w14:textId="77777777" w:rsidR="00E051CD" w:rsidRDefault="00E051CD" w:rsidP="001E2AD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14:paraId="1B47A5EF" w14:textId="77777777" w:rsidR="00E051CD" w:rsidRDefault="00E051CD" w:rsidP="001E2AD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14:paraId="174D3552" w14:textId="278668F1" w:rsidR="001E2AD2" w:rsidRPr="00C72405" w:rsidRDefault="00E051CD" w:rsidP="00E051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Ronaldo Costa Madruga</w:t>
      </w:r>
    </w:p>
    <w:p w14:paraId="080352E0" w14:textId="77777777" w:rsidR="001E2AD2" w:rsidRPr="00C72405" w:rsidRDefault="001E2AD2" w:rsidP="00E051C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  <w:r w:rsidRPr="00C72405">
        <w:rPr>
          <w:rFonts w:ascii="Times New Roman" w:hAnsi="Times New Roman"/>
          <w:color w:val="000000"/>
          <w:szCs w:val="24"/>
        </w:rPr>
        <w:t>Secretário Municipal de Cultura</w:t>
      </w:r>
    </w:p>
    <w:p w14:paraId="028F04D0" w14:textId="77777777" w:rsidR="001E2AD2" w:rsidRPr="00C72405" w:rsidRDefault="001E2AD2" w:rsidP="00E051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>Contratante</w:t>
      </w:r>
    </w:p>
    <w:p w14:paraId="35C24394" w14:textId="77777777" w:rsidR="00E051CD" w:rsidRDefault="00E051CD" w:rsidP="00E051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78A75875" w14:textId="77777777" w:rsidR="00E051CD" w:rsidRDefault="00E051CD" w:rsidP="00E051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46F97C96" w14:textId="77777777" w:rsidR="00E051CD" w:rsidRDefault="00E051CD" w:rsidP="00E051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6C2D5889" w14:textId="77777777" w:rsidR="00E051CD" w:rsidRDefault="00E051CD" w:rsidP="00E051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22AA7C01" w14:textId="77777777" w:rsidR="00E051CD" w:rsidRDefault="00E051CD" w:rsidP="00E051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43B86432" w14:textId="77777777" w:rsidR="001E2AD2" w:rsidRPr="00C72405" w:rsidRDefault="001E2AD2" w:rsidP="00E051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>_____________</w:t>
      </w:r>
    </w:p>
    <w:p w14:paraId="48A679B1" w14:textId="13E8BAB2" w:rsidR="001E2AD2" w:rsidRDefault="001E2AD2" w:rsidP="00E051CD">
      <w:pPr>
        <w:jc w:val="center"/>
        <w:rPr>
          <w:rFonts w:ascii="Times New Roman" w:hAnsi="Times New Roman"/>
          <w:sz w:val="28"/>
          <w:szCs w:val="28"/>
        </w:rPr>
      </w:pPr>
      <w:r w:rsidRPr="00C72405">
        <w:rPr>
          <w:rFonts w:ascii="Times New Roman" w:hAnsi="Times New Roman"/>
          <w:b/>
          <w:bCs/>
          <w:color w:val="000000"/>
          <w:szCs w:val="24"/>
        </w:rPr>
        <w:t>Contratado</w:t>
      </w:r>
    </w:p>
    <w:sectPr w:rsidR="001E2AD2" w:rsidSect="00FF44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1134" w:bottom="851" w:left="1134" w:header="45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2669A" w14:textId="77777777" w:rsidR="004C277C" w:rsidRDefault="004C277C">
      <w:r>
        <w:separator/>
      </w:r>
    </w:p>
  </w:endnote>
  <w:endnote w:type="continuationSeparator" w:id="0">
    <w:p w14:paraId="1E2779E0" w14:textId="77777777" w:rsidR="004C277C" w:rsidRDefault="004C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B0A42" w14:textId="77777777" w:rsidR="00FF44A3" w:rsidRDefault="00FF44A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AFAA1" w14:textId="77777777" w:rsidR="00FF44A3" w:rsidRDefault="00FF44A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218AC" w14:textId="77777777" w:rsidR="00FF44A3" w:rsidRDefault="00FF44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982E6" w14:textId="77777777" w:rsidR="004C277C" w:rsidRDefault="004C277C">
      <w:r>
        <w:separator/>
      </w:r>
    </w:p>
  </w:footnote>
  <w:footnote w:type="continuationSeparator" w:id="0">
    <w:p w14:paraId="781DE548" w14:textId="77777777" w:rsidR="004C277C" w:rsidRDefault="004C2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A22F1" w14:textId="77777777" w:rsidR="00FF44A3" w:rsidRDefault="00FF44A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4730B" w14:textId="77777777" w:rsidR="0027414C" w:rsidRPr="008F1CD1" w:rsidRDefault="0027414C" w:rsidP="008F1CD1">
    <w:pPr>
      <w:pStyle w:val="Ttulo5"/>
      <w:spacing w:before="0" w:after="0" w:line="276" w:lineRule="auto"/>
      <w:ind w:left="1077"/>
      <w:jc w:val="center"/>
      <w:rPr>
        <w:rFonts w:ascii="Times New Roman" w:eastAsia="Times New Roman" w:hAnsi="Times New Roman" w:cs="Times New Roman"/>
        <w:b w:val="0"/>
        <w:bCs w:val="0"/>
        <w:iCs w:val="0"/>
        <w:sz w:val="22"/>
      </w:rPr>
    </w:pPr>
    <w:r w:rsidRPr="008F1CD1">
      <w:rPr>
        <w:rFonts w:ascii="Times New Roman" w:eastAsia="Times New Roman" w:hAnsi="Times New Roman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4F49926E" wp14:editId="548360EC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948026791" name="Imagem 948026791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AE454C" w14:textId="2652173B" w:rsidR="0027414C" w:rsidRPr="008F1CD1" w:rsidRDefault="0027414C" w:rsidP="008F1CD1">
    <w:pPr>
      <w:pStyle w:val="Ttulo5"/>
      <w:spacing w:before="0" w:after="0" w:line="276" w:lineRule="auto"/>
      <w:ind w:left="1077"/>
      <w:jc w:val="center"/>
      <w:rPr>
        <w:rFonts w:ascii="Times New Roman" w:eastAsia="Times New Roman" w:hAnsi="Times New Roman" w:cs="Times New Roman"/>
        <w:b w:val="0"/>
        <w:bCs w:val="0"/>
        <w:iCs w:val="0"/>
        <w:sz w:val="22"/>
      </w:rPr>
    </w:pPr>
    <w:r w:rsidRPr="008F1CD1">
      <w:rPr>
        <w:rFonts w:ascii="Times New Roman" w:eastAsia="Times New Roman" w:hAnsi="Times New Roman" w:cs="Times New Roman"/>
        <w:b w:val="0"/>
        <w:bCs w:val="0"/>
        <w:iCs w:val="0"/>
        <w:sz w:val="22"/>
      </w:rPr>
      <w:t>ESTADO</w:t>
    </w:r>
    <w:r>
      <w:rPr>
        <w:rFonts w:ascii="Times New Roman" w:eastAsia="Times New Roman" w:hAnsi="Times New Roman" w:cs="Times New Roman"/>
        <w:b w:val="0"/>
        <w:bCs w:val="0"/>
        <w:iCs w:val="0"/>
        <w:sz w:val="22"/>
      </w:rPr>
      <w:t xml:space="preserve"> </w:t>
    </w:r>
    <w:r w:rsidRPr="008F1CD1">
      <w:rPr>
        <w:rFonts w:ascii="Times New Roman" w:eastAsia="Times New Roman" w:hAnsi="Times New Roman" w:cs="Times New Roman"/>
        <w:b w:val="0"/>
        <w:bCs w:val="0"/>
        <w:iCs w:val="0"/>
        <w:sz w:val="22"/>
      </w:rPr>
      <w:t>DO</w:t>
    </w:r>
    <w:r>
      <w:rPr>
        <w:rFonts w:ascii="Times New Roman" w:eastAsia="Times New Roman" w:hAnsi="Times New Roman" w:cs="Times New Roman"/>
        <w:b w:val="0"/>
        <w:bCs w:val="0"/>
        <w:iCs w:val="0"/>
        <w:sz w:val="22"/>
      </w:rPr>
      <w:t xml:space="preserve"> </w:t>
    </w:r>
    <w:r w:rsidRPr="008F1CD1">
      <w:rPr>
        <w:rFonts w:ascii="Times New Roman" w:eastAsia="Times New Roman" w:hAnsi="Times New Roman" w:cs="Times New Roman"/>
        <w:b w:val="0"/>
        <w:bCs w:val="0"/>
        <w:iCs w:val="0"/>
        <w:sz w:val="22"/>
      </w:rPr>
      <w:t>RIO</w:t>
    </w:r>
    <w:r>
      <w:rPr>
        <w:rFonts w:ascii="Times New Roman" w:eastAsia="Times New Roman" w:hAnsi="Times New Roman" w:cs="Times New Roman"/>
        <w:b w:val="0"/>
        <w:bCs w:val="0"/>
        <w:iCs w:val="0"/>
        <w:sz w:val="22"/>
      </w:rPr>
      <w:t xml:space="preserve"> </w:t>
    </w:r>
    <w:r w:rsidRPr="008F1CD1">
      <w:rPr>
        <w:rFonts w:ascii="Times New Roman" w:eastAsia="Times New Roman" w:hAnsi="Times New Roman" w:cs="Times New Roman"/>
        <w:b w:val="0"/>
        <w:bCs w:val="0"/>
        <w:iCs w:val="0"/>
        <w:sz w:val="22"/>
      </w:rPr>
      <w:t>GRANDE</w:t>
    </w:r>
    <w:r>
      <w:rPr>
        <w:rFonts w:ascii="Times New Roman" w:eastAsia="Times New Roman" w:hAnsi="Times New Roman" w:cs="Times New Roman"/>
        <w:b w:val="0"/>
        <w:bCs w:val="0"/>
        <w:iCs w:val="0"/>
        <w:sz w:val="22"/>
      </w:rPr>
      <w:t xml:space="preserve"> </w:t>
    </w:r>
    <w:r w:rsidRPr="008F1CD1">
      <w:rPr>
        <w:rFonts w:ascii="Times New Roman" w:eastAsia="Times New Roman" w:hAnsi="Times New Roman" w:cs="Times New Roman"/>
        <w:b w:val="0"/>
        <w:bCs w:val="0"/>
        <w:iCs w:val="0"/>
        <w:sz w:val="22"/>
      </w:rPr>
      <w:t>DO</w:t>
    </w:r>
    <w:r>
      <w:rPr>
        <w:rFonts w:ascii="Times New Roman" w:eastAsia="Times New Roman" w:hAnsi="Times New Roman" w:cs="Times New Roman"/>
        <w:b w:val="0"/>
        <w:bCs w:val="0"/>
        <w:iCs w:val="0"/>
        <w:sz w:val="22"/>
      </w:rPr>
      <w:t xml:space="preserve"> </w:t>
    </w:r>
    <w:r w:rsidRPr="008F1CD1">
      <w:rPr>
        <w:rFonts w:ascii="Times New Roman" w:eastAsia="Times New Roman" w:hAnsi="Times New Roman" w:cs="Times New Roman"/>
        <w:b w:val="0"/>
        <w:bCs w:val="0"/>
        <w:iCs w:val="0"/>
        <w:sz w:val="22"/>
      </w:rPr>
      <w:t>SUL</w:t>
    </w:r>
  </w:p>
  <w:p w14:paraId="54A5641A" w14:textId="51A4E764" w:rsidR="0027414C" w:rsidRPr="008F1CD1" w:rsidRDefault="0027414C" w:rsidP="008F1CD1">
    <w:pPr>
      <w:pStyle w:val="Ttulo4"/>
      <w:spacing w:before="0" w:after="0" w:line="276" w:lineRule="auto"/>
      <w:ind w:left="1077"/>
      <w:jc w:val="center"/>
      <w:rPr>
        <w:rFonts w:ascii="Times New Roman" w:eastAsia="Times New Roman" w:hAnsi="Times New Roman" w:cs="Times New Roman"/>
        <w:i/>
        <w:iCs/>
      </w:rPr>
    </w:pPr>
    <w:r w:rsidRPr="008F1CD1">
      <w:rPr>
        <w:rFonts w:ascii="Times New Roman" w:eastAsia="Times New Roman" w:hAnsi="Times New Roman" w:cs="Times New Roman"/>
        <w:i/>
        <w:iCs/>
      </w:rPr>
      <w:t>PREFEITURA</w:t>
    </w:r>
    <w:r>
      <w:rPr>
        <w:rFonts w:ascii="Times New Roman" w:eastAsia="Times New Roman" w:hAnsi="Times New Roman" w:cs="Times New Roman"/>
        <w:i/>
        <w:iCs/>
      </w:rPr>
      <w:t xml:space="preserve"> </w:t>
    </w:r>
    <w:r w:rsidRPr="008F1CD1">
      <w:rPr>
        <w:rFonts w:ascii="Times New Roman" w:eastAsia="Times New Roman" w:hAnsi="Times New Roman" w:cs="Times New Roman"/>
        <w:i/>
        <w:iCs/>
      </w:rPr>
      <w:t>MUNICIPAL</w:t>
    </w:r>
    <w:r>
      <w:rPr>
        <w:rFonts w:ascii="Times New Roman" w:eastAsia="Times New Roman" w:hAnsi="Times New Roman" w:cs="Times New Roman"/>
        <w:i/>
        <w:iCs/>
      </w:rPr>
      <w:t xml:space="preserve"> </w:t>
    </w:r>
    <w:r w:rsidRPr="008F1CD1">
      <w:rPr>
        <w:rFonts w:ascii="Times New Roman" w:eastAsia="Times New Roman" w:hAnsi="Times New Roman" w:cs="Times New Roman"/>
        <w:i/>
        <w:iCs/>
      </w:rPr>
      <w:t>DE</w:t>
    </w:r>
    <w:r>
      <w:rPr>
        <w:rFonts w:ascii="Times New Roman" w:eastAsia="Times New Roman" w:hAnsi="Times New Roman" w:cs="Times New Roman"/>
        <w:i/>
        <w:iCs/>
      </w:rPr>
      <w:t xml:space="preserve"> </w:t>
    </w:r>
    <w:r w:rsidRPr="008F1CD1">
      <w:rPr>
        <w:rFonts w:ascii="Times New Roman" w:eastAsia="Times New Roman" w:hAnsi="Times New Roman" w:cs="Times New Roman"/>
        <w:i/>
        <w:iCs/>
      </w:rPr>
      <w:t>PINHEIRO</w:t>
    </w:r>
    <w:r>
      <w:rPr>
        <w:rFonts w:ascii="Times New Roman" w:eastAsia="Times New Roman" w:hAnsi="Times New Roman" w:cs="Times New Roman"/>
        <w:i/>
        <w:iCs/>
      </w:rPr>
      <w:t xml:space="preserve"> </w:t>
    </w:r>
    <w:r w:rsidRPr="008F1CD1">
      <w:rPr>
        <w:rFonts w:ascii="Times New Roman" w:eastAsia="Times New Roman" w:hAnsi="Times New Roman" w:cs="Times New Roman"/>
        <w:i/>
        <w:iCs/>
      </w:rPr>
      <w:t>MACHADO</w:t>
    </w:r>
  </w:p>
  <w:p w14:paraId="67FE1E12" w14:textId="77777777" w:rsidR="0027414C" w:rsidRPr="008F1CD1" w:rsidRDefault="0027414C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Times New Roman" w:hAnsi="Times New Roman"/>
        <w:bCs/>
        <w:i/>
      </w:rPr>
    </w:pPr>
  </w:p>
  <w:p w14:paraId="1AD49692" w14:textId="77777777" w:rsidR="0027414C" w:rsidRPr="008F1CD1" w:rsidRDefault="0027414C" w:rsidP="00701EAC">
    <w:pPr>
      <w:pStyle w:val="Cabealho"/>
      <w:rPr>
        <w:rFonts w:ascii="Times New Roman" w:hAnsi="Times New Roman"/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E7A0" w14:textId="77777777" w:rsidR="00FF44A3" w:rsidRDefault="00FF44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11354D05"/>
    <w:multiLevelType w:val="multilevel"/>
    <w:tmpl w:val="EC08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E97817"/>
    <w:multiLevelType w:val="multilevel"/>
    <w:tmpl w:val="C552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874A05"/>
    <w:multiLevelType w:val="multilevel"/>
    <w:tmpl w:val="A9C4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AB29AC"/>
    <w:multiLevelType w:val="multilevel"/>
    <w:tmpl w:val="D8DA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4A0C38"/>
    <w:multiLevelType w:val="hybridMultilevel"/>
    <w:tmpl w:val="84D43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97A7F"/>
    <w:multiLevelType w:val="multilevel"/>
    <w:tmpl w:val="6F50C9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2DD6D87"/>
    <w:multiLevelType w:val="multilevel"/>
    <w:tmpl w:val="6C1E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2732A"/>
    <w:multiLevelType w:val="multilevel"/>
    <w:tmpl w:val="E69A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102BE2"/>
    <w:multiLevelType w:val="multilevel"/>
    <w:tmpl w:val="6680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3D2A15"/>
    <w:multiLevelType w:val="multilevel"/>
    <w:tmpl w:val="20D0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6674EF"/>
    <w:multiLevelType w:val="multilevel"/>
    <w:tmpl w:val="8194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0A31C9"/>
    <w:multiLevelType w:val="multilevel"/>
    <w:tmpl w:val="6450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11"/>
  </w:num>
  <w:num w:numId="6">
    <w:abstractNumId w:val="4"/>
  </w:num>
  <w:num w:numId="7">
    <w:abstractNumId w:val="13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1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070D4"/>
    <w:rsid w:val="000138AF"/>
    <w:rsid w:val="0002000C"/>
    <w:rsid w:val="0002042D"/>
    <w:rsid w:val="0003018B"/>
    <w:rsid w:val="000321FD"/>
    <w:rsid w:val="00035C40"/>
    <w:rsid w:val="00043FD0"/>
    <w:rsid w:val="000529E9"/>
    <w:rsid w:val="0006463B"/>
    <w:rsid w:val="00065B97"/>
    <w:rsid w:val="00071F7B"/>
    <w:rsid w:val="000754AE"/>
    <w:rsid w:val="000838A5"/>
    <w:rsid w:val="00093192"/>
    <w:rsid w:val="000974AF"/>
    <w:rsid w:val="000D06C3"/>
    <w:rsid w:val="000D2734"/>
    <w:rsid w:val="000E62D2"/>
    <w:rsid w:val="000F0B84"/>
    <w:rsid w:val="000F219C"/>
    <w:rsid w:val="000F5BDE"/>
    <w:rsid w:val="00102ECF"/>
    <w:rsid w:val="00116B16"/>
    <w:rsid w:val="0012037D"/>
    <w:rsid w:val="00130A83"/>
    <w:rsid w:val="001437ED"/>
    <w:rsid w:val="00143D14"/>
    <w:rsid w:val="00152D36"/>
    <w:rsid w:val="0015759E"/>
    <w:rsid w:val="001A6E0A"/>
    <w:rsid w:val="001B27E0"/>
    <w:rsid w:val="001C0FC4"/>
    <w:rsid w:val="001C110F"/>
    <w:rsid w:val="001D188A"/>
    <w:rsid w:val="001E2AD2"/>
    <w:rsid w:val="001F2856"/>
    <w:rsid w:val="002335CD"/>
    <w:rsid w:val="00242ACD"/>
    <w:rsid w:val="00262429"/>
    <w:rsid w:val="002652E7"/>
    <w:rsid w:val="002736D8"/>
    <w:rsid w:val="0027414C"/>
    <w:rsid w:val="00284543"/>
    <w:rsid w:val="00287EBB"/>
    <w:rsid w:val="00293C36"/>
    <w:rsid w:val="00294CAA"/>
    <w:rsid w:val="00294EFA"/>
    <w:rsid w:val="00297F3E"/>
    <w:rsid w:val="002B1886"/>
    <w:rsid w:val="002C3939"/>
    <w:rsid w:val="002D2DD4"/>
    <w:rsid w:val="002F5BB9"/>
    <w:rsid w:val="002F6624"/>
    <w:rsid w:val="003050B9"/>
    <w:rsid w:val="00305C17"/>
    <w:rsid w:val="00311492"/>
    <w:rsid w:val="00320CB2"/>
    <w:rsid w:val="0033361C"/>
    <w:rsid w:val="00345796"/>
    <w:rsid w:val="00356297"/>
    <w:rsid w:val="003674B4"/>
    <w:rsid w:val="00371E25"/>
    <w:rsid w:val="00373675"/>
    <w:rsid w:val="00374952"/>
    <w:rsid w:val="0037613F"/>
    <w:rsid w:val="00376E82"/>
    <w:rsid w:val="0038012D"/>
    <w:rsid w:val="00381F81"/>
    <w:rsid w:val="0038569C"/>
    <w:rsid w:val="00386141"/>
    <w:rsid w:val="00394B24"/>
    <w:rsid w:val="003A7E0D"/>
    <w:rsid w:val="003B034D"/>
    <w:rsid w:val="003B1256"/>
    <w:rsid w:val="003B1D89"/>
    <w:rsid w:val="003B4F4C"/>
    <w:rsid w:val="003B5935"/>
    <w:rsid w:val="003D508B"/>
    <w:rsid w:val="003E079D"/>
    <w:rsid w:val="003E4220"/>
    <w:rsid w:val="003F131C"/>
    <w:rsid w:val="00403F98"/>
    <w:rsid w:val="004135B4"/>
    <w:rsid w:val="004136D2"/>
    <w:rsid w:val="0041658B"/>
    <w:rsid w:val="00443A66"/>
    <w:rsid w:val="0044769F"/>
    <w:rsid w:val="00452B86"/>
    <w:rsid w:val="0046070B"/>
    <w:rsid w:val="00475BB6"/>
    <w:rsid w:val="00475FD6"/>
    <w:rsid w:val="00476374"/>
    <w:rsid w:val="004770E9"/>
    <w:rsid w:val="004771E7"/>
    <w:rsid w:val="00493B70"/>
    <w:rsid w:val="004A2E17"/>
    <w:rsid w:val="004A7610"/>
    <w:rsid w:val="004B5000"/>
    <w:rsid w:val="004C218C"/>
    <w:rsid w:val="004C277C"/>
    <w:rsid w:val="004E1BD4"/>
    <w:rsid w:val="004E45AE"/>
    <w:rsid w:val="004E5054"/>
    <w:rsid w:val="004E7919"/>
    <w:rsid w:val="004E7B4F"/>
    <w:rsid w:val="004F17E2"/>
    <w:rsid w:val="004F2D51"/>
    <w:rsid w:val="004F4868"/>
    <w:rsid w:val="00503130"/>
    <w:rsid w:val="00504250"/>
    <w:rsid w:val="00504628"/>
    <w:rsid w:val="005127E7"/>
    <w:rsid w:val="00520FE1"/>
    <w:rsid w:val="00523F0F"/>
    <w:rsid w:val="00526577"/>
    <w:rsid w:val="00530E77"/>
    <w:rsid w:val="00540A3C"/>
    <w:rsid w:val="0054501E"/>
    <w:rsid w:val="00551AB0"/>
    <w:rsid w:val="0056283E"/>
    <w:rsid w:val="0056488B"/>
    <w:rsid w:val="00567241"/>
    <w:rsid w:val="00571D61"/>
    <w:rsid w:val="0058024D"/>
    <w:rsid w:val="00583122"/>
    <w:rsid w:val="0058588E"/>
    <w:rsid w:val="00592383"/>
    <w:rsid w:val="005A3304"/>
    <w:rsid w:val="005B048D"/>
    <w:rsid w:val="005D10BF"/>
    <w:rsid w:val="005E401F"/>
    <w:rsid w:val="005E69C8"/>
    <w:rsid w:val="005F31F4"/>
    <w:rsid w:val="005F4949"/>
    <w:rsid w:val="006045C3"/>
    <w:rsid w:val="00614C41"/>
    <w:rsid w:val="006158FC"/>
    <w:rsid w:val="00631E24"/>
    <w:rsid w:val="006345EE"/>
    <w:rsid w:val="006411E8"/>
    <w:rsid w:val="00654962"/>
    <w:rsid w:val="00660C57"/>
    <w:rsid w:val="006612EC"/>
    <w:rsid w:val="006719D5"/>
    <w:rsid w:val="006760A1"/>
    <w:rsid w:val="006779E3"/>
    <w:rsid w:val="00685E7E"/>
    <w:rsid w:val="006920F9"/>
    <w:rsid w:val="006937ED"/>
    <w:rsid w:val="006B1EF4"/>
    <w:rsid w:val="006B4EB8"/>
    <w:rsid w:val="006B767F"/>
    <w:rsid w:val="006C0E47"/>
    <w:rsid w:val="006C1A9E"/>
    <w:rsid w:val="006D6E56"/>
    <w:rsid w:val="006D7B5A"/>
    <w:rsid w:val="006E034E"/>
    <w:rsid w:val="006E73D5"/>
    <w:rsid w:val="006F14B1"/>
    <w:rsid w:val="006F5CC0"/>
    <w:rsid w:val="00700C36"/>
    <w:rsid w:val="00701EAC"/>
    <w:rsid w:val="00704911"/>
    <w:rsid w:val="00707E81"/>
    <w:rsid w:val="007141B6"/>
    <w:rsid w:val="007176FC"/>
    <w:rsid w:val="007272F5"/>
    <w:rsid w:val="00730815"/>
    <w:rsid w:val="00731E14"/>
    <w:rsid w:val="00746507"/>
    <w:rsid w:val="00751D46"/>
    <w:rsid w:val="007557A7"/>
    <w:rsid w:val="007559FA"/>
    <w:rsid w:val="00761C46"/>
    <w:rsid w:val="00766533"/>
    <w:rsid w:val="0078026D"/>
    <w:rsid w:val="00780C3D"/>
    <w:rsid w:val="007974C0"/>
    <w:rsid w:val="007A33A4"/>
    <w:rsid w:val="007A4ABD"/>
    <w:rsid w:val="007A70D0"/>
    <w:rsid w:val="007B117F"/>
    <w:rsid w:val="007B51E2"/>
    <w:rsid w:val="007C0C23"/>
    <w:rsid w:val="007C1E52"/>
    <w:rsid w:val="007C7D5F"/>
    <w:rsid w:val="007F2981"/>
    <w:rsid w:val="007F4E93"/>
    <w:rsid w:val="007F6A76"/>
    <w:rsid w:val="0081025B"/>
    <w:rsid w:val="00811E59"/>
    <w:rsid w:val="00815BF4"/>
    <w:rsid w:val="00820FED"/>
    <w:rsid w:val="00826465"/>
    <w:rsid w:val="00832B28"/>
    <w:rsid w:val="008446AA"/>
    <w:rsid w:val="00856EC7"/>
    <w:rsid w:val="00880FCE"/>
    <w:rsid w:val="0089419A"/>
    <w:rsid w:val="008963D7"/>
    <w:rsid w:val="008A39CE"/>
    <w:rsid w:val="008A600E"/>
    <w:rsid w:val="008B0E28"/>
    <w:rsid w:val="008B2A72"/>
    <w:rsid w:val="008B31FD"/>
    <w:rsid w:val="008B46CF"/>
    <w:rsid w:val="008C2ACD"/>
    <w:rsid w:val="008E65FB"/>
    <w:rsid w:val="008E7AAB"/>
    <w:rsid w:val="008F1CD1"/>
    <w:rsid w:val="008F2633"/>
    <w:rsid w:val="008F2B1A"/>
    <w:rsid w:val="008F6876"/>
    <w:rsid w:val="008F7449"/>
    <w:rsid w:val="00903D9B"/>
    <w:rsid w:val="0090512C"/>
    <w:rsid w:val="009063AB"/>
    <w:rsid w:val="009155EB"/>
    <w:rsid w:val="00941E56"/>
    <w:rsid w:val="00946E7F"/>
    <w:rsid w:val="009512A7"/>
    <w:rsid w:val="00953CB8"/>
    <w:rsid w:val="00955852"/>
    <w:rsid w:val="00962531"/>
    <w:rsid w:val="00962661"/>
    <w:rsid w:val="009667D8"/>
    <w:rsid w:val="00980E33"/>
    <w:rsid w:val="00982A6B"/>
    <w:rsid w:val="00987258"/>
    <w:rsid w:val="00994F56"/>
    <w:rsid w:val="00995692"/>
    <w:rsid w:val="00997640"/>
    <w:rsid w:val="009B1B21"/>
    <w:rsid w:val="009C6E76"/>
    <w:rsid w:val="009E22D5"/>
    <w:rsid w:val="009F0AB4"/>
    <w:rsid w:val="00A0029F"/>
    <w:rsid w:val="00A033B1"/>
    <w:rsid w:val="00A03A8C"/>
    <w:rsid w:val="00A05EE9"/>
    <w:rsid w:val="00A11FFD"/>
    <w:rsid w:val="00A30A90"/>
    <w:rsid w:val="00A536E3"/>
    <w:rsid w:val="00A759FE"/>
    <w:rsid w:val="00A859B5"/>
    <w:rsid w:val="00A860EE"/>
    <w:rsid w:val="00AA483F"/>
    <w:rsid w:val="00AB05CA"/>
    <w:rsid w:val="00AB68A3"/>
    <w:rsid w:val="00AC53B2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3FD0"/>
    <w:rsid w:val="00B3452C"/>
    <w:rsid w:val="00B361B3"/>
    <w:rsid w:val="00B36587"/>
    <w:rsid w:val="00B37ADC"/>
    <w:rsid w:val="00B4006C"/>
    <w:rsid w:val="00B4243D"/>
    <w:rsid w:val="00B5253C"/>
    <w:rsid w:val="00B53DD1"/>
    <w:rsid w:val="00B61970"/>
    <w:rsid w:val="00B70C04"/>
    <w:rsid w:val="00B8699B"/>
    <w:rsid w:val="00B9198A"/>
    <w:rsid w:val="00B95BD6"/>
    <w:rsid w:val="00BA1EBE"/>
    <w:rsid w:val="00BB6E53"/>
    <w:rsid w:val="00BD2E04"/>
    <w:rsid w:val="00BD4369"/>
    <w:rsid w:val="00BD5DF9"/>
    <w:rsid w:val="00BD62F5"/>
    <w:rsid w:val="00BD6979"/>
    <w:rsid w:val="00BD6E60"/>
    <w:rsid w:val="00BE4049"/>
    <w:rsid w:val="00BE548B"/>
    <w:rsid w:val="00BF5F35"/>
    <w:rsid w:val="00C006D4"/>
    <w:rsid w:val="00C134F2"/>
    <w:rsid w:val="00C245F9"/>
    <w:rsid w:val="00C25E14"/>
    <w:rsid w:val="00C475B4"/>
    <w:rsid w:val="00C47923"/>
    <w:rsid w:val="00C539C0"/>
    <w:rsid w:val="00C54869"/>
    <w:rsid w:val="00C607D3"/>
    <w:rsid w:val="00C646C3"/>
    <w:rsid w:val="00C67E08"/>
    <w:rsid w:val="00C72405"/>
    <w:rsid w:val="00C742ED"/>
    <w:rsid w:val="00C825EF"/>
    <w:rsid w:val="00C877C9"/>
    <w:rsid w:val="00C914CA"/>
    <w:rsid w:val="00C9323E"/>
    <w:rsid w:val="00CA4B0D"/>
    <w:rsid w:val="00CA7DD8"/>
    <w:rsid w:val="00CB1258"/>
    <w:rsid w:val="00CC2EB7"/>
    <w:rsid w:val="00CC3080"/>
    <w:rsid w:val="00CC308F"/>
    <w:rsid w:val="00CC34D1"/>
    <w:rsid w:val="00CD3097"/>
    <w:rsid w:val="00CD568E"/>
    <w:rsid w:val="00D04194"/>
    <w:rsid w:val="00D0596B"/>
    <w:rsid w:val="00D05D30"/>
    <w:rsid w:val="00D234CE"/>
    <w:rsid w:val="00D26150"/>
    <w:rsid w:val="00D27B88"/>
    <w:rsid w:val="00D34738"/>
    <w:rsid w:val="00D36305"/>
    <w:rsid w:val="00D410E1"/>
    <w:rsid w:val="00D503C5"/>
    <w:rsid w:val="00D56861"/>
    <w:rsid w:val="00D745E4"/>
    <w:rsid w:val="00D76461"/>
    <w:rsid w:val="00D76C7A"/>
    <w:rsid w:val="00D822B6"/>
    <w:rsid w:val="00D94A44"/>
    <w:rsid w:val="00D96B7A"/>
    <w:rsid w:val="00DA2F66"/>
    <w:rsid w:val="00DA4210"/>
    <w:rsid w:val="00DA4B2E"/>
    <w:rsid w:val="00DA4E6E"/>
    <w:rsid w:val="00DA5581"/>
    <w:rsid w:val="00DC510B"/>
    <w:rsid w:val="00DD1045"/>
    <w:rsid w:val="00DF6166"/>
    <w:rsid w:val="00E01696"/>
    <w:rsid w:val="00E051CD"/>
    <w:rsid w:val="00E071F7"/>
    <w:rsid w:val="00E105DF"/>
    <w:rsid w:val="00E15A0A"/>
    <w:rsid w:val="00E2230C"/>
    <w:rsid w:val="00E35E84"/>
    <w:rsid w:val="00E36C22"/>
    <w:rsid w:val="00E428BB"/>
    <w:rsid w:val="00E43291"/>
    <w:rsid w:val="00E4759B"/>
    <w:rsid w:val="00E546C2"/>
    <w:rsid w:val="00E657B5"/>
    <w:rsid w:val="00E67A5F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1B35"/>
    <w:rsid w:val="00EC21DB"/>
    <w:rsid w:val="00EC393E"/>
    <w:rsid w:val="00ED2895"/>
    <w:rsid w:val="00EF5E4F"/>
    <w:rsid w:val="00EF606F"/>
    <w:rsid w:val="00F13A04"/>
    <w:rsid w:val="00F14CD2"/>
    <w:rsid w:val="00F16E8C"/>
    <w:rsid w:val="00F17575"/>
    <w:rsid w:val="00F21631"/>
    <w:rsid w:val="00F2264A"/>
    <w:rsid w:val="00F27A9F"/>
    <w:rsid w:val="00F435CE"/>
    <w:rsid w:val="00F63BAC"/>
    <w:rsid w:val="00F703A5"/>
    <w:rsid w:val="00F837C9"/>
    <w:rsid w:val="00F86B9F"/>
    <w:rsid w:val="00F92B3B"/>
    <w:rsid w:val="00FA11D8"/>
    <w:rsid w:val="00FA3D5D"/>
    <w:rsid w:val="00FB1152"/>
    <w:rsid w:val="00FB67E6"/>
    <w:rsid w:val="00FB6B10"/>
    <w:rsid w:val="00FC37CD"/>
    <w:rsid w:val="00FC4B4F"/>
    <w:rsid w:val="00FC5448"/>
    <w:rsid w:val="00FC59F4"/>
    <w:rsid w:val="00FC6FCA"/>
    <w:rsid w:val="00FD3DA7"/>
    <w:rsid w:val="00FD5BD3"/>
    <w:rsid w:val="00FE0529"/>
    <w:rsid w:val="00FE5D3C"/>
    <w:rsid w:val="00FE685D"/>
    <w:rsid w:val="00FF44A3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2A2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11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nhideWhenUsed/>
    <w:rsid w:val="006045C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045C3"/>
    <w:rPr>
      <w:rFonts w:ascii="Arial" w:hAnsi="Arial"/>
      <w:sz w:val="16"/>
      <w:szCs w:val="16"/>
    </w:rPr>
  </w:style>
  <w:style w:type="paragraph" w:styleId="SemEspaamento">
    <w:name w:val="No Spacing"/>
    <w:qFormat/>
    <w:rsid w:val="006045C3"/>
    <w:pPr>
      <w:spacing w:line="360" w:lineRule="auto"/>
      <w:jc w:val="both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EC393E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CA4B0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CA4B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11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nhideWhenUsed/>
    <w:rsid w:val="006045C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045C3"/>
    <w:rPr>
      <w:rFonts w:ascii="Arial" w:hAnsi="Arial"/>
      <w:sz w:val="16"/>
      <w:szCs w:val="16"/>
    </w:rPr>
  </w:style>
  <w:style w:type="paragraph" w:styleId="SemEspaamento">
    <w:name w:val="No Spacing"/>
    <w:qFormat/>
    <w:rsid w:val="006045C3"/>
    <w:pPr>
      <w:spacing w:line="360" w:lineRule="auto"/>
      <w:jc w:val="both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EC393E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CA4B0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CA4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8E95A-6450-422F-B1DF-97864D1E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62</TotalTime>
  <Pages>8</Pages>
  <Words>2731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Administração;FAPS</dc:creator>
  <cp:lastModifiedBy>INTEL</cp:lastModifiedBy>
  <cp:revision>7</cp:revision>
  <cp:lastPrinted>2023-11-10T18:17:00Z</cp:lastPrinted>
  <dcterms:created xsi:type="dcterms:W3CDTF">2023-11-10T18:16:00Z</dcterms:created>
  <dcterms:modified xsi:type="dcterms:W3CDTF">2023-11-13T20:08:00Z</dcterms:modified>
</cp:coreProperties>
</file>