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3D062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</w:t>
      </w:r>
      <w:r w:rsidR="0080565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72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3254A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805651">
        <w:rPr>
          <w:rFonts w:ascii="Times New Roman" w:hAnsi="Times New Roman"/>
          <w:b/>
          <w:bCs/>
          <w:color w:val="000000" w:themeColor="text1"/>
          <w:szCs w:val="24"/>
        </w:rPr>
        <w:t>184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</w:t>
      </w:r>
      <w:r w:rsidR="003254AB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A74747" w:rsidRDefault="00D65746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10626/2021, vem apresentar JUSTIFICATIVA de dispensa de licitação para </w:t>
      </w:r>
      <w:r w:rsidR="00D0531B">
        <w:rPr>
          <w:rFonts w:ascii="Times New Roman" w:hAnsi="Times New Roman"/>
        </w:rPr>
        <w:t>contrataçã</w:t>
      </w:r>
      <w:r w:rsidR="00BA3C7E">
        <w:rPr>
          <w:rFonts w:ascii="Times New Roman" w:hAnsi="Times New Roman"/>
        </w:rPr>
        <w:t xml:space="preserve">o de serviços de horas/máquinas </w:t>
      </w:r>
      <w:r w:rsidR="00C025EC">
        <w:rPr>
          <w:rFonts w:ascii="Times New Roman" w:hAnsi="Times New Roman"/>
        </w:rPr>
        <w:t>executado por retroescavadeira</w:t>
      </w:r>
      <w:r w:rsidR="00F0646E">
        <w:rPr>
          <w:rFonts w:ascii="Times New Roman" w:hAnsi="Times New Roman"/>
        </w:rPr>
        <w:t>.</w:t>
      </w:r>
      <w:r w:rsidR="0091692A">
        <w:rPr>
          <w:rFonts w:ascii="Times New Roman" w:hAnsi="Times New Roman"/>
        </w:rPr>
        <w:t xml:space="preserve"> A contratação faz-se necessária </w:t>
      </w:r>
      <w:bookmarkStart w:id="0" w:name="_GoBack"/>
      <w:r w:rsidR="002E0704">
        <w:rPr>
          <w:rFonts w:ascii="Times New Roman" w:hAnsi="Times New Roman"/>
        </w:rPr>
        <w:t xml:space="preserve">em virtude da declaração de Situação de Emergência </w:t>
      </w:r>
      <w:r w:rsidR="00FA08D0">
        <w:rPr>
          <w:rFonts w:ascii="Times New Roman" w:hAnsi="Times New Roman"/>
        </w:rPr>
        <w:t>(Decreto nº 1.073 de 21 de julho de 2022</w:t>
      </w:r>
      <w:r w:rsidR="004A6198">
        <w:rPr>
          <w:rFonts w:ascii="Times New Roman" w:hAnsi="Times New Roman"/>
        </w:rPr>
        <w:t>, em anexo</w:t>
      </w:r>
      <w:r w:rsidR="00FA08D0">
        <w:rPr>
          <w:rFonts w:ascii="Times New Roman" w:hAnsi="Times New Roman"/>
        </w:rPr>
        <w:t xml:space="preserve">) </w:t>
      </w:r>
      <w:r w:rsidR="002E0704">
        <w:rPr>
          <w:rFonts w:ascii="Times New Roman" w:hAnsi="Times New Roman"/>
        </w:rPr>
        <w:t>em toda a área do Município</w:t>
      </w:r>
      <w:r w:rsidR="007820BC">
        <w:rPr>
          <w:rFonts w:ascii="Times New Roman" w:hAnsi="Times New Roman"/>
        </w:rPr>
        <w:t xml:space="preserve"> em razão de tempestade local/convectiva</w:t>
      </w:r>
      <w:r w:rsidR="00995B04">
        <w:rPr>
          <w:rFonts w:ascii="Times New Roman" w:hAnsi="Times New Roman"/>
        </w:rPr>
        <w:t>, a qual causou diversos danos à malha viária municipal.</w:t>
      </w:r>
      <w:bookmarkEnd w:id="0"/>
    </w:p>
    <w:p w:rsidR="00870EB1" w:rsidRPr="00CE0D5A" w:rsidRDefault="00000D84" w:rsidP="00000D8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Informamos</w:t>
      </w:r>
      <w:r w:rsidR="00C006D4" w:rsidRPr="00D0596B">
        <w:rPr>
          <w:rFonts w:ascii="Times New Roman" w:hAnsi="Times New Roman"/>
        </w:rPr>
        <w:t xml:space="preserve"> que, na legislação vigente, existe a possibilidade </w:t>
      </w:r>
      <w:r w:rsidR="008F05E4">
        <w:rPr>
          <w:rFonts w:ascii="Times New Roman" w:hAnsi="Times New Roman"/>
        </w:rPr>
        <w:t xml:space="preserve">da contratação direta, conforme </w:t>
      </w:r>
      <w:r w:rsidR="00C006D4" w:rsidRPr="00D0596B">
        <w:rPr>
          <w:rFonts w:ascii="Times New Roman" w:hAnsi="Times New Roman"/>
        </w:rPr>
        <w:t>justificativas elencadas a seguir: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1B1F35" w:rsidRPr="001B1F35">
        <w:rPr>
          <w:rFonts w:ascii="Times New Roman" w:hAnsi="Times New Roman"/>
          <w:bCs/>
          <w:szCs w:val="24"/>
        </w:rPr>
        <w:t>contratação de serviços de horas/máquinas</w:t>
      </w:r>
      <w:r w:rsidR="00A74747">
        <w:rPr>
          <w:rFonts w:ascii="Times New Roman" w:hAnsi="Times New Roman"/>
          <w:bCs/>
          <w:szCs w:val="24"/>
        </w:rPr>
        <w:t>.</w:t>
      </w:r>
    </w:p>
    <w:p w:rsidR="004A0E41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</w:t>
      </w:r>
      <w:r w:rsidR="0092582C">
        <w:rPr>
          <w:rFonts w:ascii="Times New Roman" w:hAnsi="Times New Roman"/>
          <w:szCs w:val="24"/>
        </w:rPr>
        <w:t xml:space="preserve"> R$ </w:t>
      </w:r>
      <w:r w:rsidR="00F51B05">
        <w:rPr>
          <w:rFonts w:ascii="Times New Roman" w:hAnsi="Times New Roman"/>
          <w:b/>
          <w:szCs w:val="24"/>
        </w:rPr>
        <w:t>4.4</w:t>
      </w:r>
      <w:r w:rsidR="0006784D">
        <w:rPr>
          <w:rFonts w:ascii="Times New Roman" w:hAnsi="Times New Roman"/>
          <w:b/>
          <w:szCs w:val="24"/>
        </w:rPr>
        <w:t>00,00</w:t>
      </w:r>
      <w:r w:rsidR="0092582C">
        <w:rPr>
          <w:rFonts w:ascii="Times New Roman" w:hAnsi="Times New Roman"/>
          <w:szCs w:val="24"/>
        </w:rPr>
        <w:t xml:space="preserve"> </w:t>
      </w:r>
      <w:r w:rsidR="004A0E41">
        <w:rPr>
          <w:rFonts w:ascii="Times New Roman" w:hAnsi="Times New Roman"/>
          <w:szCs w:val="24"/>
        </w:rPr>
        <w:t>(</w:t>
      </w:r>
      <w:r w:rsidR="00F51B05">
        <w:rPr>
          <w:rFonts w:ascii="Times New Roman" w:hAnsi="Times New Roman"/>
          <w:szCs w:val="24"/>
        </w:rPr>
        <w:t>quatro</w:t>
      </w:r>
      <w:r w:rsidR="00A74747">
        <w:rPr>
          <w:rFonts w:ascii="Times New Roman" w:hAnsi="Times New Roman"/>
          <w:szCs w:val="24"/>
        </w:rPr>
        <w:t xml:space="preserve"> mil </w:t>
      </w:r>
      <w:r w:rsidR="00F51B05">
        <w:rPr>
          <w:rFonts w:ascii="Times New Roman" w:hAnsi="Times New Roman"/>
          <w:szCs w:val="24"/>
        </w:rPr>
        <w:t>e quatrocentos</w:t>
      </w:r>
      <w:r w:rsidR="00B50C86">
        <w:rPr>
          <w:rFonts w:ascii="Times New Roman" w:hAnsi="Times New Roman"/>
          <w:szCs w:val="24"/>
        </w:rPr>
        <w:t xml:space="preserve"> re</w:t>
      </w:r>
      <w:r w:rsidR="006B2806">
        <w:rPr>
          <w:rFonts w:ascii="Times New Roman" w:hAnsi="Times New Roman"/>
          <w:szCs w:val="24"/>
        </w:rPr>
        <w:t>a</w:t>
      </w:r>
      <w:r w:rsidR="0006784D">
        <w:rPr>
          <w:rFonts w:ascii="Times New Roman" w:hAnsi="Times New Roman"/>
          <w:szCs w:val="24"/>
        </w:rPr>
        <w:t>is</w:t>
      </w:r>
      <w:r w:rsidR="00B50C86">
        <w:rPr>
          <w:rFonts w:ascii="Times New Roman" w:hAnsi="Times New Roman"/>
          <w:szCs w:val="24"/>
        </w:rPr>
        <w:t xml:space="preserve">). 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</w:t>
      </w:r>
      <w:proofErr w:type="gramStart"/>
      <w:r w:rsidR="00C006D4" w:rsidRPr="00C006D4">
        <w:rPr>
          <w:rFonts w:ascii="Times New Roman" w:hAnsi="Times New Roman"/>
          <w:color w:val="000000" w:themeColor="text1"/>
          <w:szCs w:val="24"/>
        </w:rPr>
        <w:t>inciso</w:t>
      </w:r>
      <w:proofErr w:type="gramEnd"/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800486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licitação:(...)</w:t>
      </w:r>
    </w:p>
    <w:p w:rsid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</w:t>
      </w:r>
      <w:r w:rsidR="0093023B">
        <w:rPr>
          <w:rFonts w:ascii="Times New Roman" w:hAnsi="Times New Roman"/>
          <w:color w:val="000000" w:themeColor="text1"/>
          <w:szCs w:val="24"/>
        </w:rPr>
        <w:t>urgência</w:t>
      </w:r>
      <w:r w:rsidR="00601DEC">
        <w:rPr>
          <w:rFonts w:ascii="Times New Roman" w:hAnsi="Times New Roman"/>
          <w:color w:val="000000" w:themeColor="text1"/>
          <w:szCs w:val="24"/>
        </w:rPr>
        <w:t>, tendo em vista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que </w:t>
      </w:r>
      <w:r w:rsidR="00BE7884">
        <w:rPr>
          <w:rFonts w:ascii="Times New Roman" w:hAnsi="Times New Roman"/>
          <w:color w:val="000000" w:themeColor="text1"/>
          <w:szCs w:val="24"/>
        </w:rPr>
        <w:t xml:space="preserve">a mão de obra disponível no momento foi apresentada </w:t>
      </w:r>
      <w:r w:rsidR="00AA6889">
        <w:rPr>
          <w:rFonts w:ascii="Times New Roman" w:hAnsi="Times New Roman"/>
          <w:color w:val="000000" w:themeColor="text1"/>
          <w:szCs w:val="24"/>
        </w:rPr>
        <w:t xml:space="preserve">e </w:t>
      </w:r>
      <w:r w:rsidR="00BE7884">
        <w:rPr>
          <w:rFonts w:ascii="Times New Roman" w:hAnsi="Times New Roman"/>
          <w:color w:val="000000" w:themeColor="text1"/>
          <w:szCs w:val="24"/>
        </w:rPr>
        <w:t xml:space="preserve">levando-se em </w:t>
      </w:r>
      <w:r w:rsidR="00AA6889">
        <w:rPr>
          <w:rFonts w:ascii="Times New Roman" w:hAnsi="Times New Roman"/>
          <w:color w:val="000000" w:themeColor="text1"/>
          <w:szCs w:val="24"/>
        </w:rPr>
        <w:t>consideração</w:t>
      </w:r>
      <w:r w:rsidR="00BE7884">
        <w:rPr>
          <w:rFonts w:ascii="Times New Roman" w:hAnsi="Times New Roman"/>
          <w:color w:val="000000" w:themeColor="text1"/>
          <w:szCs w:val="24"/>
        </w:rPr>
        <w:t xml:space="preserve"> </w:t>
      </w:r>
      <w:r w:rsidR="003860FB">
        <w:rPr>
          <w:rFonts w:ascii="Times New Roman" w:hAnsi="Times New Roman"/>
          <w:color w:val="000000" w:themeColor="text1"/>
          <w:szCs w:val="24"/>
        </w:rPr>
        <w:t>a urgência da execução do serviço</w:t>
      </w:r>
      <w:r w:rsidR="00C62E14">
        <w:rPr>
          <w:rFonts w:ascii="Times New Roman" w:hAnsi="Times New Roman"/>
          <w:color w:val="000000" w:themeColor="text1"/>
          <w:szCs w:val="24"/>
        </w:rPr>
        <w:t>,</w:t>
      </w:r>
      <w:r w:rsidR="00BE7884"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constatou</w:t>
      </w:r>
      <w:r w:rsidR="00900858">
        <w:rPr>
          <w:rFonts w:ascii="Times New Roman" w:hAnsi="Times New Roman"/>
          <w:color w:val="000000" w:themeColor="text1"/>
          <w:szCs w:val="24"/>
        </w:rPr>
        <w:t>-se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900858">
        <w:rPr>
          <w:rFonts w:ascii="Times New Roman" w:hAnsi="Times New Roman"/>
          <w:color w:val="000000" w:themeColor="text1"/>
          <w:szCs w:val="24"/>
        </w:rPr>
        <w:t xml:space="preserve">a viabilidade da </w:t>
      </w:r>
      <w:r w:rsidR="00C07023">
        <w:rPr>
          <w:rFonts w:ascii="Times New Roman" w:hAnsi="Times New Roman"/>
          <w:color w:val="000000" w:themeColor="text1"/>
          <w:szCs w:val="24"/>
        </w:rPr>
        <w:t>contratação</w:t>
      </w:r>
      <w:r w:rsidR="00900858">
        <w:rPr>
          <w:rFonts w:ascii="Times New Roman" w:hAnsi="Times New Roman"/>
          <w:color w:val="000000" w:themeColor="text1"/>
          <w:szCs w:val="24"/>
        </w:rPr>
        <w:t xml:space="preserve">, 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que tem por objeto </w:t>
      </w:r>
      <w:r w:rsidR="00900858">
        <w:rPr>
          <w:rFonts w:ascii="Times New Roman" w:hAnsi="Times New Roman"/>
          <w:color w:val="000000" w:themeColor="text1"/>
          <w:szCs w:val="24"/>
        </w:rPr>
        <w:t xml:space="preserve">a manutenção e </w:t>
      </w:r>
      <w:r w:rsidR="00ED7C99">
        <w:rPr>
          <w:rFonts w:ascii="Times New Roman" w:hAnsi="Times New Roman"/>
          <w:color w:val="000000" w:themeColor="text1"/>
          <w:szCs w:val="24"/>
        </w:rPr>
        <w:t xml:space="preserve">a </w:t>
      </w:r>
      <w:r w:rsidR="00900858">
        <w:rPr>
          <w:rFonts w:ascii="Times New Roman" w:hAnsi="Times New Roman"/>
          <w:color w:val="000000" w:themeColor="text1"/>
          <w:szCs w:val="24"/>
        </w:rPr>
        <w:t xml:space="preserve">conservação </w:t>
      </w:r>
      <w:r w:rsidR="00C07023">
        <w:rPr>
          <w:rFonts w:ascii="Times New Roman" w:hAnsi="Times New Roman"/>
          <w:color w:val="000000" w:themeColor="text1"/>
          <w:szCs w:val="24"/>
        </w:rPr>
        <w:t>da malha viária municipal</w:t>
      </w:r>
      <w:r w:rsidR="00A74747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C8658C" w:rsidRDefault="00D0596B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4B25D4">
        <w:rPr>
          <w:rFonts w:ascii="Times New Roman" w:hAnsi="Times New Roman"/>
          <w:b/>
          <w:bCs/>
          <w:color w:val="000000" w:themeColor="text1"/>
          <w:szCs w:val="24"/>
        </w:rPr>
        <w:t xml:space="preserve">FB LOCAÇÃO E COMÉRCIO LTDA - </w:t>
      </w:r>
      <w:r w:rsidR="008F676A">
        <w:rPr>
          <w:rFonts w:ascii="Times New Roman" w:hAnsi="Times New Roman"/>
          <w:b/>
          <w:bCs/>
          <w:color w:val="000000" w:themeColor="text1"/>
          <w:szCs w:val="24"/>
        </w:rPr>
        <w:t>42.495.347/0001-00</w:t>
      </w:r>
      <w:r w:rsidR="00707794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931502" w:rsidRDefault="00931502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000D84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91495D">
        <w:rPr>
          <w:rFonts w:ascii="Times New Roman" w:hAnsi="Times New Roman"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 w:rsidR="0091495D">
        <w:rPr>
          <w:rFonts w:ascii="Segoe UI" w:hAnsi="Segoe UI" w:cs="Segoe UI"/>
          <w:sz w:val="21"/>
          <w:szCs w:val="21"/>
          <w:shd w:val="clear" w:color="auto" w:fill="FFFFFF"/>
        </w:rPr>
        <w:t xml:space="preserve"> - 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000D84">
        <w:rPr>
          <w:rFonts w:ascii="Times New Roman" w:hAnsi="Times New Roman"/>
          <w:szCs w:val="24"/>
        </w:rPr>
        <w:t>” Conforme orientação do Tribunal de Contas da União, a licitação não é mera formalidade burocrática, visto que é fundada em princípios maiores, quais sejam a isonomia e a impessoalidade.</w:t>
      </w:r>
    </w:p>
    <w:p w:rsidR="00F351D0" w:rsidRDefault="00F351D0" w:rsidP="008446AA">
      <w:pPr>
        <w:jc w:val="both"/>
        <w:rPr>
          <w:rFonts w:ascii="Times New Roman" w:hAnsi="Times New Roman"/>
          <w:b/>
        </w:rPr>
      </w:pPr>
    </w:p>
    <w:p w:rsidR="008446AA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(Art. 26): </w:t>
      </w:r>
    </w:p>
    <w:p w:rsidR="00156215" w:rsidRPr="00D0596B" w:rsidRDefault="00156215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787834">
      <w:pPr>
        <w:ind w:right="18"/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</w:rPr>
        <w:t xml:space="preserve">I </w:t>
      </w:r>
      <w:r w:rsidRPr="00D0596B">
        <w:rPr>
          <w:rFonts w:ascii="Times New Roman" w:hAnsi="Times New Roman"/>
          <w:color w:val="000000" w:themeColor="text1"/>
        </w:rPr>
        <w:t xml:space="preserve">- Razão da Escolha do </w:t>
      </w:r>
      <w:r w:rsidR="00B33FD0">
        <w:rPr>
          <w:rFonts w:ascii="Times New Roman" w:hAnsi="Times New Roman"/>
          <w:color w:val="000000" w:themeColor="text1"/>
        </w:rPr>
        <w:t>fornecedor</w:t>
      </w:r>
      <w:r w:rsidR="000D2734">
        <w:rPr>
          <w:rFonts w:ascii="Times New Roman" w:hAnsi="Times New Roman"/>
          <w:color w:val="000000" w:themeColor="text1"/>
        </w:rPr>
        <w:t>:</w:t>
      </w:r>
      <w:r w:rsidR="006B7CE6">
        <w:rPr>
          <w:rFonts w:ascii="Times New Roman" w:hAnsi="Times New Roman"/>
          <w:color w:val="000000" w:themeColor="text1"/>
        </w:rPr>
        <w:t xml:space="preserve"> a</w:t>
      </w:r>
      <w:r w:rsidRPr="00D0596B">
        <w:rPr>
          <w:rFonts w:ascii="Times New Roman" w:hAnsi="Times New Roman"/>
          <w:color w:val="000000" w:themeColor="text1"/>
        </w:rPr>
        <w:t xml:space="preserve"> escolha da</w:t>
      </w:r>
      <w:r w:rsidR="006B7CE6">
        <w:rPr>
          <w:rFonts w:ascii="Times New Roman" w:hAnsi="Times New Roman"/>
          <w:color w:val="000000" w:themeColor="text1"/>
        </w:rPr>
        <w:t xml:space="preserve"> e</w:t>
      </w:r>
      <w:r w:rsidRPr="00D0596B">
        <w:rPr>
          <w:rFonts w:ascii="Times New Roman" w:hAnsi="Times New Roman"/>
          <w:color w:val="000000" w:themeColor="text1"/>
        </w:rPr>
        <w:t>mpresa</w:t>
      </w:r>
      <w:r w:rsidR="00C8658C">
        <w:rPr>
          <w:rFonts w:ascii="Times New Roman" w:hAnsi="Times New Roman"/>
          <w:color w:val="000000" w:themeColor="text1"/>
        </w:rPr>
        <w:t xml:space="preserve"> </w:t>
      </w:r>
      <w:r w:rsidR="00117A73" w:rsidRPr="00117A73">
        <w:rPr>
          <w:rFonts w:ascii="Times New Roman" w:hAnsi="Times New Roman"/>
          <w:b/>
          <w:bCs/>
          <w:color w:val="000000" w:themeColor="text1"/>
          <w:szCs w:val="24"/>
        </w:rPr>
        <w:t>FB LOCAÇÃO E COMÉRCIO LTDA - 42.495.347/0001-00</w:t>
      </w:r>
      <w:r w:rsidRPr="00117A73">
        <w:rPr>
          <w:rFonts w:ascii="Times New Roman" w:hAnsi="Times New Roman"/>
          <w:color w:val="000000" w:themeColor="text1"/>
        </w:rPr>
        <w:t>,</w:t>
      </w:r>
      <w:r w:rsidRPr="00D0596B">
        <w:rPr>
          <w:rFonts w:ascii="Times New Roman" w:hAnsi="Times New Roman"/>
          <w:color w:val="000000" w:themeColor="text1"/>
        </w:rPr>
        <w:t xml:space="preserve"> resultou do interesse da mesma em </w:t>
      </w:r>
      <w:r w:rsidR="009E6D1A">
        <w:rPr>
          <w:rFonts w:ascii="Times New Roman" w:hAnsi="Times New Roman"/>
          <w:color w:val="000000" w:themeColor="text1"/>
        </w:rPr>
        <w:t>executar</w:t>
      </w:r>
      <w:r w:rsidRPr="00D0596B">
        <w:rPr>
          <w:rFonts w:ascii="Times New Roman" w:hAnsi="Times New Roman"/>
          <w:color w:val="000000" w:themeColor="text1"/>
        </w:rPr>
        <w:t xml:space="preserve"> o </w:t>
      </w:r>
      <w:r w:rsidR="00EA120B">
        <w:rPr>
          <w:rFonts w:ascii="Times New Roman" w:hAnsi="Times New Roman"/>
          <w:color w:val="000000" w:themeColor="text1"/>
        </w:rPr>
        <w:t>serviço</w:t>
      </w:r>
      <w:r w:rsidRPr="00D0596B">
        <w:rPr>
          <w:rFonts w:ascii="Times New Roman" w:hAnsi="Times New Roman"/>
          <w:color w:val="000000" w:themeColor="text1"/>
        </w:rPr>
        <w:t>,</w:t>
      </w:r>
      <w:r w:rsidR="009E6D1A">
        <w:rPr>
          <w:rFonts w:ascii="Times New Roman" w:hAnsi="Times New Roman"/>
          <w:color w:val="000000" w:themeColor="text1"/>
        </w:rPr>
        <w:t xml:space="preserve"> </w:t>
      </w:r>
      <w:r w:rsidRPr="00C76178">
        <w:rPr>
          <w:rFonts w:ascii="Times New Roman" w:hAnsi="Times New Roman"/>
        </w:rPr>
        <w:t>apresent</w:t>
      </w:r>
      <w:r w:rsidR="009E6D1A" w:rsidRPr="00C76178">
        <w:rPr>
          <w:rFonts w:ascii="Times New Roman" w:hAnsi="Times New Roman"/>
        </w:rPr>
        <w:t>ando</w:t>
      </w:r>
      <w:r w:rsidRPr="00C76178">
        <w:rPr>
          <w:rFonts w:ascii="Times New Roman" w:hAnsi="Times New Roman"/>
        </w:rPr>
        <w:t xml:space="preserve"> proposta em conformidade com o que determina o art. 48 da lei 8.666/93</w:t>
      </w:r>
      <w:r w:rsidRPr="00D0596B">
        <w:rPr>
          <w:rFonts w:ascii="Times New Roman" w:hAnsi="Times New Roman"/>
          <w:color w:val="000000" w:themeColor="text1"/>
        </w:rPr>
        <w:t>, conforme documento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posto</w:t>
      </w:r>
      <w:r w:rsidR="00DB2D5F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aos autos deste processo. </w:t>
      </w:r>
      <w:r w:rsidR="00DB2D5F">
        <w:rPr>
          <w:rFonts w:ascii="Times New Roman" w:hAnsi="Times New Roman"/>
          <w:color w:val="000000" w:themeColor="text1"/>
        </w:rPr>
        <w:t xml:space="preserve">Ressalta-se que a </w:t>
      </w:r>
      <w:r w:rsidR="009E6D1A">
        <w:rPr>
          <w:rFonts w:ascii="Times New Roman" w:hAnsi="Times New Roman"/>
          <w:color w:val="000000" w:themeColor="text1"/>
        </w:rPr>
        <w:t>empresa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DB2D5F">
        <w:rPr>
          <w:rFonts w:ascii="Times New Roman" w:hAnsi="Times New Roman"/>
          <w:color w:val="000000" w:themeColor="text1"/>
        </w:rPr>
        <w:t>possui</w:t>
      </w:r>
      <w:r w:rsidR="00BF5F35">
        <w:rPr>
          <w:rFonts w:ascii="Times New Roman" w:hAnsi="Times New Roman"/>
          <w:color w:val="000000" w:themeColor="text1"/>
        </w:rPr>
        <w:t xml:space="preserve"> todas as condições necessárias, incluindo certidões negativas, para contratar com a administração pública.</w:t>
      </w:r>
    </w:p>
    <w:p w:rsidR="00C8658C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II – DA DECISÃO</w:t>
      </w:r>
      <w:r w:rsidR="00AE1F67">
        <w:rPr>
          <w:rFonts w:ascii="Times New Roman" w:hAnsi="Times New Roman"/>
        </w:rPr>
        <w:t>: c</w:t>
      </w:r>
      <w:r w:rsidRPr="00D0596B">
        <w:rPr>
          <w:rFonts w:ascii="Times New Roman" w:hAnsi="Times New Roman"/>
        </w:rPr>
        <w:t xml:space="preserve">onsiderando, a impessoalidade da Administração, </w:t>
      </w:r>
      <w:r w:rsidRPr="00A70CB2">
        <w:rPr>
          <w:rFonts w:ascii="Times New Roman" w:hAnsi="Times New Roman"/>
        </w:rPr>
        <w:t>a mesma não pode esquivar-se do seu dever de ordenar a situação</w:t>
      </w:r>
      <w:r w:rsidR="00197E7B" w:rsidRPr="00A70CB2">
        <w:rPr>
          <w:rFonts w:ascii="Times New Roman" w:hAnsi="Times New Roman"/>
        </w:rPr>
        <w:t xml:space="preserve"> e</w:t>
      </w:r>
      <w:r w:rsidR="00A70CB2" w:rsidRPr="00A70CB2">
        <w:rPr>
          <w:rFonts w:ascii="Times New Roman" w:hAnsi="Times New Roman"/>
        </w:rPr>
        <w:t xml:space="preserve"> executar </w:t>
      </w:r>
      <w:r w:rsidR="003E07BF">
        <w:rPr>
          <w:rFonts w:ascii="Times New Roman" w:hAnsi="Times New Roman"/>
        </w:rPr>
        <w:t>o</w:t>
      </w:r>
      <w:r w:rsidR="00361346" w:rsidRPr="00A70CB2">
        <w:rPr>
          <w:rFonts w:ascii="Times New Roman" w:hAnsi="Times New Roman"/>
        </w:rPr>
        <w:t xml:space="preserve"> serviço</w:t>
      </w:r>
      <w:r w:rsidRPr="00A70CB2">
        <w:rPr>
          <w:rFonts w:ascii="Times New Roman" w:hAnsi="Times New Roman"/>
        </w:rPr>
        <w:t xml:space="preserve">, sob pena de omissão de seu dever de dar melhores condições aos </w:t>
      </w:r>
      <w:r w:rsidR="003E07BF">
        <w:rPr>
          <w:rFonts w:ascii="Times New Roman" w:hAnsi="Times New Roman"/>
        </w:rPr>
        <w:t>munícipes</w:t>
      </w:r>
      <w:r w:rsidRPr="00D0596B">
        <w:rPr>
          <w:rFonts w:ascii="Times New Roman" w:hAnsi="Times New Roman"/>
        </w:rPr>
        <w:t xml:space="preserve">. Entendemos ser dispensada a licitação, pois </w:t>
      </w:r>
      <w:r w:rsidR="00EF7AE8">
        <w:rPr>
          <w:rFonts w:ascii="Times New Roman" w:hAnsi="Times New Roman"/>
        </w:rPr>
        <w:t xml:space="preserve">ficou </w:t>
      </w:r>
      <w:r w:rsidRPr="00D0596B">
        <w:rPr>
          <w:rFonts w:ascii="Times New Roman" w:hAnsi="Times New Roman"/>
        </w:rPr>
        <w:t>caracterizada a necessida</w:t>
      </w:r>
      <w:r w:rsidR="000C71A7">
        <w:rPr>
          <w:rFonts w:ascii="Times New Roman" w:hAnsi="Times New Roman"/>
        </w:rPr>
        <w:t xml:space="preserve">de da administração </w:t>
      </w:r>
      <w:r w:rsidR="00634115">
        <w:rPr>
          <w:rFonts w:ascii="Times New Roman" w:hAnsi="Times New Roman"/>
        </w:rPr>
        <w:t xml:space="preserve">realizar </w:t>
      </w:r>
      <w:r w:rsidR="008430DA">
        <w:rPr>
          <w:rFonts w:ascii="Times New Roman" w:hAnsi="Times New Roman"/>
        </w:rPr>
        <w:t>a manutenção/recuperação</w:t>
      </w:r>
      <w:r w:rsidR="00BB040F">
        <w:rPr>
          <w:rFonts w:ascii="Times New Roman" w:hAnsi="Times New Roman"/>
        </w:rPr>
        <w:t xml:space="preserve"> das ruas e estradas</w:t>
      </w:r>
      <w:r w:rsidR="000C71A7">
        <w:rPr>
          <w:rFonts w:ascii="Times New Roman" w:hAnsi="Times New Roman"/>
        </w:rPr>
        <w:t>.</w:t>
      </w:r>
    </w:p>
    <w:p w:rsidR="00EE26F7" w:rsidRDefault="00EE26F7" w:rsidP="008446AA">
      <w:pPr>
        <w:jc w:val="both"/>
        <w:rPr>
          <w:rFonts w:ascii="Times New Roman" w:hAnsi="Times New Roman"/>
        </w:rPr>
      </w:pPr>
    </w:p>
    <w:p w:rsidR="00487729" w:rsidRDefault="00487729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D0596B">
        <w:rPr>
          <w:rFonts w:ascii="Times New Roman" w:hAnsi="Times New Roman"/>
        </w:rPr>
        <w:t xml:space="preserve"> Machado,</w:t>
      </w:r>
      <w:r w:rsidR="00EE26F7">
        <w:rPr>
          <w:rFonts w:ascii="Times New Roman" w:hAnsi="Times New Roman"/>
        </w:rPr>
        <w:t xml:space="preserve"> </w:t>
      </w:r>
      <w:r w:rsidR="009B2D68">
        <w:rPr>
          <w:rFonts w:ascii="Times New Roman" w:hAnsi="Times New Roman"/>
        </w:rPr>
        <w:t>29</w:t>
      </w:r>
      <w:r w:rsidR="00D0596B">
        <w:rPr>
          <w:rFonts w:ascii="Times New Roman" w:hAnsi="Times New Roman"/>
        </w:rPr>
        <w:t xml:space="preserve"> de </w:t>
      </w:r>
      <w:r w:rsidR="009B2D68">
        <w:rPr>
          <w:rFonts w:ascii="Times New Roman" w:hAnsi="Times New Roman"/>
        </w:rPr>
        <w:t>julho</w:t>
      </w:r>
      <w:r w:rsidR="00A820D6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A820D6">
        <w:rPr>
          <w:rFonts w:ascii="Times New Roman" w:hAnsi="Times New Roman"/>
        </w:rPr>
        <w:t>2.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5D27D8" w:rsidRPr="005D27D8">
        <w:rPr>
          <w:rFonts w:ascii="Times New Roman" w:hAnsi="Times New Roman"/>
        </w:rPr>
        <w:t>Angélica Pinheiro Camargo</w:t>
      </w:r>
    </w:p>
    <w:p w:rsidR="00D0596B" w:rsidRDefault="00D0596B" w:rsidP="0080048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E08F8" w:rsidRDefault="00AE08F8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9B2D68" w:rsidRPr="009B2D68">
        <w:rPr>
          <w:rFonts w:ascii="Times New Roman" w:hAnsi="Times New Roman"/>
          <w:b/>
          <w:bCs/>
          <w:szCs w:val="24"/>
        </w:rPr>
        <w:t>184</w:t>
      </w:r>
      <w:r w:rsidRPr="009B2D68">
        <w:rPr>
          <w:rFonts w:ascii="Times New Roman" w:hAnsi="Times New Roman"/>
          <w:b/>
          <w:bCs/>
          <w:szCs w:val="24"/>
        </w:rPr>
        <w:t>/202</w:t>
      </w:r>
      <w:r w:rsidR="00800486" w:rsidRPr="009B2D68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C8658C" w:rsidRPr="009B2D68">
        <w:rPr>
          <w:rFonts w:ascii="Times New Roman" w:hAnsi="Times New Roman"/>
          <w:b/>
          <w:bCs/>
          <w:szCs w:val="24"/>
        </w:rPr>
        <w:t>1</w:t>
      </w:r>
      <w:r w:rsidR="009B2D68" w:rsidRPr="009B2D68">
        <w:rPr>
          <w:rFonts w:ascii="Times New Roman" w:hAnsi="Times New Roman"/>
          <w:b/>
          <w:bCs/>
          <w:szCs w:val="24"/>
        </w:rPr>
        <w:t>72</w:t>
      </w:r>
      <w:r w:rsidRPr="009B2D68">
        <w:rPr>
          <w:rFonts w:ascii="Times New Roman" w:hAnsi="Times New Roman"/>
          <w:b/>
          <w:bCs/>
          <w:szCs w:val="24"/>
        </w:rPr>
        <w:t>/202</w:t>
      </w:r>
      <w:r w:rsidR="00800486" w:rsidRPr="009B2D68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</w:t>
      </w:r>
      <w:r w:rsidR="006F1709">
        <w:rPr>
          <w:rFonts w:ascii="Times New Roman" w:hAnsi="Times New Roman"/>
          <w:bCs/>
          <w:szCs w:val="24"/>
        </w:rPr>
        <w:t>terações. Sendo assim, aceito o valor proposto pelo licitante.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F4240B">
        <w:rPr>
          <w:rFonts w:ascii="Times New Roman" w:hAnsi="Times New Roman"/>
          <w:bCs/>
          <w:szCs w:val="24"/>
        </w:rPr>
        <w:t>a contratação do serviço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</w:t>
      </w:r>
      <w:r w:rsidR="005278D1">
        <w:rPr>
          <w:rFonts w:ascii="Times New Roman" w:hAnsi="Times New Roman"/>
          <w:bCs/>
          <w:szCs w:val="24"/>
        </w:rPr>
        <w:t>à</w:t>
      </w:r>
      <w:r w:rsidRPr="005E4BA9">
        <w:rPr>
          <w:rFonts w:ascii="Times New Roman" w:hAnsi="Times New Roman"/>
          <w:bCs/>
          <w:szCs w:val="24"/>
        </w:rPr>
        <w:t xml:space="preserve"> formalidade do processo, visando o atendimento </w:t>
      </w:r>
      <w:r w:rsidR="005C3E7C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8B3553">
        <w:rPr>
          <w:rFonts w:ascii="Times New Roman" w:hAnsi="Times New Roman"/>
          <w:bCs/>
          <w:szCs w:val="24"/>
        </w:rPr>
        <w:t>julho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00486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F258D6" w:rsidRPr="005E4BA9" w:rsidRDefault="00F258D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2000C"/>
    <w:rsid w:val="0002042D"/>
    <w:rsid w:val="00035C40"/>
    <w:rsid w:val="00043FD0"/>
    <w:rsid w:val="0005007D"/>
    <w:rsid w:val="000529E9"/>
    <w:rsid w:val="0006784D"/>
    <w:rsid w:val="00071F7B"/>
    <w:rsid w:val="000754AE"/>
    <w:rsid w:val="000974AF"/>
    <w:rsid w:val="000C062F"/>
    <w:rsid w:val="000C71A7"/>
    <w:rsid w:val="000D2734"/>
    <w:rsid w:val="000E62D2"/>
    <w:rsid w:val="000F0B84"/>
    <w:rsid w:val="000F5BDE"/>
    <w:rsid w:val="00102ECF"/>
    <w:rsid w:val="00116B16"/>
    <w:rsid w:val="00117A73"/>
    <w:rsid w:val="0012037D"/>
    <w:rsid w:val="001437ED"/>
    <w:rsid w:val="00156215"/>
    <w:rsid w:val="00156DD1"/>
    <w:rsid w:val="0015759E"/>
    <w:rsid w:val="0016779F"/>
    <w:rsid w:val="00197E7B"/>
    <w:rsid w:val="001B1F35"/>
    <w:rsid w:val="001C0FC4"/>
    <w:rsid w:val="001F2856"/>
    <w:rsid w:val="002275CF"/>
    <w:rsid w:val="002652E7"/>
    <w:rsid w:val="002736D8"/>
    <w:rsid w:val="00294CAA"/>
    <w:rsid w:val="00294EFA"/>
    <w:rsid w:val="002B1886"/>
    <w:rsid w:val="002C3939"/>
    <w:rsid w:val="002E0704"/>
    <w:rsid w:val="002F6624"/>
    <w:rsid w:val="003050B9"/>
    <w:rsid w:val="00320CB2"/>
    <w:rsid w:val="00324A2F"/>
    <w:rsid w:val="003254AB"/>
    <w:rsid w:val="00332808"/>
    <w:rsid w:val="0033361C"/>
    <w:rsid w:val="00345796"/>
    <w:rsid w:val="00361346"/>
    <w:rsid w:val="00371E25"/>
    <w:rsid w:val="00373675"/>
    <w:rsid w:val="003860FB"/>
    <w:rsid w:val="00386141"/>
    <w:rsid w:val="00394B24"/>
    <w:rsid w:val="003A7E0D"/>
    <w:rsid w:val="003B034D"/>
    <w:rsid w:val="003B1D89"/>
    <w:rsid w:val="003B4F4C"/>
    <w:rsid w:val="003B5935"/>
    <w:rsid w:val="003D0625"/>
    <w:rsid w:val="003E079D"/>
    <w:rsid w:val="003E07BF"/>
    <w:rsid w:val="003E4220"/>
    <w:rsid w:val="00403F98"/>
    <w:rsid w:val="004135B4"/>
    <w:rsid w:val="004136D2"/>
    <w:rsid w:val="0041658B"/>
    <w:rsid w:val="00420DA0"/>
    <w:rsid w:val="00443A66"/>
    <w:rsid w:val="00452B86"/>
    <w:rsid w:val="00454EFC"/>
    <w:rsid w:val="00455562"/>
    <w:rsid w:val="0046070B"/>
    <w:rsid w:val="00475BB6"/>
    <w:rsid w:val="00475FD6"/>
    <w:rsid w:val="00487729"/>
    <w:rsid w:val="004A0E41"/>
    <w:rsid w:val="004A28E3"/>
    <w:rsid w:val="004A2E17"/>
    <w:rsid w:val="004A6198"/>
    <w:rsid w:val="004A7610"/>
    <w:rsid w:val="004B2535"/>
    <w:rsid w:val="004B25D4"/>
    <w:rsid w:val="004B5000"/>
    <w:rsid w:val="004C24D6"/>
    <w:rsid w:val="004E5054"/>
    <w:rsid w:val="004E7919"/>
    <w:rsid w:val="004E7B4F"/>
    <w:rsid w:val="004F17E2"/>
    <w:rsid w:val="00500AC4"/>
    <w:rsid w:val="00504250"/>
    <w:rsid w:val="00504628"/>
    <w:rsid w:val="00520FE1"/>
    <w:rsid w:val="005278D1"/>
    <w:rsid w:val="00530E77"/>
    <w:rsid w:val="00541A35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C3E7C"/>
    <w:rsid w:val="005D10BF"/>
    <w:rsid w:val="005D21FD"/>
    <w:rsid w:val="005D27D8"/>
    <w:rsid w:val="005D77DD"/>
    <w:rsid w:val="005E401F"/>
    <w:rsid w:val="005F272F"/>
    <w:rsid w:val="005F31F4"/>
    <w:rsid w:val="005F4949"/>
    <w:rsid w:val="00601DEC"/>
    <w:rsid w:val="00614C41"/>
    <w:rsid w:val="006158FC"/>
    <w:rsid w:val="00634115"/>
    <w:rsid w:val="006345EE"/>
    <w:rsid w:val="006411E8"/>
    <w:rsid w:val="00654962"/>
    <w:rsid w:val="00660C57"/>
    <w:rsid w:val="006674E6"/>
    <w:rsid w:val="006760A1"/>
    <w:rsid w:val="00685E7E"/>
    <w:rsid w:val="006937ED"/>
    <w:rsid w:val="006B2806"/>
    <w:rsid w:val="006B48A8"/>
    <w:rsid w:val="006B4EB8"/>
    <w:rsid w:val="006B767F"/>
    <w:rsid w:val="006B7CE6"/>
    <w:rsid w:val="006C1A9E"/>
    <w:rsid w:val="006D7B5A"/>
    <w:rsid w:val="006E034E"/>
    <w:rsid w:val="006F14B1"/>
    <w:rsid w:val="006F1709"/>
    <w:rsid w:val="00701EAC"/>
    <w:rsid w:val="00707794"/>
    <w:rsid w:val="00707E81"/>
    <w:rsid w:val="007176FC"/>
    <w:rsid w:val="007274B8"/>
    <w:rsid w:val="00730815"/>
    <w:rsid w:val="00731E14"/>
    <w:rsid w:val="00746507"/>
    <w:rsid w:val="00751D46"/>
    <w:rsid w:val="007557A7"/>
    <w:rsid w:val="00756E47"/>
    <w:rsid w:val="00761C46"/>
    <w:rsid w:val="0078026D"/>
    <w:rsid w:val="00780C3D"/>
    <w:rsid w:val="007820BC"/>
    <w:rsid w:val="00787834"/>
    <w:rsid w:val="007A33A4"/>
    <w:rsid w:val="007A70D0"/>
    <w:rsid w:val="007B117F"/>
    <w:rsid w:val="007B51E2"/>
    <w:rsid w:val="007C0C23"/>
    <w:rsid w:val="007C58F6"/>
    <w:rsid w:val="007C76EC"/>
    <w:rsid w:val="007C7D5F"/>
    <w:rsid w:val="007F2981"/>
    <w:rsid w:val="007F4E93"/>
    <w:rsid w:val="00800486"/>
    <w:rsid w:val="00801351"/>
    <w:rsid w:val="00805651"/>
    <w:rsid w:val="008159E5"/>
    <w:rsid w:val="00815BF4"/>
    <w:rsid w:val="00820FED"/>
    <w:rsid w:val="00822F9C"/>
    <w:rsid w:val="00832B28"/>
    <w:rsid w:val="008430DA"/>
    <w:rsid w:val="008446AA"/>
    <w:rsid w:val="00844F12"/>
    <w:rsid w:val="008460A2"/>
    <w:rsid w:val="00870EB1"/>
    <w:rsid w:val="00880FCE"/>
    <w:rsid w:val="008963D7"/>
    <w:rsid w:val="008A0D32"/>
    <w:rsid w:val="008A600E"/>
    <w:rsid w:val="008B0E28"/>
    <w:rsid w:val="008B3553"/>
    <w:rsid w:val="008B46CF"/>
    <w:rsid w:val="008C2ACD"/>
    <w:rsid w:val="008E65FB"/>
    <w:rsid w:val="008E7AAB"/>
    <w:rsid w:val="008F0055"/>
    <w:rsid w:val="008F05E4"/>
    <w:rsid w:val="008F2633"/>
    <w:rsid w:val="008F2B1A"/>
    <w:rsid w:val="008F676A"/>
    <w:rsid w:val="00900858"/>
    <w:rsid w:val="00903D9B"/>
    <w:rsid w:val="0090512C"/>
    <w:rsid w:val="0091495D"/>
    <w:rsid w:val="009164A8"/>
    <w:rsid w:val="0091692A"/>
    <w:rsid w:val="0092582C"/>
    <w:rsid w:val="0093023B"/>
    <w:rsid w:val="00931502"/>
    <w:rsid w:val="00941E56"/>
    <w:rsid w:val="009512A7"/>
    <w:rsid w:val="00953CB8"/>
    <w:rsid w:val="00955852"/>
    <w:rsid w:val="00960AE1"/>
    <w:rsid w:val="00962531"/>
    <w:rsid w:val="00962661"/>
    <w:rsid w:val="00963306"/>
    <w:rsid w:val="009667D8"/>
    <w:rsid w:val="00967994"/>
    <w:rsid w:val="009774E6"/>
    <w:rsid w:val="00987258"/>
    <w:rsid w:val="009902F6"/>
    <w:rsid w:val="00994F56"/>
    <w:rsid w:val="00995B04"/>
    <w:rsid w:val="00997640"/>
    <w:rsid w:val="009B0909"/>
    <w:rsid w:val="009B105A"/>
    <w:rsid w:val="009B1B21"/>
    <w:rsid w:val="009B2D68"/>
    <w:rsid w:val="009E053E"/>
    <w:rsid w:val="009E22D5"/>
    <w:rsid w:val="009E6D1A"/>
    <w:rsid w:val="00A0029F"/>
    <w:rsid w:val="00A033B1"/>
    <w:rsid w:val="00A03A8C"/>
    <w:rsid w:val="00A11FFD"/>
    <w:rsid w:val="00A30A90"/>
    <w:rsid w:val="00A3617F"/>
    <w:rsid w:val="00A4399F"/>
    <w:rsid w:val="00A70CB2"/>
    <w:rsid w:val="00A74747"/>
    <w:rsid w:val="00A762F5"/>
    <w:rsid w:val="00A820D6"/>
    <w:rsid w:val="00A859B5"/>
    <w:rsid w:val="00A860EE"/>
    <w:rsid w:val="00A96FC5"/>
    <w:rsid w:val="00AA3FAA"/>
    <w:rsid w:val="00AA483F"/>
    <w:rsid w:val="00AA6889"/>
    <w:rsid w:val="00AB05CA"/>
    <w:rsid w:val="00AB68A3"/>
    <w:rsid w:val="00AD2599"/>
    <w:rsid w:val="00AE08F8"/>
    <w:rsid w:val="00AE1F67"/>
    <w:rsid w:val="00AE23B4"/>
    <w:rsid w:val="00AE661B"/>
    <w:rsid w:val="00AF2845"/>
    <w:rsid w:val="00AF36BA"/>
    <w:rsid w:val="00AF5811"/>
    <w:rsid w:val="00AF67DC"/>
    <w:rsid w:val="00B128B4"/>
    <w:rsid w:val="00B13D4F"/>
    <w:rsid w:val="00B16A61"/>
    <w:rsid w:val="00B256D4"/>
    <w:rsid w:val="00B335AE"/>
    <w:rsid w:val="00B33FD0"/>
    <w:rsid w:val="00B3452C"/>
    <w:rsid w:val="00B4243D"/>
    <w:rsid w:val="00B5055B"/>
    <w:rsid w:val="00B50C86"/>
    <w:rsid w:val="00B53DD1"/>
    <w:rsid w:val="00B70C04"/>
    <w:rsid w:val="00B9056E"/>
    <w:rsid w:val="00BA1EBE"/>
    <w:rsid w:val="00BA3C7E"/>
    <w:rsid w:val="00BB040F"/>
    <w:rsid w:val="00BC72E3"/>
    <w:rsid w:val="00BD2E04"/>
    <w:rsid w:val="00BD5DF9"/>
    <w:rsid w:val="00BD62F5"/>
    <w:rsid w:val="00BD6979"/>
    <w:rsid w:val="00BE4049"/>
    <w:rsid w:val="00BE7884"/>
    <w:rsid w:val="00BF5F35"/>
    <w:rsid w:val="00C006D4"/>
    <w:rsid w:val="00C025EC"/>
    <w:rsid w:val="00C07023"/>
    <w:rsid w:val="00C245F9"/>
    <w:rsid w:val="00C25E14"/>
    <w:rsid w:val="00C40890"/>
    <w:rsid w:val="00C475B4"/>
    <w:rsid w:val="00C47923"/>
    <w:rsid w:val="00C54869"/>
    <w:rsid w:val="00C62E14"/>
    <w:rsid w:val="00C742ED"/>
    <w:rsid w:val="00C76178"/>
    <w:rsid w:val="00C85FE0"/>
    <w:rsid w:val="00C8658C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CE0D5A"/>
    <w:rsid w:val="00D01551"/>
    <w:rsid w:val="00D04194"/>
    <w:rsid w:val="00D0531B"/>
    <w:rsid w:val="00D0596B"/>
    <w:rsid w:val="00D26150"/>
    <w:rsid w:val="00D27B88"/>
    <w:rsid w:val="00D36305"/>
    <w:rsid w:val="00D503C5"/>
    <w:rsid w:val="00D50991"/>
    <w:rsid w:val="00D5585D"/>
    <w:rsid w:val="00D65746"/>
    <w:rsid w:val="00D70326"/>
    <w:rsid w:val="00D745E4"/>
    <w:rsid w:val="00D822B6"/>
    <w:rsid w:val="00D842FE"/>
    <w:rsid w:val="00D91EC7"/>
    <w:rsid w:val="00D9427B"/>
    <w:rsid w:val="00D96B7A"/>
    <w:rsid w:val="00DA4E6E"/>
    <w:rsid w:val="00DA5581"/>
    <w:rsid w:val="00DB2D5F"/>
    <w:rsid w:val="00DD1045"/>
    <w:rsid w:val="00DE1C8D"/>
    <w:rsid w:val="00DF6166"/>
    <w:rsid w:val="00E01696"/>
    <w:rsid w:val="00E071F7"/>
    <w:rsid w:val="00E15A0A"/>
    <w:rsid w:val="00E2230C"/>
    <w:rsid w:val="00E428BB"/>
    <w:rsid w:val="00E546C2"/>
    <w:rsid w:val="00E63622"/>
    <w:rsid w:val="00E657B5"/>
    <w:rsid w:val="00E772E1"/>
    <w:rsid w:val="00E80389"/>
    <w:rsid w:val="00E83715"/>
    <w:rsid w:val="00E83BF9"/>
    <w:rsid w:val="00E83CBF"/>
    <w:rsid w:val="00E94D10"/>
    <w:rsid w:val="00EA120B"/>
    <w:rsid w:val="00EA17B4"/>
    <w:rsid w:val="00EA217E"/>
    <w:rsid w:val="00EA2E59"/>
    <w:rsid w:val="00EB3F49"/>
    <w:rsid w:val="00EC21DB"/>
    <w:rsid w:val="00ED7C99"/>
    <w:rsid w:val="00EE26F7"/>
    <w:rsid w:val="00EE2ECF"/>
    <w:rsid w:val="00EF5E4F"/>
    <w:rsid w:val="00EF606F"/>
    <w:rsid w:val="00EF7AE8"/>
    <w:rsid w:val="00F0513B"/>
    <w:rsid w:val="00F0646E"/>
    <w:rsid w:val="00F13A04"/>
    <w:rsid w:val="00F16E8C"/>
    <w:rsid w:val="00F21631"/>
    <w:rsid w:val="00F2264A"/>
    <w:rsid w:val="00F258D6"/>
    <w:rsid w:val="00F27A9F"/>
    <w:rsid w:val="00F351D0"/>
    <w:rsid w:val="00F35559"/>
    <w:rsid w:val="00F4240B"/>
    <w:rsid w:val="00F435CE"/>
    <w:rsid w:val="00F51B05"/>
    <w:rsid w:val="00F66410"/>
    <w:rsid w:val="00F703A5"/>
    <w:rsid w:val="00F837C9"/>
    <w:rsid w:val="00F83F08"/>
    <w:rsid w:val="00F86B9F"/>
    <w:rsid w:val="00F92B3B"/>
    <w:rsid w:val="00FA08D0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038F-3B93-4E26-A8B0-700CB982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805</TotalTime>
  <Pages>2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133</cp:revision>
  <cp:lastPrinted>2022-08-02T12:20:00Z</cp:lastPrinted>
  <dcterms:created xsi:type="dcterms:W3CDTF">2021-03-12T14:21:00Z</dcterms:created>
  <dcterms:modified xsi:type="dcterms:W3CDTF">2022-08-24T14:33:00Z</dcterms:modified>
</cp:coreProperties>
</file>