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9F3A" w14:textId="69167297" w:rsidR="008446AA" w:rsidRPr="00AE3A97" w:rsidRDefault="008446AA" w:rsidP="00AE3A97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A14C2"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146</w:t>
      </w:r>
      <w:r w:rsidR="00010DAC"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3A14C2"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EF1911" w:rsidRPr="00AE3A9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136EDD" w:rsidRPr="00AE3A9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</w:t>
      </w:r>
      <w:r w:rsidR="003A14C2" w:rsidRPr="00AE3A9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º</w:t>
      </w:r>
      <w:r w:rsidR="00136EDD" w:rsidRPr="00AE3A97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3A14C2" w:rsidRPr="00AE3A9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146</w:t>
      </w:r>
      <w:r w:rsidR="00136EDD" w:rsidRPr="00AE3A9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</w:t>
      </w:r>
      <w:r w:rsidR="003A14C2" w:rsidRPr="00AE3A9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14:paraId="6AD22A64" w14:textId="77777777" w:rsidR="00C006D4" w:rsidRPr="00AE3A97" w:rsidRDefault="00C006D4" w:rsidP="00AE3A97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BB1329F" w14:textId="603C953E" w:rsidR="00BB3331" w:rsidRPr="00386BD1" w:rsidRDefault="00345DF5" w:rsidP="00AE3A97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szCs w:val="24"/>
        </w:rPr>
        <w:t>Senhor Prefeito, a</w:t>
      </w:r>
      <w:r w:rsidR="00C006D4" w:rsidRPr="00AE3A97">
        <w:rPr>
          <w:rFonts w:ascii="Times New Roman" w:hAnsi="Times New Roman"/>
          <w:szCs w:val="24"/>
        </w:rPr>
        <w:t xml:space="preserve"> Comissão Permanente de Licitação da Prefeitura, instituída pela Portaria nº </w:t>
      </w:r>
      <w:r w:rsidRPr="00AE3A97">
        <w:rPr>
          <w:rFonts w:ascii="Times New Roman" w:hAnsi="Times New Roman"/>
          <w:b/>
          <w:szCs w:val="24"/>
        </w:rPr>
        <w:t>11.916/2022</w:t>
      </w:r>
      <w:r w:rsidR="00C006D4" w:rsidRPr="00AE3A97">
        <w:rPr>
          <w:rFonts w:ascii="Times New Roman" w:hAnsi="Times New Roman"/>
          <w:szCs w:val="24"/>
        </w:rPr>
        <w:t xml:space="preserve">, vem apresentar JUSTIFICATIVA de </w:t>
      </w:r>
      <w:r w:rsidR="00DF38B6">
        <w:rPr>
          <w:rFonts w:ascii="Times New Roman" w:hAnsi="Times New Roman"/>
          <w:szCs w:val="24"/>
        </w:rPr>
        <w:t>D</w:t>
      </w:r>
      <w:r w:rsidR="00C006D4" w:rsidRPr="00AE3A97">
        <w:rPr>
          <w:rFonts w:ascii="Times New Roman" w:hAnsi="Times New Roman"/>
          <w:szCs w:val="24"/>
        </w:rPr>
        <w:t xml:space="preserve">ispensa de </w:t>
      </w:r>
      <w:r w:rsidR="00DF38B6">
        <w:rPr>
          <w:rFonts w:ascii="Times New Roman" w:hAnsi="Times New Roman"/>
          <w:szCs w:val="24"/>
        </w:rPr>
        <w:t>L</w:t>
      </w:r>
      <w:r w:rsidR="00C006D4" w:rsidRPr="00AE3A97">
        <w:rPr>
          <w:rFonts w:ascii="Times New Roman" w:hAnsi="Times New Roman"/>
          <w:szCs w:val="24"/>
        </w:rPr>
        <w:t xml:space="preserve">icitação </w:t>
      </w:r>
      <w:r w:rsidR="00D9308A" w:rsidRPr="00AE3A97">
        <w:rPr>
          <w:rFonts w:ascii="Times New Roman" w:hAnsi="Times New Roman"/>
          <w:szCs w:val="24"/>
        </w:rPr>
        <w:t>referente à</w:t>
      </w:r>
      <w:r w:rsidR="003A3DD8" w:rsidRPr="00AE3A97">
        <w:rPr>
          <w:rFonts w:ascii="Times New Roman" w:hAnsi="Times New Roman"/>
          <w:szCs w:val="24"/>
        </w:rPr>
        <w:t xml:space="preserve"> </w:t>
      </w:r>
      <w:r w:rsidR="00D10337" w:rsidRPr="00AE3A97">
        <w:rPr>
          <w:rFonts w:ascii="Times New Roman" w:hAnsi="Times New Roman"/>
          <w:szCs w:val="24"/>
        </w:rPr>
        <w:t>contratação de</w:t>
      </w:r>
      <w:r w:rsidR="00906F34">
        <w:rPr>
          <w:rFonts w:ascii="Times New Roman" w:hAnsi="Times New Roman"/>
          <w:szCs w:val="24"/>
        </w:rPr>
        <w:t xml:space="preserve"> empresa para prestação de</w:t>
      </w:r>
      <w:r w:rsidR="00D10337" w:rsidRPr="00AE3A97">
        <w:rPr>
          <w:rFonts w:ascii="Times New Roman" w:hAnsi="Times New Roman"/>
          <w:szCs w:val="24"/>
        </w:rPr>
        <w:t xml:space="preserve"> </w:t>
      </w:r>
      <w:r w:rsidR="00D10337" w:rsidRPr="00076FE0">
        <w:rPr>
          <w:rFonts w:ascii="Times New Roman" w:hAnsi="Times New Roman"/>
          <w:b/>
          <w:bCs/>
          <w:szCs w:val="24"/>
        </w:rPr>
        <w:t>serviços</w:t>
      </w:r>
      <w:r w:rsidR="00D10337" w:rsidRPr="00AE3A97">
        <w:rPr>
          <w:rFonts w:ascii="Times New Roman" w:hAnsi="Times New Roman"/>
          <w:szCs w:val="24"/>
        </w:rPr>
        <w:t xml:space="preserve"> </w:t>
      </w:r>
      <w:r w:rsidR="00D10337" w:rsidRPr="00076FE0">
        <w:rPr>
          <w:rFonts w:ascii="Times New Roman" w:hAnsi="Times New Roman"/>
          <w:b/>
          <w:bCs/>
          <w:szCs w:val="24"/>
        </w:rPr>
        <w:t>médicos</w:t>
      </w:r>
      <w:r w:rsidR="00D10337" w:rsidRPr="00AE3A97">
        <w:rPr>
          <w:rFonts w:ascii="Times New Roman" w:hAnsi="Times New Roman"/>
          <w:szCs w:val="24"/>
        </w:rPr>
        <w:t xml:space="preserve"> </w:t>
      </w:r>
      <w:r w:rsidR="00906F34">
        <w:rPr>
          <w:rFonts w:ascii="Times New Roman" w:hAnsi="Times New Roman"/>
          <w:szCs w:val="24"/>
        </w:rPr>
        <w:t xml:space="preserve">contínuos </w:t>
      </w:r>
      <w:r w:rsidR="00D10337" w:rsidRPr="00AE3A97">
        <w:rPr>
          <w:rFonts w:ascii="Times New Roman" w:hAnsi="Times New Roman"/>
          <w:szCs w:val="24"/>
        </w:rPr>
        <w:t xml:space="preserve">para atender as demandas </w:t>
      </w:r>
      <w:r w:rsidR="00076FE0">
        <w:rPr>
          <w:rFonts w:ascii="Times New Roman" w:hAnsi="Times New Roman"/>
          <w:szCs w:val="24"/>
        </w:rPr>
        <w:t xml:space="preserve">da </w:t>
      </w:r>
      <w:r w:rsidR="00076FE0" w:rsidRPr="00076FE0">
        <w:rPr>
          <w:rFonts w:ascii="Times New Roman" w:hAnsi="Times New Roman"/>
          <w:b/>
          <w:bCs/>
          <w:szCs w:val="24"/>
        </w:rPr>
        <w:t>Atenção</w:t>
      </w:r>
      <w:r w:rsidR="00076FE0">
        <w:rPr>
          <w:rFonts w:ascii="Times New Roman" w:hAnsi="Times New Roman"/>
          <w:szCs w:val="24"/>
        </w:rPr>
        <w:t xml:space="preserve"> </w:t>
      </w:r>
      <w:r w:rsidR="00076FE0" w:rsidRPr="00076FE0">
        <w:rPr>
          <w:rFonts w:ascii="Times New Roman" w:hAnsi="Times New Roman"/>
          <w:b/>
          <w:bCs/>
          <w:szCs w:val="24"/>
        </w:rPr>
        <w:t>Básica</w:t>
      </w:r>
      <w:r w:rsidR="00076FE0">
        <w:rPr>
          <w:rFonts w:ascii="Times New Roman" w:hAnsi="Times New Roman"/>
          <w:szCs w:val="24"/>
        </w:rPr>
        <w:t xml:space="preserve"> do Município</w:t>
      </w:r>
      <w:r w:rsidR="00D10337" w:rsidRPr="00AE3A97">
        <w:rPr>
          <w:rFonts w:ascii="Times New Roman" w:hAnsi="Times New Roman"/>
          <w:szCs w:val="24"/>
        </w:rPr>
        <w:t>.</w:t>
      </w:r>
      <w:r w:rsidR="002E53FE" w:rsidRPr="00AE3A97">
        <w:rPr>
          <w:rFonts w:ascii="Times New Roman" w:hAnsi="Times New Roman"/>
          <w:szCs w:val="24"/>
        </w:rPr>
        <w:t xml:space="preserve"> A carga horária contratada será de </w:t>
      </w:r>
      <w:r w:rsidR="002E53FE" w:rsidRPr="00AE3A97">
        <w:rPr>
          <w:rFonts w:ascii="Times New Roman" w:hAnsi="Times New Roman"/>
          <w:b/>
          <w:szCs w:val="24"/>
        </w:rPr>
        <w:t>40 h (quarenta horas)</w:t>
      </w:r>
      <w:r w:rsidR="002E53FE" w:rsidRPr="00AE3A97">
        <w:rPr>
          <w:rFonts w:ascii="Times New Roman" w:hAnsi="Times New Roman"/>
          <w:szCs w:val="24"/>
        </w:rPr>
        <w:t xml:space="preserve"> semanais por um período de </w:t>
      </w:r>
      <w:r w:rsidR="00F06B50" w:rsidRPr="00F06B50">
        <w:rPr>
          <w:rFonts w:ascii="Times New Roman" w:hAnsi="Times New Roman"/>
          <w:b/>
          <w:bCs/>
          <w:szCs w:val="24"/>
          <w:u w:val="single"/>
        </w:rPr>
        <w:t>ATÉ</w:t>
      </w:r>
      <w:r w:rsidR="00F06B50">
        <w:rPr>
          <w:rFonts w:ascii="Times New Roman" w:hAnsi="Times New Roman"/>
          <w:szCs w:val="24"/>
        </w:rPr>
        <w:t xml:space="preserve"> </w:t>
      </w:r>
      <w:r w:rsidR="00626065" w:rsidRPr="00626065">
        <w:rPr>
          <w:rFonts w:ascii="Times New Roman" w:hAnsi="Times New Roman"/>
          <w:b/>
          <w:bCs/>
          <w:szCs w:val="24"/>
        </w:rPr>
        <w:t>60</w:t>
      </w:r>
      <w:r w:rsidR="002E53FE" w:rsidRPr="00AE3A97">
        <w:rPr>
          <w:rFonts w:ascii="Times New Roman" w:hAnsi="Times New Roman"/>
          <w:b/>
          <w:szCs w:val="24"/>
        </w:rPr>
        <w:t xml:space="preserve"> (</w:t>
      </w:r>
      <w:r w:rsidR="00626065">
        <w:rPr>
          <w:rFonts w:ascii="Times New Roman" w:hAnsi="Times New Roman"/>
          <w:b/>
          <w:szCs w:val="24"/>
        </w:rPr>
        <w:t>sessenta</w:t>
      </w:r>
      <w:r w:rsidR="002E53FE" w:rsidRPr="00AE3A97">
        <w:rPr>
          <w:rFonts w:ascii="Times New Roman" w:hAnsi="Times New Roman"/>
          <w:b/>
          <w:szCs w:val="24"/>
        </w:rPr>
        <w:t>)</w:t>
      </w:r>
      <w:r w:rsidR="002E53FE" w:rsidRPr="00AE3A97">
        <w:rPr>
          <w:rFonts w:ascii="Times New Roman" w:hAnsi="Times New Roman"/>
          <w:szCs w:val="24"/>
        </w:rPr>
        <w:t xml:space="preserve"> dias a contar d</w:t>
      </w:r>
      <w:r w:rsidR="00232439">
        <w:rPr>
          <w:rFonts w:ascii="Times New Roman" w:hAnsi="Times New Roman"/>
          <w:szCs w:val="24"/>
        </w:rPr>
        <w:t>o dia</w:t>
      </w:r>
      <w:r w:rsidR="002E53FE" w:rsidRPr="00AE3A97">
        <w:rPr>
          <w:rFonts w:ascii="Times New Roman" w:hAnsi="Times New Roman"/>
          <w:szCs w:val="24"/>
        </w:rPr>
        <w:t xml:space="preserve"> </w:t>
      </w:r>
      <w:r w:rsidR="002E53FE" w:rsidRPr="00AE3A97">
        <w:rPr>
          <w:rFonts w:ascii="Times New Roman" w:hAnsi="Times New Roman"/>
          <w:b/>
          <w:szCs w:val="24"/>
        </w:rPr>
        <w:t>1</w:t>
      </w:r>
      <w:r w:rsidR="00E555C5">
        <w:rPr>
          <w:rFonts w:ascii="Times New Roman" w:hAnsi="Times New Roman"/>
          <w:b/>
          <w:szCs w:val="24"/>
        </w:rPr>
        <w:t>3</w:t>
      </w:r>
      <w:r w:rsidR="002E53FE" w:rsidRPr="00AE3A97">
        <w:rPr>
          <w:rFonts w:ascii="Times New Roman" w:hAnsi="Times New Roman"/>
          <w:b/>
          <w:szCs w:val="24"/>
        </w:rPr>
        <w:t xml:space="preserve"> de </w:t>
      </w:r>
      <w:r w:rsidR="00E555C5">
        <w:rPr>
          <w:rFonts w:ascii="Times New Roman" w:hAnsi="Times New Roman"/>
          <w:b/>
          <w:szCs w:val="24"/>
        </w:rPr>
        <w:t>maio</w:t>
      </w:r>
      <w:r w:rsidR="002E53FE" w:rsidRPr="00AE3A97">
        <w:rPr>
          <w:rFonts w:ascii="Times New Roman" w:hAnsi="Times New Roman"/>
          <w:b/>
          <w:szCs w:val="24"/>
        </w:rPr>
        <w:t xml:space="preserve"> d</w:t>
      </w:r>
      <w:r w:rsidR="00E726D6">
        <w:rPr>
          <w:rFonts w:ascii="Times New Roman" w:hAnsi="Times New Roman"/>
          <w:b/>
          <w:szCs w:val="24"/>
        </w:rPr>
        <w:t>o</w:t>
      </w:r>
      <w:r w:rsidR="002E53FE" w:rsidRPr="00AE3A97">
        <w:rPr>
          <w:rFonts w:ascii="Times New Roman" w:hAnsi="Times New Roman"/>
          <w:b/>
          <w:szCs w:val="24"/>
        </w:rPr>
        <w:t xml:space="preserve"> </w:t>
      </w:r>
      <w:r w:rsidR="00E726D6">
        <w:rPr>
          <w:rFonts w:ascii="Times New Roman" w:hAnsi="Times New Roman"/>
          <w:b/>
          <w:szCs w:val="24"/>
        </w:rPr>
        <w:t>corrente ano</w:t>
      </w:r>
      <w:r w:rsidR="002E53FE" w:rsidRPr="00AE3A97">
        <w:rPr>
          <w:rFonts w:ascii="Times New Roman" w:hAnsi="Times New Roman"/>
          <w:szCs w:val="24"/>
        </w:rPr>
        <w:t>.</w:t>
      </w:r>
      <w:r w:rsidR="003D7D7D">
        <w:rPr>
          <w:rFonts w:ascii="Times New Roman" w:hAnsi="Times New Roman"/>
          <w:szCs w:val="24"/>
        </w:rPr>
        <w:t xml:space="preserve"> A Dispensa Emergencial fundamenta-se na necessidade de evitar a descontinuidade do serviço, tendo em vista que o Pregão Eletrônico </w:t>
      </w:r>
      <w:r w:rsidR="00386BD1">
        <w:rPr>
          <w:rFonts w:ascii="Times New Roman" w:hAnsi="Times New Roman"/>
          <w:szCs w:val="24"/>
        </w:rPr>
        <w:t xml:space="preserve">nº </w:t>
      </w:r>
      <w:r w:rsidR="00386BD1" w:rsidRPr="00386BD1">
        <w:rPr>
          <w:rFonts w:ascii="Times New Roman" w:hAnsi="Times New Roman"/>
          <w:b/>
          <w:bCs/>
          <w:szCs w:val="24"/>
        </w:rPr>
        <w:t>296/2022</w:t>
      </w:r>
      <w:r w:rsidR="00386BD1">
        <w:rPr>
          <w:rFonts w:ascii="Times New Roman" w:hAnsi="Times New Roman"/>
          <w:b/>
          <w:bCs/>
          <w:szCs w:val="24"/>
        </w:rPr>
        <w:t xml:space="preserve"> </w:t>
      </w:r>
      <w:r w:rsidR="00386BD1" w:rsidRPr="00386BD1">
        <w:rPr>
          <w:rFonts w:ascii="Times New Roman" w:hAnsi="Times New Roman"/>
          <w:szCs w:val="24"/>
        </w:rPr>
        <w:t>est</w:t>
      </w:r>
      <w:r w:rsidR="00201E20">
        <w:rPr>
          <w:rFonts w:ascii="Times New Roman" w:hAnsi="Times New Roman"/>
          <w:szCs w:val="24"/>
        </w:rPr>
        <w:t>á</w:t>
      </w:r>
      <w:r w:rsidR="00386BD1" w:rsidRPr="00386BD1">
        <w:rPr>
          <w:rFonts w:ascii="Times New Roman" w:hAnsi="Times New Roman"/>
          <w:szCs w:val="24"/>
        </w:rPr>
        <w:t xml:space="preserve"> em fase conclusiva.</w:t>
      </w:r>
    </w:p>
    <w:p w14:paraId="77EFADA3" w14:textId="77777777" w:rsidR="00BC202E" w:rsidRPr="00AE3A97" w:rsidRDefault="00BC202E" w:rsidP="00AE3A97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40E5490A" w14:textId="77777777" w:rsidR="00C006D4" w:rsidRPr="00AE3A97" w:rsidRDefault="003A3DD8" w:rsidP="00AE3A97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szCs w:val="24"/>
        </w:rPr>
        <w:t>Informamos</w:t>
      </w:r>
      <w:r w:rsidR="00C006D4" w:rsidRPr="00AE3A97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 </w:t>
      </w:r>
    </w:p>
    <w:p w14:paraId="372FE42B" w14:textId="77777777" w:rsidR="00010DAC" w:rsidRPr="00AE3A97" w:rsidRDefault="00010DAC" w:rsidP="00AE3A97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3510FCD" w14:textId="77777777" w:rsidR="0028252D" w:rsidRPr="00AE3A97" w:rsidRDefault="007E714F" w:rsidP="00AE3A9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AE3A97">
        <w:rPr>
          <w:rFonts w:ascii="Times New Roman" w:hAnsi="Times New Roman"/>
          <w:b/>
          <w:bCs/>
          <w:szCs w:val="24"/>
        </w:rPr>
        <w:t>DO OBJETO</w:t>
      </w:r>
      <w:r w:rsidR="008446AA" w:rsidRPr="00AE3A97">
        <w:rPr>
          <w:rFonts w:ascii="Times New Roman" w:hAnsi="Times New Roman"/>
          <w:b/>
          <w:bCs/>
          <w:szCs w:val="24"/>
        </w:rPr>
        <w:t xml:space="preserve">: </w:t>
      </w:r>
      <w:r w:rsidR="00D10337" w:rsidRPr="00AE3A97">
        <w:rPr>
          <w:rFonts w:ascii="Times New Roman" w:hAnsi="Times New Roman"/>
          <w:bCs/>
          <w:szCs w:val="24"/>
        </w:rPr>
        <w:t>contratação de serviços médicos para atender as demandas das Unidade Básicas de Saúde – UBSs.</w:t>
      </w:r>
    </w:p>
    <w:p w14:paraId="17D7FE92" w14:textId="77777777" w:rsidR="00D10337" w:rsidRPr="00AE3A97" w:rsidRDefault="00D10337" w:rsidP="00AE3A9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544DEB5F" w14:textId="08C7CA09" w:rsidR="00D0596B" w:rsidRPr="00AE3A97" w:rsidRDefault="007E714F" w:rsidP="00AE3A9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b/>
          <w:szCs w:val="24"/>
        </w:rPr>
        <w:t xml:space="preserve">DO </w:t>
      </w:r>
      <w:r w:rsidR="008446AA" w:rsidRPr="00AE3A97">
        <w:rPr>
          <w:rFonts w:ascii="Times New Roman" w:hAnsi="Times New Roman"/>
          <w:b/>
          <w:szCs w:val="24"/>
        </w:rPr>
        <w:t xml:space="preserve">VALOR </w:t>
      </w:r>
      <w:r w:rsidR="006C085D" w:rsidRPr="00AE3A97">
        <w:rPr>
          <w:rFonts w:ascii="Times New Roman" w:hAnsi="Times New Roman"/>
          <w:b/>
          <w:szCs w:val="24"/>
        </w:rPr>
        <w:t>MENSAL</w:t>
      </w:r>
      <w:r w:rsidR="008446AA" w:rsidRPr="00AE3A97">
        <w:rPr>
          <w:rFonts w:ascii="Times New Roman" w:hAnsi="Times New Roman"/>
          <w:szCs w:val="24"/>
        </w:rPr>
        <w:t xml:space="preserve">: R$ </w:t>
      </w:r>
      <w:r w:rsidR="008E0D8C" w:rsidRPr="00AE3A97">
        <w:rPr>
          <w:rFonts w:ascii="Times New Roman" w:hAnsi="Times New Roman"/>
          <w:b/>
          <w:szCs w:val="24"/>
        </w:rPr>
        <w:t>25.000</w:t>
      </w:r>
      <w:r w:rsidR="006A48B7" w:rsidRPr="00AE3A97">
        <w:rPr>
          <w:rFonts w:ascii="Times New Roman" w:hAnsi="Times New Roman"/>
          <w:szCs w:val="24"/>
        </w:rPr>
        <w:t xml:space="preserve"> </w:t>
      </w:r>
      <w:r w:rsidR="00420DA0" w:rsidRPr="00AE3A97">
        <w:rPr>
          <w:rFonts w:ascii="Times New Roman" w:hAnsi="Times New Roman"/>
          <w:szCs w:val="24"/>
        </w:rPr>
        <w:t>(</w:t>
      </w:r>
      <w:r w:rsidR="00336FAA" w:rsidRPr="00AE3A97">
        <w:rPr>
          <w:rFonts w:ascii="Times New Roman" w:hAnsi="Times New Roman"/>
          <w:szCs w:val="24"/>
        </w:rPr>
        <w:t xml:space="preserve">vinte e </w:t>
      </w:r>
      <w:r w:rsidR="008E0D8C" w:rsidRPr="00AE3A97">
        <w:rPr>
          <w:rFonts w:ascii="Times New Roman" w:hAnsi="Times New Roman"/>
          <w:szCs w:val="24"/>
        </w:rPr>
        <w:t>cinco</w:t>
      </w:r>
      <w:r w:rsidR="001B2237" w:rsidRPr="00AE3A97">
        <w:rPr>
          <w:rFonts w:ascii="Times New Roman" w:hAnsi="Times New Roman"/>
          <w:szCs w:val="24"/>
        </w:rPr>
        <w:t xml:space="preserve"> mil</w:t>
      </w:r>
      <w:r w:rsidR="0043552B" w:rsidRPr="00AE3A97">
        <w:rPr>
          <w:rFonts w:ascii="Times New Roman" w:hAnsi="Times New Roman"/>
          <w:szCs w:val="24"/>
        </w:rPr>
        <w:t xml:space="preserve"> </w:t>
      </w:r>
      <w:r w:rsidR="009F6980" w:rsidRPr="00AE3A97">
        <w:rPr>
          <w:rFonts w:ascii="Times New Roman" w:hAnsi="Times New Roman"/>
          <w:szCs w:val="24"/>
        </w:rPr>
        <w:t>reais</w:t>
      </w:r>
      <w:r w:rsidR="00420DA0" w:rsidRPr="00AE3A97">
        <w:rPr>
          <w:rFonts w:ascii="Times New Roman" w:hAnsi="Times New Roman"/>
          <w:szCs w:val="24"/>
        </w:rPr>
        <w:t>)</w:t>
      </w:r>
      <w:r w:rsidR="006C085D" w:rsidRPr="00AE3A97">
        <w:rPr>
          <w:rFonts w:ascii="Times New Roman" w:hAnsi="Times New Roman"/>
          <w:szCs w:val="24"/>
        </w:rPr>
        <w:t xml:space="preserve">, totalizando um montante de </w:t>
      </w:r>
      <w:r w:rsidR="006C085D" w:rsidRPr="00AE3A97">
        <w:rPr>
          <w:rFonts w:ascii="Times New Roman" w:hAnsi="Times New Roman"/>
          <w:b/>
          <w:szCs w:val="24"/>
        </w:rPr>
        <w:t xml:space="preserve">R$ </w:t>
      </w:r>
      <w:r w:rsidR="00E726D6">
        <w:rPr>
          <w:rFonts w:ascii="Times New Roman" w:hAnsi="Times New Roman"/>
          <w:b/>
          <w:szCs w:val="24"/>
        </w:rPr>
        <w:t>50</w:t>
      </w:r>
      <w:r w:rsidR="006C085D" w:rsidRPr="00AE3A97">
        <w:rPr>
          <w:rFonts w:ascii="Times New Roman" w:hAnsi="Times New Roman"/>
          <w:b/>
          <w:szCs w:val="24"/>
        </w:rPr>
        <w:t xml:space="preserve">.000,00 </w:t>
      </w:r>
      <w:r w:rsidR="006C085D" w:rsidRPr="00AE3A97">
        <w:rPr>
          <w:rFonts w:ascii="Times New Roman" w:hAnsi="Times New Roman"/>
          <w:szCs w:val="24"/>
        </w:rPr>
        <w:t>(</w:t>
      </w:r>
      <w:r w:rsidR="00E726D6">
        <w:rPr>
          <w:rFonts w:ascii="Times New Roman" w:hAnsi="Times New Roman"/>
          <w:szCs w:val="24"/>
        </w:rPr>
        <w:t>cinquenta</w:t>
      </w:r>
      <w:r w:rsidR="006C085D" w:rsidRPr="00AE3A97">
        <w:rPr>
          <w:rFonts w:ascii="Times New Roman" w:hAnsi="Times New Roman"/>
          <w:szCs w:val="24"/>
        </w:rPr>
        <w:t xml:space="preserve"> mil reais).</w:t>
      </w:r>
    </w:p>
    <w:p w14:paraId="4C4B8E87" w14:textId="77777777" w:rsidR="0028252D" w:rsidRPr="00AE3A97" w:rsidRDefault="0028252D" w:rsidP="00AE3A9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9A7A3EB" w14:textId="77777777" w:rsidR="00C006D4" w:rsidRPr="00AE3A97" w:rsidRDefault="007E714F" w:rsidP="00AE3A9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AE3A97">
        <w:rPr>
          <w:rFonts w:ascii="Times New Roman" w:hAnsi="Times New Roman"/>
          <w:b/>
          <w:szCs w:val="24"/>
        </w:rPr>
        <w:t xml:space="preserve">DO </w:t>
      </w:r>
      <w:r w:rsidR="008446AA" w:rsidRPr="00AE3A97">
        <w:rPr>
          <w:rFonts w:ascii="Times New Roman" w:hAnsi="Times New Roman"/>
          <w:b/>
          <w:szCs w:val="24"/>
        </w:rPr>
        <w:t>FUNDAMENTO LEGAL</w:t>
      </w:r>
      <w:r w:rsidR="008446AA" w:rsidRPr="00AE3A97">
        <w:rPr>
          <w:rFonts w:ascii="Times New Roman" w:hAnsi="Times New Roman"/>
          <w:color w:val="000000" w:themeColor="text1"/>
          <w:szCs w:val="24"/>
        </w:rPr>
        <w:t xml:space="preserve">: </w:t>
      </w:r>
      <w:r w:rsidRPr="00AE3A97">
        <w:rPr>
          <w:rFonts w:ascii="Times New Roman" w:hAnsi="Times New Roman"/>
          <w:color w:val="000000" w:themeColor="text1"/>
          <w:szCs w:val="24"/>
        </w:rPr>
        <w:t>a</w:t>
      </w:r>
      <w:r w:rsidR="00C006D4" w:rsidRPr="00AE3A97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AE3A97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AE3A97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AE3A97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AE3A97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AE3A97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AE3A97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AE3A97">
        <w:rPr>
          <w:rFonts w:ascii="Times New Roman" w:hAnsi="Times New Roman"/>
          <w:color w:val="000000" w:themeColor="text1"/>
          <w:szCs w:val="24"/>
        </w:rPr>
        <w:t>º</w:t>
      </w:r>
      <w:r w:rsidR="00C006D4" w:rsidRPr="00AE3A97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AE3A97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AE3A97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AE3A97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AE3A97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AE3A97">
        <w:rPr>
          <w:rFonts w:ascii="Times New Roman" w:hAnsi="Times New Roman"/>
          <w:color w:val="000000" w:themeColor="text1"/>
          <w:szCs w:val="24"/>
        </w:rPr>
        <w:t>.</w:t>
      </w:r>
    </w:p>
    <w:p w14:paraId="7F481DCC" w14:textId="77777777" w:rsidR="00C006D4" w:rsidRPr="00AE3A97" w:rsidRDefault="00C006D4" w:rsidP="00AE3A97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E3A97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AE3A97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0CAC1A7E" w14:textId="77777777" w:rsidR="00C006D4" w:rsidRPr="00AE3A97" w:rsidRDefault="00C006D4" w:rsidP="00AE3A97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E3A97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4180FF28" w14:textId="77777777" w:rsidR="00C006D4" w:rsidRPr="00AE3A97" w:rsidRDefault="005D3E9D" w:rsidP="00AE3A97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AE3A97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AE3A97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AE3A97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E3A97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AE3A97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AE3A97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AE3A97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AE3A97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0CC981E4" w14:textId="77777777" w:rsidR="0091495D" w:rsidRDefault="0091495D" w:rsidP="00AE3A97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140D260E" w14:textId="77777777" w:rsidR="00932419" w:rsidRDefault="00932419" w:rsidP="00AE3A97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4976A50D" w14:textId="77777777" w:rsidR="00932419" w:rsidRPr="00AE3A97" w:rsidRDefault="00932419" w:rsidP="00AE3A97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2988D1EF" w14:textId="77777777" w:rsidR="000C4206" w:rsidRPr="00AE3A97" w:rsidRDefault="00D0596B" w:rsidP="00AE3A97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AE3A97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AE3A97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AE3A97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AE3A97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AE3A97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AE3A97">
        <w:rPr>
          <w:rFonts w:ascii="Times New Roman" w:hAnsi="Times New Roman"/>
          <w:b/>
          <w:bCs/>
          <w:color w:val="000000" w:themeColor="text1"/>
          <w:szCs w:val="24"/>
        </w:rPr>
        <w:t>GM MENEZES MEDICINA E SAÚDE LTDA</w:t>
      </w:r>
      <w:r w:rsidR="00926B5F" w:rsidRPr="00AE3A97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14:paraId="00EA89F5" w14:textId="77777777" w:rsidR="0028252D" w:rsidRPr="00AE3A97" w:rsidRDefault="000C4206" w:rsidP="00AE3A97">
      <w:pPr>
        <w:spacing w:line="276" w:lineRule="auto"/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  <w:r w:rsidRPr="00AE3A97">
        <w:rPr>
          <w:rFonts w:ascii="Times New Roman" w:hAnsi="Times New Roman"/>
          <w:b/>
          <w:bCs/>
          <w:color w:val="000000" w:themeColor="text1"/>
          <w:szCs w:val="24"/>
        </w:rPr>
        <w:t>CNPJ: 48.447.435/0001-05</w:t>
      </w:r>
      <w:r w:rsidR="00C417F5" w:rsidRPr="00AE3A97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14:paraId="40BB1E19" w14:textId="77777777" w:rsidR="00CB27B1" w:rsidRDefault="00CB27B1" w:rsidP="00AE3A97">
      <w:pPr>
        <w:spacing w:line="276" w:lineRule="auto"/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F64D565" w14:textId="77777777" w:rsidR="00932419" w:rsidRDefault="00932419" w:rsidP="00AE3A97">
      <w:pPr>
        <w:spacing w:line="276" w:lineRule="auto"/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2F4048A" w14:textId="77777777" w:rsidR="00932419" w:rsidRDefault="00932419" w:rsidP="00AE3A97">
      <w:pPr>
        <w:spacing w:line="276" w:lineRule="auto"/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957056" w14:textId="77777777" w:rsidR="00932419" w:rsidRPr="00AE3A97" w:rsidRDefault="00932419" w:rsidP="00AE3A97">
      <w:pPr>
        <w:spacing w:line="276" w:lineRule="auto"/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57E715C" w14:textId="4384622E" w:rsidR="000230C6" w:rsidRPr="00AE3A97" w:rsidRDefault="00D0596B" w:rsidP="00AE3A97">
      <w:pPr>
        <w:spacing w:line="276" w:lineRule="auto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AE3A97">
        <w:rPr>
          <w:rFonts w:ascii="Times New Roman" w:hAnsi="Times New Roman"/>
          <w:szCs w:val="24"/>
        </w:rPr>
        <w:t xml:space="preserve"> a</w:t>
      </w:r>
      <w:r w:rsidR="008446AA" w:rsidRPr="00AE3A97">
        <w:rPr>
          <w:rFonts w:ascii="Times New Roman" w:hAnsi="Times New Roman"/>
          <w:szCs w:val="24"/>
        </w:rPr>
        <w:t xml:space="preserve"> Lei Federal nº </w:t>
      </w:r>
      <w:r w:rsidR="008446AA" w:rsidRPr="00AE3A97">
        <w:rPr>
          <w:rFonts w:ascii="Times New Roman" w:hAnsi="Times New Roman"/>
          <w:b/>
          <w:szCs w:val="24"/>
        </w:rPr>
        <w:t>8.666/1993</w:t>
      </w:r>
      <w:r w:rsidR="008446AA" w:rsidRPr="00AE3A97">
        <w:rPr>
          <w:rFonts w:ascii="Times New Roman" w:hAnsi="Times New Roman"/>
          <w:szCs w:val="24"/>
        </w:rPr>
        <w:t>, quando define os precei</w:t>
      </w:r>
      <w:r w:rsidR="00BC2B2A" w:rsidRPr="00AE3A97">
        <w:rPr>
          <w:rFonts w:ascii="Times New Roman" w:hAnsi="Times New Roman"/>
          <w:szCs w:val="24"/>
        </w:rPr>
        <w:t>tos de contratação direta pela A</w:t>
      </w:r>
      <w:r w:rsidR="008446AA" w:rsidRPr="00AE3A97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7B33EA" w:rsidRPr="00AE3A97">
        <w:rPr>
          <w:rFonts w:ascii="Times New Roman" w:hAnsi="Times New Roman"/>
          <w:szCs w:val="24"/>
        </w:rPr>
        <w:t xml:space="preserve"> licitatórios. A mesma Lei, no </w:t>
      </w:r>
      <w:r w:rsidR="007B33EA" w:rsidRPr="00AE3A97">
        <w:rPr>
          <w:rFonts w:ascii="Times New Roman" w:hAnsi="Times New Roman"/>
          <w:b/>
          <w:szCs w:val="24"/>
        </w:rPr>
        <w:t>A</w:t>
      </w:r>
      <w:r w:rsidR="008446AA" w:rsidRPr="00AE3A97">
        <w:rPr>
          <w:rFonts w:ascii="Times New Roman" w:hAnsi="Times New Roman"/>
          <w:b/>
          <w:szCs w:val="24"/>
        </w:rPr>
        <w:t>rt. 24</w:t>
      </w:r>
      <w:r w:rsidR="008948F1" w:rsidRPr="00AE3A97">
        <w:rPr>
          <w:rFonts w:ascii="Times New Roman" w:hAnsi="Times New Roman"/>
          <w:szCs w:val="24"/>
        </w:rPr>
        <w:t>, I</w:t>
      </w:r>
      <w:r w:rsidR="008446AA" w:rsidRPr="00AE3A97">
        <w:rPr>
          <w:rFonts w:ascii="Times New Roman" w:hAnsi="Times New Roman"/>
          <w:szCs w:val="24"/>
        </w:rPr>
        <w:t xml:space="preserve">nciso </w:t>
      </w:r>
      <w:r w:rsidR="0091495D" w:rsidRPr="00AE3A97">
        <w:rPr>
          <w:rFonts w:ascii="Times New Roman" w:hAnsi="Times New Roman"/>
          <w:b/>
          <w:szCs w:val="24"/>
        </w:rPr>
        <w:t>IV</w:t>
      </w:r>
      <w:r w:rsidR="00000D84" w:rsidRPr="00AE3A97">
        <w:rPr>
          <w:rFonts w:ascii="Times New Roman" w:hAnsi="Times New Roman"/>
          <w:szCs w:val="24"/>
        </w:rPr>
        <w:t>, dispõe</w:t>
      </w:r>
      <w:r w:rsidR="008446AA" w:rsidRPr="00AE3A97">
        <w:rPr>
          <w:rFonts w:ascii="Times New Roman" w:hAnsi="Times New Roman"/>
          <w:szCs w:val="24"/>
        </w:rPr>
        <w:t>: “</w:t>
      </w:r>
      <w:r w:rsidR="0091495D" w:rsidRPr="00AE3A97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E3A97">
        <w:rPr>
          <w:rFonts w:ascii="Times New Roman" w:hAnsi="Times New Roman"/>
          <w:b/>
          <w:szCs w:val="24"/>
          <w:shd w:val="clear" w:color="auto" w:fill="FFFFFF"/>
        </w:rPr>
        <w:t>180 (cento e oitenta) dias consecutivos e ininterruptos</w:t>
      </w:r>
      <w:r w:rsidR="0091495D" w:rsidRPr="00AE3A97">
        <w:rPr>
          <w:rFonts w:ascii="Times New Roman" w:hAnsi="Times New Roman"/>
          <w:szCs w:val="24"/>
          <w:shd w:val="clear" w:color="auto" w:fill="FFFFFF"/>
        </w:rPr>
        <w:t>, contados da ocorrência da emergência ou calamidade, vedada a prorrogação dos respectivos contratos;</w:t>
      </w:r>
      <w:r w:rsidR="000D2734" w:rsidRPr="00AE3A97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</w:t>
      </w:r>
      <w:r w:rsidR="00C353F1" w:rsidRPr="00AE3A97">
        <w:rPr>
          <w:rFonts w:ascii="Times New Roman" w:hAnsi="Times New Roman"/>
          <w:szCs w:val="24"/>
        </w:rPr>
        <w:t>ssa ser realizada de uma só vez</w:t>
      </w:r>
      <w:r w:rsidR="000230C6" w:rsidRPr="00AE3A97">
        <w:rPr>
          <w:rFonts w:ascii="Times New Roman" w:hAnsi="Times New Roman"/>
          <w:szCs w:val="24"/>
        </w:rPr>
        <w:t>”</w:t>
      </w:r>
      <w:r w:rsidR="00C353F1" w:rsidRPr="00AE3A97">
        <w:rPr>
          <w:rFonts w:ascii="Times New Roman" w:hAnsi="Times New Roman"/>
          <w:szCs w:val="24"/>
        </w:rPr>
        <w:t>.</w:t>
      </w:r>
    </w:p>
    <w:p w14:paraId="3ECFB847" w14:textId="77777777" w:rsidR="00AE5BAC" w:rsidRPr="00AE3A97" w:rsidRDefault="008446AA" w:rsidP="00AE3A97">
      <w:pPr>
        <w:spacing w:line="276" w:lineRule="auto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szCs w:val="24"/>
        </w:rPr>
        <w:t>Conforme orientação do Tribunal de Contas da União, a licitação não é mera formalidade burocrática, visto que é fundada em princípios maiores, quais sejam a isonomia e a impessoalidade.</w:t>
      </w:r>
    </w:p>
    <w:p w14:paraId="6472AAC7" w14:textId="77777777" w:rsidR="00AE5BAC" w:rsidRPr="00AE3A97" w:rsidRDefault="00AE5BAC" w:rsidP="00AE3A9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0E8A9B" w14:textId="7663B077" w:rsidR="00570782" w:rsidRPr="00AE3A97" w:rsidRDefault="00A3142C" w:rsidP="00AE3A97">
      <w:pPr>
        <w:spacing w:line="276" w:lineRule="auto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b/>
          <w:szCs w:val="24"/>
        </w:rPr>
        <w:t xml:space="preserve">DA </w:t>
      </w:r>
      <w:r w:rsidR="00570782" w:rsidRPr="00AE3A97">
        <w:rPr>
          <w:rFonts w:ascii="Times New Roman" w:hAnsi="Times New Roman"/>
          <w:b/>
          <w:szCs w:val="24"/>
        </w:rPr>
        <w:t>RAZÃO DA ESCOLHA</w:t>
      </w:r>
      <w:r w:rsidR="00EF07EF" w:rsidRPr="00AE3A97">
        <w:rPr>
          <w:rFonts w:ascii="Times New Roman" w:hAnsi="Times New Roman"/>
          <w:b/>
          <w:szCs w:val="24"/>
        </w:rPr>
        <w:t xml:space="preserve"> DO FORNECEDOR</w:t>
      </w:r>
      <w:r w:rsidR="00492A16" w:rsidRPr="00AE3A97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AE3A97">
        <w:rPr>
          <w:rFonts w:ascii="Times New Roman" w:hAnsi="Times New Roman"/>
          <w:szCs w:val="24"/>
        </w:rPr>
        <w:t xml:space="preserve"> em ofertar</w:t>
      </w:r>
      <w:r w:rsidR="00EF07EF" w:rsidRPr="00AE3A97">
        <w:rPr>
          <w:rFonts w:ascii="Times New Roman" w:hAnsi="Times New Roman"/>
          <w:szCs w:val="24"/>
        </w:rPr>
        <w:t xml:space="preserve"> o serviço</w:t>
      </w:r>
      <w:r w:rsidR="00492A16" w:rsidRPr="00AE3A97">
        <w:rPr>
          <w:rFonts w:ascii="Times New Roman" w:hAnsi="Times New Roman"/>
          <w:szCs w:val="24"/>
        </w:rPr>
        <w:t>, apresentando proposta</w:t>
      </w:r>
      <w:r w:rsidR="00570782" w:rsidRPr="00AE3A97">
        <w:rPr>
          <w:rFonts w:ascii="Times New Roman" w:hAnsi="Times New Roman"/>
          <w:szCs w:val="24"/>
        </w:rPr>
        <w:t xml:space="preserve"> em conformidade com o que determina o Art. </w:t>
      </w:r>
      <w:r w:rsidR="00570782" w:rsidRPr="00AE3A97">
        <w:rPr>
          <w:rFonts w:ascii="Times New Roman" w:hAnsi="Times New Roman"/>
          <w:b/>
          <w:szCs w:val="24"/>
        </w:rPr>
        <w:t>48</w:t>
      </w:r>
      <w:r w:rsidR="00570782" w:rsidRPr="00AE3A97">
        <w:rPr>
          <w:rFonts w:ascii="Times New Roman" w:hAnsi="Times New Roman"/>
          <w:szCs w:val="24"/>
        </w:rPr>
        <w:t xml:space="preserve"> da Lei </w:t>
      </w:r>
      <w:r w:rsidR="00570782" w:rsidRPr="00AE3A97">
        <w:rPr>
          <w:rFonts w:ascii="Times New Roman" w:hAnsi="Times New Roman"/>
          <w:b/>
          <w:szCs w:val="24"/>
        </w:rPr>
        <w:t>8.666/93</w:t>
      </w:r>
      <w:r w:rsidR="00570782" w:rsidRPr="00AE3A97">
        <w:rPr>
          <w:rFonts w:ascii="Times New Roman" w:hAnsi="Times New Roman"/>
          <w:szCs w:val="24"/>
        </w:rPr>
        <w:t>, conforme documentos postos aos autos de</w:t>
      </w:r>
      <w:r w:rsidR="00492A16" w:rsidRPr="00AE3A97">
        <w:rPr>
          <w:rFonts w:ascii="Times New Roman" w:hAnsi="Times New Roman"/>
          <w:szCs w:val="24"/>
        </w:rPr>
        <w:t>ste processo. Ressalta-se que a empresa</w:t>
      </w:r>
      <w:r w:rsidR="00B86847" w:rsidRPr="00AE3A97">
        <w:rPr>
          <w:rFonts w:ascii="Times New Roman" w:hAnsi="Times New Roman"/>
          <w:szCs w:val="24"/>
        </w:rPr>
        <w:t xml:space="preserve"> possui</w:t>
      </w:r>
      <w:r w:rsidR="00570782" w:rsidRPr="00AE3A97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</w:p>
    <w:p w14:paraId="2EE82EE2" w14:textId="77777777" w:rsidR="00AE5BAC" w:rsidRPr="00AE3A97" w:rsidRDefault="00AE5BAC" w:rsidP="00AE3A9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C5B4E06" w14:textId="7BC27090" w:rsidR="00F34F38" w:rsidRPr="00AE3A97" w:rsidRDefault="008446AA" w:rsidP="00AE3A97">
      <w:pPr>
        <w:spacing w:line="276" w:lineRule="auto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b/>
          <w:szCs w:val="24"/>
        </w:rPr>
        <w:t>DA DECISÃO</w:t>
      </w:r>
      <w:r w:rsidR="00570782" w:rsidRPr="00AE3A97">
        <w:rPr>
          <w:rFonts w:ascii="Times New Roman" w:hAnsi="Times New Roman"/>
          <w:szCs w:val="24"/>
        </w:rPr>
        <w:t>:</w:t>
      </w:r>
      <w:r w:rsidR="008F6453" w:rsidRPr="00AE3A97">
        <w:rPr>
          <w:rFonts w:ascii="Times New Roman" w:hAnsi="Times New Roman"/>
          <w:szCs w:val="24"/>
        </w:rPr>
        <w:t xml:space="preserve"> c</w:t>
      </w:r>
      <w:r w:rsidRPr="00AE3A97">
        <w:rPr>
          <w:rFonts w:ascii="Times New Roman" w:hAnsi="Times New Roman"/>
          <w:szCs w:val="24"/>
        </w:rPr>
        <w:t>onsiderando, a impessoalidade da Administração,</w:t>
      </w:r>
      <w:r w:rsidR="007B33EA" w:rsidRPr="00AE3A97">
        <w:rPr>
          <w:rFonts w:ascii="Times New Roman" w:hAnsi="Times New Roman"/>
          <w:szCs w:val="24"/>
        </w:rPr>
        <w:t xml:space="preserve"> a mesma não pode esquivar-se da sua</w:t>
      </w:r>
      <w:r w:rsidRPr="00AE3A97">
        <w:rPr>
          <w:rFonts w:ascii="Times New Roman" w:hAnsi="Times New Roman"/>
          <w:szCs w:val="24"/>
        </w:rPr>
        <w:t xml:space="preserve"> </w:t>
      </w:r>
      <w:r w:rsidR="007B33EA" w:rsidRPr="00AE3A97">
        <w:rPr>
          <w:rFonts w:ascii="Times New Roman" w:hAnsi="Times New Roman"/>
          <w:szCs w:val="24"/>
        </w:rPr>
        <w:t>obrigação</w:t>
      </w:r>
      <w:r w:rsidRPr="00AE3A97">
        <w:rPr>
          <w:rFonts w:ascii="Times New Roman" w:hAnsi="Times New Roman"/>
          <w:szCs w:val="24"/>
        </w:rPr>
        <w:t xml:space="preserve"> de ordenar a situação </w:t>
      </w:r>
      <w:r w:rsidR="007B33EA" w:rsidRPr="00AE3A97">
        <w:rPr>
          <w:rFonts w:ascii="Times New Roman" w:hAnsi="Times New Roman"/>
          <w:szCs w:val="24"/>
        </w:rPr>
        <w:t xml:space="preserve">e </w:t>
      </w:r>
      <w:r w:rsidRPr="00AE3A97">
        <w:rPr>
          <w:rFonts w:ascii="Times New Roman" w:hAnsi="Times New Roman"/>
          <w:szCs w:val="24"/>
        </w:rPr>
        <w:t xml:space="preserve">dar continuidade </w:t>
      </w:r>
      <w:r w:rsidR="00BF4CC0" w:rsidRPr="00AE3A97">
        <w:rPr>
          <w:rFonts w:ascii="Times New Roman" w:hAnsi="Times New Roman"/>
          <w:szCs w:val="24"/>
        </w:rPr>
        <w:t xml:space="preserve">ao </w:t>
      </w:r>
      <w:r w:rsidR="00B86847" w:rsidRPr="00AE3A97">
        <w:rPr>
          <w:rFonts w:ascii="Times New Roman" w:hAnsi="Times New Roman"/>
          <w:szCs w:val="24"/>
        </w:rPr>
        <w:t>atendimento médico nas Unidades Básicas de Saúde –UBSs</w:t>
      </w:r>
      <w:r w:rsidR="007B33EA" w:rsidRPr="00AE3A97">
        <w:rPr>
          <w:rFonts w:ascii="Times New Roman" w:hAnsi="Times New Roman"/>
          <w:szCs w:val="24"/>
        </w:rPr>
        <w:t>, sob pena de omissão do</w:t>
      </w:r>
      <w:r w:rsidRPr="00AE3A97">
        <w:rPr>
          <w:rFonts w:ascii="Times New Roman" w:hAnsi="Times New Roman"/>
          <w:szCs w:val="24"/>
        </w:rPr>
        <w:t xml:space="preserve"> seu dever de </w:t>
      </w:r>
      <w:r w:rsidR="007B33EA" w:rsidRPr="00AE3A97">
        <w:rPr>
          <w:rFonts w:ascii="Times New Roman" w:hAnsi="Times New Roman"/>
          <w:szCs w:val="24"/>
        </w:rPr>
        <w:t>prestar o serviço</w:t>
      </w:r>
      <w:r w:rsidR="00B86847" w:rsidRPr="00AE3A97">
        <w:rPr>
          <w:rFonts w:ascii="Times New Roman" w:hAnsi="Times New Roman"/>
          <w:szCs w:val="24"/>
        </w:rPr>
        <w:t xml:space="preserve"> à R</w:t>
      </w:r>
      <w:r w:rsidR="00BF4CC0" w:rsidRPr="00AE3A97">
        <w:rPr>
          <w:rFonts w:ascii="Times New Roman" w:hAnsi="Times New Roman"/>
          <w:szCs w:val="24"/>
        </w:rPr>
        <w:t xml:space="preserve">ede de </w:t>
      </w:r>
      <w:r w:rsidR="00B86847" w:rsidRPr="00AE3A97">
        <w:rPr>
          <w:rFonts w:ascii="Times New Roman" w:hAnsi="Times New Roman"/>
          <w:szCs w:val="24"/>
        </w:rPr>
        <w:t>Saúde</w:t>
      </w:r>
      <w:r w:rsidRPr="00AE3A97">
        <w:rPr>
          <w:rFonts w:ascii="Times New Roman" w:hAnsi="Times New Roman"/>
          <w:szCs w:val="24"/>
        </w:rPr>
        <w:t xml:space="preserve">. Entendemos ser dispensada a licitação, pois </w:t>
      </w:r>
      <w:r w:rsidR="00B40EAB" w:rsidRPr="00AE3A97">
        <w:rPr>
          <w:rFonts w:ascii="Times New Roman" w:hAnsi="Times New Roman"/>
          <w:szCs w:val="24"/>
        </w:rPr>
        <w:t xml:space="preserve">fica </w:t>
      </w:r>
      <w:r w:rsidRPr="00AE3A97">
        <w:rPr>
          <w:rFonts w:ascii="Times New Roman" w:hAnsi="Times New Roman"/>
          <w:szCs w:val="24"/>
        </w:rPr>
        <w:t xml:space="preserve">caracterizada a </w:t>
      </w:r>
      <w:r w:rsidR="00AB01B1" w:rsidRPr="00AE3A97">
        <w:rPr>
          <w:rFonts w:ascii="Times New Roman" w:hAnsi="Times New Roman"/>
          <w:szCs w:val="24"/>
        </w:rPr>
        <w:t>necessidade</w:t>
      </w:r>
      <w:r w:rsidR="00B816FB">
        <w:rPr>
          <w:rFonts w:ascii="Times New Roman" w:hAnsi="Times New Roman"/>
          <w:szCs w:val="24"/>
        </w:rPr>
        <w:t xml:space="preserve"> </w:t>
      </w:r>
      <w:r w:rsidR="00AB01B1" w:rsidRPr="00AE3A97">
        <w:rPr>
          <w:rFonts w:ascii="Times New Roman" w:hAnsi="Times New Roman"/>
          <w:szCs w:val="24"/>
        </w:rPr>
        <w:t>d</w:t>
      </w:r>
      <w:r w:rsidR="00B816FB">
        <w:rPr>
          <w:rFonts w:ascii="Times New Roman" w:hAnsi="Times New Roman"/>
          <w:szCs w:val="24"/>
        </w:rPr>
        <w:t>e a</w:t>
      </w:r>
      <w:r w:rsidR="00AB01B1" w:rsidRPr="00AE3A97">
        <w:rPr>
          <w:rFonts w:ascii="Times New Roman" w:hAnsi="Times New Roman"/>
          <w:szCs w:val="24"/>
        </w:rPr>
        <w:t xml:space="preserve"> administração </w:t>
      </w:r>
      <w:r w:rsidR="00C22E8B" w:rsidRPr="00AE3A97">
        <w:rPr>
          <w:rFonts w:ascii="Times New Roman" w:hAnsi="Times New Roman"/>
          <w:szCs w:val="24"/>
        </w:rPr>
        <w:t>manter</w:t>
      </w:r>
      <w:r w:rsidR="0038079A" w:rsidRPr="00AE3A97">
        <w:rPr>
          <w:rFonts w:ascii="Times New Roman" w:hAnsi="Times New Roman"/>
          <w:szCs w:val="24"/>
        </w:rPr>
        <w:t xml:space="preserve"> </w:t>
      </w:r>
      <w:r w:rsidR="00597AFD" w:rsidRPr="00AE3A97">
        <w:rPr>
          <w:rFonts w:ascii="Times New Roman" w:hAnsi="Times New Roman"/>
          <w:szCs w:val="24"/>
        </w:rPr>
        <w:t xml:space="preserve">as </w:t>
      </w:r>
      <w:r w:rsidR="0034372A" w:rsidRPr="00AE3A97">
        <w:rPr>
          <w:rFonts w:ascii="Times New Roman" w:hAnsi="Times New Roman"/>
          <w:szCs w:val="24"/>
        </w:rPr>
        <w:t>Equipe de Saúde da Família – eSF</w:t>
      </w:r>
      <w:r w:rsidR="00DE7FA7" w:rsidRPr="00AE3A97">
        <w:rPr>
          <w:rFonts w:ascii="Times New Roman" w:hAnsi="Times New Roman"/>
          <w:szCs w:val="24"/>
        </w:rPr>
        <w:t>s</w:t>
      </w:r>
      <w:r w:rsidR="007637B3" w:rsidRPr="00AE3A97">
        <w:rPr>
          <w:rFonts w:ascii="Times New Roman" w:hAnsi="Times New Roman"/>
          <w:szCs w:val="24"/>
        </w:rPr>
        <w:t xml:space="preserve"> </w:t>
      </w:r>
      <w:r w:rsidR="00597AFD" w:rsidRPr="00AE3A97">
        <w:rPr>
          <w:rFonts w:ascii="Times New Roman" w:hAnsi="Times New Roman"/>
          <w:szCs w:val="24"/>
        </w:rPr>
        <w:t xml:space="preserve">completas </w:t>
      </w:r>
      <w:r w:rsidR="00EC5038" w:rsidRPr="00AE3A97">
        <w:rPr>
          <w:rFonts w:ascii="Times New Roman" w:hAnsi="Times New Roman"/>
          <w:szCs w:val="24"/>
        </w:rPr>
        <w:t>para atender a demanda e melhorar os indicadores de saúde</w:t>
      </w:r>
      <w:r w:rsidR="00F34F38" w:rsidRPr="00AE3A97">
        <w:rPr>
          <w:rFonts w:ascii="Times New Roman" w:hAnsi="Times New Roman"/>
          <w:szCs w:val="24"/>
        </w:rPr>
        <w:t>.</w:t>
      </w:r>
    </w:p>
    <w:p w14:paraId="75CCFF50" w14:textId="77777777" w:rsidR="001A59D8" w:rsidRPr="00AE3A97" w:rsidRDefault="001A59D8" w:rsidP="00AE3A9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46B96AC" w14:textId="77777777" w:rsidR="00D03A9D" w:rsidRPr="00AE3A97" w:rsidRDefault="00D03A9D" w:rsidP="00AE3A9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E803301" w14:textId="7D5A6E9A" w:rsidR="00D0596B" w:rsidRPr="00AE3A97" w:rsidRDefault="00822F9C" w:rsidP="00AE3A97">
      <w:pPr>
        <w:spacing w:line="276" w:lineRule="auto"/>
        <w:jc w:val="right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szCs w:val="24"/>
        </w:rPr>
        <w:t>Pinheiro</w:t>
      </w:r>
      <w:r w:rsidR="008165C7" w:rsidRPr="00AE3A97">
        <w:rPr>
          <w:rFonts w:ascii="Times New Roman" w:hAnsi="Times New Roman"/>
          <w:szCs w:val="24"/>
        </w:rPr>
        <w:t xml:space="preserve"> Machado</w:t>
      </w:r>
      <w:r w:rsidR="00745EC6">
        <w:rPr>
          <w:rFonts w:ascii="Times New Roman" w:hAnsi="Times New Roman"/>
          <w:szCs w:val="24"/>
        </w:rPr>
        <w:t>/RS</w:t>
      </w:r>
      <w:r w:rsidR="008165C7" w:rsidRPr="00AE3A97">
        <w:rPr>
          <w:rFonts w:ascii="Times New Roman" w:hAnsi="Times New Roman"/>
          <w:szCs w:val="24"/>
        </w:rPr>
        <w:t xml:space="preserve">, </w:t>
      </w:r>
      <w:r w:rsidR="00745EC6">
        <w:rPr>
          <w:rFonts w:ascii="Times New Roman" w:hAnsi="Times New Roman"/>
          <w:szCs w:val="24"/>
        </w:rPr>
        <w:t>12</w:t>
      </w:r>
      <w:r w:rsidR="00834FE1" w:rsidRPr="00AE3A97">
        <w:rPr>
          <w:rFonts w:ascii="Times New Roman" w:hAnsi="Times New Roman"/>
          <w:szCs w:val="24"/>
        </w:rPr>
        <w:t xml:space="preserve"> de</w:t>
      </w:r>
      <w:r w:rsidR="009F6980" w:rsidRPr="00AE3A97">
        <w:rPr>
          <w:rFonts w:ascii="Times New Roman" w:hAnsi="Times New Roman"/>
          <w:szCs w:val="24"/>
        </w:rPr>
        <w:t xml:space="preserve"> </w:t>
      </w:r>
      <w:r w:rsidR="00745EC6">
        <w:rPr>
          <w:rFonts w:ascii="Times New Roman" w:hAnsi="Times New Roman"/>
          <w:szCs w:val="24"/>
        </w:rPr>
        <w:t>maio</w:t>
      </w:r>
      <w:r w:rsidR="009F6980" w:rsidRPr="00AE3A97">
        <w:rPr>
          <w:rFonts w:ascii="Times New Roman" w:hAnsi="Times New Roman"/>
          <w:szCs w:val="24"/>
        </w:rPr>
        <w:t xml:space="preserve"> </w:t>
      </w:r>
      <w:r w:rsidR="00D0596B" w:rsidRPr="00AE3A97">
        <w:rPr>
          <w:rFonts w:ascii="Times New Roman" w:hAnsi="Times New Roman"/>
          <w:szCs w:val="24"/>
        </w:rPr>
        <w:t>de 202</w:t>
      </w:r>
      <w:r w:rsidR="00745EC6">
        <w:rPr>
          <w:rFonts w:ascii="Times New Roman" w:hAnsi="Times New Roman"/>
          <w:szCs w:val="24"/>
        </w:rPr>
        <w:t>3</w:t>
      </w:r>
      <w:r w:rsidR="00F34F38" w:rsidRPr="00AE3A97">
        <w:rPr>
          <w:rFonts w:ascii="Times New Roman" w:hAnsi="Times New Roman"/>
          <w:szCs w:val="24"/>
        </w:rPr>
        <w:t>.</w:t>
      </w:r>
    </w:p>
    <w:p w14:paraId="57318421" w14:textId="77777777" w:rsidR="00BF5F35" w:rsidRPr="00AE3A97" w:rsidRDefault="00BF5F35" w:rsidP="00AE3A9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1A6CCDE" w14:textId="77777777" w:rsidR="00BF5F35" w:rsidRPr="00AE3A97" w:rsidRDefault="00BF5F35" w:rsidP="00AE3A9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70E2330" w14:textId="77777777" w:rsidR="00E636D0" w:rsidRPr="00AE3A97" w:rsidRDefault="00E636D0" w:rsidP="00AE3A9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468A74E" w14:textId="77777777" w:rsidR="008446AA" w:rsidRPr="00AE3A97" w:rsidRDefault="00D0596B" w:rsidP="00AE3A97">
      <w:pPr>
        <w:spacing w:line="276" w:lineRule="auto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szCs w:val="24"/>
        </w:rPr>
        <w:t>Marcelo Mesko Rosa</w:t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  <w:t xml:space="preserve">Viviane Madruga Barbosa  </w:t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</w:r>
      <w:r w:rsidR="00AD3845" w:rsidRPr="00AE3A97">
        <w:rPr>
          <w:rFonts w:ascii="Times New Roman" w:hAnsi="Times New Roman"/>
          <w:szCs w:val="24"/>
        </w:rPr>
        <w:t>Angélica Pinheiro Camargo</w:t>
      </w:r>
    </w:p>
    <w:p w14:paraId="0DE71E07" w14:textId="77777777" w:rsidR="00D0596B" w:rsidRPr="00AE3A97" w:rsidRDefault="00D0596B" w:rsidP="00AE3A97">
      <w:pPr>
        <w:spacing w:line="276" w:lineRule="auto"/>
        <w:jc w:val="both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szCs w:val="24"/>
        </w:rPr>
        <w:t xml:space="preserve">                CPL</w:t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  <w:t xml:space="preserve">       CPL</w:t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</w:r>
      <w:r w:rsidRPr="00AE3A97">
        <w:rPr>
          <w:rFonts w:ascii="Times New Roman" w:hAnsi="Times New Roman"/>
          <w:szCs w:val="24"/>
        </w:rPr>
        <w:tab/>
        <w:t xml:space="preserve">     CPL</w:t>
      </w:r>
    </w:p>
    <w:p w14:paraId="767798FA" w14:textId="77777777" w:rsidR="00D0596B" w:rsidRDefault="00D0596B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1505926A" w14:textId="77777777" w:rsidR="00745EC6" w:rsidRDefault="00745EC6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4971F529" w14:textId="77777777" w:rsidR="004402A0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5C6526B7" w14:textId="77777777" w:rsidR="004402A0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06A2B370" w14:textId="77777777" w:rsidR="004402A0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3613D40F" w14:textId="77777777" w:rsidR="004402A0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72EC4B37" w14:textId="77777777" w:rsidR="004402A0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3B4FF822" w14:textId="77777777" w:rsidR="004402A0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2D42C787" w14:textId="77777777" w:rsidR="004402A0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2C340D6B" w14:textId="77777777" w:rsidR="004402A0" w:rsidRPr="00AE3A97" w:rsidRDefault="004402A0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534B5FD" w14:textId="77777777" w:rsidR="00834FE1" w:rsidRPr="00AE3A97" w:rsidRDefault="00B33FD0" w:rsidP="00AE3A97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AE3A97">
        <w:rPr>
          <w:rFonts w:ascii="Times New Roman" w:hAnsi="Times New Roman"/>
          <w:b/>
          <w:bCs/>
          <w:szCs w:val="24"/>
        </w:rPr>
        <w:t>HOMOLOGAÇÃO/RATIFICAÇÃO</w:t>
      </w:r>
    </w:p>
    <w:p w14:paraId="32369ED3" w14:textId="77777777" w:rsidR="004C2DFF" w:rsidRDefault="004C2DFF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42AA1A4F" w14:textId="77777777" w:rsidR="00932419" w:rsidRPr="00AE3A97" w:rsidRDefault="00932419" w:rsidP="00AE3A97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7477DE6A" w14:textId="09D6922E" w:rsidR="00B33FD0" w:rsidRPr="00AE3A97" w:rsidRDefault="00B33FD0" w:rsidP="00AE3A9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E3A97">
        <w:rPr>
          <w:rFonts w:ascii="Times New Roman" w:hAnsi="Times New Roman"/>
          <w:bCs/>
          <w:szCs w:val="24"/>
        </w:rPr>
        <w:t xml:space="preserve">Vistos os autos do Processo Licitatório </w:t>
      </w:r>
      <w:r w:rsidR="00A95D51" w:rsidRPr="00AE3A97">
        <w:rPr>
          <w:rFonts w:ascii="Times New Roman" w:hAnsi="Times New Roman"/>
          <w:bCs/>
          <w:szCs w:val="24"/>
        </w:rPr>
        <w:t xml:space="preserve">n° </w:t>
      </w:r>
      <w:r w:rsidR="003A14C2" w:rsidRPr="00AE3A97">
        <w:rPr>
          <w:rFonts w:ascii="Times New Roman" w:hAnsi="Times New Roman"/>
          <w:b/>
          <w:bCs/>
          <w:szCs w:val="24"/>
        </w:rPr>
        <w:t>146</w:t>
      </w:r>
      <w:r w:rsidRPr="00AE3A97">
        <w:rPr>
          <w:rFonts w:ascii="Times New Roman" w:hAnsi="Times New Roman"/>
          <w:b/>
          <w:bCs/>
          <w:szCs w:val="24"/>
        </w:rPr>
        <w:t>/202</w:t>
      </w:r>
      <w:r w:rsidR="00804EEC" w:rsidRPr="00AE3A97">
        <w:rPr>
          <w:rFonts w:ascii="Times New Roman" w:hAnsi="Times New Roman"/>
          <w:b/>
          <w:bCs/>
          <w:szCs w:val="24"/>
        </w:rPr>
        <w:t>2</w:t>
      </w:r>
      <w:r w:rsidRPr="00AE3A97">
        <w:rPr>
          <w:rFonts w:ascii="Times New Roman" w:hAnsi="Times New Roman"/>
          <w:bCs/>
          <w:szCs w:val="24"/>
        </w:rPr>
        <w:t xml:space="preserve">, </w:t>
      </w:r>
      <w:r w:rsidR="00FB67A6" w:rsidRPr="00AE3A97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AE3A97">
        <w:rPr>
          <w:rFonts w:ascii="Times New Roman" w:hAnsi="Times New Roman"/>
          <w:bCs/>
          <w:szCs w:val="24"/>
        </w:rPr>
        <w:t>–</w:t>
      </w:r>
      <w:r w:rsidR="00AD3845" w:rsidRPr="00AE3A97">
        <w:rPr>
          <w:rFonts w:ascii="Times New Roman" w:hAnsi="Times New Roman"/>
          <w:bCs/>
          <w:szCs w:val="24"/>
        </w:rPr>
        <w:t xml:space="preserve"> </w:t>
      </w:r>
      <w:r w:rsidRPr="00AE3A97">
        <w:rPr>
          <w:rFonts w:ascii="Times New Roman" w:hAnsi="Times New Roman"/>
          <w:bCs/>
          <w:szCs w:val="24"/>
        </w:rPr>
        <w:t>DL</w:t>
      </w:r>
      <w:r w:rsidR="00AD3845" w:rsidRPr="00AE3A97">
        <w:rPr>
          <w:rFonts w:ascii="Times New Roman" w:hAnsi="Times New Roman"/>
          <w:bCs/>
          <w:szCs w:val="24"/>
        </w:rPr>
        <w:t>E</w:t>
      </w:r>
      <w:r w:rsidRPr="00AE3A97">
        <w:rPr>
          <w:rFonts w:ascii="Times New Roman" w:hAnsi="Times New Roman"/>
          <w:bCs/>
          <w:szCs w:val="24"/>
        </w:rPr>
        <w:t xml:space="preserve"> </w:t>
      </w:r>
      <w:r w:rsidR="00BF6835" w:rsidRPr="00AE3A97">
        <w:rPr>
          <w:rFonts w:ascii="Times New Roman" w:hAnsi="Times New Roman"/>
          <w:bCs/>
          <w:szCs w:val="24"/>
        </w:rPr>
        <w:t>n</w:t>
      </w:r>
      <w:r w:rsidR="004402A0">
        <w:rPr>
          <w:rFonts w:ascii="Times New Roman" w:hAnsi="Times New Roman"/>
          <w:bCs/>
          <w:szCs w:val="24"/>
        </w:rPr>
        <w:t>º</w:t>
      </w:r>
      <w:r w:rsidR="00BF6835" w:rsidRPr="00AE3A97">
        <w:rPr>
          <w:rFonts w:ascii="Times New Roman" w:hAnsi="Times New Roman"/>
          <w:bCs/>
          <w:szCs w:val="24"/>
        </w:rPr>
        <w:t xml:space="preserve"> </w:t>
      </w:r>
      <w:r w:rsidR="003A14C2" w:rsidRPr="00AE3A97">
        <w:rPr>
          <w:rFonts w:ascii="Times New Roman" w:hAnsi="Times New Roman"/>
          <w:b/>
          <w:bCs/>
          <w:szCs w:val="24"/>
        </w:rPr>
        <w:t>146</w:t>
      </w:r>
      <w:r w:rsidRPr="00AE3A97">
        <w:rPr>
          <w:rFonts w:ascii="Times New Roman" w:hAnsi="Times New Roman"/>
          <w:b/>
          <w:bCs/>
          <w:szCs w:val="24"/>
        </w:rPr>
        <w:t>/202</w:t>
      </w:r>
      <w:r w:rsidR="00804EEC" w:rsidRPr="00AE3A97">
        <w:rPr>
          <w:rFonts w:ascii="Times New Roman" w:hAnsi="Times New Roman"/>
          <w:b/>
          <w:bCs/>
          <w:szCs w:val="24"/>
        </w:rPr>
        <w:t>2</w:t>
      </w:r>
      <w:r w:rsidR="00130001" w:rsidRPr="00AE3A97">
        <w:rPr>
          <w:rFonts w:ascii="Times New Roman" w:hAnsi="Times New Roman"/>
          <w:bCs/>
          <w:szCs w:val="24"/>
        </w:rPr>
        <w:t>, c</w:t>
      </w:r>
      <w:r w:rsidRPr="00AE3A97">
        <w:rPr>
          <w:rFonts w:ascii="Times New Roman" w:hAnsi="Times New Roman"/>
          <w:bCs/>
          <w:szCs w:val="24"/>
        </w:rPr>
        <w:t>oncluo pela validade dos atos praticados por estar</w:t>
      </w:r>
      <w:r w:rsidR="00AD3845" w:rsidRPr="00AE3A97">
        <w:rPr>
          <w:rFonts w:ascii="Times New Roman" w:hAnsi="Times New Roman"/>
          <w:bCs/>
          <w:szCs w:val="24"/>
        </w:rPr>
        <w:t>em</w:t>
      </w:r>
      <w:r w:rsidRPr="00AE3A97">
        <w:rPr>
          <w:rFonts w:ascii="Times New Roman" w:hAnsi="Times New Roman"/>
          <w:bCs/>
          <w:szCs w:val="24"/>
        </w:rPr>
        <w:t xml:space="preserve"> em conformidade com a Lei.</w:t>
      </w:r>
    </w:p>
    <w:p w14:paraId="359C7993" w14:textId="46F002C9" w:rsidR="00B33FD0" w:rsidRPr="00AE3A97" w:rsidRDefault="00B33FD0" w:rsidP="00AE3A9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E3A97">
        <w:rPr>
          <w:rFonts w:ascii="Times New Roman" w:hAnsi="Times New Roman"/>
          <w:bCs/>
          <w:szCs w:val="24"/>
        </w:rPr>
        <w:t>Homologo a decisão da Comissão Permanente de Licitações</w:t>
      </w:r>
      <w:r w:rsidR="004402A0">
        <w:rPr>
          <w:rFonts w:ascii="Times New Roman" w:hAnsi="Times New Roman"/>
          <w:bCs/>
          <w:szCs w:val="24"/>
        </w:rPr>
        <w:t>,</w:t>
      </w:r>
      <w:r w:rsidRPr="00AE3A97">
        <w:rPr>
          <w:rFonts w:ascii="Times New Roman" w:hAnsi="Times New Roman"/>
          <w:bCs/>
          <w:szCs w:val="24"/>
        </w:rPr>
        <w:t xml:space="preserve"> pois</w:t>
      </w:r>
      <w:r w:rsidR="004402A0">
        <w:rPr>
          <w:rFonts w:ascii="Times New Roman" w:hAnsi="Times New Roman"/>
          <w:bCs/>
          <w:szCs w:val="24"/>
        </w:rPr>
        <w:t>,</w:t>
      </w:r>
      <w:r w:rsidRPr="00AE3A97">
        <w:rPr>
          <w:rFonts w:ascii="Times New Roman" w:hAnsi="Times New Roman"/>
          <w:bCs/>
          <w:szCs w:val="24"/>
        </w:rPr>
        <w:t xml:space="preserve"> a decisão</w:t>
      </w:r>
      <w:r w:rsidR="004402A0">
        <w:rPr>
          <w:rFonts w:ascii="Times New Roman" w:hAnsi="Times New Roman"/>
          <w:bCs/>
          <w:szCs w:val="24"/>
        </w:rPr>
        <w:t xml:space="preserve"> </w:t>
      </w:r>
      <w:r w:rsidRPr="00AE3A97">
        <w:rPr>
          <w:rFonts w:ascii="Times New Roman" w:hAnsi="Times New Roman"/>
          <w:bCs/>
          <w:szCs w:val="24"/>
        </w:rPr>
        <w:t xml:space="preserve">correta tem amparo na Lei </w:t>
      </w:r>
      <w:r w:rsidRPr="00AE3A97">
        <w:rPr>
          <w:rFonts w:ascii="Times New Roman" w:hAnsi="Times New Roman"/>
          <w:b/>
          <w:bCs/>
          <w:szCs w:val="24"/>
        </w:rPr>
        <w:t>8.666/93</w:t>
      </w:r>
      <w:r w:rsidRPr="00AE3A97">
        <w:rPr>
          <w:rFonts w:ascii="Times New Roman" w:hAnsi="Times New Roman"/>
          <w:bCs/>
          <w:szCs w:val="24"/>
        </w:rPr>
        <w:t xml:space="preserve"> e suas al</w:t>
      </w:r>
      <w:r w:rsidR="00B35488" w:rsidRPr="00AE3A97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AE3A97">
        <w:rPr>
          <w:rFonts w:ascii="Times New Roman" w:hAnsi="Times New Roman"/>
          <w:bCs/>
          <w:szCs w:val="24"/>
        </w:rPr>
        <w:t>.</w:t>
      </w:r>
    </w:p>
    <w:p w14:paraId="4EF0D9FD" w14:textId="77777777" w:rsidR="00BF6835" w:rsidRDefault="00BF6835" w:rsidP="00AE3A97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E6D2BA6" w14:textId="77777777" w:rsidR="00932419" w:rsidRPr="00AE3A97" w:rsidRDefault="00932419" w:rsidP="00AE3A97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8E793BC" w14:textId="77777777" w:rsidR="00730258" w:rsidRPr="00AE3A97" w:rsidRDefault="00B33FD0" w:rsidP="00AE3A97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AE3A97">
        <w:rPr>
          <w:rFonts w:ascii="Times New Roman" w:hAnsi="Times New Roman"/>
          <w:b/>
          <w:bCs/>
          <w:szCs w:val="24"/>
        </w:rPr>
        <w:t>ADJUDICAÇÃO</w:t>
      </w:r>
    </w:p>
    <w:p w14:paraId="371B3816" w14:textId="77777777" w:rsidR="00BF6835" w:rsidRDefault="00BF6835" w:rsidP="00AE3A97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77847C63" w14:textId="77777777" w:rsidR="00932419" w:rsidRPr="00AE3A97" w:rsidRDefault="00932419" w:rsidP="00AE3A97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2A4384F3" w14:textId="78394B82" w:rsidR="00353E95" w:rsidRPr="00AE3A97" w:rsidRDefault="00B33FD0" w:rsidP="00AE3A9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E3A97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8B3E10" w:rsidRPr="00AE3A97">
        <w:rPr>
          <w:rFonts w:ascii="Times New Roman" w:hAnsi="Times New Roman"/>
          <w:bCs/>
          <w:szCs w:val="24"/>
        </w:rPr>
        <w:t>referente</w:t>
      </w:r>
      <w:r w:rsidRPr="00AE3A97">
        <w:rPr>
          <w:rFonts w:ascii="Times New Roman" w:hAnsi="Times New Roman"/>
          <w:bCs/>
          <w:szCs w:val="24"/>
        </w:rPr>
        <w:t xml:space="preserve"> ao procedimento para </w:t>
      </w:r>
      <w:r w:rsidR="00AD3845" w:rsidRPr="00AE3A97">
        <w:rPr>
          <w:rFonts w:ascii="Times New Roman" w:hAnsi="Times New Roman"/>
          <w:bCs/>
          <w:szCs w:val="24"/>
        </w:rPr>
        <w:t xml:space="preserve">a </w:t>
      </w:r>
      <w:r w:rsidR="00BA61B0" w:rsidRPr="00AE3A97">
        <w:rPr>
          <w:rFonts w:ascii="Times New Roman" w:hAnsi="Times New Roman"/>
          <w:bCs/>
          <w:szCs w:val="24"/>
        </w:rPr>
        <w:t>contratação</w:t>
      </w:r>
      <w:r w:rsidR="004402A0">
        <w:rPr>
          <w:rFonts w:ascii="Times New Roman" w:hAnsi="Times New Roman"/>
          <w:bCs/>
          <w:szCs w:val="24"/>
        </w:rPr>
        <w:t xml:space="preserve"> e da PGM </w:t>
      </w:r>
      <w:r w:rsidRPr="00AE3A97">
        <w:rPr>
          <w:rFonts w:ascii="Times New Roman" w:hAnsi="Times New Roman"/>
          <w:bCs/>
          <w:szCs w:val="24"/>
        </w:rPr>
        <w:t xml:space="preserve">quanto a formalidade do processo, visando </w:t>
      </w:r>
      <w:r w:rsidR="00DF3565" w:rsidRPr="00AE3A97">
        <w:rPr>
          <w:rFonts w:ascii="Times New Roman" w:hAnsi="Times New Roman"/>
          <w:bCs/>
          <w:szCs w:val="24"/>
        </w:rPr>
        <w:t>ao atendimento às necessidades da Secretaria Municipal de Saúde</w:t>
      </w:r>
      <w:r w:rsidRPr="00AE3A97">
        <w:rPr>
          <w:rFonts w:ascii="Times New Roman" w:hAnsi="Times New Roman"/>
          <w:bCs/>
          <w:szCs w:val="24"/>
        </w:rPr>
        <w:t>, aceito a proposta como vantajosa.</w:t>
      </w:r>
    </w:p>
    <w:p w14:paraId="4FC4E5B9" w14:textId="3993550D" w:rsidR="00B33FD0" w:rsidRPr="00AE3A97" w:rsidRDefault="00B33FD0" w:rsidP="00AE3A9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E3A97">
        <w:rPr>
          <w:rFonts w:ascii="Times New Roman" w:hAnsi="Times New Roman"/>
          <w:bCs/>
          <w:szCs w:val="24"/>
        </w:rPr>
        <w:t>Por tais razões</w:t>
      </w:r>
      <w:r w:rsidR="004402A0">
        <w:rPr>
          <w:rFonts w:ascii="Times New Roman" w:hAnsi="Times New Roman"/>
          <w:bCs/>
          <w:szCs w:val="24"/>
        </w:rPr>
        <w:t xml:space="preserve">, </w:t>
      </w:r>
      <w:r w:rsidR="004402A0" w:rsidRPr="00AE3A97">
        <w:rPr>
          <w:rFonts w:ascii="Times New Roman" w:hAnsi="Times New Roman"/>
          <w:bCs/>
          <w:szCs w:val="24"/>
        </w:rPr>
        <w:t xml:space="preserve">adjudico </w:t>
      </w:r>
      <w:r w:rsidRPr="00AE3A97">
        <w:rPr>
          <w:rFonts w:ascii="Times New Roman" w:hAnsi="Times New Roman"/>
          <w:bCs/>
          <w:szCs w:val="24"/>
        </w:rPr>
        <w:t>a proposta da empresa</w:t>
      </w:r>
      <w:r w:rsidR="00BF5F35" w:rsidRPr="00AE3A97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AE3A97">
        <w:rPr>
          <w:rFonts w:ascii="Times New Roman" w:hAnsi="Times New Roman"/>
          <w:bCs/>
          <w:szCs w:val="24"/>
        </w:rPr>
        <w:t>o direito de contratar com o</w:t>
      </w:r>
      <w:r w:rsidR="00AD3845" w:rsidRPr="00AE3A97">
        <w:rPr>
          <w:rFonts w:ascii="Times New Roman" w:hAnsi="Times New Roman"/>
          <w:bCs/>
          <w:szCs w:val="24"/>
        </w:rPr>
        <w:t xml:space="preserve"> Município de Pinheiro Machado/</w:t>
      </w:r>
      <w:r w:rsidRPr="00AE3A97">
        <w:rPr>
          <w:rFonts w:ascii="Times New Roman" w:hAnsi="Times New Roman"/>
          <w:bCs/>
          <w:szCs w:val="24"/>
        </w:rPr>
        <w:t>RS.</w:t>
      </w:r>
    </w:p>
    <w:p w14:paraId="4FADDC06" w14:textId="77777777" w:rsidR="004F0F9E" w:rsidRPr="00AE3A97" w:rsidRDefault="00B33FD0" w:rsidP="00AE3A9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E3A97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AE3A97">
        <w:rPr>
          <w:rFonts w:ascii="Times New Roman" w:hAnsi="Times New Roman"/>
          <w:bCs/>
          <w:szCs w:val="24"/>
        </w:rPr>
        <w:t>o não atendimento intempestivo.</w:t>
      </w:r>
    </w:p>
    <w:p w14:paraId="5BDEA8A5" w14:textId="77777777" w:rsidR="00E636D0" w:rsidRPr="00AE3A97" w:rsidRDefault="00E636D0" w:rsidP="00AE3A9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7F8B350" w14:textId="77777777" w:rsidR="00BF6835" w:rsidRDefault="00BF6835" w:rsidP="00AE3A97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</w:p>
    <w:p w14:paraId="3D8E7F83" w14:textId="77777777" w:rsidR="00932419" w:rsidRPr="00AE3A97" w:rsidRDefault="00932419" w:rsidP="00AE3A97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</w:p>
    <w:p w14:paraId="6B03B0B8" w14:textId="7D788368" w:rsidR="00B33FD0" w:rsidRPr="00AE3A97" w:rsidRDefault="00AD3845" w:rsidP="00AE3A97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AE3A97">
        <w:rPr>
          <w:rFonts w:ascii="Times New Roman" w:hAnsi="Times New Roman"/>
          <w:bCs/>
          <w:szCs w:val="24"/>
        </w:rPr>
        <w:t>Pinheiro Machado/</w:t>
      </w:r>
      <w:r w:rsidR="00B33FD0" w:rsidRPr="00AE3A97">
        <w:rPr>
          <w:rFonts w:ascii="Times New Roman" w:hAnsi="Times New Roman"/>
          <w:bCs/>
          <w:szCs w:val="24"/>
        </w:rPr>
        <w:t xml:space="preserve">RS,   </w:t>
      </w:r>
      <w:r w:rsidR="00960AE1" w:rsidRPr="00AE3A97">
        <w:rPr>
          <w:rFonts w:ascii="Times New Roman" w:hAnsi="Times New Roman"/>
          <w:bCs/>
          <w:szCs w:val="24"/>
        </w:rPr>
        <w:t xml:space="preserve"> </w:t>
      </w:r>
      <w:r w:rsidR="00B33FD0" w:rsidRPr="00AE3A97">
        <w:rPr>
          <w:rFonts w:ascii="Times New Roman" w:hAnsi="Times New Roman"/>
          <w:bCs/>
          <w:szCs w:val="24"/>
        </w:rPr>
        <w:t xml:space="preserve">de </w:t>
      </w:r>
      <w:r w:rsidR="004402A0">
        <w:rPr>
          <w:rFonts w:ascii="Times New Roman" w:hAnsi="Times New Roman"/>
          <w:bCs/>
          <w:szCs w:val="24"/>
        </w:rPr>
        <w:t>maio</w:t>
      </w:r>
      <w:r w:rsidR="00B33FD0" w:rsidRPr="00AE3A97">
        <w:rPr>
          <w:rFonts w:ascii="Times New Roman" w:hAnsi="Times New Roman"/>
          <w:bCs/>
          <w:szCs w:val="24"/>
        </w:rPr>
        <w:t xml:space="preserve"> de 202</w:t>
      </w:r>
      <w:r w:rsidR="004402A0">
        <w:rPr>
          <w:rFonts w:ascii="Times New Roman" w:hAnsi="Times New Roman"/>
          <w:bCs/>
          <w:szCs w:val="24"/>
        </w:rPr>
        <w:t>3</w:t>
      </w:r>
      <w:r w:rsidR="00B33FD0" w:rsidRPr="00AE3A97">
        <w:rPr>
          <w:rFonts w:ascii="Times New Roman" w:hAnsi="Times New Roman"/>
          <w:bCs/>
          <w:szCs w:val="24"/>
        </w:rPr>
        <w:t>.</w:t>
      </w:r>
    </w:p>
    <w:p w14:paraId="079F6694" w14:textId="77777777" w:rsidR="00B33FD0" w:rsidRPr="00AE3A97" w:rsidRDefault="00B33FD0" w:rsidP="00AE3A97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92EE641" w14:textId="77777777" w:rsidR="00BF6835" w:rsidRPr="00AE3A97" w:rsidRDefault="00BF6835" w:rsidP="00AE3A97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743FEB6" w14:textId="77777777" w:rsidR="00BF6835" w:rsidRPr="00AE3A97" w:rsidRDefault="00BF6835" w:rsidP="00AE3A97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68F87AD" w14:textId="77777777" w:rsidR="00E636D0" w:rsidRPr="00AE3A97" w:rsidRDefault="00E636D0" w:rsidP="00AE3A97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B54BF7B" w14:textId="77777777" w:rsidR="00B33FD0" w:rsidRPr="00AE3A97" w:rsidRDefault="00B33FD0" w:rsidP="00AE3A97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3D429E09" w14:textId="6CD787FB" w:rsidR="00B33FD0" w:rsidRPr="004402A0" w:rsidRDefault="004402A0" w:rsidP="00AE3A97">
      <w:pPr>
        <w:spacing w:line="276" w:lineRule="auto"/>
        <w:ind w:right="18" w:firstLine="708"/>
        <w:jc w:val="center"/>
        <w:rPr>
          <w:rFonts w:ascii="Times New Roman" w:hAnsi="Times New Roman"/>
          <w:b/>
          <w:szCs w:val="24"/>
        </w:rPr>
      </w:pPr>
      <w:r w:rsidRPr="004402A0">
        <w:rPr>
          <w:rFonts w:ascii="Times New Roman" w:hAnsi="Times New Roman"/>
          <w:b/>
          <w:szCs w:val="24"/>
        </w:rPr>
        <w:t>Ronaldo Costa Madruga</w:t>
      </w:r>
    </w:p>
    <w:p w14:paraId="3FB59CA1" w14:textId="77777777" w:rsidR="00654962" w:rsidRPr="00AE3A97" w:rsidRDefault="00BF6835" w:rsidP="00AE3A97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AE3A97">
        <w:rPr>
          <w:rFonts w:ascii="Times New Roman" w:hAnsi="Times New Roman"/>
          <w:bCs/>
          <w:szCs w:val="24"/>
        </w:rPr>
        <w:t>Prefeito</w:t>
      </w:r>
    </w:p>
    <w:sectPr w:rsidR="00654962" w:rsidRPr="00AE3A97" w:rsidSect="004402A0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6C67" w14:textId="77777777" w:rsidR="0005007D" w:rsidRDefault="0005007D">
      <w:r>
        <w:separator/>
      </w:r>
    </w:p>
  </w:endnote>
  <w:endnote w:type="continuationSeparator" w:id="0">
    <w:p w14:paraId="7342704A" w14:textId="77777777"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742768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B2D93C" w14:textId="70F15FCA" w:rsidR="004402A0" w:rsidRPr="004402A0" w:rsidRDefault="004402A0">
            <w:pPr>
              <w:pStyle w:val="Rodap"/>
              <w:jc w:val="right"/>
              <w:rPr>
                <w:rFonts w:ascii="Times New Roman" w:hAnsi="Times New Roman"/>
              </w:rPr>
            </w:pPr>
            <w:r w:rsidRPr="004402A0">
              <w:rPr>
                <w:rFonts w:ascii="Times New Roman" w:hAnsi="Times New Roman"/>
              </w:rPr>
              <w:t xml:space="preserve">Página </w:t>
            </w:r>
            <w:r w:rsidRPr="004402A0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402A0">
              <w:rPr>
                <w:rFonts w:ascii="Times New Roman" w:hAnsi="Times New Roman"/>
                <w:b/>
                <w:bCs/>
              </w:rPr>
              <w:instrText>PAGE</w:instrText>
            </w:r>
            <w:r w:rsidRPr="004402A0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402A0">
              <w:rPr>
                <w:rFonts w:ascii="Times New Roman" w:hAnsi="Times New Roman"/>
                <w:b/>
                <w:bCs/>
              </w:rPr>
              <w:t>2</w:t>
            </w:r>
            <w:r w:rsidRPr="004402A0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402A0">
              <w:rPr>
                <w:rFonts w:ascii="Times New Roman" w:hAnsi="Times New Roman"/>
              </w:rPr>
              <w:t xml:space="preserve"> de </w:t>
            </w:r>
            <w:r w:rsidRPr="004402A0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402A0">
              <w:rPr>
                <w:rFonts w:ascii="Times New Roman" w:hAnsi="Times New Roman"/>
                <w:b/>
                <w:bCs/>
              </w:rPr>
              <w:instrText>NUMPAGES</w:instrText>
            </w:r>
            <w:r w:rsidRPr="004402A0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402A0">
              <w:rPr>
                <w:rFonts w:ascii="Times New Roman" w:hAnsi="Times New Roman"/>
                <w:b/>
                <w:bCs/>
              </w:rPr>
              <w:t>2</w:t>
            </w:r>
            <w:r w:rsidRPr="004402A0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17AFD8" w14:textId="77777777" w:rsidR="004402A0" w:rsidRDefault="004402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B2C4" w14:textId="77777777" w:rsidR="0005007D" w:rsidRDefault="0005007D">
      <w:r>
        <w:separator/>
      </w:r>
    </w:p>
  </w:footnote>
  <w:footnote w:type="continuationSeparator" w:id="0">
    <w:p w14:paraId="116DD2AE" w14:textId="77777777"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84AD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49912939" wp14:editId="60E73C6F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99A2A2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39010D20" w14:textId="77777777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78614A3B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4769AFD2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77021">
    <w:abstractNumId w:val="0"/>
    <w:lvlOverride w:ilvl="0">
      <w:startOverride w:val="1"/>
    </w:lvlOverride>
  </w:num>
  <w:num w:numId="2" w16cid:durableId="118968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0D84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5C40"/>
    <w:rsid w:val="00043FD0"/>
    <w:rsid w:val="0005007D"/>
    <w:rsid w:val="000529E9"/>
    <w:rsid w:val="00071F7B"/>
    <w:rsid w:val="000754AE"/>
    <w:rsid w:val="00076FE0"/>
    <w:rsid w:val="00091A7C"/>
    <w:rsid w:val="000974AF"/>
    <w:rsid w:val="000B7D60"/>
    <w:rsid w:val="000C4206"/>
    <w:rsid w:val="000D2734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FC4"/>
    <w:rsid w:val="001C3CBE"/>
    <w:rsid w:val="001F10D5"/>
    <w:rsid w:val="001F2856"/>
    <w:rsid w:val="001F4D45"/>
    <w:rsid w:val="00201E20"/>
    <w:rsid w:val="00226D22"/>
    <w:rsid w:val="00232439"/>
    <w:rsid w:val="00232AA4"/>
    <w:rsid w:val="002652E7"/>
    <w:rsid w:val="002672AF"/>
    <w:rsid w:val="002736D8"/>
    <w:rsid w:val="00276785"/>
    <w:rsid w:val="0028252D"/>
    <w:rsid w:val="00284A72"/>
    <w:rsid w:val="0029433D"/>
    <w:rsid w:val="00294CAA"/>
    <w:rsid w:val="00294EFA"/>
    <w:rsid w:val="00296ED4"/>
    <w:rsid w:val="002B0F0D"/>
    <w:rsid w:val="002B1886"/>
    <w:rsid w:val="002B189B"/>
    <w:rsid w:val="002C3939"/>
    <w:rsid w:val="002D1955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70D96"/>
    <w:rsid w:val="00371E25"/>
    <w:rsid w:val="00373675"/>
    <w:rsid w:val="0038079A"/>
    <w:rsid w:val="00386141"/>
    <w:rsid w:val="00386BD1"/>
    <w:rsid w:val="00386D5C"/>
    <w:rsid w:val="00387D7A"/>
    <w:rsid w:val="00394B24"/>
    <w:rsid w:val="00395E67"/>
    <w:rsid w:val="003A14C2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D7D7D"/>
    <w:rsid w:val="003E079D"/>
    <w:rsid w:val="003E4220"/>
    <w:rsid w:val="003F7897"/>
    <w:rsid w:val="00403D86"/>
    <w:rsid w:val="00403F98"/>
    <w:rsid w:val="004136D2"/>
    <w:rsid w:val="0041658B"/>
    <w:rsid w:val="00420DA0"/>
    <w:rsid w:val="0043552B"/>
    <w:rsid w:val="004402A0"/>
    <w:rsid w:val="00443A66"/>
    <w:rsid w:val="0045182B"/>
    <w:rsid w:val="00452B86"/>
    <w:rsid w:val="00453B94"/>
    <w:rsid w:val="0046070B"/>
    <w:rsid w:val="004674D9"/>
    <w:rsid w:val="00475BB6"/>
    <w:rsid w:val="00475FD6"/>
    <w:rsid w:val="004850F5"/>
    <w:rsid w:val="00492A16"/>
    <w:rsid w:val="004A2E17"/>
    <w:rsid w:val="004A7610"/>
    <w:rsid w:val="004B5000"/>
    <w:rsid w:val="004C2DFF"/>
    <w:rsid w:val="004D10F8"/>
    <w:rsid w:val="004E14A4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A46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D10BF"/>
    <w:rsid w:val="005D3E9D"/>
    <w:rsid w:val="005D5F49"/>
    <w:rsid w:val="005E401F"/>
    <w:rsid w:val="005F31F4"/>
    <w:rsid w:val="005F4949"/>
    <w:rsid w:val="006026A3"/>
    <w:rsid w:val="00614C41"/>
    <w:rsid w:val="006158FC"/>
    <w:rsid w:val="00620B52"/>
    <w:rsid w:val="00620E7E"/>
    <w:rsid w:val="00626065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356"/>
    <w:rsid w:val="006C1A9E"/>
    <w:rsid w:val="006C61FC"/>
    <w:rsid w:val="006D5FD6"/>
    <w:rsid w:val="006D7B5A"/>
    <w:rsid w:val="006E034E"/>
    <w:rsid w:val="006F14B1"/>
    <w:rsid w:val="00701EAC"/>
    <w:rsid w:val="00701FF8"/>
    <w:rsid w:val="0070480D"/>
    <w:rsid w:val="00707E81"/>
    <w:rsid w:val="007176FC"/>
    <w:rsid w:val="00730258"/>
    <w:rsid w:val="00730815"/>
    <w:rsid w:val="00731E14"/>
    <w:rsid w:val="00745EC6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7834"/>
    <w:rsid w:val="00797AD7"/>
    <w:rsid w:val="007A33A4"/>
    <w:rsid w:val="007A70D0"/>
    <w:rsid w:val="007B117F"/>
    <w:rsid w:val="007B33EA"/>
    <w:rsid w:val="007B51E2"/>
    <w:rsid w:val="007C0C23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06F34"/>
    <w:rsid w:val="0091495D"/>
    <w:rsid w:val="00926B5F"/>
    <w:rsid w:val="00932419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E053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11FFD"/>
    <w:rsid w:val="00A13F08"/>
    <w:rsid w:val="00A218EF"/>
    <w:rsid w:val="00A30A90"/>
    <w:rsid w:val="00A3142C"/>
    <w:rsid w:val="00A3481D"/>
    <w:rsid w:val="00A36854"/>
    <w:rsid w:val="00A52B02"/>
    <w:rsid w:val="00A54C3A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2599"/>
    <w:rsid w:val="00AD3845"/>
    <w:rsid w:val="00AD69AF"/>
    <w:rsid w:val="00AE23B4"/>
    <w:rsid w:val="00AE3A97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2A90"/>
    <w:rsid w:val="00B70C04"/>
    <w:rsid w:val="00B816FB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3AF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45E4"/>
    <w:rsid w:val="00D822B6"/>
    <w:rsid w:val="00D842FE"/>
    <w:rsid w:val="00D9090D"/>
    <w:rsid w:val="00D9308A"/>
    <w:rsid w:val="00D96B7A"/>
    <w:rsid w:val="00DA4E6E"/>
    <w:rsid w:val="00DA5581"/>
    <w:rsid w:val="00DA6663"/>
    <w:rsid w:val="00DB2F18"/>
    <w:rsid w:val="00DD0A09"/>
    <w:rsid w:val="00DD1045"/>
    <w:rsid w:val="00DE4C9D"/>
    <w:rsid w:val="00DE7FA7"/>
    <w:rsid w:val="00DF29A6"/>
    <w:rsid w:val="00DF3565"/>
    <w:rsid w:val="00DF38B6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428BB"/>
    <w:rsid w:val="00E4355F"/>
    <w:rsid w:val="00E44186"/>
    <w:rsid w:val="00E50673"/>
    <w:rsid w:val="00E50A45"/>
    <w:rsid w:val="00E546C2"/>
    <w:rsid w:val="00E555C5"/>
    <w:rsid w:val="00E60563"/>
    <w:rsid w:val="00E63622"/>
    <w:rsid w:val="00E636D0"/>
    <w:rsid w:val="00E6526B"/>
    <w:rsid w:val="00E657B5"/>
    <w:rsid w:val="00E726D6"/>
    <w:rsid w:val="00E772E1"/>
    <w:rsid w:val="00E80389"/>
    <w:rsid w:val="00E82F3E"/>
    <w:rsid w:val="00E83BF9"/>
    <w:rsid w:val="00E83CBF"/>
    <w:rsid w:val="00E94D10"/>
    <w:rsid w:val="00EA17B4"/>
    <w:rsid w:val="00EA217E"/>
    <w:rsid w:val="00EA2E59"/>
    <w:rsid w:val="00EA5B62"/>
    <w:rsid w:val="00EB3F49"/>
    <w:rsid w:val="00EC21DB"/>
    <w:rsid w:val="00EC5038"/>
    <w:rsid w:val="00ED4B99"/>
    <w:rsid w:val="00EE5272"/>
    <w:rsid w:val="00EE76EF"/>
    <w:rsid w:val="00EF07EF"/>
    <w:rsid w:val="00EF1911"/>
    <w:rsid w:val="00EF5E4F"/>
    <w:rsid w:val="00EF606F"/>
    <w:rsid w:val="00F06B50"/>
    <w:rsid w:val="00F13A04"/>
    <w:rsid w:val="00F16E8C"/>
    <w:rsid w:val="00F21631"/>
    <w:rsid w:val="00F2264A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A09A5"/>
    <w:rsid w:val="00FA11D8"/>
    <w:rsid w:val="00FB066E"/>
    <w:rsid w:val="00FB1152"/>
    <w:rsid w:val="00FB67A6"/>
    <w:rsid w:val="00FB67E6"/>
    <w:rsid w:val="00FB6B10"/>
    <w:rsid w:val="00FC2661"/>
    <w:rsid w:val="00FC5448"/>
    <w:rsid w:val="00FC6FCA"/>
    <w:rsid w:val="00FD5BD3"/>
    <w:rsid w:val="00FE0529"/>
    <w:rsid w:val="00FE49AF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60B44ED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4402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1913F-6D90-403D-AF2C-7E54E8BD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1162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284</cp:revision>
  <cp:lastPrinted>2022-08-25T18:39:00Z</cp:lastPrinted>
  <dcterms:created xsi:type="dcterms:W3CDTF">2021-03-12T14:21:00Z</dcterms:created>
  <dcterms:modified xsi:type="dcterms:W3CDTF">2023-05-24T14:52:00Z</dcterms:modified>
</cp:coreProperties>
</file>