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6AA" w:rsidRPr="00A05A65" w:rsidRDefault="008446AA" w:rsidP="00A05A65">
      <w:pPr>
        <w:spacing w:line="276" w:lineRule="auto"/>
        <w:ind w:right="18"/>
        <w:jc w:val="center"/>
        <w:rPr>
          <w:rFonts w:ascii="Times New Roman" w:hAnsi="Times New Roman"/>
          <w:b/>
          <w:caps/>
          <w:color w:val="000000" w:themeColor="text1"/>
          <w:szCs w:val="24"/>
          <w:u w:val="single"/>
        </w:rPr>
      </w:pPr>
      <w:r w:rsidRPr="00A05A65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TERMO DE </w:t>
      </w:r>
      <w:r w:rsidR="003A2C9C" w:rsidRPr="00A05A65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DISPENSA de </w:t>
      </w:r>
      <w:r w:rsidRPr="00A05A65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LICITAÇÃo </w:t>
      </w:r>
      <w:r w:rsidR="003A2C9C" w:rsidRPr="00A05A65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–</w:t>
      </w:r>
      <w:r w:rsidRPr="00A05A65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</w:t>
      </w:r>
      <w:r w:rsidR="003A2C9C" w:rsidRPr="00A05A65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DLE </w:t>
      </w:r>
      <w:r w:rsidRPr="00A05A65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nº </w:t>
      </w:r>
      <w:r w:rsidR="005635C9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031</w:t>
      </w:r>
      <w:r w:rsidR="00010DAC" w:rsidRPr="00A05A65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/</w:t>
      </w:r>
      <w:r w:rsidR="004D6A68" w:rsidRPr="00A05A65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2023</w:t>
      </w:r>
      <w:r w:rsidR="00EF1911" w:rsidRPr="00A05A65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</w:t>
      </w:r>
      <w:r w:rsidR="008A36FC" w:rsidRPr="00A05A65">
        <w:rPr>
          <w:rFonts w:ascii="Times New Roman" w:hAnsi="Times New Roman"/>
          <w:b/>
          <w:bCs/>
          <w:color w:val="000000" w:themeColor="text1"/>
          <w:szCs w:val="24"/>
          <w:u w:val="single"/>
        </w:rPr>
        <w:t>PROCESSO Nº</w:t>
      </w:r>
      <w:r w:rsidR="00136EDD" w:rsidRPr="00A05A65">
        <w:rPr>
          <w:rFonts w:ascii="Times New Roman" w:hAnsi="Times New Roman"/>
          <w:b/>
          <w:bCs/>
          <w:color w:val="000000" w:themeColor="text1"/>
          <w:szCs w:val="24"/>
          <w:u w:val="single"/>
        </w:rPr>
        <w:t xml:space="preserve"> </w:t>
      </w:r>
      <w:r w:rsidR="005635C9">
        <w:rPr>
          <w:rFonts w:ascii="Times New Roman" w:hAnsi="Times New Roman"/>
          <w:b/>
          <w:bCs/>
          <w:color w:val="000000" w:themeColor="text1"/>
          <w:szCs w:val="24"/>
          <w:u w:val="single"/>
        </w:rPr>
        <w:t>031</w:t>
      </w:r>
      <w:r w:rsidR="00136EDD" w:rsidRPr="00A05A65">
        <w:rPr>
          <w:rFonts w:ascii="Times New Roman" w:hAnsi="Times New Roman"/>
          <w:b/>
          <w:bCs/>
          <w:color w:val="000000" w:themeColor="text1"/>
          <w:szCs w:val="24"/>
          <w:u w:val="single"/>
        </w:rPr>
        <w:t>/</w:t>
      </w:r>
      <w:r w:rsidR="004D6A68" w:rsidRPr="00A05A65">
        <w:rPr>
          <w:rFonts w:ascii="Times New Roman" w:hAnsi="Times New Roman"/>
          <w:b/>
          <w:bCs/>
          <w:color w:val="000000" w:themeColor="text1"/>
          <w:szCs w:val="24"/>
          <w:u w:val="single"/>
        </w:rPr>
        <w:t>2023</w:t>
      </w:r>
    </w:p>
    <w:p w:rsidR="00C006D4" w:rsidRPr="00A05A65" w:rsidRDefault="00C006D4" w:rsidP="00A05A65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:rsidR="00491BE6" w:rsidRDefault="00345DF5" w:rsidP="00A05A65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  <w:r w:rsidRPr="00A05A65">
        <w:rPr>
          <w:rFonts w:ascii="Times New Roman" w:hAnsi="Times New Roman"/>
          <w:szCs w:val="24"/>
        </w:rPr>
        <w:t>Senhor Prefeito, a</w:t>
      </w:r>
      <w:r w:rsidR="00C006D4" w:rsidRPr="00A05A65">
        <w:rPr>
          <w:rFonts w:ascii="Times New Roman" w:hAnsi="Times New Roman"/>
          <w:szCs w:val="24"/>
        </w:rPr>
        <w:t xml:space="preserve"> Comissão Permanente de Licitação da Prefeitura</w:t>
      </w:r>
      <w:r w:rsidR="00491BE6">
        <w:rPr>
          <w:rFonts w:ascii="Times New Roman" w:hAnsi="Times New Roman"/>
          <w:szCs w:val="24"/>
        </w:rPr>
        <w:t xml:space="preserve"> – CPL</w:t>
      </w:r>
      <w:r w:rsidR="00C006D4" w:rsidRPr="00A05A65">
        <w:rPr>
          <w:rFonts w:ascii="Times New Roman" w:hAnsi="Times New Roman"/>
          <w:szCs w:val="24"/>
        </w:rPr>
        <w:t xml:space="preserve">, instituída pela Portaria nº </w:t>
      </w:r>
      <w:r w:rsidRPr="00A05A65">
        <w:rPr>
          <w:rFonts w:ascii="Times New Roman" w:hAnsi="Times New Roman"/>
          <w:b/>
          <w:szCs w:val="24"/>
        </w:rPr>
        <w:t>11.916/</w:t>
      </w:r>
      <w:r w:rsidR="004D6A68" w:rsidRPr="00A05A65">
        <w:rPr>
          <w:rFonts w:ascii="Times New Roman" w:hAnsi="Times New Roman"/>
          <w:b/>
          <w:szCs w:val="24"/>
        </w:rPr>
        <w:t>202</w:t>
      </w:r>
      <w:r w:rsidR="00491BE6">
        <w:rPr>
          <w:rFonts w:ascii="Times New Roman" w:hAnsi="Times New Roman"/>
          <w:b/>
          <w:szCs w:val="24"/>
        </w:rPr>
        <w:t>2</w:t>
      </w:r>
      <w:r w:rsidR="00C006D4" w:rsidRPr="00A05A65">
        <w:rPr>
          <w:rFonts w:ascii="Times New Roman" w:hAnsi="Times New Roman"/>
          <w:szCs w:val="24"/>
        </w:rPr>
        <w:t>, v</w:t>
      </w:r>
      <w:r w:rsidR="004D6A68" w:rsidRPr="00A05A65">
        <w:rPr>
          <w:rFonts w:ascii="Times New Roman" w:hAnsi="Times New Roman"/>
          <w:szCs w:val="24"/>
        </w:rPr>
        <w:t>em apresentar JUSTIFICATIVA de Dispensa de L</w:t>
      </w:r>
      <w:r w:rsidR="00C006D4" w:rsidRPr="00A05A65">
        <w:rPr>
          <w:rFonts w:ascii="Times New Roman" w:hAnsi="Times New Roman"/>
          <w:szCs w:val="24"/>
        </w:rPr>
        <w:t xml:space="preserve">icitação </w:t>
      </w:r>
      <w:r w:rsidR="004D6A68" w:rsidRPr="00A05A65">
        <w:rPr>
          <w:rFonts w:ascii="Times New Roman" w:hAnsi="Times New Roman"/>
          <w:szCs w:val="24"/>
        </w:rPr>
        <w:t>Emergencial – DLE</w:t>
      </w:r>
      <w:r w:rsidR="005C720D" w:rsidRPr="00A05A65">
        <w:rPr>
          <w:rFonts w:ascii="Times New Roman" w:hAnsi="Times New Roman"/>
          <w:szCs w:val="24"/>
        </w:rPr>
        <w:t xml:space="preserve"> </w:t>
      </w:r>
      <w:r w:rsidR="00D9308A" w:rsidRPr="00A05A65">
        <w:rPr>
          <w:rFonts w:ascii="Times New Roman" w:hAnsi="Times New Roman"/>
          <w:szCs w:val="24"/>
        </w:rPr>
        <w:t>referente à</w:t>
      </w:r>
      <w:r w:rsidR="003A3DD8" w:rsidRPr="00A05A65">
        <w:rPr>
          <w:rFonts w:ascii="Times New Roman" w:hAnsi="Times New Roman"/>
          <w:szCs w:val="24"/>
        </w:rPr>
        <w:t xml:space="preserve"> </w:t>
      </w:r>
      <w:r w:rsidR="00456220">
        <w:rPr>
          <w:rFonts w:ascii="Times New Roman" w:hAnsi="Times New Roman"/>
          <w:szCs w:val="24"/>
        </w:rPr>
        <w:t xml:space="preserve">contratação de hora máquina </w:t>
      </w:r>
      <w:r w:rsidR="0036695D">
        <w:rPr>
          <w:rFonts w:ascii="Times New Roman" w:hAnsi="Times New Roman"/>
          <w:szCs w:val="24"/>
        </w:rPr>
        <w:t xml:space="preserve">de retroescavadeiras </w:t>
      </w:r>
      <w:r w:rsidR="00456220">
        <w:rPr>
          <w:rFonts w:ascii="Times New Roman" w:hAnsi="Times New Roman"/>
          <w:szCs w:val="24"/>
        </w:rPr>
        <w:t>para abertura/limpeza de bebedouros</w:t>
      </w:r>
      <w:r w:rsidR="0003437A">
        <w:rPr>
          <w:rFonts w:ascii="Times New Roman" w:hAnsi="Times New Roman"/>
          <w:szCs w:val="24"/>
        </w:rPr>
        <w:t xml:space="preserve"> nas localidades afetadas pela a estiagem</w:t>
      </w:r>
      <w:r w:rsidR="002E53FE" w:rsidRPr="00A05A65">
        <w:rPr>
          <w:rFonts w:ascii="Times New Roman" w:hAnsi="Times New Roman"/>
          <w:szCs w:val="24"/>
        </w:rPr>
        <w:t>.</w:t>
      </w:r>
    </w:p>
    <w:p w:rsidR="00491BE6" w:rsidRDefault="00491BE6" w:rsidP="00A05A65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:rsidR="00C006D4" w:rsidRDefault="003A3DD8" w:rsidP="00A05A65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  <w:r w:rsidRPr="00A05A65">
        <w:rPr>
          <w:rFonts w:ascii="Times New Roman" w:hAnsi="Times New Roman"/>
          <w:szCs w:val="24"/>
        </w:rPr>
        <w:t>Informamos</w:t>
      </w:r>
      <w:r w:rsidR="00C006D4" w:rsidRPr="00A05A65">
        <w:rPr>
          <w:rFonts w:ascii="Times New Roman" w:hAnsi="Times New Roman"/>
          <w:szCs w:val="24"/>
        </w:rPr>
        <w:t xml:space="preserve"> que, na legislação vigente, existe a possibilidade da contratação direta, conforme justificativas elencadas a seguir: </w:t>
      </w:r>
    </w:p>
    <w:p w:rsidR="001605E2" w:rsidRPr="00A05A65" w:rsidRDefault="001605E2" w:rsidP="00A05A65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:rsidR="00010DAC" w:rsidRPr="007C3FF4" w:rsidRDefault="001605E2" w:rsidP="00A05A65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DOS RECURSOS FINANCEIROS:</w:t>
      </w:r>
      <w:r w:rsidR="007C3FF4">
        <w:rPr>
          <w:rFonts w:ascii="Times New Roman" w:hAnsi="Times New Roman"/>
          <w:b/>
          <w:bCs/>
          <w:szCs w:val="24"/>
        </w:rPr>
        <w:t xml:space="preserve"> </w:t>
      </w:r>
      <w:r w:rsidR="007C3FF4" w:rsidRPr="007C3FF4">
        <w:rPr>
          <w:rFonts w:ascii="Times New Roman" w:hAnsi="Times New Roman"/>
          <w:bCs/>
          <w:szCs w:val="24"/>
        </w:rPr>
        <w:t>o aporte financeiro é oriundo</w:t>
      </w:r>
      <w:r w:rsidR="007C3FF4">
        <w:rPr>
          <w:rFonts w:ascii="Times New Roman" w:hAnsi="Times New Roman"/>
          <w:b/>
          <w:bCs/>
          <w:szCs w:val="24"/>
        </w:rPr>
        <w:t xml:space="preserve"> </w:t>
      </w:r>
      <w:r w:rsidR="00C84E33">
        <w:rPr>
          <w:rFonts w:ascii="Times New Roman" w:hAnsi="Times New Roman"/>
          <w:bCs/>
          <w:szCs w:val="24"/>
        </w:rPr>
        <w:t>de Emenda Impositiva</w:t>
      </w:r>
      <w:r w:rsidR="00D92C90" w:rsidRPr="00D92C90">
        <w:rPr>
          <w:rFonts w:ascii="Times New Roman" w:hAnsi="Times New Roman"/>
          <w:bCs/>
          <w:szCs w:val="24"/>
        </w:rPr>
        <w:t xml:space="preserve"> </w:t>
      </w:r>
      <w:r w:rsidR="005635C9" w:rsidRPr="005570EF">
        <w:rPr>
          <w:rFonts w:ascii="Times New Roman" w:hAnsi="Times New Roman"/>
          <w:b/>
          <w:szCs w:val="24"/>
        </w:rPr>
        <w:t>nº 23</w:t>
      </w:r>
      <w:r w:rsidR="00D92C90">
        <w:rPr>
          <w:rFonts w:ascii="Times New Roman" w:hAnsi="Times New Roman"/>
          <w:bCs/>
          <w:szCs w:val="24"/>
        </w:rPr>
        <w:t>, da Câmara de Vereadores, anexas a este processo.</w:t>
      </w:r>
    </w:p>
    <w:p w:rsidR="001605E2" w:rsidRPr="00A05A65" w:rsidRDefault="001605E2" w:rsidP="00A05A65">
      <w:pPr>
        <w:spacing w:line="276" w:lineRule="auto"/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28252D" w:rsidRPr="00A05A65" w:rsidRDefault="007E714F" w:rsidP="00A05A65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Cs/>
          <w:szCs w:val="24"/>
        </w:rPr>
      </w:pPr>
      <w:r w:rsidRPr="00A05A65">
        <w:rPr>
          <w:rFonts w:ascii="Times New Roman" w:hAnsi="Times New Roman"/>
          <w:b/>
          <w:bCs/>
          <w:szCs w:val="24"/>
        </w:rPr>
        <w:t>DO OBJETO</w:t>
      </w:r>
      <w:r w:rsidR="008446AA" w:rsidRPr="00A05A65">
        <w:rPr>
          <w:rFonts w:ascii="Times New Roman" w:hAnsi="Times New Roman"/>
          <w:b/>
          <w:bCs/>
          <w:szCs w:val="24"/>
        </w:rPr>
        <w:t xml:space="preserve">: </w:t>
      </w:r>
      <w:r w:rsidR="0036695D" w:rsidRPr="0036695D">
        <w:rPr>
          <w:rFonts w:ascii="Times New Roman" w:hAnsi="Times New Roman"/>
          <w:szCs w:val="24"/>
        </w:rPr>
        <w:t>contratação de hora máquina para abertura/limpeza de bebedouros</w:t>
      </w:r>
      <w:r w:rsidR="00D10337" w:rsidRPr="00A05A65">
        <w:rPr>
          <w:rFonts w:ascii="Times New Roman" w:hAnsi="Times New Roman"/>
          <w:bCs/>
          <w:szCs w:val="24"/>
        </w:rPr>
        <w:t>.</w:t>
      </w:r>
    </w:p>
    <w:p w:rsidR="00D10337" w:rsidRPr="00A05A65" w:rsidRDefault="00D10337" w:rsidP="00A05A65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28252D" w:rsidRPr="00A05A65" w:rsidRDefault="007E714F" w:rsidP="00A05A65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A05A65">
        <w:rPr>
          <w:rFonts w:ascii="Times New Roman" w:hAnsi="Times New Roman"/>
          <w:b/>
          <w:szCs w:val="24"/>
        </w:rPr>
        <w:t xml:space="preserve">DO </w:t>
      </w:r>
      <w:r w:rsidR="008446AA" w:rsidRPr="00A05A65">
        <w:rPr>
          <w:rFonts w:ascii="Times New Roman" w:hAnsi="Times New Roman"/>
          <w:b/>
          <w:szCs w:val="24"/>
        </w:rPr>
        <w:t xml:space="preserve">VALOR </w:t>
      </w:r>
      <w:r w:rsidR="003A1EBE" w:rsidRPr="00A05A65">
        <w:rPr>
          <w:rFonts w:ascii="Times New Roman" w:hAnsi="Times New Roman"/>
          <w:b/>
          <w:szCs w:val="24"/>
        </w:rPr>
        <w:t>TOTAL</w:t>
      </w:r>
      <w:r w:rsidR="002B241B">
        <w:rPr>
          <w:rFonts w:ascii="Times New Roman" w:hAnsi="Times New Roman"/>
          <w:b/>
          <w:szCs w:val="24"/>
        </w:rPr>
        <w:t xml:space="preserve"> ESTIMADO</w:t>
      </w:r>
      <w:r w:rsidR="008446AA" w:rsidRPr="00A05A65">
        <w:rPr>
          <w:rFonts w:ascii="Times New Roman" w:hAnsi="Times New Roman"/>
          <w:szCs w:val="24"/>
        </w:rPr>
        <w:t xml:space="preserve">: R$ </w:t>
      </w:r>
      <w:r w:rsidR="00E912A2">
        <w:rPr>
          <w:rFonts w:ascii="Times New Roman" w:eastAsia="Calibri" w:hAnsi="Times New Roman"/>
          <w:b/>
          <w:szCs w:val="24"/>
          <w:lang w:eastAsia="en-US"/>
        </w:rPr>
        <w:t>38</w:t>
      </w:r>
      <w:r w:rsidR="002B241B" w:rsidRPr="002B241B">
        <w:rPr>
          <w:rFonts w:ascii="Times New Roman" w:eastAsia="Calibri" w:hAnsi="Times New Roman"/>
          <w:b/>
          <w:szCs w:val="24"/>
          <w:lang w:eastAsia="en-US"/>
        </w:rPr>
        <w:t>.000,00</w:t>
      </w:r>
      <w:r w:rsidR="002B241B" w:rsidRPr="002B241B">
        <w:rPr>
          <w:rFonts w:ascii="Times New Roman" w:eastAsia="Calibri" w:hAnsi="Times New Roman"/>
          <w:szCs w:val="24"/>
          <w:lang w:eastAsia="en-US"/>
        </w:rPr>
        <w:t xml:space="preserve"> (</w:t>
      </w:r>
      <w:r w:rsidR="00E912A2">
        <w:rPr>
          <w:rFonts w:ascii="Times New Roman" w:eastAsia="Calibri" w:hAnsi="Times New Roman"/>
          <w:szCs w:val="24"/>
          <w:lang w:eastAsia="en-US"/>
        </w:rPr>
        <w:t>trinta</w:t>
      </w:r>
      <w:r w:rsidR="002B241B" w:rsidRPr="002B241B">
        <w:rPr>
          <w:rFonts w:ascii="Times New Roman" w:eastAsia="Calibri" w:hAnsi="Times New Roman"/>
          <w:szCs w:val="24"/>
          <w:lang w:eastAsia="en-US"/>
        </w:rPr>
        <w:t xml:space="preserve"> e </w:t>
      </w:r>
      <w:r w:rsidR="00E912A2">
        <w:rPr>
          <w:rFonts w:ascii="Times New Roman" w:eastAsia="Calibri" w:hAnsi="Times New Roman"/>
          <w:szCs w:val="24"/>
          <w:lang w:eastAsia="en-US"/>
        </w:rPr>
        <w:t>oito</w:t>
      </w:r>
      <w:bookmarkStart w:id="0" w:name="_GoBack"/>
      <w:bookmarkEnd w:id="0"/>
      <w:r w:rsidR="002B241B" w:rsidRPr="002B241B">
        <w:rPr>
          <w:rFonts w:ascii="Times New Roman" w:eastAsia="Calibri" w:hAnsi="Times New Roman"/>
          <w:szCs w:val="24"/>
          <w:lang w:eastAsia="en-US"/>
        </w:rPr>
        <w:t xml:space="preserve"> mil reais)</w:t>
      </w:r>
      <w:r w:rsidR="003A1EBE" w:rsidRPr="00A05A65">
        <w:rPr>
          <w:rFonts w:ascii="Times New Roman" w:hAnsi="Times New Roman"/>
          <w:szCs w:val="24"/>
        </w:rPr>
        <w:t>.</w:t>
      </w:r>
    </w:p>
    <w:p w:rsidR="003A1EBE" w:rsidRPr="00A05A65" w:rsidRDefault="003A1EBE" w:rsidP="00A05A65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C006D4" w:rsidRPr="00A05A65" w:rsidRDefault="007E714F" w:rsidP="00A05A65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A05A65">
        <w:rPr>
          <w:rFonts w:ascii="Times New Roman" w:hAnsi="Times New Roman"/>
          <w:b/>
          <w:szCs w:val="24"/>
        </w:rPr>
        <w:t xml:space="preserve">DO </w:t>
      </w:r>
      <w:r w:rsidR="008446AA" w:rsidRPr="00A05A65">
        <w:rPr>
          <w:rFonts w:ascii="Times New Roman" w:hAnsi="Times New Roman"/>
          <w:b/>
          <w:szCs w:val="24"/>
        </w:rPr>
        <w:t>FUNDAMENTO LEGAL</w:t>
      </w:r>
      <w:r w:rsidR="008446AA" w:rsidRPr="00A05A65">
        <w:rPr>
          <w:rFonts w:ascii="Times New Roman" w:hAnsi="Times New Roman"/>
          <w:color w:val="000000" w:themeColor="text1"/>
          <w:szCs w:val="24"/>
        </w:rPr>
        <w:t xml:space="preserve">: </w:t>
      </w:r>
      <w:r w:rsidRPr="00A05A65">
        <w:rPr>
          <w:rFonts w:ascii="Times New Roman" w:hAnsi="Times New Roman"/>
          <w:color w:val="000000" w:themeColor="text1"/>
          <w:szCs w:val="24"/>
        </w:rPr>
        <w:t>a</w:t>
      </w:r>
      <w:r w:rsidR="00C006D4" w:rsidRPr="00A05A65">
        <w:rPr>
          <w:rFonts w:ascii="Times New Roman" w:hAnsi="Times New Roman"/>
          <w:color w:val="000000" w:themeColor="text1"/>
          <w:szCs w:val="24"/>
        </w:rPr>
        <w:t xml:space="preserve"> presente Dispensa de Licitação en</w:t>
      </w:r>
      <w:r w:rsidR="00193E62" w:rsidRPr="00A05A65">
        <w:rPr>
          <w:rFonts w:ascii="Times New Roman" w:hAnsi="Times New Roman"/>
          <w:color w:val="000000" w:themeColor="text1"/>
          <w:szCs w:val="24"/>
        </w:rPr>
        <w:t xml:space="preserve">contra-se fundamentada no </w:t>
      </w:r>
      <w:r w:rsidR="00193E62" w:rsidRPr="00A05A65">
        <w:rPr>
          <w:rFonts w:ascii="Times New Roman" w:hAnsi="Times New Roman"/>
          <w:b/>
          <w:color w:val="000000" w:themeColor="text1"/>
          <w:szCs w:val="24"/>
        </w:rPr>
        <w:t>A</w:t>
      </w:r>
      <w:r w:rsidR="00C006D4" w:rsidRPr="00A05A65">
        <w:rPr>
          <w:rFonts w:ascii="Times New Roman" w:hAnsi="Times New Roman"/>
          <w:b/>
          <w:color w:val="000000" w:themeColor="text1"/>
          <w:szCs w:val="24"/>
        </w:rPr>
        <w:t>rt. 24</w:t>
      </w:r>
      <w:r w:rsidR="000433F6">
        <w:rPr>
          <w:rFonts w:ascii="Times New Roman" w:hAnsi="Times New Roman"/>
          <w:color w:val="000000" w:themeColor="text1"/>
          <w:szCs w:val="24"/>
        </w:rPr>
        <w:t>, I</w:t>
      </w:r>
      <w:r w:rsidR="00C006D4" w:rsidRPr="00A05A65">
        <w:rPr>
          <w:rFonts w:ascii="Times New Roman" w:hAnsi="Times New Roman"/>
          <w:color w:val="000000" w:themeColor="text1"/>
          <w:szCs w:val="24"/>
        </w:rPr>
        <w:t xml:space="preserve">nciso </w:t>
      </w:r>
      <w:r w:rsidR="0091495D" w:rsidRPr="00A05A65">
        <w:rPr>
          <w:rFonts w:ascii="Times New Roman" w:hAnsi="Times New Roman"/>
          <w:b/>
          <w:color w:val="000000" w:themeColor="text1"/>
          <w:szCs w:val="24"/>
        </w:rPr>
        <w:t>IV</w:t>
      </w:r>
      <w:r w:rsidR="00C006D4" w:rsidRPr="00A05A65">
        <w:rPr>
          <w:rFonts w:ascii="Times New Roman" w:hAnsi="Times New Roman"/>
          <w:color w:val="000000" w:themeColor="text1"/>
          <w:szCs w:val="24"/>
        </w:rPr>
        <w:t>, da Lei Federal n</w:t>
      </w:r>
      <w:r w:rsidR="00193E62" w:rsidRPr="00A05A65">
        <w:rPr>
          <w:rFonts w:ascii="Times New Roman" w:hAnsi="Times New Roman"/>
          <w:color w:val="000000" w:themeColor="text1"/>
          <w:szCs w:val="24"/>
        </w:rPr>
        <w:t>º</w:t>
      </w:r>
      <w:r w:rsidR="00C006D4" w:rsidRPr="00A05A65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A05A65">
        <w:rPr>
          <w:rFonts w:ascii="Times New Roman" w:hAnsi="Times New Roman"/>
          <w:b/>
          <w:color w:val="000000" w:themeColor="text1"/>
          <w:szCs w:val="24"/>
        </w:rPr>
        <w:t>8.666</w:t>
      </w:r>
      <w:r w:rsidR="00C006D4" w:rsidRPr="00A05A65">
        <w:rPr>
          <w:rFonts w:ascii="Times New Roman" w:hAnsi="Times New Roman"/>
          <w:color w:val="000000" w:themeColor="text1"/>
          <w:szCs w:val="24"/>
        </w:rPr>
        <w:t xml:space="preserve">, de 21 de junho de 1993 e suas alterações posteriores, conforme diploma legal </w:t>
      </w:r>
      <w:r w:rsidR="007E4738" w:rsidRPr="00A05A65">
        <w:rPr>
          <w:rFonts w:ascii="Times New Roman" w:hAnsi="Times New Roman"/>
          <w:color w:val="000000" w:themeColor="text1"/>
          <w:szCs w:val="24"/>
        </w:rPr>
        <w:t xml:space="preserve">abaixo </w:t>
      </w:r>
      <w:r w:rsidR="0029433D" w:rsidRPr="00A05A65">
        <w:rPr>
          <w:rFonts w:ascii="Times New Roman" w:hAnsi="Times New Roman"/>
          <w:color w:val="000000" w:themeColor="text1"/>
          <w:szCs w:val="24"/>
        </w:rPr>
        <w:t>citado</w:t>
      </w:r>
      <w:r w:rsidR="00C006D4" w:rsidRPr="00A05A65">
        <w:rPr>
          <w:rFonts w:ascii="Times New Roman" w:hAnsi="Times New Roman"/>
          <w:color w:val="000000" w:themeColor="text1"/>
          <w:szCs w:val="24"/>
        </w:rPr>
        <w:t>.</w:t>
      </w:r>
    </w:p>
    <w:p w:rsidR="00C006D4" w:rsidRPr="00A05A65" w:rsidRDefault="00C006D4" w:rsidP="00A05A65">
      <w:pPr>
        <w:widowControl w:val="0"/>
        <w:tabs>
          <w:tab w:val="left" w:pos="1986"/>
        </w:tabs>
        <w:spacing w:line="276" w:lineRule="auto"/>
        <w:ind w:left="3402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A05A65">
        <w:rPr>
          <w:rFonts w:ascii="Times New Roman" w:hAnsi="Times New Roman"/>
          <w:b/>
          <w:i/>
          <w:color w:val="000000" w:themeColor="text1"/>
          <w:szCs w:val="24"/>
        </w:rPr>
        <w:t>Art. 24</w:t>
      </w:r>
      <w:r w:rsidRPr="00A05A65">
        <w:rPr>
          <w:rFonts w:ascii="Times New Roman" w:hAnsi="Times New Roman"/>
          <w:i/>
          <w:color w:val="000000" w:themeColor="text1"/>
          <w:szCs w:val="24"/>
        </w:rPr>
        <w:t xml:space="preserve"> - É dispensável a licitação:</w:t>
      </w:r>
    </w:p>
    <w:p w:rsidR="00C006D4" w:rsidRPr="00A05A65" w:rsidRDefault="00C006D4" w:rsidP="00A05A65">
      <w:pPr>
        <w:widowControl w:val="0"/>
        <w:tabs>
          <w:tab w:val="left" w:pos="1986"/>
        </w:tabs>
        <w:spacing w:line="276" w:lineRule="auto"/>
        <w:ind w:left="4253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A05A65">
        <w:rPr>
          <w:rFonts w:ascii="Times New Roman" w:hAnsi="Times New Roman"/>
          <w:i/>
          <w:color w:val="000000" w:themeColor="text1"/>
          <w:szCs w:val="24"/>
        </w:rPr>
        <w:t>(...)</w:t>
      </w:r>
    </w:p>
    <w:p w:rsidR="00C006D4" w:rsidRPr="00A05A65" w:rsidRDefault="005D3E9D" w:rsidP="00A05A65">
      <w:pPr>
        <w:widowControl w:val="0"/>
        <w:tabs>
          <w:tab w:val="left" w:pos="1986"/>
        </w:tabs>
        <w:spacing w:line="276" w:lineRule="auto"/>
        <w:ind w:left="4253"/>
        <w:jc w:val="both"/>
        <w:rPr>
          <w:rFonts w:ascii="Times New Roman" w:hAnsi="Times New Roman"/>
          <w:szCs w:val="24"/>
          <w:shd w:val="clear" w:color="auto" w:fill="FFFFFF"/>
        </w:rPr>
      </w:pPr>
      <w:r w:rsidRPr="00A05A65">
        <w:rPr>
          <w:rStyle w:val="Forte"/>
          <w:rFonts w:ascii="Times New Roman" w:hAnsi="Times New Roman"/>
          <w:b w:val="0"/>
          <w:i/>
          <w:szCs w:val="24"/>
          <w:shd w:val="clear" w:color="auto" w:fill="FFFFFF"/>
        </w:rPr>
        <w:t>“</w:t>
      </w:r>
      <w:r w:rsidR="0091495D" w:rsidRPr="00A05A65">
        <w:rPr>
          <w:rStyle w:val="Forte"/>
          <w:rFonts w:ascii="Times New Roman" w:hAnsi="Times New Roman"/>
          <w:i/>
          <w:szCs w:val="24"/>
          <w:shd w:val="clear" w:color="auto" w:fill="FFFFFF"/>
        </w:rPr>
        <w:t>IV</w:t>
      </w:r>
      <w:r w:rsidR="0091495D" w:rsidRPr="00A05A65">
        <w:rPr>
          <w:rFonts w:ascii="Times New Roman" w:hAnsi="Times New Roman"/>
          <w:i/>
          <w:szCs w:val="24"/>
          <w:shd w:val="clear" w:color="auto" w:fill="FFFFFF"/>
        </w:rPr>
        <w:t xml:space="preserve"> - nos casos de emergência ou de calamidade pública, quando caracterizada urgência de atendimento de situação que possa ocasionar prejuízo ou comprometer a segurança de pessoas, obras, serviços, equipamentos e outros bens, públicos ou particulares, e somente para os bens necessários ao atendimento da situação emergencial ou calamitosa e para as parcelas de obras e serviços que possam ser concluídas no prazo máximo de </w:t>
      </w:r>
      <w:r w:rsidR="0091495D" w:rsidRPr="00A05A65">
        <w:rPr>
          <w:rFonts w:ascii="Times New Roman" w:hAnsi="Times New Roman"/>
          <w:b/>
          <w:i/>
          <w:szCs w:val="24"/>
          <w:shd w:val="clear" w:color="auto" w:fill="FFFFFF"/>
        </w:rPr>
        <w:t>180</w:t>
      </w:r>
      <w:r w:rsidR="0091495D" w:rsidRPr="00A05A65">
        <w:rPr>
          <w:rFonts w:ascii="Times New Roman" w:hAnsi="Times New Roman"/>
          <w:i/>
          <w:szCs w:val="24"/>
          <w:shd w:val="clear" w:color="auto" w:fill="FFFFFF"/>
        </w:rPr>
        <w:t xml:space="preserve"> </w:t>
      </w:r>
      <w:r w:rsidR="0091495D" w:rsidRPr="00A05A65">
        <w:rPr>
          <w:rFonts w:ascii="Times New Roman" w:hAnsi="Times New Roman"/>
          <w:b/>
          <w:i/>
          <w:szCs w:val="24"/>
          <w:shd w:val="clear" w:color="auto" w:fill="FFFFFF"/>
        </w:rPr>
        <w:t>(cento e oitenta) dias</w:t>
      </w:r>
      <w:r w:rsidR="0091495D" w:rsidRPr="00A05A65">
        <w:rPr>
          <w:rFonts w:ascii="Times New Roman" w:hAnsi="Times New Roman"/>
          <w:i/>
          <w:szCs w:val="24"/>
          <w:shd w:val="clear" w:color="auto" w:fill="FFFFFF"/>
        </w:rPr>
        <w:t xml:space="preserve"> consecutivos e ininterruptos, contados da ocorrência da emergência ou calamidade, vedada a prorro</w:t>
      </w:r>
      <w:r w:rsidR="00834FE1" w:rsidRPr="00A05A65">
        <w:rPr>
          <w:rFonts w:ascii="Times New Roman" w:hAnsi="Times New Roman"/>
          <w:i/>
          <w:szCs w:val="24"/>
          <w:shd w:val="clear" w:color="auto" w:fill="FFFFFF"/>
        </w:rPr>
        <w:t>gação dos respectivos contratos”.</w:t>
      </w:r>
    </w:p>
    <w:p w:rsidR="0091495D" w:rsidRPr="00A05A65" w:rsidRDefault="0091495D" w:rsidP="00A05A65">
      <w:pPr>
        <w:widowControl w:val="0"/>
        <w:tabs>
          <w:tab w:val="left" w:pos="1986"/>
        </w:tabs>
        <w:spacing w:line="276" w:lineRule="auto"/>
        <w:ind w:left="4253"/>
        <w:jc w:val="both"/>
        <w:rPr>
          <w:rFonts w:ascii="Times New Roman" w:hAnsi="Times New Roman"/>
          <w:color w:val="000000" w:themeColor="text1"/>
          <w:szCs w:val="24"/>
        </w:rPr>
      </w:pPr>
    </w:p>
    <w:p w:rsidR="00CB27B1" w:rsidRDefault="00D0596B" w:rsidP="000433F6">
      <w:pPr>
        <w:spacing w:line="276" w:lineRule="auto"/>
        <w:ind w:right="18"/>
        <w:rPr>
          <w:rFonts w:ascii="Times New Roman" w:hAnsi="Times New Roman"/>
          <w:b/>
          <w:bCs/>
          <w:color w:val="000000" w:themeColor="text1"/>
          <w:szCs w:val="24"/>
        </w:rPr>
      </w:pPr>
      <w:r w:rsidRPr="00A05A65">
        <w:rPr>
          <w:rFonts w:ascii="Times New Roman" w:hAnsi="Times New Roman"/>
          <w:b/>
          <w:bCs/>
          <w:color w:val="000000" w:themeColor="text1"/>
          <w:szCs w:val="24"/>
        </w:rPr>
        <w:t>DO</w:t>
      </w:r>
      <w:r w:rsidR="000433F6">
        <w:rPr>
          <w:rFonts w:ascii="Times New Roman" w:hAnsi="Times New Roman"/>
          <w:b/>
          <w:bCs/>
          <w:color w:val="000000" w:themeColor="text1"/>
          <w:szCs w:val="24"/>
        </w:rPr>
        <w:t>S</w:t>
      </w:r>
      <w:r w:rsidR="00960AE1" w:rsidRPr="00A05A65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0C4206" w:rsidRPr="00A05A65">
        <w:rPr>
          <w:rFonts w:ascii="Times New Roman" w:hAnsi="Times New Roman"/>
          <w:b/>
          <w:bCs/>
          <w:color w:val="000000" w:themeColor="text1"/>
          <w:szCs w:val="24"/>
        </w:rPr>
        <w:t>FORNECEDOR</w:t>
      </w:r>
      <w:r w:rsidR="000433F6">
        <w:rPr>
          <w:rFonts w:ascii="Times New Roman" w:hAnsi="Times New Roman"/>
          <w:b/>
          <w:bCs/>
          <w:color w:val="000000" w:themeColor="text1"/>
          <w:szCs w:val="24"/>
        </w:rPr>
        <w:t>ES</w:t>
      </w:r>
      <w:r w:rsidR="008446AA" w:rsidRPr="00A05A65">
        <w:rPr>
          <w:rFonts w:ascii="Times New Roman" w:hAnsi="Times New Roman"/>
          <w:b/>
          <w:bCs/>
          <w:color w:val="000000" w:themeColor="text1"/>
          <w:szCs w:val="24"/>
        </w:rPr>
        <w:t>:</w:t>
      </w:r>
      <w:r w:rsidR="00960AE1" w:rsidRPr="00A05A65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5E7094">
        <w:rPr>
          <w:rFonts w:ascii="Times New Roman" w:hAnsi="Times New Roman"/>
          <w:b/>
          <w:bCs/>
          <w:color w:val="000000" w:themeColor="text1"/>
          <w:szCs w:val="24"/>
        </w:rPr>
        <w:t>F B LOCAÇÕES E COMÉ</w:t>
      </w:r>
      <w:r w:rsidR="00193354" w:rsidRPr="00193354">
        <w:rPr>
          <w:rFonts w:ascii="Times New Roman" w:hAnsi="Times New Roman"/>
          <w:b/>
          <w:bCs/>
          <w:color w:val="000000" w:themeColor="text1"/>
          <w:szCs w:val="24"/>
        </w:rPr>
        <w:t>RCIO LTDA</w:t>
      </w:r>
      <w:r w:rsidR="00193354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CF3BF1" w:rsidRPr="00A05A65">
        <w:rPr>
          <w:rFonts w:ascii="Times New Roman" w:hAnsi="Times New Roman"/>
          <w:b/>
          <w:bCs/>
          <w:color w:val="000000" w:themeColor="text1"/>
          <w:szCs w:val="24"/>
        </w:rPr>
        <w:t xml:space="preserve">– </w:t>
      </w:r>
      <w:r w:rsidR="000C4206" w:rsidRPr="00A05A65">
        <w:rPr>
          <w:rFonts w:ascii="Times New Roman" w:hAnsi="Times New Roman"/>
          <w:b/>
          <w:bCs/>
          <w:color w:val="000000" w:themeColor="text1"/>
          <w:szCs w:val="24"/>
        </w:rPr>
        <w:t xml:space="preserve">CNPJ: </w:t>
      </w:r>
      <w:r w:rsidR="00193354" w:rsidRPr="00193354">
        <w:rPr>
          <w:rFonts w:ascii="Times New Roman" w:hAnsi="Times New Roman"/>
          <w:b/>
          <w:bCs/>
          <w:color w:val="000000" w:themeColor="text1"/>
          <w:szCs w:val="24"/>
        </w:rPr>
        <w:t>42.495.347/0001-00</w:t>
      </w:r>
      <w:r w:rsidR="00193354">
        <w:rPr>
          <w:rFonts w:ascii="Times New Roman" w:hAnsi="Times New Roman"/>
          <w:b/>
          <w:bCs/>
          <w:color w:val="000000" w:themeColor="text1"/>
          <w:szCs w:val="24"/>
        </w:rPr>
        <w:t>.</w:t>
      </w:r>
    </w:p>
    <w:p w:rsidR="000433F6" w:rsidRPr="00A05A65" w:rsidRDefault="000433F6" w:rsidP="000433F6">
      <w:pPr>
        <w:spacing w:line="276" w:lineRule="auto"/>
        <w:ind w:right="18"/>
        <w:rPr>
          <w:rFonts w:ascii="Times New Roman" w:hAnsi="Times New Roman"/>
          <w:bCs/>
          <w:color w:val="000000" w:themeColor="text1"/>
          <w:szCs w:val="24"/>
        </w:rPr>
      </w:pPr>
    </w:p>
    <w:p w:rsidR="00AE5BAC" w:rsidRDefault="00D0596B" w:rsidP="001D0A21">
      <w:pPr>
        <w:spacing w:line="276" w:lineRule="auto"/>
        <w:jc w:val="both"/>
        <w:rPr>
          <w:rFonts w:ascii="Times New Roman" w:hAnsi="Times New Roman"/>
          <w:szCs w:val="24"/>
        </w:rPr>
      </w:pPr>
      <w:r w:rsidRPr="00A05A65">
        <w:rPr>
          <w:rFonts w:ascii="Times New Roman" w:hAnsi="Times New Roman"/>
          <w:b/>
          <w:color w:val="000000" w:themeColor="text1"/>
          <w:szCs w:val="24"/>
        </w:rPr>
        <w:t>DA CONTRATAÇÃO DIRETA:</w:t>
      </w:r>
      <w:r w:rsidR="00C417F5" w:rsidRPr="00A05A65">
        <w:rPr>
          <w:rFonts w:ascii="Times New Roman" w:hAnsi="Times New Roman"/>
          <w:szCs w:val="24"/>
        </w:rPr>
        <w:t xml:space="preserve"> </w:t>
      </w:r>
      <w:r w:rsidR="001D0A21" w:rsidRPr="001D0A21">
        <w:rPr>
          <w:rFonts w:ascii="Times New Roman" w:hAnsi="Times New Roman"/>
          <w:szCs w:val="24"/>
        </w:rPr>
        <w:t>o a</w:t>
      </w:r>
      <w:r w:rsidR="001D0A21">
        <w:rPr>
          <w:rFonts w:ascii="Times New Roman" w:hAnsi="Times New Roman"/>
          <w:szCs w:val="24"/>
        </w:rPr>
        <w:t>specto material do processo de Dispensa de L</w:t>
      </w:r>
      <w:r w:rsidR="001D0A21" w:rsidRPr="001D0A21">
        <w:rPr>
          <w:rFonts w:ascii="Times New Roman" w:hAnsi="Times New Roman"/>
          <w:szCs w:val="24"/>
        </w:rPr>
        <w:t xml:space="preserve">icitação por força de situação emergencial, é dispensável a licitação nos casos de emergência, quando caracterizada urgência de atendimento de situação que possa ocasionar prejuízo ou comprometer a segurança de pessoas, consoante </w:t>
      </w:r>
      <w:r w:rsidR="001D0A21">
        <w:rPr>
          <w:rFonts w:ascii="Times New Roman" w:hAnsi="Times New Roman"/>
          <w:szCs w:val="24"/>
        </w:rPr>
        <w:t>ao A</w:t>
      </w:r>
      <w:r w:rsidR="001D0A21" w:rsidRPr="001D0A21">
        <w:rPr>
          <w:rFonts w:ascii="Times New Roman" w:hAnsi="Times New Roman"/>
          <w:szCs w:val="24"/>
        </w:rPr>
        <w:t>rtigo 24, IV,</w:t>
      </w:r>
      <w:r w:rsidR="001D0A21">
        <w:rPr>
          <w:rFonts w:ascii="Times New Roman" w:hAnsi="Times New Roman"/>
          <w:szCs w:val="24"/>
        </w:rPr>
        <w:t xml:space="preserve"> da Lei 8.666/93.</w:t>
      </w:r>
    </w:p>
    <w:p w:rsidR="005E62A1" w:rsidRPr="00A05A65" w:rsidRDefault="00F22D94" w:rsidP="00A05A65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Esta contratação atende </w:t>
      </w:r>
      <w:r w:rsidR="002C73EC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>os requisitos de emergencial, pois</w:t>
      </w:r>
      <w:r w:rsidRPr="00F22D9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as má</w:t>
      </w:r>
      <w:r w:rsidRPr="00F22D94">
        <w:rPr>
          <w:rFonts w:ascii="Times New Roman" w:hAnsi="Times New Roman"/>
          <w:szCs w:val="24"/>
        </w:rPr>
        <w:t xml:space="preserve">quinas </w:t>
      </w:r>
      <w:r w:rsidR="0003437A">
        <w:rPr>
          <w:rFonts w:ascii="Times New Roman" w:hAnsi="Times New Roman"/>
          <w:szCs w:val="24"/>
        </w:rPr>
        <w:t>do Município</w:t>
      </w:r>
      <w:r w:rsidRPr="00F22D94">
        <w:rPr>
          <w:rFonts w:ascii="Times New Roman" w:hAnsi="Times New Roman"/>
          <w:szCs w:val="24"/>
        </w:rPr>
        <w:t xml:space="preserve"> já estão em atendimento e não suprem as necessidades solicitadas, sendo que </w:t>
      </w:r>
      <w:r>
        <w:rPr>
          <w:rFonts w:ascii="Times New Roman" w:hAnsi="Times New Roman"/>
          <w:szCs w:val="24"/>
        </w:rPr>
        <w:t>as demandas aumentam</w:t>
      </w:r>
      <w:r w:rsidRPr="00F22D94">
        <w:rPr>
          <w:rFonts w:ascii="Times New Roman" w:hAnsi="Times New Roman"/>
          <w:szCs w:val="24"/>
        </w:rPr>
        <w:t xml:space="preserve"> extraordinariamente, </w:t>
      </w:r>
      <w:r w:rsidR="002C73EC">
        <w:rPr>
          <w:rFonts w:ascii="Times New Roman" w:hAnsi="Times New Roman"/>
          <w:szCs w:val="24"/>
        </w:rPr>
        <w:t>havendo a iminência de</w:t>
      </w:r>
      <w:r>
        <w:rPr>
          <w:rFonts w:ascii="Times New Roman" w:hAnsi="Times New Roman"/>
          <w:szCs w:val="24"/>
        </w:rPr>
        <w:t xml:space="preserve"> interrupção dos serviços essenciais.</w:t>
      </w:r>
    </w:p>
    <w:p w:rsidR="002C73EC" w:rsidRDefault="002C73EC" w:rsidP="00A05A65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 xml:space="preserve">DAS </w:t>
      </w:r>
      <w:r w:rsidR="008446AA" w:rsidRPr="00A05A65">
        <w:rPr>
          <w:rFonts w:ascii="Times New Roman" w:hAnsi="Times New Roman"/>
          <w:b/>
          <w:szCs w:val="24"/>
        </w:rPr>
        <w:t>JUSTIFICATIVAS</w:t>
      </w:r>
      <w:r>
        <w:rPr>
          <w:rFonts w:ascii="Times New Roman" w:hAnsi="Times New Roman"/>
          <w:szCs w:val="24"/>
        </w:rPr>
        <w:t>:</w:t>
      </w:r>
    </w:p>
    <w:p w:rsidR="002C73EC" w:rsidRDefault="0023583C" w:rsidP="00A05A65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 contratação de horas máquinas </w:t>
      </w:r>
      <w:r w:rsidR="002C73EC" w:rsidRPr="002C73EC">
        <w:rPr>
          <w:rFonts w:ascii="Times New Roman" w:hAnsi="Times New Roman"/>
          <w:szCs w:val="24"/>
        </w:rPr>
        <w:t xml:space="preserve">tem por </w:t>
      </w:r>
      <w:r>
        <w:rPr>
          <w:rFonts w:ascii="Times New Roman" w:hAnsi="Times New Roman"/>
          <w:szCs w:val="24"/>
        </w:rPr>
        <w:t>finalidade</w:t>
      </w:r>
      <w:r w:rsidR="002C73EC" w:rsidRPr="002C73E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atender</w:t>
      </w:r>
      <w:r w:rsidR="002C73EC" w:rsidRPr="002C73EC">
        <w:rPr>
          <w:rFonts w:ascii="Times New Roman" w:hAnsi="Times New Roman"/>
          <w:szCs w:val="24"/>
        </w:rPr>
        <w:t xml:space="preserve"> a demanda da Secretaria </w:t>
      </w:r>
      <w:r>
        <w:rPr>
          <w:rFonts w:ascii="Times New Roman" w:hAnsi="Times New Roman"/>
          <w:szCs w:val="24"/>
        </w:rPr>
        <w:t>Municipal da Agropecuária e Meio Ambiente</w:t>
      </w:r>
      <w:r w:rsidR="002C73EC" w:rsidRPr="002C73EC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tendo em vista que o Municí</w:t>
      </w:r>
      <w:r w:rsidR="002C73EC" w:rsidRPr="002C73EC">
        <w:rPr>
          <w:rFonts w:ascii="Times New Roman" w:hAnsi="Times New Roman"/>
          <w:szCs w:val="24"/>
        </w:rPr>
        <w:t xml:space="preserve">pio vem </w:t>
      </w:r>
      <w:r>
        <w:rPr>
          <w:rFonts w:ascii="Times New Roman" w:hAnsi="Times New Roman"/>
          <w:szCs w:val="24"/>
        </w:rPr>
        <w:t>enfrentando</w:t>
      </w:r>
      <w:r w:rsidR="002C73EC" w:rsidRPr="002C73EC">
        <w:rPr>
          <w:rFonts w:ascii="Times New Roman" w:hAnsi="Times New Roman"/>
          <w:szCs w:val="24"/>
        </w:rPr>
        <w:t xml:space="preserve"> uma forte e prolongada estiagem, </w:t>
      </w:r>
      <w:r>
        <w:rPr>
          <w:rFonts w:ascii="Times New Roman" w:hAnsi="Times New Roman"/>
          <w:szCs w:val="24"/>
        </w:rPr>
        <w:t>ocasionado escassez de á</w:t>
      </w:r>
      <w:r w:rsidR="002C73EC" w:rsidRPr="002C73EC">
        <w:rPr>
          <w:rFonts w:ascii="Times New Roman" w:hAnsi="Times New Roman"/>
          <w:szCs w:val="24"/>
        </w:rPr>
        <w:t xml:space="preserve">gua em diversas localidades. </w:t>
      </w:r>
      <w:r>
        <w:rPr>
          <w:rFonts w:ascii="Times New Roman" w:hAnsi="Times New Roman"/>
          <w:szCs w:val="24"/>
        </w:rPr>
        <w:t xml:space="preserve">Uma das consequências é a falta de água em </w:t>
      </w:r>
      <w:r w:rsidR="002C73EC" w:rsidRPr="002C73EC">
        <w:rPr>
          <w:rFonts w:ascii="Times New Roman" w:hAnsi="Times New Roman"/>
          <w:szCs w:val="24"/>
        </w:rPr>
        <w:t xml:space="preserve">bebedouros </w:t>
      </w:r>
      <w:r>
        <w:rPr>
          <w:rFonts w:ascii="Times New Roman" w:hAnsi="Times New Roman"/>
          <w:szCs w:val="24"/>
        </w:rPr>
        <w:t xml:space="preserve">e o </w:t>
      </w:r>
      <w:r w:rsidR="002C73EC" w:rsidRPr="002C73EC">
        <w:rPr>
          <w:rFonts w:ascii="Times New Roman" w:hAnsi="Times New Roman"/>
          <w:szCs w:val="24"/>
        </w:rPr>
        <w:t xml:space="preserve">baixo </w:t>
      </w:r>
      <w:r w:rsidRPr="002C73EC">
        <w:rPr>
          <w:rFonts w:ascii="Times New Roman" w:hAnsi="Times New Roman"/>
          <w:szCs w:val="24"/>
        </w:rPr>
        <w:t>nível</w:t>
      </w:r>
      <w:r w:rsidR="0003437A">
        <w:rPr>
          <w:rFonts w:ascii="Times New Roman" w:hAnsi="Times New Roman"/>
          <w:szCs w:val="24"/>
        </w:rPr>
        <w:t xml:space="preserve"> de á</w:t>
      </w:r>
      <w:r w:rsidR="002C73EC" w:rsidRPr="002C73EC">
        <w:rPr>
          <w:rFonts w:ascii="Times New Roman" w:hAnsi="Times New Roman"/>
          <w:szCs w:val="24"/>
        </w:rPr>
        <w:t xml:space="preserve">gua </w:t>
      </w:r>
      <w:r>
        <w:rPr>
          <w:rFonts w:ascii="Times New Roman" w:hAnsi="Times New Roman"/>
          <w:szCs w:val="24"/>
        </w:rPr>
        <w:t>nos</w:t>
      </w:r>
      <w:r w:rsidR="002C73EC" w:rsidRPr="002C73EC">
        <w:rPr>
          <w:rFonts w:ascii="Times New Roman" w:hAnsi="Times New Roman"/>
          <w:szCs w:val="24"/>
        </w:rPr>
        <w:t xml:space="preserve"> açudes. </w:t>
      </w:r>
      <w:r>
        <w:rPr>
          <w:rFonts w:ascii="Times New Roman" w:hAnsi="Times New Roman"/>
          <w:szCs w:val="24"/>
        </w:rPr>
        <w:t>Por tais motivos</w:t>
      </w:r>
      <w:r w:rsidR="002C73EC" w:rsidRPr="002C73EC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torna</w:t>
      </w:r>
      <w:r w:rsidR="002C73EC" w:rsidRPr="002C73EC">
        <w:rPr>
          <w:rFonts w:ascii="Times New Roman" w:hAnsi="Times New Roman"/>
          <w:szCs w:val="24"/>
        </w:rPr>
        <w:t xml:space="preserve">-se </w:t>
      </w:r>
      <w:r>
        <w:rPr>
          <w:rFonts w:ascii="Times New Roman" w:hAnsi="Times New Roman"/>
          <w:szCs w:val="24"/>
        </w:rPr>
        <w:t>necessário</w:t>
      </w:r>
      <w:r w:rsidR="002C73EC" w:rsidRPr="002C73EC">
        <w:rPr>
          <w:rFonts w:ascii="Times New Roman" w:hAnsi="Times New Roman"/>
          <w:szCs w:val="24"/>
        </w:rPr>
        <w:t xml:space="preserve"> a contratação de empresa para prestação de serviços de retroescavadeira, devido as </w:t>
      </w:r>
      <w:r>
        <w:rPr>
          <w:rFonts w:ascii="Times New Roman" w:hAnsi="Times New Roman"/>
          <w:szCs w:val="24"/>
        </w:rPr>
        <w:t>máquinas do Município não suprirem as quantidades solicitadas.</w:t>
      </w:r>
    </w:p>
    <w:p w:rsidR="0023583C" w:rsidRDefault="0023583C" w:rsidP="0023583C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  <w:r w:rsidRPr="00A05A65">
        <w:rPr>
          <w:rFonts w:ascii="Times New Roman" w:hAnsi="Times New Roman"/>
          <w:szCs w:val="24"/>
        </w:rPr>
        <w:t>Ressaltamos</w:t>
      </w:r>
      <w:r>
        <w:rPr>
          <w:rFonts w:ascii="Times New Roman" w:hAnsi="Times New Roman"/>
          <w:szCs w:val="24"/>
        </w:rPr>
        <w:t xml:space="preserve"> ainda,</w:t>
      </w:r>
      <w:r w:rsidRPr="00A05A65">
        <w:rPr>
          <w:rFonts w:ascii="Times New Roman" w:hAnsi="Times New Roman"/>
          <w:szCs w:val="24"/>
        </w:rPr>
        <w:t xml:space="preserve"> que o Município declarou Situação de Emergência em virtude do desastre classificado e codificado como ESTIAGEM - COBRADE 14110, conforme Decreto Municipal nº </w:t>
      </w:r>
      <w:r w:rsidRPr="00A05A65">
        <w:rPr>
          <w:rFonts w:ascii="Times New Roman" w:hAnsi="Times New Roman"/>
          <w:b/>
          <w:szCs w:val="24"/>
        </w:rPr>
        <w:t>1.143</w:t>
      </w:r>
      <w:r w:rsidRPr="00A05A65">
        <w:rPr>
          <w:rFonts w:ascii="Times New Roman" w:hAnsi="Times New Roman"/>
          <w:szCs w:val="24"/>
        </w:rPr>
        <w:t>, de 04 de janeiro de 2023, anexo a este processo.</w:t>
      </w:r>
    </w:p>
    <w:p w:rsidR="0023583C" w:rsidRDefault="0023583C" w:rsidP="00A05A65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570782" w:rsidRPr="00A05A65" w:rsidRDefault="00A3142C" w:rsidP="00A05A65">
      <w:pPr>
        <w:spacing w:line="276" w:lineRule="auto"/>
        <w:jc w:val="both"/>
        <w:rPr>
          <w:rFonts w:ascii="Times New Roman" w:hAnsi="Times New Roman"/>
          <w:szCs w:val="24"/>
        </w:rPr>
      </w:pPr>
      <w:r w:rsidRPr="00A05A65">
        <w:rPr>
          <w:rFonts w:ascii="Times New Roman" w:hAnsi="Times New Roman"/>
          <w:b/>
          <w:szCs w:val="24"/>
        </w:rPr>
        <w:t xml:space="preserve">DA </w:t>
      </w:r>
      <w:r w:rsidR="00570782" w:rsidRPr="00A05A65">
        <w:rPr>
          <w:rFonts w:ascii="Times New Roman" w:hAnsi="Times New Roman"/>
          <w:b/>
          <w:szCs w:val="24"/>
        </w:rPr>
        <w:t>RAZÃO DA ESCOLHA</w:t>
      </w:r>
      <w:r w:rsidR="00EF07EF" w:rsidRPr="00A05A65">
        <w:rPr>
          <w:rFonts w:ascii="Times New Roman" w:hAnsi="Times New Roman"/>
          <w:b/>
          <w:szCs w:val="24"/>
        </w:rPr>
        <w:t xml:space="preserve"> DO FORNECEDOR</w:t>
      </w:r>
      <w:r w:rsidR="00492A16" w:rsidRPr="00A05A65">
        <w:rPr>
          <w:rFonts w:ascii="Times New Roman" w:hAnsi="Times New Roman"/>
          <w:szCs w:val="24"/>
        </w:rPr>
        <w:t>: a escolha da empresa supracitada, resultou do interesse da mesma</w:t>
      </w:r>
      <w:r w:rsidR="00A52B02" w:rsidRPr="00A05A65">
        <w:rPr>
          <w:rFonts w:ascii="Times New Roman" w:hAnsi="Times New Roman"/>
          <w:szCs w:val="24"/>
        </w:rPr>
        <w:t xml:space="preserve"> em ofertar</w:t>
      </w:r>
      <w:r w:rsidR="00EF07EF" w:rsidRPr="00A05A65">
        <w:rPr>
          <w:rFonts w:ascii="Times New Roman" w:hAnsi="Times New Roman"/>
          <w:szCs w:val="24"/>
        </w:rPr>
        <w:t xml:space="preserve"> o </w:t>
      </w:r>
      <w:r w:rsidR="0003437A">
        <w:rPr>
          <w:rFonts w:ascii="Times New Roman" w:hAnsi="Times New Roman"/>
          <w:szCs w:val="24"/>
        </w:rPr>
        <w:t>serviço</w:t>
      </w:r>
      <w:r w:rsidR="00492A16" w:rsidRPr="00A05A65">
        <w:rPr>
          <w:rFonts w:ascii="Times New Roman" w:hAnsi="Times New Roman"/>
          <w:szCs w:val="24"/>
        </w:rPr>
        <w:t>, apresentando proposta</w:t>
      </w:r>
      <w:r w:rsidR="00570782" w:rsidRPr="00A05A65">
        <w:rPr>
          <w:rFonts w:ascii="Times New Roman" w:hAnsi="Times New Roman"/>
          <w:szCs w:val="24"/>
        </w:rPr>
        <w:t xml:space="preserve"> </w:t>
      </w:r>
      <w:r w:rsidR="00614CFC" w:rsidRPr="00A05A65">
        <w:rPr>
          <w:rFonts w:ascii="Times New Roman" w:hAnsi="Times New Roman"/>
          <w:szCs w:val="24"/>
        </w:rPr>
        <w:t>de acordo</w:t>
      </w:r>
      <w:r w:rsidR="00570782" w:rsidRPr="00A05A65">
        <w:rPr>
          <w:rFonts w:ascii="Times New Roman" w:hAnsi="Times New Roman"/>
          <w:szCs w:val="24"/>
        </w:rPr>
        <w:t xml:space="preserve"> com o que determina o Art. </w:t>
      </w:r>
      <w:r w:rsidR="00570782" w:rsidRPr="00A05A65">
        <w:rPr>
          <w:rFonts w:ascii="Times New Roman" w:hAnsi="Times New Roman"/>
          <w:b/>
          <w:szCs w:val="24"/>
        </w:rPr>
        <w:t>48</w:t>
      </w:r>
      <w:r w:rsidR="00570782" w:rsidRPr="00A05A65">
        <w:rPr>
          <w:rFonts w:ascii="Times New Roman" w:hAnsi="Times New Roman"/>
          <w:szCs w:val="24"/>
        </w:rPr>
        <w:t xml:space="preserve"> da Lei </w:t>
      </w:r>
      <w:r w:rsidR="00570782" w:rsidRPr="00A05A65">
        <w:rPr>
          <w:rFonts w:ascii="Times New Roman" w:hAnsi="Times New Roman"/>
          <w:b/>
          <w:szCs w:val="24"/>
        </w:rPr>
        <w:t>8.666/93</w:t>
      </w:r>
      <w:r w:rsidR="00570782" w:rsidRPr="00A05A65">
        <w:rPr>
          <w:rFonts w:ascii="Times New Roman" w:hAnsi="Times New Roman"/>
          <w:szCs w:val="24"/>
        </w:rPr>
        <w:t>, conforme documentos postos aos autos de</w:t>
      </w:r>
      <w:r w:rsidR="00492A16" w:rsidRPr="00A05A65">
        <w:rPr>
          <w:rFonts w:ascii="Times New Roman" w:hAnsi="Times New Roman"/>
          <w:szCs w:val="24"/>
        </w:rPr>
        <w:t>ste processo. Ressalta-se que a empresa</w:t>
      </w:r>
      <w:r w:rsidR="0003437A">
        <w:rPr>
          <w:rFonts w:ascii="Times New Roman" w:hAnsi="Times New Roman"/>
          <w:szCs w:val="24"/>
        </w:rPr>
        <w:t xml:space="preserve"> possui</w:t>
      </w:r>
      <w:r w:rsidR="00570782" w:rsidRPr="00A05A65">
        <w:rPr>
          <w:rFonts w:ascii="Times New Roman" w:hAnsi="Times New Roman"/>
          <w:szCs w:val="24"/>
        </w:rPr>
        <w:t xml:space="preserve"> todas as condições legais, incluindo certidões negativas, para contratar com a Administração Pública.</w:t>
      </w:r>
      <w:r w:rsidR="007A7351">
        <w:rPr>
          <w:rFonts w:ascii="Times New Roman" w:hAnsi="Times New Roman"/>
          <w:szCs w:val="24"/>
        </w:rPr>
        <w:t xml:space="preserve"> Salientamos que a</w:t>
      </w:r>
      <w:r w:rsidR="0003437A">
        <w:rPr>
          <w:rFonts w:ascii="Times New Roman" w:hAnsi="Times New Roman"/>
          <w:szCs w:val="24"/>
        </w:rPr>
        <w:t xml:space="preserve"> empresa está locada na região</w:t>
      </w:r>
      <w:r w:rsidR="007A7351">
        <w:rPr>
          <w:rFonts w:ascii="Times New Roman" w:hAnsi="Times New Roman"/>
          <w:szCs w:val="24"/>
        </w:rPr>
        <w:t xml:space="preserve"> que serão executados os serviços, facilitando</w:t>
      </w:r>
      <w:r w:rsidR="00632E49">
        <w:rPr>
          <w:rFonts w:ascii="Times New Roman" w:hAnsi="Times New Roman"/>
          <w:szCs w:val="24"/>
        </w:rPr>
        <w:t xml:space="preserve"> a logística de deslocamento da mesma</w:t>
      </w:r>
      <w:r w:rsidR="00D90AA2">
        <w:rPr>
          <w:rFonts w:ascii="Times New Roman" w:hAnsi="Times New Roman"/>
          <w:szCs w:val="24"/>
        </w:rPr>
        <w:t>, diminuindo os custos da hora e proporcionando o desenvolvimento local.</w:t>
      </w:r>
    </w:p>
    <w:p w:rsidR="00AE5BAC" w:rsidRPr="00A05A65" w:rsidRDefault="00AE5BAC" w:rsidP="00A05A65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D90AA2" w:rsidRPr="00A05A65" w:rsidRDefault="008446AA" w:rsidP="00D90AA2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  <w:r w:rsidRPr="00A05A65">
        <w:rPr>
          <w:rFonts w:ascii="Times New Roman" w:hAnsi="Times New Roman"/>
          <w:b/>
          <w:szCs w:val="24"/>
        </w:rPr>
        <w:t>DA DECISÃO</w:t>
      </w:r>
      <w:r w:rsidR="00570782" w:rsidRPr="00A05A65">
        <w:rPr>
          <w:rFonts w:ascii="Times New Roman" w:hAnsi="Times New Roman"/>
          <w:szCs w:val="24"/>
        </w:rPr>
        <w:t>:</w:t>
      </w:r>
      <w:r w:rsidR="008F6453" w:rsidRPr="00A05A65">
        <w:rPr>
          <w:rFonts w:ascii="Times New Roman" w:hAnsi="Times New Roman"/>
          <w:szCs w:val="24"/>
        </w:rPr>
        <w:t xml:space="preserve"> </w:t>
      </w:r>
      <w:r w:rsidR="00D90AA2">
        <w:rPr>
          <w:rFonts w:ascii="Times New Roman" w:hAnsi="Times New Roman"/>
          <w:szCs w:val="24"/>
        </w:rPr>
        <w:t>o</w:t>
      </w:r>
      <w:r w:rsidR="00D90AA2" w:rsidRPr="00EA6B07">
        <w:rPr>
          <w:rFonts w:ascii="Times New Roman" w:hAnsi="Times New Roman"/>
          <w:szCs w:val="24"/>
        </w:rPr>
        <w:t xml:space="preserve"> Art. 24, Inciso IV da Lei de Li</w:t>
      </w:r>
      <w:r w:rsidR="00D90AA2">
        <w:rPr>
          <w:rFonts w:ascii="Times New Roman" w:hAnsi="Times New Roman"/>
          <w:szCs w:val="24"/>
        </w:rPr>
        <w:t>citações em obediência ao Princí</w:t>
      </w:r>
      <w:r w:rsidR="00D90AA2" w:rsidRPr="00EA6B07">
        <w:rPr>
          <w:rFonts w:ascii="Times New Roman" w:hAnsi="Times New Roman"/>
          <w:szCs w:val="24"/>
        </w:rPr>
        <w:t>pio da continuidade do Serviço Público, que por sua vez viabiliza a contratação em comento, tornando o caso em questão dentro das exigências requeridas por estre instrumento.</w:t>
      </w:r>
    </w:p>
    <w:p w:rsidR="001A59D8" w:rsidRDefault="001A59D8" w:rsidP="00A05A65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D90AA2" w:rsidRDefault="00D90AA2" w:rsidP="00A05A65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D90AA2" w:rsidRPr="00A05A65" w:rsidRDefault="00D90AA2" w:rsidP="00A05A65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D03A9D" w:rsidRPr="00A05A65" w:rsidRDefault="00D03A9D" w:rsidP="00A05A65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D0596B" w:rsidRPr="00A05A65" w:rsidRDefault="00822F9C" w:rsidP="00A05A65">
      <w:pPr>
        <w:spacing w:line="276" w:lineRule="auto"/>
        <w:jc w:val="right"/>
        <w:rPr>
          <w:rFonts w:ascii="Times New Roman" w:hAnsi="Times New Roman"/>
          <w:szCs w:val="24"/>
        </w:rPr>
      </w:pPr>
      <w:r w:rsidRPr="00A05A65">
        <w:rPr>
          <w:rFonts w:ascii="Times New Roman" w:hAnsi="Times New Roman"/>
          <w:szCs w:val="24"/>
        </w:rPr>
        <w:t>Pinheiro</w:t>
      </w:r>
      <w:r w:rsidR="008165C7" w:rsidRPr="00A05A65">
        <w:rPr>
          <w:rFonts w:ascii="Times New Roman" w:hAnsi="Times New Roman"/>
          <w:szCs w:val="24"/>
        </w:rPr>
        <w:t xml:space="preserve"> Machado</w:t>
      </w:r>
      <w:r w:rsidR="004E0DF3">
        <w:rPr>
          <w:rFonts w:ascii="Times New Roman" w:hAnsi="Times New Roman"/>
          <w:szCs w:val="24"/>
        </w:rPr>
        <w:t>/RS</w:t>
      </w:r>
      <w:r w:rsidR="008165C7" w:rsidRPr="00A05A65">
        <w:rPr>
          <w:rFonts w:ascii="Times New Roman" w:hAnsi="Times New Roman"/>
          <w:szCs w:val="24"/>
        </w:rPr>
        <w:t xml:space="preserve">, </w:t>
      </w:r>
      <w:r w:rsidR="004E0DF3">
        <w:rPr>
          <w:rFonts w:ascii="Times New Roman" w:hAnsi="Times New Roman"/>
          <w:szCs w:val="24"/>
        </w:rPr>
        <w:t>07</w:t>
      </w:r>
      <w:r w:rsidR="00834FE1" w:rsidRPr="00A05A65">
        <w:rPr>
          <w:rFonts w:ascii="Times New Roman" w:hAnsi="Times New Roman"/>
          <w:szCs w:val="24"/>
        </w:rPr>
        <w:t xml:space="preserve"> de</w:t>
      </w:r>
      <w:r w:rsidR="009F6980" w:rsidRPr="00A05A65">
        <w:rPr>
          <w:rFonts w:ascii="Times New Roman" w:hAnsi="Times New Roman"/>
          <w:szCs w:val="24"/>
        </w:rPr>
        <w:t xml:space="preserve"> </w:t>
      </w:r>
      <w:r w:rsidR="004E0DF3">
        <w:rPr>
          <w:rFonts w:ascii="Times New Roman" w:hAnsi="Times New Roman"/>
          <w:szCs w:val="24"/>
        </w:rPr>
        <w:t>fevereiro</w:t>
      </w:r>
      <w:r w:rsidR="009F6980" w:rsidRPr="00A05A65">
        <w:rPr>
          <w:rFonts w:ascii="Times New Roman" w:hAnsi="Times New Roman"/>
          <w:szCs w:val="24"/>
        </w:rPr>
        <w:t xml:space="preserve"> </w:t>
      </w:r>
      <w:r w:rsidR="00D0596B" w:rsidRPr="00A05A65">
        <w:rPr>
          <w:rFonts w:ascii="Times New Roman" w:hAnsi="Times New Roman"/>
          <w:szCs w:val="24"/>
        </w:rPr>
        <w:t xml:space="preserve">de </w:t>
      </w:r>
      <w:r w:rsidR="004D6A68" w:rsidRPr="00A05A65">
        <w:rPr>
          <w:rFonts w:ascii="Times New Roman" w:hAnsi="Times New Roman"/>
          <w:szCs w:val="24"/>
        </w:rPr>
        <w:t>2023</w:t>
      </w:r>
      <w:r w:rsidR="00F34F38" w:rsidRPr="00A05A65">
        <w:rPr>
          <w:rFonts w:ascii="Times New Roman" w:hAnsi="Times New Roman"/>
          <w:szCs w:val="24"/>
        </w:rPr>
        <w:t>.</w:t>
      </w:r>
    </w:p>
    <w:p w:rsidR="00BF5F35" w:rsidRPr="00A05A65" w:rsidRDefault="00BF5F35" w:rsidP="00A05A65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BF5F35" w:rsidRDefault="00BF5F35" w:rsidP="00A05A65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D90AA2" w:rsidRDefault="00D90AA2" w:rsidP="00A05A65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D90AA2" w:rsidRPr="00A05A65" w:rsidRDefault="00D90AA2" w:rsidP="00A05A65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E636D0" w:rsidRPr="00A05A65" w:rsidRDefault="00E636D0" w:rsidP="00A05A65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4E0DF3" w:rsidRPr="00101936" w:rsidRDefault="004E0DF3" w:rsidP="004E0DF3">
      <w:pPr>
        <w:spacing w:line="276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Viviane Madruga Barbosa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101936">
        <w:rPr>
          <w:rFonts w:ascii="Times New Roman" w:hAnsi="Times New Roman"/>
          <w:szCs w:val="24"/>
        </w:rPr>
        <w:t>Angélica Pinheiro Camargo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Marcelo Mesko</w:t>
      </w:r>
    </w:p>
    <w:p w:rsidR="004E0DF3" w:rsidRPr="00101936" w:rsidRDefault="004E0DF3" w:rsidP="004E0DF3">
      <w:pPr>
        <w:spacing w:line="276" w:lineRule="auto"/>
        <w:ind w:left="708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CPL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</w:t>
      </w:r>
      <w:r w:rsidRPr="00101936">
        <w:rPr>
          <w:rFonts w:ascii="Times New Roman" w:hAnsi="Times New Roman"/>
          <w:szCs w:val="24"/>
        </w:rPr>
        <w:t>CPL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CPL</w:t>
      </w:r>
    </w:p>
    <w:p w:rsidR="00D0596B" w:rsidRPr="00A05A65" w:rsidRDefault="00D0596B" w:rsidP="00A05A65">
      <w:pPr>
        <w:spacing w:line="276" w:lineRule="auto"/>
        <w:ind w:right="18"/>
        <w:rPr>
          <w:rFonts w:ascii="Times New Roman" w:hAnsi="Times New Roman"/>
          <w:b/>
          <w:bCs/>
          <w:szCs w:val="24"/>
        </w:rPr>
      </w:pPr>
    </w:p>
    <w:p w:rsidR="00614CFC" w:rsidRPr="00A05A65" w:rsidRDefault="00614CFC" w:rsidP="00A05A65">
      <w:pPr>
        <w:spacing w:line="276" w:lineRule="auto"/>
        <w:ind w:right="18"/>
        <w:rPr>
          <w:rFonts w:ascii="Times New Roman" w:hAnsi="Times New Roman"/>
          <w:b/>
          <w:bCs/>
          <w:szCs w:val="24"/>
        </w:rPr>
      </w:pPr>
    </w:p>
    <w:p w:rsidR="002755B1" w:rsidRDefault="002755B1" w:rsidP="00A05A65">
      <w:pPr>
        <w:spacing w:line="276" w:lineRule="auto"/>
        <w:ind w:right="18"/>
        <w:rPr>
          <w:rFonts w:ascii="Times New Roman" w:hAnsi="Times New Roman"/>
          <w:b/>
          <w:bCs/>
          <w:szCs w:val="24"/>
        </w:rPr>
      </w:pPr>
    </w:p>
    <w:p w:rsidR="00F111AD" w:rsidRDefault="00F111AD" w:rsidP="00A05A65">
      <w:pPr>
        <w:spacing w:line="276" w:lineRule="auto"/>
        <w:ind w:right="18"/>
        <w:rPr>
          <w:rFonts w:ascii="Times New Roman" w:hAnsi="Times New Roman"/>
          <w:b/>
          <w:bCs/>
          <w:szCs w:val="24"/>
        </w:rPr>
      </w:pPr>
    </w:p>
    <w:p w:rsidR="00F111AD" w:rsidRDefault="00F111AD" w:rsidP="00A05A65">
      <w:pPr>
        <w:spacing w:line="276" w:lineRule="auto"/>
        <w:ind w:right="18"/>
        <w:rPr>
          <w:rFonts w:ascii="Times New Roman" w:hAnsi="Times New Roman"/>
          <w:b/>
          <w:bCs/>
          <w:szCs w:val="24"/>
        </w:rPr>
      </w:pPr>
    </w:p>
    <w:p w:rsidR="00F111AD" w:rsidRDefault="00F111AD" w:rsidP="00A05A65">
      <w:pPr>
        <w:spacing w:line="276" w:lineRule="auto"/>
        <w:ind w:right="18"/>
        <w:rPr>
          <w:rFonts w:ascii="Times New Roman" w:hAnsi="Times New Roman"/>
          <w:b/>
          <w:bCs/>
          <w:szCs w:val="24"/>
        </w:rPr>
      </w:pPr>
    </w:p>
    <w:p w:rsidR="00F111AD" w:rsidRDefault="00F111AD" w:rsidP="00A05A65">
      <w:pPr>
        <w:spacing w:line="276" w:lineRule="auto"/>
        <w:ind w:right="18"/>
        <w:rPr>
          <w:rFonts w:ascii="Times New Roman" w:hAnsi="Times New Roman"/>
          <w:b/>
          <w:bCs/>
          <w:szCs w:val="24"/>
        </w:rPr>
      </w:pPr>
    </w:p>
    <w:p w:rsidR="00F111AD" w:rsidRDefault="00F111AD" w:rsidP="00A05A65">
      <w:pPr>
        <w:spacing w:line="276" w:lineRule="auto"/>
        <w:ind w:right="18"/>
        <w:rPr>
          <w:rFonts w:ascii="Times New Roman" w:hAnsi="Times New Roman"/>
          <w:b/>
          <w:bCs/>
          <w:szCs w:val="24"/>
        </w:rPr>
      </w:pPr>
    </w:p>
    <w:p w:rsidR="00F111AD" w:rsidRDefault="00F111AD" w:rsidP="00A05A65">
      <w:pPr>
        <w:spacing w:line="276" w:lineRule="auto"/>
        <w:ind w:right="18"/>
        <w:rPr>
          <w:rFonts w:ascii="Times New Roman" w:hAnsi="Times New Roman"/>
          <w:b/>
          <w:bCs/>
          <w:szCs w:val="24"/>
        </w:rPr>
      </w:pPr>
    </w:p>
    <w:p w:rsidR="00F111AD" w:rsidRPr="00A05A65" w:rsidRDefault="00F111AD" w:rsidP="00A05A65">
      <w:pPr>
        <w:spacing w:line="276" w:lineRule="auto"/>
        <w:ind w:right="18"/>
        <w:rPr>
          <w:rFonts w:ascii="Times New Roman" w:hAnsi="Times New Roman"/>
          <w:b/>
          <w:bCs/>
          <w:szCs w:val="24"/>
        </w:rPr>
      </w:pPr>
    </w:p>
    <w:p w:rsidR="00834FE1" w:rsidRPr="00A05A65" w:rsidRDefault="00B33FD0" w:rsidP="00A05A65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  <w:r w:rsidRPr="00A05A65">
        <w:rPr>
          <w:rFonts w:ascii="Times New Roman" w:hAnsi="Times New Roman"/>
          <w:b/>
          <w:bCs/>
          <w:szCs w:val="24"/>
        </w:rPr>
        <w:t>HOMOLOGAÇÃO/RATIFICAÇÃO</w:t>
      </w:r>
    </w:p>
    <w:p w:rsidR="004C2DFF" w:rsidRDefault="004C2DFF" w:rsidP="00A05A65">
      <w:pPr>
        <w:spacing w:line="276" w:lineRule="auto"/>
        <w:ind w:right="18"/>
        <w:rPr>
          <w:rFonts w:ascii="Times New Roman" w:hAnsi="Times New Roman"/>
          <w:b/>
          <w:bCs/>
          <w:szCs w:val="24"/>
        </w:rPr>
      </w:pPr>
    </w:p>
    <w:p w:rsidR="00F111AD" w:rsidRPr="00A05A65" w:rsidRDefault="00F111AD" w:rsidP="00A05A65">
      <w:pPr>
        <w:spacing w:line="276" w:lineRule="auto"/>
        <w:ind w:right="18"/>
        <w:rPr>
          <w:rFonts w:ascii="Times New Roman" w:hAnsi="Times New Roman"/>
          <w:b/>
          <w:bCs/>
          <w:szCs w:val="24"/>
        </w:rPr>
      </w:pPr>
    </w:p>
    <w:p w:rsidR="00B33FD0" w:rsidRPr="00A05A65" w:rsidRDefault="00B33FD0" w:rsidP="00A05A65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A05A65">
        <w:rPr>
          <w:rFonts w:ascii="Times New Roman" w:hAnsi="Times New Roman"/>
          <w:bCs/>
          <w:szCs w:val="24"/>
        </w:rPr>
        <w:t xml:space="preserve">Vistos os autos do Processo Licitatório </w:t>
      </w:r>
      <w:r w:rsidR="006F1C68" w:rsidRPr="00A05A65">
        <w:rPr>
          <w:rFonts w:ascii="Times New Roman" w:hAnsi="Times New Roman"/>
          <w:bCs/>
          <w:szCs w:val="24"/>
        </w:rPr>
        <w:t>nº</w:t>
      </w:r>
      <w:r w:rsidR="00A95D51" w:rsidRPr="00A05A65">
        <w:rPr>
          <w:rFonts w:ascii="Times New Roman" w:hAnsi="Times New Roman"/>
          <w:bCs/>
          <w:szCs w:val="24"/>
        </w:rPr>
        <w:t xml:space="preserve"> </w:t>
      </w:r>
      <w:r w:rsidR="005635C9">
        <w:rPr>
          <w:rFonts w:ascii="Times New Roman" w:hAnsi="Times New Roman"/>
          <w:b/>
          <w:bCs/>
          <w:szCs w:val="24"/>
        </w:rPr>
        <w:t>031</w:t>
      </w:r>
      <w:r w:rsidRPr="00A05A65">
        <w:rPr>
          <w:rFonts w:ascii="Times New Roman" w:hAnsi="Times New Roman"/>
          <w:b/>
          <w:bCs/>
          <w:szCs w:val="24"/>
        </w:rPr>
        <w:t>/</w:t>
      </w:r>
      <w:r w:rsidR="004D6A68" w:rsidRPr="00A05A65">
        <w:rPr>
          <w:rFonts w:ascii="Times New Roman" w:hAnsi="Times New Roman"/>
          <w:b/>
          <w:bCs/>
          <w:szCs w:val="24"/>
        </w:rPr>
        <w:t>2023</w:t>
      </w:r>
      <w:r w:rsidRPr="00A05A65">
        <w:rPr>
          <w:rFonts w:ascii="Times New Roman" w:hAnsi="Times New Roman"/>
          <w:bCs/>
          <w:szCs w:val="24"/>
        </w:rPr>
        <w:t xml:space="preserve">, </w:t>
      </w:r>
      <w:r w:rsidR="00FB67A6" w:rsidRPr="00A05A65">
        <w:rPr>
          <w:rFonts w:ascii="Times New Roman" w:hAnsi="Times New Roman"/>
          <w:bCs/>
          <w:szCs w:val="24"/>
        </w:rPr>
        <w:t xml:space="preserve">Dispensa de Licitação Emergencial </w:t>
      </w:r>
      <w:r w:rsidR="00BF6835" w:rsidRPr="00A05A65">
        <w:rPr>
          <w:rFonts w:ascii="Times New Roman" w:hAnsi="Times New Roman"/>
          <w:bCs/>
          <w:szCs w:val="24"/>
        </w:rPr>
        <w:t>–</w:t>
      </w:r>
      <w:r w:rsidR="00AD3845" w:rsidRPr="00A05A65">
        <w:rPr>
          <w:rFonts w:ascii="Times New Roman" w:hAnsi="Times New Roman"/>
          <w:bCs/>
          <w:szCs w:val="24"/>
        </w:rPr>
        <w:t xml:space="preserve"> </w:t>
      </w:r>
      <w:r w:rsidRPr="00A05A65">
        <w:rPr>
          <w:rFonts w:ascii="Times New Roman" w:hAnsi="Times New Roman"/>
          <w:bCs/>
          <w:szCs w:val="24"/>
        </w:rPr>
        <w:t>DL</w:t>
      </w:r>
      <w:r w:rsidR="00AD3845" w:rsidRPr="00A05A65">
        <w:rPr>
          <w:rFonts w:ascii="Times New Roman" w:hAnsi="Times New Roman"/>
          <w:bCs/>
          <w:szCs w:val="24"/>
        </w:rPr>
        <w:t>E</w:t>
      </w:r>
      <w:r w:rsidRPr="00A05A65">
        <w:rPr>
          <w:rFonts w:ascii="Times New Roman" w:hAnsi="Times New Roman"/>
          <w:bCs/>
          <w:szCs w:val="24"/>
        </w:rPr>
        <w:t xml:space="preserve"> </w:t>
      </w:r>
      <w:r w:rsidR="006F1C68" w:rsidRPr="00A05A65">
        <w:rPr>
          <w:rFonts w:ascii="Times New Roman" w:hAnsi="Times New Roman"/>
          <w:bCs/>
          <w:szCs w:val="24"/>
        </w:rPr>
        <w:t>nº</w:t>
      </w:r>
      <w:r w:rsidR="00BF6835" w:rsidRPr="00A05A65">
        <w:rPr>
          <w:rFonts w:ascii="Times New Roman" w:hAnsi="Times New Roman"/>
          <w:bCs/>
          <w:szCs w:val="24"/>
        </w:rPr>
        <w:t xml:space="preserve"> </w:t>
      </w:r>
      <w:r w:rsidR="005635C9">
        <w:rPr>
          <w:rFonts w:ascii="Times New Roman" w:hAnsi="Times New Roman"/>
          <w:b/>
          <w:bCs/>
          <w:szCs w:val="24"/>
        </w:rPr>
        <w:t>031</w:t>
      </w:r>
      <w:r w:rsidRPr="00A05A65">
        <w:rPr>
          <w:rFonts w:ascii="Times New Roman" w:hAnsi="Times New Roman"/>
          <w:b/>
          <w:bCs/>
          <w:szCs w:val="24"/>
        </w:rPr>
        <w:t>/</w:t>
      </w:r>
      <w:r w:rsidR="004D6A68" w:rsidRPr="00A05A65">
        <w:rPr>
          <w:rFonts w:ascii="Times New Roman" w:hAnsi="Times New Roman"/>
          <w:b/>
          <w:bCs/>
          <w:szCs w:val="24"/>
        </w:rPr>
        <w:t>2023</w:t>
      </w:r>
      <w:r w:rsidR="00130001" w:rsidRPr="00A05A65">
        <w:rPr>
          <w:rFonts w:ascii="Times New Roman" w:hAnsi="Times New Roman"/>
          <w:bCs/>
          <w:szCs w:val="24"/>
        </w:rPr>
        <w:t>, c</w:t>
      </w:r>
      <w:r w:rsidRPr="00A05A65">
        <w:rPr>
          <w:rFonts w:ascii="Times New Roman" w:hAnsi="Times New Roman"/>
          <w:bCs/>
          <w:szCs w:val="24"/>
        </w:rPr>
        <w:t>oncluo pela validade dos atos praticados, por estar</w:t>
      </w:r>
      <w:r w:rsidR="00AD3845" w:rsidRPr="00A05A65">
        <w:rPr>
          <w:rFonts w:ascii="Times New Roman" w:hAnsi="Times New Roman"/>
          <w:bCs/>
          <w:szCs w:val="24"/>
        </w:rPr>
        <w:t>em</w:t>
      </w:r>
      <w:r w:rsidRPr="00A05A65">
        <w:rPr>
          <w:rFonts w:ascii="Times New Roman" w:hAnsi="Times New Roman"/>
          <w:bCs/>
          <w:szCs w:val="24"/>
        </w:rPr>
        <w:t xml:space="preserve"> em conformidade com a Lei.</w:t>
      </w:r>
    </w:p>
    <w:p w:rsidR="00B33FD0" w:rsidRPr="00A05A65" w:rsidRDefault="00B33FD0" w:rsidP="00A05A65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A05A65">
        <w:rPr>
          <w:rFonts w:ascii="Times New Roman" w:hAnsi="Times New Roman"/>
          <w:b/>
          <w:bCs/>
          <w:szCs w:val="24"/>
        </w:rPr>
        <w:t>Homologo</w:t>
      </w:r>
      <w:r w:rsidRPr="00A05A65">
        <w:rPr>
          <w:rFonts w:ascii="Times New Roman" w:hAnsi="Times New Roman"/>
          <w:bCs/>
          <w:szCs w:val="24"/>
        </w:rPr>
        <w:t xml:space="preserve"> </w:t>
      </w:r>
      <w:r w:rsidR="00F94692">
        <w:rPr>
          <w:rFonts w:ascii="Times New Roman" w:hAnsi="Times New Roman"/>
          <w:bCs/>
          <w:szCs w:val="24"/>
        </w:rPr>
        <w:t>o despacho</w:t>
      </w:r>
      <w:r w:rsidRPr="00A05A65">
        <w:rPr>
          <w:rFonts w:ascii="Times New Roman" w:hAnsi="Times New Roman"/>
          <w:bCs/>
          <w:szCs w:val="24"/>
        </w:rPr>
        <w:t xml:space="preserve"> da Comissão Permanente de Licitações </w:t>
      </w:r>
      <w:r w:rsidR="003F74F9">
        <w:rPr>
          <w:rFonts w:ascii="Times New Roman" w:hAnsi="Times New Roman"/>
          <w:bCs/>
          <w:szCs w:val="24"/>
        </w:rPr>
        <w:t xml:space="preserve">– CPL </w:t>
      </w:r>
      <w:r w:rsidRPr="00A05A65">
        <w:rPr>
          <w:rFonts w:ascii="Times New Roman" w:hAnsi="Times New Roman"/>
          <w:bCs/>
          <w:szCs w:val="24"/>
        </w:rPr>
        <w:t xml:space="preserve">pois a decisão, correta, tem amparo na Lei </w:t>
      </w:r>
      <w:r w:rsidRPr="00A05A65">
        <w:rPr>
          <w:rFonts w:ascii="Times New Roman" w:hAnsi="Times New Roman"/>
          <w:b/>
          <w:bCs/>
          <w:szCs w:val="24"/>
        </w:rPr>
        <w:t>8.666/93</w:t>
      </w:r>
      <w:r w:rsidRPr="00A05A65">
        <w:rPr>
          <w:rFonts w:ascii="Times New Roman" w:hAnsi="Times New Roman"/>
          <w:bCs/>
          <w:szCs w:val="24"/>
        </w:rPr>
        <w:t xml:space="preserve"> e suas al</w:t>
      </w:r>
      <w:r w:rsidR="00B35488" w:rsidRPr="00A05A65">
        <w:rPr>
          <w:rFonts w:ascii="Times New Roman" w:hAnsi="Times New Roman"/>
          <w:bCs/>
          <w:szCs w:val="24"/>
        </w:rPr>
        <w:t>terações. Sendo assim, aceito o valor proposto pelo licitante</w:t>
      </w:r>
      <w:r w:rsidR="00AD3845" w:rsidRPr="00A05A65">
        <w:rPr>
          <w:rFonts w:ascii="Times New Roman" w:hAnsi="Times New Roman"/>
          <w:bCs/>
          <w:szCs w:val="24"/>
        </w:rPr>
        <w:t>.</w:t>
      </w:r>
    </w:p>
    <w:p w:rsidR="00BF6835" w:rsidRDefault="00BF6835" w:rsidP="00A05A65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F111AD" w:rsidRPr="00A05A65" w:rsidRDefault="00F111AD" w:rsidP="00A05A65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730258" w:rsidRPr="00A05A65" w:rsidRDefault="00B33FD0" w:rsidP="00A05A65">
      <w:pPr>
        <w:spacing w:line="276" w:lineRule="auto"/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A05A65">
        <w:rPr>
          <w:rFonts w:ascii="Times New Roman" w:hAnsi="Times New Roman"/>
          <w:b/>
          <w:bCs/>
          <w:szCs w:val="24"/>
        </w:rPr>
        <w:t>ADJUDICAÇÃO</w:t>
      </w:r>
    </w:p>
    <w:p w:rsidR="00BF6835" w:rsidRDefault="00BF6835" w:rsidP="00A05A65">
      <w:pPr>
        <w:spacing w:line="276" w:lineRule="auto"/>
        <w:ind w:right="18" w:firstLine="708"/>
        <w:jc w:val="center"/>
        <w:rPr>
          <w:rFonts w:ascii="Times New Roman" w:hAnsi="Times New Roman"/>
          <w:b/>
          <w:bCs/>
          <w:szCs w:val="24"/>
        </w:rPr>
      </w:pPr>
    </w:p>
    <w:p w:rsidR="00F111AD" w:rsidRPr="00A05A65" w:rsidRDefault="00F111AD" w:rsidP="00A05A65">
      <w:pPr>
        <w:spacing w:line="276" w:lineRule="auto"/>
        <w:ind w:right="18" w:firstLine="708"/>
        <w:jc w:val="center"/>
        <w:rPr>
          <w:rFonts w:ascii="Times New Roman" w:hAnsi="Times New Roman"/>
          <w:b/>
          <w:bCs/>
          <w:szCs w:val="24"/>
        </w:rPr>
      </w:pPr>
    </w:p>
    <w:p w:rsidR="00353E95" w:rsidRPr="00A05A65" w:rsidRDefault="00B33FD0" w:rsidP="00A05A65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A05A65">
        <w:rPr>
          <w:rFonts w:ascii="Times New Roman" w:hAnsi="Times New Roman"/>
          <w:bCs/>
          <w:szCs w:val="24"/>
        </w:rPr>
        <w:t xml:space="preserve">Verificando no parecer da Comissão Permanente de Licitação </w:t>
      </w:r>
      <w:r w:rsidR="003F74F9">
        <w:rPr>
          <w:rFonts w:ascii="Times New Roman" w:hAnsi="Times New Roman"/>
          <w:bCs/>
          <w:szCs w:val="24"/>
        </w:rPr>
        <w:t xml:space="preserve">– CPL </w:t>
      </w:r>
      <w:r w:rsidR="008B3E10" w:rsidRPr="00A05A65">
        <w:rPr>
          <w:rFonts w:ascii="Times New Roman" w:hAnsi="Times New Roman"/>
          <w:bCs/>
          <w:szCs w:val="24"/>
        </w:rPr>
        <w:t>referente</w:t>
      </w:r>
      <w:r w:rsidRPr="00A05A65">
        <w:rPr>
          <w:rFonts w:ascii="Times New Roman" w:hAnsi="Times New Roman"/>
          <w:bCs/>
          <w:szCs w:val="24"/>
        </w:rPr>
        <w:t xml:space="preserve"> ao procedimento para </w:t>
      </w:r>
      <w:r w:rsidR="00AD3845" w:rsidRPr="00A05A65">
        <w:rPr>
          <w:rFonts w:ascii="Times New Roman" w:hAnsi="Times New Roman"/>
          <w:bCs/>
          <w:szCs w:val="24"/>
        </w:rPr>
        <w:t xml:space="preserve">a </w:t>
      </w:r>
      <w:r w:rsidR="00D01653">
        <w:rPr>
          <w:rFonts w:ascii="Times New Roman" w:hAnsi="Times New Roman"/>
          <w:bCs/>
          <w:szCs w:val="24"/>
        </w:rPr>
        <w:t>contratação</w:t>
      </w:r>
      <w:r w:rsidR="009902F6" w:rsidRPr="00A05A65">
        <w:rPr>
          <w:rFonts w:ascii="Times New Roman" w:hAnsi="Times New Roman"/>
          <w:bCs/>
          <w:szCs w:val="24"/>
        </w:rPr>
        <w:t>,</w:t>
      </w:r>
      <w:r w:rsidRPr="00A05A65">
        <w:rPr>
          <w:rFonts w:ascii="Times New Roman" w:hAnsi="Times New Roman"/>
          <w:bCs/>
          <w:szCs w:val="24"/>
        </w:rPr>
        <w:t xml:space="preserve"> quanto a formalidade do processo, visando </w:t>
      </w:r>
      <w:r w:rsidR="00DF3565" w:rsidRPr="00A05A65">
        <w:rPr>
          <w:rFonts w:ascii="Times New Roman" w:hAnsi="Times New Roman"/>
          <w:bCs/>
          <w:szCs w:val="24"/>
        </w:rPr>
        <w:t xml:space="preserve">o atendimento </w:t>
      </w:r>
      <w:r w:rsidR="00ED2B6F">
        <w:rPr>
          <w:rFonts w:ascii="Times New Roman" w:hAnsi="Times New Roman"/>
          <w:bCs/>
          <w:szCs w:val="24"/>
        </w:rPr>
        <w:t>às</w:t>
      </w:r>
      <w:r w:rsidR="00EA095A" w:rsidRPr="00EA095A">
        <w:rPr>
          <w:rFonts w:ascii="Times New Roman" w:hAnsi="Times New Roman"/>
          <w:bCs/>
          <w:szCs w:val="24"/>
        </w:rPr>
        <w:t xml:space="preserve"> ações de assistência à população afetada pelo desastre</w:t>
      </w:r>
      <w:r w:rsidR="0051363A">
        <w:rPr>
          <w:rFonts w:ascii="Times New Roman" w:hAnsi="Times New Roman"/>
          <w:bCs/>
          <w:szCs w:val="24"/>
        </w:rPr>
        <w:t xml:space="preserve"> </w:t>
      </w:r>
      <w:r w:rsidR="002755B1" w:rsidRPr="00A05A65">
        <w:rPr>
          <w:rFonts w:ascii="Times New Roman" w:hAnsi="Times New Roman"/>
          <w:bCs/>
          <w:szCs w:val="24"/>
        </w:rPr>
        <w:t>e por total interesse do serviço público</w:t>
      </w:r>
      <w:r w:rsidRPr="00A05A65">
        <w:rPr>
          <w:rFonts w:ascii="Times New Roman" w:hAnsi="Times New Roman"/>
          <w:bCs/>
          <w:szCs w:val="24"/>
        </w:rPr>
        <w:t>, aceito a proposta como vantajosa.</w:t>
      </w:r>
    </w:p>
    <w:p w:rsidR="006F1C68" w:rsidRPr="00A05A65" w:rsidRDefault="00B33FD0" w:rsidP="00A05A65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A05A65">
        <w:rPr>
          <w:rFonts w:ascii="Times New Roman" w:hAnsi="Times New Roman"/>
          <w:bCs/>
          <w:szCs w:val="24"/>
        </w:rPr>
        <w:t>Por tais razões:</w:t>
      </w:r>
    </w:p>
    <w:p w:rsidR="00B33FD0" w:rsidRPr="00A05A65" w:rsidRDefault="00081DEE" w:rsidP="00A05A65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A05A65">
        <w:rPr>
          <w:rFonts w:ascii="Times New Roman" w:hAnsi="Times New Roman"/>
          <w:b/>
          <w:bCs/>
          <w:szCs w:val="24"/>
        </w:rPr>
        <w:t>Adjudico</w:t>
      </w:r>
      <w:r w:rsidRPr="00A05A65">
        <w:rPr>
          <w:rFonts w:ascii="Times New Roman" w:hAnsi="Times New Roman"/>
          <w:bCs/>
          <w:szCs w:val="24"/>
        </w:rPr>
        <w:t xml:space="preserve"> </w:t>
      </w:r>
      <w:r w:rsidR="00B33FD0" w:rsidRPr="00A05A65">
        <w:rPr>
          <w:rFonts w:ascii="Times New Roman" w:hAnsi="Times New Roman"/>
          <w:bCs/>
          <w:szCs w:val="24"/>
        </w:rPr>
        <w:t>a proposta da empresa</w:t>
      </w:r>
      <w:r w:rsidR="00BF5F35" w:rsidRPr="00A05A65">
        <w:rPr>
          <w:rFonts w:ascii="Times New Roman" w:hAnsi="Times New Roman"/>
          <w:bCs/>
          <w:color w:val="000000" w:themeColor="text1"/>
          <w:szCs w:val="24"/>
        </w:rPr>
        <w:t xml:space="preserve">, </w:t>
      </w:r>
      <w:r w:rsidR="00B33FD0" w:rsidRPr="00A05A65">
        <w:rPr>
          <w:rFonts w:ascii="Times New Roman" w:hAnsi="Times New Roman"/>
          <w:bCs/>
          <w:szCs w:val="24"/>
        </w:rPr>
        <w:t>o direito de contratar com o</w:t>
      </w:r>
      <w:r w:rsidR="00AD3845" w:rsidRPr="00A05A65">
        <w:rPr>
          <w:rFonts w:ascii="Times New Roman" w:hAnsi="Times New Roman"/>
          <w:bCs/>
          <w:szCs w:val="24"/>
        </w:rPr>
        <w:t xml:space="preserve"> Município de Pinheiro Machado/</w:t>
      </w:r>
      <w:r w:rsidR="00B33FD0" w:rsidRPr="00A05A65">
        <w:rPr>
          <w:rFonts w:ascii="Times New Roman" w:hAnsi="Times New Roman"/>
          <w:bCs/>
          <w:szCs w:val="24"/>
        </w:rPr>
        <w:t>RS.</w:t>
      </w:r>
    </w:p>
    <w:p w:rsidR="004F0F9E" w:rsidRPr="00A05A65" w:rsidRDefault="00B33FD0" w:rsidP="00A05A65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A05A65">
        <w:rPr>
          <w:rFonts w:ascii="Times New Roman" w:hAnsi="Times New Roman"/>
          <w:bCs/>
          <w:szCs w:val="24"/>
        </w:rPr>
        <w:t>Intimem-se os interessados, sendo advertidos a respeito das consequências d</w:t>
      </w:r>
      <w:r w:rsidR="00E636D0" w:rsidRPr="00A05A65">
        <w:rPr>
          <w:rFonts w:ascii="Times New Roman" w:hAnsi="Times New Roman"/>
          <w:bCs/>
          <w:szCs w:val="24"/>
        </w:rPr>
        <w:t>o não atendimento intempestivo.</w:t>
      </w:r>
    </w:p>
    <w:p w:rsidR="00E636D0" w:rsidRDefault="00E636D0" w:rsidP="00A05A65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5E62A1" w:rsidRPr="00A05A65" w:rsidRDefault="005E62A1" w:rsidP="00A05A65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BF6835" w:rsidRPr="00A05A65" w:rsidRDefault="00BF6835" w:rsidP="00A05A65">
      <w:pPr>
        <w:spacing w:line="276" w:lineRule="auto"/>
        <w:ind w:right="18"/>
        <w:jc w:val="right"/>
        <w:rPr>
          <w:rFonts w:ascii="Times New Roman" w:hAnsi="Times New Roman"/>
          <w:bCs/>
          <w:szCs w:val="24"/>
        </w:rPr>
      </w:pPr>
    </w:p>
    <w:p w:rsidR="00B33FD0" w:rsidRPr="00A05A65" w:rsidRDefault="00AD3845" w:rsidP="00A05A65">
      <w:pPr>
        <w:spacing w:line="276" w:lineRule="auto"/>
        <w:ind w:right="18"/>
        <w:jc w:val="right"/>
        <w:rPr>
          <w:rFonts w:ascii="Times New Roman" w:hAnsi="Times New Roman"/>
          <w:bCs/>
          <w:szCs w:val="24"/>
        </w:rPr>
      </w:pPr>
      <w:r w:rsidRPr="00A05A65">
        <w:rPr>
          <w:rFonts w:ascii="Times New Roman" w:hAnsi="Times New Roman"/>
          <w:bCs/>
          <w:szCs w:val="24"/>
        </w:rPr>
        <w:t>Pinheiro Machado/</w:t>
      </w:r>
      <w:r w:rsidR="00B33FD0" w:rsidRPr="00A05A65">
        <w:rPr>
          <w:rFonts w:ascii="Times New Roman" w:hAnsi="Times New Roman"/>
          <w:bCs/>
          <w:szCs w:val="24"/>
        </w:rPr>
        <w:t xml:space="preserve">RS,   </w:t>
      </w:r>
      <w:r w:rsidR="00960AE1" w:rsidRPr="00A05A65">
        <w:rPr>
          <w:rFonts w:ascii="Times New Roman" w:hAnsi="Times New Roman"/>
          <w:bCs/>
          <w:szCs w:val="24"/>
        </w:rPr>
        <w:t xml:space="preserve"> </w:t>
      </w:r>
      <w:r w:rsidR="00B33FD0" w:rsidRPr="00A05A65">
        <w:rPr>
          <w:rFonts w:ascii="Times New Roman" w:hAnsi="Times New Roman"/>
          <w:bCs/>
          <w:szCs w:val="24"/>
        </w:rPr>
        <w:t xml:space="preserve">de </w:t>
      </w:r>
      <w:r w:rsidR="00701C73">
        <w:rPr>
          <w:rFonts w:ascii="Times New Roman" w:hAnsi="Times New Roman"/>
          <w:bCs/>
          <w:szCs w:val="24"/>
        </w:rPr>
        <w:t>fevereiro</w:t>
      </w:r>
      <w:r w:rsidR="00B33FD0" w:rsidRPr="00A05A65">
        <w:rPr>
          <w:rFonts w:ascii="Times New Roman" w:hAnsi="Times New Roman"/>
          <w:bCs/>
          <w:szCs w:val="24"/>
        </w:rPr>
        <w:t xml:space="preserve"> de </w:t>
      </w:r>
      <w:r w:rsidR="004D6A68" w:rsidRPr="00A05A65">
        <w:rPr>
          <w:rFonts w:ascii="Times New Roman" w:hAnsi="Times New Roman"/>
          <w:bCs/>
          <w:szCs w:val="24"/>
        </w:rPr>
        <w:t>2023</w:t>
      </w:r>
      <w:r w:rsidR="00B33FD0" w:rsidRPr="00A05A65">
        <w:rPr>
          <w:rFonts w:ascii="Times New Roman" w:hAnsi="Times New Roman"/>
          <w:bCs/>
          <w:szCs w:val="24"/>
        </w:rPr>
        <w:t>.</w:t>
      </w:r>
    </w:p>
    <w:p w:rsidR="00B33FD0" w:rsidRPr="00A05A65" w:rsidRDefault="00B33FD0" w:rsidP="00A05A65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F6835" w:rsidRPr="00A05A65" w:rsidRDefault="00BF6835" w:rsidP="00A05A65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F6835" w:rsidRPr="00A05A65" w:rsidRDefault="00BF6835" w:rsidP="00A05A65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E636D0" w:rsidRPr="00A05A65" w:rsidRDefault="00E636D0" w:rsidP="00A05A65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A05A65" w:rsidRDefault="00B33FD0" w:rsidP="00A05A65">
      <w:pPr>
        <w:spacing w:line="276" w:lineRule="auto"/>
        <w:ind w:right="18"/>
        <w:rPr>
          <w:rFonts w:ascii="Times New Roman" w:hAnsi="Times New Roman"/>
          <w:bCs/>
          <w:szCs w:val="24"/>
        </w:rPr>
      </w:pPr>
    </w:p>
    <w:p w:rsidR="00B33FD0" w:rsidRPr="00632E49" w:rsidRDefault="00632E49" w:rsidP="00A05A65">
      <w:pPr>
        <w:spacing w:line="276" w:lineRule="auto"/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632E49">
        <w:rPr>
          <w:rFonts w:ascii="Times New Roman" w:hAnsi="Times New Roman"/>
          <w:b/>
          <w:bCs/>
          <w:szCs w:val="24"/>
        </w:rPr>
        <w:t>Ronaldo Costa Madruga</w:t>
      </w:r>
    </w:p>
    <w:p w:rsidR="00654962" w:rsidRPr="00A05A65" w:rsidRDefault="00BF6835" w:rsidP="00A05A65">
      <w:pPr>
        <w:spacing w:line="276" w:lineRule="auto"/>
        <w:ind w:right="18" w:firstLine="708"/>
        <w:jc w:val="center"/>
        <w:rPr>
          <w:rFonts w:ascii="Times New Roman" w:hAnsi="Times New Roman"/>
          <w:szCs w:val="24"/>
        </w:rPr>
      </w:pPr>
      <w:r w:rsidRPr="00A05A65">
        <w:rPr>
          <w:rFonts w:ascii="Times New Roman" w:hAnsi="Times New Roman"/>
          <w:bCs/>
          <w:szCs w:val="24"/>
        </w:rPr>
        <w:t>Prefeito</w:t>
      </w:r>
    </w:p>
    <w:sectPr w:rsidR="00654962" w:rsidRPr="00A05A65" w:rsidSect="006B4EB8">
      <w:headerReference w:type="default" r:id="rId8"/>
      <w:pgSz w:w="11907" w:h="16839" w:code="9"/>
      <w:pgMar w:top="1135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07D" w:rsidRDefault="0005007D">
      <w:r>
        <w:separator/>
      </w:r>
    </w:p>
  </w:endnote>
  <w:endnote w:type="continuationSeparator" w:id="0">
    <w:p w:rsidR="0005007D" w:rsidRDefault="00050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07D" w:rsidRDefault="0005007D">
      <w:r>
        <w:separator/>
      </w:r>
    </w:p>
  </w:footnote>
  <w:footnote w:type="continuationSeparator" w:id="0">
    <w:p w:rsidR="0005007D" w:rsidRDefault="00050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D84" w:rsidRDefault="00000D84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-63500</wp:posOffset>
          </wp:positionV>
          <wp:extent cx="660400" cy="800100"/>
          <wp:effectExtent l="19050" t="0" r="635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0D84" w:rsidRDefault="00000D84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000D84" w:rsidRDefault="00000D84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000D84" w:rsidRDefault="00000D84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  <w:p w:rsidR="00000D84" w:rsidRPr="006C4DF2" w:rsidRDefault="00000D84" w:rsidP="00701E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6D4"/>
    <w:rsid w:val="00000D84"/>
    <w:rsid w:val="00003B25"/>
    <w:rsid w:val="00010DAC"/>
    <w:rsid w:val="00014B71"/>
    <w:rsid w:val="00014CEE"/>
    <w:rsid w:val="0002000C"/>
    <w:rsid w:val="0002042D"/>
    <w:rsid w:val="000230C6"/>
    <w:rsid w:val="00023836"/>
    <w:rsid w:val="000320D6"/>
    <w:rsid w:val="0003437A"/>
    <w:rsid w:val="00035C40"/>
    <w:rsid w:val="000433F6"/>
    <w:rsid w:val="00043FD0"/>
    <w:rsid w:val="0005007D"/>
    <w:rsid w:val="000529E9"/>
    <w:rsid w:val="00064107"/>
    <w:rsid w:val="00071F7B"/>
    <w:rsid w:val="000754AE"/>
    <w:rsid w:val="00081DEE"/>
    <w:rsid w:val="00091A7C"/>
    <w:rsid w:val="000974AF"/>
    <w:rsid w:val="000B7D60"/>
    <w:rsid w:val="000C4206"/>
    <w:rsid w:val="000D2734"/>
    <w:rsid w:val="000E62D2"/>
    <w:rsid w:val="000F0B84"/>
    <w:rsid w:val="000F5BDE"/>
    <w:rsid w:val="00102ECF"/>
    <w:rsid w:val="00116B16"/>
    <w:rsid w:val="0012037D"/>
    <w:rsid w:val="00125671"/>
    <w:rsid w:val="00130001"/>
    <w:rsid w:val="00136EDD"/>
    <w:rsid w:val="001437ED"/>
    <w:rsid w:val="00147EAD"/>
    <w:rsid w:val="00154AAF"/>
    <w:rsid w:val="00156215"/>
    <w:rsid w:val="00156232"/>
    <w:rsid w:val="0015759E"/>
    <w:rsid w:val="001605E2"/>
    <w:rsid w:val="00160DBE"/>
    <w:rsid w:val="00162BB1"/>
    <w:rsid w:val="0017623A"/>
    <w:rsid w:val="0018146D"/>
    <w:rsid w:val="00181F34"/>
    <w:rsid w:val="00183131"/>
    <w:rsid w:val="00193354"/>
    <w:rsid w:val="00193E62"/>
    <w:rsid w:val="001A59D8"/>
    <w:rsid w:val="001B2237"/>
    <w:rsid w:val="001B4C31"/>
    <w:rsid w:val="001C0FC4"/>
    <w:rsid w:val="001C3CBE"/>
    <w:rsid w:val="001D0A21"/>
    <w:rsid w:val="001F10D5"/>
    <w:rsid w:val="001F2856"/>
    <w:rsid w:val="001F4D45"/>
    <w:rsid w:val="002267B7"/>
    <w:rsid w:val="00226D22"/>
    <w:rsid w:val="00232AA4"/>
    <w:rsid w:val="0023583C"/>
    <w:rsid w:val="002652E7"/>
    <w:rsid w:val="002672AF"/>
    <w:rsid w:val="00272516"/>
    <w:rsid w:val="002736D8"/>
    <w:rsid w:val="002755B1"/>
    <w:rsid w:val="00276785"/>
    <w:rsid w:val="0028252D"/>
    <w:rsid w:val="0029433D"/>
    <w:rsid w:val="00294CAA"/>
    <w:rsid w:val="00294EFA"/>
    <w:rsid w:val="00296ED4"/>
    <w:rsid w:val="002B0F0D"/>
    <w:rsid w:val="002B1886"/>
    <w:rsid w:val="002B189B"/>
    <w:rsid w:val="002B241B"/>
    <w:rsid w:val="002C3939"/>
    <w:rsid w:val="002C73EC"/>
    <w:rsid w:val="002D1955"/>
    <w:rsid w:val="002D2332"/>
    <w:rsid w:val="002E53FE"/>
    <w:rsid w:val="002F1BBF"/>
    <w:rsid w:val="002F31A3"/>
    <w:rsid w:val="002F4E3D"/>
    <w:rsid w:val="002F6624"/>
    <w:rsid w:val="003050B9"/>
    <w:rsid w:val="00320CB2"/>
    <w:rsid w:val="00326FBC"/>
    <w:rsid w:val="00331DC0"/>
    <w:rsid w:val="0033361C"/>
    <w:rsid w:val="00336FAA"/>
    <w:rsid w:val="00337043"/>
    <w:rsid w:val="00337280"/>
    <w:rsid w:val="00342C64"/>
    <w:rsid w:val="0034372A"/>
    <w:rsid w:val="003443E7"/>
    <w:rsid w:val="00345796"/>
    <w:rsid w:val="00345AE1"/>
    <w:rsid w:val="00345DF5"/>
    <w:rsid w:val="00353E95"/>
    <w:rsid w:val="00361BEB"/>
    <w:rsid w:val="00365170"/>
    <w:rsid w:val="0036695D"/>
    <w:rsid w:val="00370D96"/>
    <w:rsid w:val="00371E25"/>
    <w:rsid w:val="00373675"/>
    <w:rsid w:val="0038079A"/>
    <w:rsid w:val="00386141"/>
    <w:rsid w:val="00386D5C"/>
    <w:rsid w:val="00387D7A"/>
    <w:rsid w:val="00394B24"/>
    <w:rsid w:val="00395E67"/>
    <w:rsid w:val="003A1EBE"/>
    <w:rsid w:val="003A2C9C"/>
    <w:rsid w:val="003A3DD8"/>
    <w:rsid w:val="003A7E0D"/>
    <w:rsid w:val="003A7E7B"/>
    <w:rsid w:val="003B034D"/>
    <w:rsid w:val="003B1D89"/>
    <w:rsid w:val="003B4F4C"/>
    <w:rsid w:val="003B5935"/>
    <w:rsid w:val="003C1A80"/>
    <w:rsid w:val="003C5ED9"/>
    <w:rsid w:val="003E079D"/>
    <w:rsid w:val="003E4220"/>
    <w:rsid w:val="003F74F9"/>
    <w:rsid w:val="003F7897"/>
    <w:rsid w:val="00403D86"/>
    <w:rsid w:val="00403F98"/>
    <w:rsid w:val="004136D2"/>
    <w:rsid w:val="0041658B"/>
    <w:rsid w:val="00420DA0"/>
    <w:rsid w:val="0043552B"/>
    <w:rsid w:val="00443A66"/>
    <w:rsid w:val="0045182B"/>
    <w:rsid w:val="00452B86"/>
    <w:rsid w:val="00453B94"/>
    <w:rsid w:val="00456220"/>
    <w:rsid w:val="0046070B"/>
    <w:rsid w:val="00465E35"/>
    <w:rsid w:val="004674D9"/>
    <w:rsid w:val="00475BB6"/>
    <w:rsid w:val="00475FD6"/>
    <w:rsid w:val="00480CDC"/>
    <w:rsid w:val="004850F5"/>
    <w:rsid w:val="00491BE6"/>
    <w:rsid w:val="00492A16"/>
    <w:rsid w:val="004A2E17"/>
    <w:rsid w:val="004A7610"/>
    <w:rsid w:val="004B5000"/>
    <w:rsid w:val="004C2DFF"/>
    <w:rsid w:val="004D10F8"/>
    <w:rsid w:val="004D6A68"/>
    <w:rsid w:val="004E0DF3"/>
    <w:rsid w:val="004E14A4"/>
    <w:rsid w:val="004E5054"/>
    <w:rsid w:val="004E7919"/>
    <w:rsid w:val="004E7B4F"/>
    <w:rsid w:val="004F0F9E"/>
    <w:rsid w:val="004F17E2"/>
    <w:rsid w:val="00501B62"/>
    <w:rsid w:val="00504250"/>
    <w:rsid w:val="00504319"/>
    <w:rsid w:val="00504628"/>
    <w:rsid w:val="0051363A"/>
    <w:rsid w:val="00513A46"/>
    <w:rsid w:val="0051595A"/>
    <w:rsid w:val="00515A10"/>
    <w:rsid w:val="00520FE1"/>
    <w:rsid w:val="00530659"/>
    <w:rsid w:val="00530E77"/>
    <w:rsid w:val="00531958"/>
    <w:rsid w:val="00550861"/>
    <w:rsid w:val="00551AB0"/>
    <w:rsid w:val="00552482"/>
    <w:rsid w:val="005570EF"/>
    <w:rsid w:val="0056283E"/>
    <w:rsid w:val="005635C9"/>
    <w:rsid w:val="0056488B"/>
    <w:rsid w:val="00567241"/>
    <w:rsid w:val="00570782"/>
    <w:rsid w:val="00571D61"/>
    <w:rsid w:val="0058024D"/>
    <w:rsid w:val="00592383"/>
    <w:rsid w:val="00597AFD"/>
    <w:rsid w:val="005A15B2"/>
    <w:rsid w:val="005A3304"/>
    <w:rsid w:val="005B0C2D"/>
    <w:rsid w:val="005B45B9"/>
    <w:rsid w:val="005C06F0"/>
    <w:rsid w:val="005C720D"/>
    <w:rsid w:val="005D10BF"/>
    <w:rsid w:val="005D3E9D"/>
    <w:rsid w:val="005D5F49"/>
    <w:rsid w:val="005E401F"/>
    <w:rsid w:val="005E62A1"/>
    <w:rsid w:val="005E7094"/>
    <w:rsid w:val="005F31F4"/>
    <w:rsid w:val="005F4949"/>
    <w:rsid w:val="006026A3"/>
    <w:rsid w:val="00614C41"/>
    <w:rsid w:val="00614CFC"/>
    <w:rsid w:val="006158FC"/>
    <w:rsid w:val="00620B52"/>
    <w:rsid w:val="00620E7E"/>
    <w:rsid w:val="00632E49"/>
    <w:rsid w:val="006344EB"/>
    <w:rsid w:val="006345EE"/>
    <w:rsid w:val="006411E8"/>
    <w:rsid w:val="00653BF1"/>
    <w:rsid w:val="00654962"/>
    <w:rsid w:val="00654F96"/>
    <w:rsid w:val="00660C57"/>
    <w:rsid w:val="00664194"/>
    <w:rsid w:val="006760A1"/>
    <w:rsid w:val="00685E7E"/>
    <w:rsid w:val="006918DA"/>
    <w:rsid w:val="006937ED"/>
    <w:rsid w:val="00694005"/>
    <w:rsid w:val="006A110A"/>
    <w:rsid w:val="006A2E9B"/>
    <w:rsid w:val="006A48B7"/>
    <w:rsid w:val="006A4BB5"/>
    <w:rsid w:val="006B414C"/>
    <w:rsid w:val="006B4EB8"/>
    <w:rsid w:val="006B767F"/>
    <w:rsid w:val="006C085D"/>
    <w:rsid w:val="006C1A9E"/>
    <w:rsid w:val="006C2568"/>
    <w:rsid w:val="006C61FC"/>
    <w:rsid w:val="006D5FD6"/>
    <w:rsid w:val="006D7B5A"/>
    <w:rsid w:val="006E034E"/>
    <w:rsid w:val="006F14B1"/>
    <w:rsid w:val="006F1C68"/>
    <w:rsid w:val="007005F8"/>
    <w:rsid w:val="00701C73"/>
    <w:rsid w:val="00701EAC"/>
    <w:rsid w:val="00701FF8"/>
    <w:rsid w:val="0070480D"/>
    <w:rsid w:val="00707E81"/>
    <w:rsid w:val="007176FC"/>
    <w:rsid w:val="00730258"/>
    <w:rsid w:val="00730815"/>
    <w:rsid w:val="00731E14"/>
    <w:rsid w:val="00733989"/>
    <w:rsid w:val="00746507"/>
    <w:rsid w:val="00751D46"/>
    <w:rsid w:val="00752D5A"/>
    <w:rsid w:val="007557A7"/>
    <w:rsid w:val="00761C46"/>
    <w:rsid w:val="007637B3"/>
    <w:rsid w:val="0077375A"/>
    <w:rsid w:val="0078026D"/>
    <w:rsid w:val="00780C3D"/>
    <w:rsid w:val="0078385A"/>
    <w:rsid w:val="00787834"/>
    <w:rsid w:val="00797AD7"/>
    <w:rsid w:val="007A33A4"/>
    <w:rsid w:val="007A70D0"/>
    <w:rsid w:val="007A7351"/>
    <w:rsid w:val="007B117F"/>
    <w:rsid w:val="007B33EA"/>
    <w:rsid w:val="007B51E2"/>
    <w:rsid w:val="007C0C23"/>
    <w:rsid w:val="007C3FF4"/>
    <w:rsid w:val="007C6BC9"/>
    <w:rsid w:val="007C7D5F"/>
    <w:rsid w:val="007D3B8C"/>
    <w:rsid w:val="007E20EE"/>
    <w:rsid w:val="007E4738"/>
    <w:rsid w:val="007E5493"/>
    <w:rsid w:val="007E714F"/>
    <w:rsid w:val="007F2981"/>
    <w:rsid w:val="007F4E93"/>
    <w:rsid w:val="008034E7"/>
    <w:rsid w:val="00804EEC"/>
    <w:rsid w:val="00815BF4"/>
    <w:rsid w:val="00816013"/>
    <w:rsid w:val="008165C7"/>
    <w:rsid w:val="00816F84"/>
    <w:rsid w:val="00820FED"/>
    <w:rsid w:val="00822F9C"/>
    <w:rsid w:val="00825197"/>
    <w:rsid w:val="00832B28"/>
    <w:rsid w:val="00834FE1"/>
    <w:rsid w:val="008446AA"/>
    <w:rsid w:val="00854C51"/>
    <w:rsid w:val="00861316"/>
    <w:rsid w:val="008666BC"/>
    <w:rsid w:val="00877574"/>
    <w:rsid w:val="00880FCE"/>
    <w:rsid w:val="008948F1"/>
    <w:rsid w:val="008963D7"/>
    <w:rsid w:val="008A36FC"/>
    <w:rsid w:val="008A600E"/>
    <w:rsid w:val="008A6959"/>
    <w:rsid w:val="008B0E28"/>
    <w:rsid w:val="008B1349"/>
    <w:rsid w:val="008B1C4A"/>
    <w:rsid w:val="008B3E10"/>
    <w:rsid w:val="008B46CF"/>
    <w:rsid w:val="008B6FF2"/>
    <w:rsid w:val="008C2ACD"/>
    <w:rsid w:val="008E0D8C"/>
    <w:rsid w:val="008E65FB"/>
    <w:rsid w:val="008E7AAB"/>
    <w:rsid w:val="008F2633"/>
    <w:rsid w:val="008F2B1A"/>
    <w:rsid w:val="008F5830"/>
    <w:rsid w:val="008F6453"/>
    <w:rsid w:val="00903D9B"/>
    <w:rsid w:val="00904A67"/>
    <w:rsid w:val="0090512C"/>
    <w:rsid w:val="0091495D"/>
    <w:rsid w:val="00926B5F"/>
    <w:rsid w:val="00941E56"/>
    <w:rsid w:val="00946112"/>
    <w:rsid w:val="009512A7"/>
    <w:rsid w:val="00953CB8"/>
    <w:rsid w:val="00955852"/>
    <w:rsid w:val="00960AE1"/>
    <w:rsid w:val="00962531"/>
    <w:rsid w:val="00962661"/>
    <w:rsid w:val="00964090"/>
    <w:rsid w:val="009667D8"/>
    <w:rsid w:val="00971603"/>
    <w:rsid w:val="00981CA1"/>
    <w:rsid w:val="00987258"/>
    <w:rsid w:val="009902F6"/>
    <w:rsid w:val="00994F56"/>
    <w:rsid w:val="00997640"/>
    <w:rsid w:val="009B0909"/>
    <w:rsid w:val="009B1B21"/>
    <w:rsid w:val="009B2462"/>
    <w:rsid w:val="009B261A"/>
    <w:rsid w:val="009C5F0D"/>
    <w:rsid w:val="009E053E"/>
    <w:rsid w:val="009E22D5"/>
    <w:rsid w:val="009E6A86"/>
    <w:rsid w:val="009F251A"/>
    <w:rsid w:val="009F5296"/>
    <w:rsid w:val="009F6980"/>
    <w:rsid w:val="00A0029F"/>
    <w:rsid w:val="00A033B1"/>
    <w:rsid w:val="00A03A8C"/>
    <w:rsid w:val="00A04E5E"/>
    <w:rsid w:val="00A05A65"/>
    <w:rsid w:val="00A11FFD"/>
    <w:rsid w:val="00A13F08"/>
    <w:rsid w:val="00A218EF"/>
    <w:rsid w:val="00A26288"/>
    <w:rsid w:val="00A30A90"/>
    <w:rsid w:val="00A3142C"/>
    <w:rsid w:val="00A3481D"/>
    <w:rsid w:val="00A36854"/>
    <w:rsid w:val="00A52B02"/>
    <w:rsid w:val="00A54C3A"/>
    <w:rsid w:val="00A77F51"/>
    <w:rsid w:val="00A859B5"/>
    <w:rsid w:val="00A860EE"/>
    <w:rsid w:val="00A908E7"/>
    <w:rsid w:val="00A95D51"/>
    <w:rsid w:val="00AA483F"/>
    <w:rsid w:val="00AB01B1"/>
    <w:rsid w:val="00AB05CA"/>
    <w:rsid w:val="00AB68A3"/>
    <w:rsid w:val="00AC4E0C"/>
    <w:rsid w:val="00AD1478"/>
    <w:rsid w:val="00AD2599"/>
    <w:rsid w:val="00AD3845"/>
    <w:rsid w:val="00AD47CC"/>
    <w:rsid w:val="00AD69AF"/>
    <w:rsid w:val="00AE23B4"/>
    <w:rsid w:val="00AE5B2E"/>
    <w:rsid w:val="00AE5BAC"/>
    <w:rsid w:val="00AE661B"/>
    <w:rsid w:val="00AF041F"/>
    <w:rsid w:val="00AF2845"/>
    <w:rsid w:val="00AF36BA"/>
    <w:rsid w:val="00AF5811"/>
    <w:rsid w:val="00B10552"/>
    <w:rsid w:val="00B128B4"/>
    <w:rsid w:val="00B13D4F"/>
    <w:rsid w:val="00B17DF0"/>
    <w:rsid w:val="00B256D4"/>
    <w:rsid w:val="00B335AE"/>
    <w:rsid w:val="00B33FD0"/>
    <w:rsid w:val="00B3452C"/>
    <w:rsid w:val="00B35488"/>
    <w:rsid w:val="00B40EAB"/>
    <w:rsid w:val="00B41FF6"/>
    <w:rsid w:val="00B4243D"/>
    <w:rsid w:val="00B53DD1"/>
    <w:rsid w:val="00B60019"/>
    <w:rsid w:val="00B6201B"/>
    <w:rsid w:val="00B62A90"/>
    <w:rsid w:val="00B70C04"/>
    <w:rsid w:val="00B76AAE"/>
    <w:rsid w:val="00B86847"/>
    <w:rsid w:val="00B9056E"/>
    <w:rsid w:val="00B95130"/>
    <w:rsid w:val="00BA1EBE"/>
    <w:rsid w:val="00BA61B0"/>
    <w:rsid w:val="00BB137D"/>
    <w:rsid w:val="00BB3331"/>
    <w:rsid w:val="00BC143A"/>
    <w:rsid w:val="00BC202E"/>
    <w:rsid w:val="00BC2B2A"/>
    <w:rsid w:val="00BD05FB"/>
    <w:rsid w:val="00BD2E04"/>
    <w:rsid w:val="00BD4793"/>
    <w:rsid w:val="00BD5DF9"/>
    <w:rsid w:val="00BD62F5"/>
    <w:rsid w:val="00BD6979"/>
    <w:rsid w:val="00BE2D2C"/>
    <w:rsid w:val="00BE4049"/>
    <w:rsid w:val="00BF4CC0"/>
    <w:rsid w:val="00BF5F35"/>
    <w:rsid w:val="00BF6835"/>
    <w:rsid w:val="00BF6CBE"/>
    <w:rsid w:val="00C006D4"/>
    <w:rsid w:val="00C22E8B"/>
    <w:rsid w:val="00C23C28"/>
    <w:rsid w:val="00C23C60"/>
    <w:rsid w:val="00C245F9"/>
    <w:rsid w:val="00C25E14"/>
    <w:rsid w:val="00C30C28"/>
    <w:rsid w:val="00C353F1"/>
    <w:rsid w:val="00C417F5"/>
    <w:rsid w:val="00C475B4"/>
    <w:rsid w:val="00C47923"/>
    <w:rsid w:val="00C53054"/>
    <w:rsid w:val="00C54869"/>
    <w:rsid w:val="00C60C1C"/>
    <w:rsid w:val="00C73DF5"/>
    <w:rsid w:val="00C742ED"/>
    <w:rsid w:val="00C84E33"/>
    <w:rsid w:val="00C85D6F"/>
    <w:rsid w:val="00C877C9"/>
    <w:rsid w:val="00C92C5E"/>
    <w:rsid w:val="00C9323E"/>
    <w:rsid w:val="00C932AE"/>
    <w:rsid w:val="00CA1B61"/>
    <w:rsid w:val="00CA2852"/>
    <w:rsid w:val="00CA784B"/>
    <w:rsid w:val="00CB1258"/>
    <w:rsid w:val="00CB2352"/>
    <w:rsid w:val="00CB27B1"/>
    <w:rsid w:val="00CC2B3B"/>
    <w:rsid w:val="00CC3080"/>
    <w:rsid w:val="00CC308F"/>
    <w:rsid w:val="00CC34D1"/>
    <w:rsid w:val="00CC4944"/>
    <w:rsid w:val="00CC78F8"/>
    <w:rsid w:val="00CD568E"/>
    <w:rsid w:val="00CF13AE"/>
    <w:rsid w:val="00CF3BF1"/>
    <w:rsid w:val="00D01653"/>
    <w:rsid w:val="00D03A9D"/>
    <w:rsid w:val="00D04194"/>
    <w:rsid w:val="00D0596B"/>
    <w:rsid w:val="00D06B58"/>
    <w:rsid w:val="00D10337"/>
    <w:rsid w:val="00D26150"/>
    <w:rsid w:val="00D27B88"/>
    <w:rsid w:val="00D36305"/>
    <w:rsid w:val="00D503C5"/>
    <w:rsid w:val="00D52DB9"/>
    <w:rsid w:val="00D63575"/>
    <w:rsid w:val="00D63FCF"/>
    <w:rsid w:val="00D745E4"/>
    <w:rsid w:val="00D822B6"/>
    <w:rsid w:val="00D842FE"/>
    <w:rsid w:val="00D9090D"/>
    <w:rsid w:val="00D90AA2"/>
    <w:rsid w:val="00D92C90"/>
    <w:rsid w:val="00D9308A"/>
    <w:rsid w:val="00D96B7A"/>
    <w:rsid w:val="00DA4E6E"/>
    <w:rsid w:val="00DA5581"/>
    <w:rsid w:val="00DA6663"/>
    <w:rsid w:val="00DB2F18"/>
    <w:rsid w:val="00DD0A09"/>
    <w:rsid w:val="00DD1045"/>
    <w:rsid w:val="00DE4C9D"/>
    <w:rsid w:val="00DE7FA7"/>
    <w:rsid w:val="00DF29A6"/>
    <w:rsid w:val="00DF3565"/>
    <w:rsid w:val="00DF4680"/>
    <w:rsid w:val="00DF6166"/>
    <w:rsid w:val="00DF64B6"/>
    <w:rsid w:val="00E01696"/>
    <w:rsid w:val="00E071F7"/>
    <w:rsid w:val="00E157FD"/>
    <w:rsid w:val="00E15A0A"/>
    <w:rsid w:val="00E2230C"/>
    <w:rsid w:val="00E23435"/>
    <w:rsid w:val="00E27CFD"/>
    <w:rsid w:val="00E334D6"/>
    <w:rsid w:val="00E428BB"/>
    <w:rsid w:val="00E4355F"/>
    <w:rsid w:val="00E44186"/>
    <w:rsid w:val="00E50673"/>
    <w:rsid w:val="00E50A45"/>
    <w:rsid w:val="00E546C2"/>
    <w:rsid w:val="00E60563"/>
    <w:rsid w:val="00E63622"/>
    <w:rsid w:val="00E636D0"/>
    <w:rsid w:val="00E6526B"/>
    <w:rsid w:val="00E657B5"/>
    <w:rsid w:val="00E7702D"/>
    <w:rsid w:val="00E772E1"/>
    <w:rsid w:val="00E80389"/>
    <w:rsid w:val="00E82152"/>
    <w:rsid w:val="00E82F3E"/>
    <w:rsid w:val="00E83BF9"/>
    <w:rsid w:val="00E83CBF"/>
    <w:rsid w:val="00E912A2"/>
    <w:rsid w:val="00E94D10"/>
    <w:rsid w:val="00EA095A"/>
    <w:rsid w:val="00EA17B4"/>
    <w:rsid w:val="00EA217E"/>
    <w:rsid w:val="00EA2E59"/>
    <w:rsid w:val="00EA5B62"/>
    <w:rsid w:val="00EA6B07"/>
    <w:rsid w:val="00EB3F49"/>
    <w:rsid w:val="00EC21DB"/>
    <w:rsid w:val="00EC5038"/>
    <w:rsid w:val="00ED2B6F"/>
    <w:rsid w:val="00ED4B99"/>
    <w:rsid w:val="00EE5272"/>
    <w:rsid w:val="00EE76EF"/>
    <w:rsid w:val="00EF07EF"/>
    <w:rsid w:val="00EF1911"/>
    <w:rsid w:val="00EF5E4F"/>
    <w:rsid w:val="00EF606F"/>
    <w:rsid w:val="00F111AD"/>
    <w:rsid w:val="00F13A04"/>
    <w:rsid w:val="00F16E8C"/>
    <w:rsid w:val="00F21631"/>
    <w:rsid w:val="00F2264A"/>
    <w:rsid w:val="00F22D94"/>
    <w:rsid w:val="00F27A9F"/>
    <w:rsid w:val="00F34F38"/>
    <w:rsid w:val="00F351D0"/>
    <w:rsid w:val="00F435CE"/>
    <w:rsid w:val="00F55B46"/>
    <w:rsid w:val="00F56E53"/>
    <w:rsid w:val="00F61BA6"/>
    <w:rsid w:val="00F703A5"/>
    <w:rsid w:val="00F70965"/>
    <w:rsid w:val="00F71EA8"/>
    <w:rsid w:val="00F837C9"/>
    <w:rsid w:val="00F86B9F"/>
    <w:rsid w:val="00F92B3B"/>
    <w:rsid w:val="00F94692"/>
    <w:rsid w:val="00FA09A5"/>
    <w:rsid w:val="00FA11D8"/>
    <w:rsid w:val="00FA5E33"/>
    <w:rsid w:val="00FB066E"/>
    <w:rsid w:val="00FB1152"/>
    <w:rsid w:val="00FB4FB2"/>
    <w:rsid w:val="00FB67A6"/>
    <w:rsid w:val="00FB67E6"/>
    <w:rsid w:val="00FB6B10"/>
    <w:rsid w:val="00FC2661"/>
    <w:rsid w:val="00FC5448"/>
    <w:rsid w:val="00FC6FCA"/>
    <w:rsid w:val="00FD5BD3"/>
    <w:rsid w:val="00FD7774"/>
    <w:rsid w:val="00FE0529"/>
    <w:rsid w:val="00FE49AF"/>
    <w:rsid w:val="00FE5D3C"/>
    <w:rsid w:val="00FE685D"/>
    <w:rsid w:val="00FF64E7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5:docId w15:val="{7A009D29-717C-4AB3-AB89-28120056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9149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129DE-D290-495E-B249-2ED3768FD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1359</TotalTime>
  <Pages>3</Pages>
  <Words>803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Pinheiro Machado</cp:lastModifiedBy>
  <cp:revision>330</cp:revision>
  <cp:lastPrinted>2023-02-07T18:34:00Z</cp:lastPrinted>
  <dcterms:created xsi:type="dcterms:W3CDTF">2021-03-12T14:21:00Z</dcterms:created>
  <dcterms:modified xsi:type="dcterms:W3CDTF">2023-02-14T11:44:00Z</dcterms:modified>
</cp:coreProperties>
</file>