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C6A5" w14:textId="77777777" w:rsidR="00386D6A" w:rsidRPr="00101936" w:rsidRDefault="00386D6A" w:rsidP="00CE6D06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794E5FE9" w14:textId="43326525" w:rsidR="008446AA" w:rsidRPr="00101936" w:rsidRDefault="008446AA" w:rsidP="00CE6D06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C75F8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110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C75F8F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110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4EC261C8" w14:textId="77777777" w:rsidR="00C006D4" w:rsidRPr="00101936" w:rsidRDefault="00C006D4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22E247A" w14:textId="712A7EC5" w:rsidR="002A4975" w:rsidRPr="00A42170" w:rsidRDefault="00A2265B" w:rsidP="00CE6D06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9F65D7">
        <w:rPr>
          <w:rFonts w:ascii="Times New Roman" w:hAnsi="Times New Roman"/>
          <w:szCs w:val="24"/>
        </w:rPr>
        <w:t>contratação</w:t>
      </w:r>
      <w:r w:rsidR="00C75F8F">
        <w:rPr>
          <w:rFonts w:ascii="Times New Roman" w:hAnsi="Times New Roman"/>
          <w:szCs w:val="24"/>
        </w:rPr>
        <w:t xml:space="preserve"> </w:t>
      </w:r>
      <w:r w:rsidR="00C75F8F" w:rsidRPr="00C75F8F">
        <w:rPr>
          <w:rFonts w:ascii="Times New Roman" w:hAnsi="Times New Roman"/>
          <w:szCs w:val="24"/>
        </w:rPr>
        <w:t xml:space="preserve">de </w:t>
      </w:r>
      <w:r w:rsidR="00C75F8F" w:rsidRPr="00C75F8F">
        <w:rPr>
          <w:rFonts w:ascii="Times New Roman" w:hAnsi="Times New Roman"/>
          <w:b/>
          <w:bCs/>
          <w:szCs w:val="24"/>
        </w:rPr>
        <w:t>Emissora de Rádio FM</w:t>
      </w:r>
      <w:r w:rsidR="00C75F8F" w:rsidRPr="00C75F8F">
        <w:rPr>
          <w:rFonts w:ascii="Times New Roman" w:hAnsi="Times New Roman"/>
          <w:szCs w:val="24"/>
        </w:rPr>
        <w:t xml:space="preserve">, com alcance </w:t>
      </w:r>
      <w:r w:rsidR="00C75F8F">
        <w:rPr>
          <w:rFonts w:ascii="Times New Roman" w:hAnsi="Times New Roman"/>
          <w:szCs w:val="24"/>
        </w:rPr>
        <w:t xml:space="preserve">total </w:t>
      </w:r>
      <w:r w:rsidR="00C75F8F" w:rsidRPr="00C75F8F">
        <w:rPr>
          <w:rFonts w:ascii="Times New Roman" w:hAnsi="Times New Roman"/>
          <w:szCs w:val="24"/>
        </w:rPr>
        <w:t>na</w:t>
      </w:r>
      <w:r w:rsidR="00C75F8F">
        <w:rPr>
          <w:rFonts w:ascii="Times New Roman" w:hAnsi="Times New Roman"/>
          <w:szCs w:val="24"/>
        </w:rPr>
        <w:t xml:space="preserve">s zonas urbana e rural </w:t>
      </w:r>
      <w:r w:rsidR="00C75F8F" w:rsidRPr="00C75F8F">
        <w:rPr>
          <w:rFonts w:ascii="Times New Roman" w:hAnsi="Times New Roman"/>
          <w:szCs w:val="24"/>
        </w:rPr>
        <w:t>do município de Pinheiro Machado</w:t>
      </w:r>
      <w:r w:rsidR="00C75F8F">
        <w:rPr>
          <w:rFonts w:ascii="Times New Roman" w:hAnsi="Times New Roman"/>
          <w:szCs w:val="24"/>
        </w:rPr>
        <w:t>/RS</w:t>
      </w:r>
      <w:r w:rsidR="00C75F8F" w:rsidRPr="00C75F8F">
        <w:rPr>
          <w:rFonts w:ascii="Times New Roman" w:hAnsi="Times New Roman"/>
          <w:szCs w:val="24"/>
        </w:rPr>
        <w:t>, para veiculação d</w:t>
      </w:r>
      <w:r w:rsidR="005E037B">
        <w:rPr>
          <w:rFonts w:ascii="Times New Roman" w:hAnsi="Times New Roman"/>
          <w:szCs w:val="24"/>
        </w:rPr>
        <w:t>o</w:t>
      </w:r>
      <w:r w:rsidR="00C75F8F" w:rsidRPr="00C75F8F">
        <w:rPr>
          <w:rFonts w:ascii="Times New Roman" w:hAnsi="Times New Roman"/>
          <w:szCs w:val="24"/>
        </w:rPr>
        <w:t xml:space="preserve"> programa </w:t>
      </w:r>
      <w:r w:rsidR="005E037B" w:rsidRPr="005E037B">
        <w:rPr>
          <w:rFonts w:ascii="Times New Roman" w:hAnsi="Times New Roman"/>
          <w:szCs w:val="24"/>
        </w:rPr>
        <w:t>“</w:t>
      </w:r>
      <w:r w:rsidR="005E037B" w:rsidRPr="00B60A29">
        <w:rPr>
          <w:rFonts w:ascii="Times New Roman" w:hAnsi="Times New Roman"/>
          <w:b/>
          <w:bCs/>
          <w:szCs w:val="24"/>
        </w:rPr>
        <w:t>Informativo da Prefeitura de Pinheiro Machado</w:t>
      </w:r>
      <w:r w:rsidR="005E037B" w:rsidRPr="005E037B">
        <w:rPr>
          <w:rFonts w:ascii="Times New Roman" w:hAnsi="Times New Roman"/>
          <w:szCs w:val="24"/>
        </w:rPr>
        <w:t>”</w:t>
      </w:r>
      <w:r w:rsidR="005E037B">
        <w:rPr>
          <w:rFonts w:ascii="Times New Roman" w:hAnsi="Times New Roman"/>
          <w:szCs w:val="24"/>
        </w:rPr>
        <w:t xml:space="preserve"> </w:t>
      </w:r>
      <w:r w:rsidR="00C75F8F" w:rsidRPr="00C75F8F">
        <w:rPr>
          <w:rFonts w:ascii="Times New Roman" w:hAnsi="Times New Roman"/>
          <w:szCs w:val="24"/>
        </w:rPr>
        <w:t>com conteúdo institucional</w:t>
      </w:r>
      <w:r w:rsidR="005E037B">
        <w:rPr>
          <w:rFonts w:ascii="Times New Roman" w:hAnsi="Times New Roman"/>
          <w:szCs w:val="24"/>
        </w:rPr>
        <w:t>, informativo e de utilidade pública</w:t>
      </w:r>
      <w:r w:rsidR="00C75F8F" w:rsidRPr="00C75F8F">
        <w:rPr>
          <w:rFonts w:ascii="Times New Roman" w:hAnsi="Times New Roman"/>
          <w:szCs w:val="24"/>
        </w:rPr>
        <w:t xml:space="preserve"> da </w:t>
      </w:r>
      <w:r w:rsidR="00C75F8F">
        <w:rPr>
          <w:rFonts w:ascii="Times New Roman" w:hAnsi="Times New Roman"/>
          <w:szCs w:val="24"/>
        </w:rPr>
        <w:t>Administração Pública</w:t>
      </w:r>
      <w:r w:rsidR="0084475D">
        <w:rPr>
          <w:rFonts w:ascii="Times New Roman" w:hAnsi="Times New Roman"/>
          <w:szCs w:val="24"/>
        </w:rPr>
        <w:t xml:space="preserve">, o qual será apresentado </w:t>
      </w:r>
      <w:r w:rsidR="00C75F8F" w:rsidRPr="00C75F8F">
        <w:rPr>
          <w:rFonts w:ascii="Times New Roman" w:hAnsi="Times New Roman"/>
          <w:szCs w:val="24"/>
        </w:rPr>
        <w:t xml:space="preserve">aos </w:t>
      </w:r>
      <w:r w:rsidR="00C75F8F" w:rsidRPr="0084475D">
        <w:rPr>
          <w:rFonts w:ascii="Times New Roman" w:hAnsi="Times New Roman"/>
          <w:b/>
          <w:bCs/>
          <w:szCs w:val="24"/>
        </w:rPr>
        <w:t>sábados</w:t>
      </w:r>
      <w:r w:rsidR="00C75F8F" w:rsidRPr="00C75F8F">
        <w:rPr>
          <w:rFonts w:ascii="Times New Roman" w:hAnsi="Times New Roman"/>
          <w:szCs w:val="24"/>
        </w:rPr>
        <w:t xml:space="preserve"> </w:t>
      </w:r>
      <w:r w:rsidR="00B72141">
        <w:rPr>
          <w:rFonts w:ascii="Times New Roman" w:hAnsi="Times New Roman"/>
          <w:szCs w:val="24"/>
        </w:rPr>
        <w:t xml:space="preserve">das </w:t>
      </w:r>
      <w:r w:rsidR="00B72141">
        <w:rPr>
          <w:rFonts w:ascii="Times New Roman" w:hAnsi="Times New Roman"/>
          <w:b/>
          <w:bCs/>
          <w:szCs w:val="24"/>
        </w:rPr>
        <w:t xml:space="preserve">11h30 </w:t>
      </w:r>
      <w:r w:rsidR="00B72141">
        <w:rPr>
          <w:rFonts w:ascii="Times New Roman" w:hAnsi="Times New Roman"/>
          <w:szCs w:val="24"/>
        </w:rPr>
        <w:t xml:space="preserve">às </w:t>
      </w:r>
      <w:r w:rsidR="00B72141">
        <w:rPr>
          <w:rFonts w:ascii="Times New Roman" w:hAnsi="Times New Roman"/>
          <w:b/>
          <w:bCs/>
          <w:szCs w:val="24"/>
        </w:rPr>
        <w:t>11h40</w:t>
      </w:r>
      <w:r w:rsidR="008B01B0" w:rsidRPr="008B01B0">
        <w:rPr>
          <w:rFonts w:ascii="Times New Roman" w:hAnsi="Times New Roman"/>
          <w:szCs w:val="24"/>
        </w:rPr>
        <w:t>,</w:t>
      </w:r>
      <w:r w:rsidR="008B01B0">
        <w:rPr>
          <w:rFonts w:ascii="Times New Roman" w:hAnsi="Times New Roman"/>
          <w:b/>
          <w:bCs/>
          <w:szCs w:val="24"/>
        </w:rPr>
        <w:t xml:space="preserve"> </w:t>
      </w:r>
      <w:r w:rsidR="00C75F8F" w:rsidRPr="00C75F8F">
        <w:rPr>
          <w:rFonts w:ascii="Times New Roman" w:hAnsi="Times New Roman"/>
          <w:szCs w:val="24"/>
        </w:rPr>
        <w:t xml:space="preserve">com duração de </w:t>
      </w:r>
      <w:r w:rsidR="00C75F8F" w:rsidRPr="0084475D">
        <w:rPr>
          <w:rFonts w:ascii="Times New Roman" w:hAnsi="Times New Roman"/>
          <w:b/>
          <w:bCs/>
          <w:szCs w:val="24"/>
        </w:rPr>
        <w:t xml:space="preserve">10 </w:t>
      </w:r>
      <w:r w:rsidR="0084475D" w:rsidRPr="0084475D">
        <w:rPr>
          <w:rFonts w:ascii="Times New Roman" w:hAnsi="Times New Roman"/>
          <w:b/>
          <w:bCs/>
          <w:szCs w:val="24"/>
        </w:rPr>
        <w:t xml:space="preserve">(dez) </w:t>
      </w:r>
      <w:r w:rsidR="00C75F8F" w:rsidRPr="0084475D">
        <w:rPr>
          <w:rFonts w:ascii="Times New Roman" w:hAnsi="Times New Roman"/>
          <w:b/>
          <w:bCs/>
          <w:szCs w:val="24"/>
        </w:rPr>
        <w:t>minutos</w:t>
      </w:r>
      <w:r w:rsidR="00C75F8F" w:rsidRPr="00C75F8F">
        <w:rPr>
          <w:rFonts w:ascii="Times New Roman" w:hAnsi="Times New Roman"/>
          <w:szCs w:val="24"/>
        </w:rPr>
        <w:t xml:space="preserve">. </w:t>
      </w:r>
      <w:r w:rsidR="009B4C3A">
        <w:rPr>
          <w:rFonts w:ascii="Times New Roman" w:hAnsi="Times New Roman"/>
          <w:szCs w:val="24"/>
        </w:rPr>
        <w:t>A vigência do contrato</w:t>
      </w:r>
      <w:r w:rsidR="0084475D">
        <w:rPr>
          <w:rFonts w:ascii="Times New Roman" w:hAnsi="Times New Roman"/>
          <w:szCs w:val="24"/>
        </w:rPr>
        <w:t xml:space="preserve"> será de </w:t>
      </w:r>
      <w:r w:rsidR="0084475D" w:rsidRPr="0084475D">
        <w:rPr>
          <w:rFonts w:ascii="Times New Roman" w:hAnsi="Times New Roman"/>
          <w:b/>
          <w:bCs/>
          <w:szCs w:val="24"/>
        </w:rPr>
        <w:t>06 (seis) meses</w:t>
      </w:r>
      <w:r w:rsidR="00A42170">
        <w:rPr>
          <w:rFonts w:ascii="Times New Roman" w:hAnsi="Times New Roman"/>
          <w:b/>
          <w:bCs/>
          <w:szCs w:val="24"/>
        </w:rPr>
        <w:t xml:space="preserve"> </w:t>
      </w:r>
      <w:r w:rsidR="00A42170" w:rsidRPr="00A42170">
        <w:rPr>
          <w:rFonts w:ascii="Times New Roman" w:hAnsi="Times New Roman"/>
          <w:szCs w:val="24"/>
        </w:rPr>
        <w:t xml:space="preserve">a </w:t>
      </w:r>
      <w:r w:rsidR="00A42170">
        <w:rPr>
          <w:rFonts w:ascii="Times New Roman" w:hAnsi="Times New Roman"/>
          <w:szCs w:val="24"/>
        </w:rPr>
        <w:t xml:space="preserve">contar de </w:t>
      </w:r>
      <w:r w:rsidR="00483E4B">
        <w:rPr>
          <w:rFonts w:ascii="Times New Roman" w:hAnsi="Times New Roman"/>
          <w:b/>
          <w:bCs/>
          <w:szCs w:val="24"/>
        </w:rPr>
        <w:t>06</w:t>
      </w:r>
      <w:r w:rsidR="00A42170" w:rsidRPr="00A42170">
        <w:rPr>
          <w:rFonts w:ascii="Times New Roman" w:hAnsi="Times New Roman"/>
          <w:b/>
          <w:bCs/>
          <w:szCs w:val="24"/>
        </w:rPr>
        <w:t xml:space="preserve"> de </w:t>
      </w:r>
      <w:r w:rsidR="00483E4B">
        <w:rPr>
          <w:rFonts w:ascii="Times New Roman" w:hAnsi="Times New Roman"/>
          <w:b/>
          <w:bCs/>
          <w:szCs w:val="24"/>
        </w:rPr>
        <w:t>maio</w:t>
      </w:r>
      <w:r w:rsidR="00A42170">
        <w:rPr>
          <w:rFonts w:ascii="Times New Roman" w:hAnsi="Times New Roman"/>
          <w:szCs w:val="24"/>
        </w:rPr>
        <w:t xml:space="preserve"> do corrente ano.</w:t>
      </w:r>
      <w:r w:rsidR="00EF2C0D">
        <w:rPr>
          <w:rFonts w:ascii="Times New Roman" w:hAnsi="Times New Roman"/>
          <w:szCs w:val="24"/>
        </w:rPr>
        <w:t xml:space="preserve"> </w:t>
      </w:r>
      <w:r w:rsidR="00EF2C0D" w:rsidRPr="00EF2C0D">
        <w:rPr>
          <w:rFonts w:ascii="Times New Roman" w:hAnsi="Times New Roman"/>
          <w:szCs w:val="24"/>
        </w:rPr>
        <w:t xml:space="preserve">O programa será veiculado na </w:t>
      </w:r>
      <w:r w:rsidR="00EF2C0D" w:rsidRPr="00EF2C0D">
        <w:rPr>
          <w:rFonts w:ascii="Times New Roman" w:hAnsi="Times New Roman"/>
          <w:b/>
          <w:bCs/>
          <w:szCs w:val="24"/>
        </w:rPr>
        <w:t xml:space="preserve">Rádio Nativa FM 94.1 </w:t>
      </w:r>
      <w:r w:rsidR="00EF2C0D" w:rsidRPr="00EF2C0D">
        <w:rPr>
          <w:rFonts w:ascii="Times New Roman" w:hAnsi="Times New Roman"/>
          <w:szCs w:val="24"/>
        </w:rPr>
        <w:t xml:space="preserve">e também por meio da Internet no </w:t>
      </w:r>
      <w:r w:rsidR="00EF2C0D" w:rsidRPr="00B60A29">
        <w:rPr>
          <w:rFonts w:ascii="Times New Roman" w:hAnsi="Times New Roman"/>
          <w:i/>
          <w:iCs/>
          <w:szCs w:val="24"/>
        </w:rPr>
        <w:t>site</w:t>
      </w:r>
      <w:r w:rsidR="00EF2C0D" w:rsidRPr="00EF2C0D">
        <w:rPr>
          <w:rFonts w:ascii="Times New Roman" w:hAnsi="Times New Roman"/>
          <w:szCs w:val="24"/>
        </w:rPr>
        <w:t xml:space="preserve"> </w:t>
      </w:r>
      <w:r w:rsidR="00EF2C0D" w:rsidRPr="00EF2C0D">
        <w:rPr>
          <w:rFonts w:ascii="Times New Roman" w:hAnsi="Times New Roman"/>
          <w:b/>
          <w:bCs/>
          <w:szCs w:val="24"/>
          <w:u w:val="single"/>
        </w:rPr>
        <w:t>www.nativafmpiratini.com</w:t>
      </w:r>
      <w:r w:rsidR="00EF2C0D" w:rsidRPr="00EF2C0D">
        <w:rPr>
          <w:rFonts w:ascii="Times New Roman" w:hAnsi="Times New Roman"/>
          <w:b/>
          <w:bCs/>
          <w:szCs w:val="24"/>
        </w:rPr>
        <w:t xml:space="preserve"> </w:t>
      </w:r>
      <w:r w:rsidR="00EF2C0D" w:rsidRPr="00EF2C0D">
        <w:rPr>
          <w:rFonts w:ascii="Times New Roman" w:hAnsi="Times New Roman"/>
          <w:szCs w:val="24"/>
        </w:rPr>
        <w:t xml:space="preserve">e </w:t>
      </w:r>
      <w:r w:rsidR="00EF2C0D" w:rsidRPr="00EF2C0D">
        <w:rPr>
          <w:rFonts w:ascii="Times New Roman" w:hAnsi="Times New Roman"/>
          <w:b/>
          <w:bCs/>
          <w:szCs w:val="24"/>
        </w:rPr>
        <w:t>aplicativo da Rádio</w:t>
      </w:r>
      <w:r w:rsidR="00EF2C0D" w:rsidRPr="00EF2C0D">
        <w:rPr>
          <w:rFonts w:ascii="Times New Roman" w:hAnsi="Times New Roman"/>
          <w:szCs w:val="24"/>
        </w:rPr>
        <w:t>.</w:t>
      </w:r>
    </w:p>
    <w:p w14:paraId="0F3A289A" w14:textId="77777777" w:rsidR="00084A6D" w:rsidRPr="00101936" w:rsidRDefault="00084A6D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5344BF9" w14:textId="77777777" w:rsidR="00C006D4" w:rsidRPr="00101936" w:rsidRDefault="00C006D4" w:rsidP="00CE6D06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025379DC" w14:textId="77777777" w:rsidR="00C006D4" w:rsidRPr="00101936" w:rsidRDefault="00C006D4" w:rsidP="00CE6D0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57769DB3" w14:textId="48A7D02B" w:rsidR="00D0596B" w:rsidRPr="00B826CD" w:rsidRDefault="002969BC" w:rsidP="00CE6D06">
      <w:pPr>
        <w:spacing w:line="276" w:lineRule="auto"/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2A5349">
        <w:rPr>
          <w:rFonts w:ascii="Times New Roman" w:hAnsi="Times New Roman"/>
          <w:szCs w:val="24"/>
        </w:rPr>
        <w:t xml:space="preserve">contratação </w:t>
      </w:r>
      <w:r w:rsidR="002A5349" w:rsidRPr="00C75F8F">
        <w:rPr>
          <w:rFonts w:ascii="Times New Roman" w:hAnsi="Times New Roman"/>
          <w:szCs w:val="24"/>
        </w:rPr>
        <w:t xml:space="preserve">de </w:t>
      </w:r>
      <w:r w:rsidR="002A5349" w:rsidRPr="00C75F8F">
        <w:rPr>
          <w:rFonts w:ascii="Times New Roman" w:hAnsi="Times New Roman"/>
          <w:b/>
          <w:bCs/>
          <w:szCs w:val="24"/>
        </w:rPr>
        <w:t>Emissora de Rádio FM</w:t>
      </w:r>
      <w:r w:rsidR="002A5349">
        <w:rPr>
          <w:rFonts w:ascii="Times New Roman" w:hAnsi="Times New Roman"/>
          <w:szCs w:val="24"/>
        </w:rPr>
        <w:t xml:space="preserve">, </w:t>
      </w:r>
      <w:r w:rsidR="00800C88">
        <w:rPr>
          <w:rFonts w:ascii="Times New Roman" w:hAnsi="Times New Roman"/>
          <w:szCs w:val="24"/>
        </w:rPr>
        <w:t>para divulgação de conteúdo institucional</w:t>
      </w:r>
      <w:r w:rsidR="00B60A29">
        <w:rPr>
          <w:rFonts w:ascii="Times New Roman" w:hAnsi="Times New Roman"/>
          <w:szCs w:val="24"/>
        </w:rPr>
        <w:t>, informativo e de utilidade pública</w:t>
      </w:r>
      <w:r w:rsidR="00033CAB">
        <w:rPr>
          <w:rFonts w:ascii="Times New Roman" w:hAnsi="Times New Roman"/>
          <w:szCs w:val="24"/>
        </w:rPr>
        <w:t>.</w:t>
      </w:r>
    </w:p>
    <w:p w14:paraId="7C8CBF62" w14:textId="77777777" w:rsidR="00033CAB" w:rsidRPr="00101936" w:rsidRDefault="00033CAB" w:rsidP="00CE6D06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3E96FDE6" w14:textId="4EF9AB8E" w:rsidR="00D0596B" w:rsidRDefault="002969BC" w:rsidP="00CE6D0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 xml:space="preserve">VALOR </w:t>
      </w:r>
      <w:r w:rsidR="00E04BEA">
        <w:rPr>
          <w:rFonts w:ascii="Times New Roman" w:hAnsi="Times New Roman"/>
          <w:b/>
          <w:szCs w:val="24"/>
        </w:rPr>
        <w:t>MENSAL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E972D2">
        <w:rPr>
          <w:rFonts w:ascii="Times New Roman" w:hAnsi="Times New Roman"/>
          <w:b/>
          <w:szCs w:val="24"/>
        </w:rPr>
        <w:t>2.</w:t>
      </w:r>
      <w:r w:rsidR="00E04BEA">
        <w:rPr>
          <w:rFonts w:ascii="Times New Roman" w:hAnsi="Times New Roman"/>
          <w:b/>
          <w:szCs w:val="24"/>
        </w:rPr>
        <w:t>676,00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E972D2">
        <w:rPr>
          <w:rFonts w:ascii="Times New Roman" w:hAnsi="Times New Roman"/>
          <w:szCs w:val="24"/>
        </w:rPr>
        <w:t>dois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E04BEA">
        <w:rPr>
          <w:rFonts w:ascii="Times New Roman" w:hAnsi="Times New Roman"/>
          <w:szCs w:val="24"/>
        </w:rPr>
        <w:t>seiscentos</w:t>
      </w:r>
      <w:r w:rsidR="003D6177">
        <w:rPr>
          <w:rFonts w:ascii="Times New Roman" w:hAnsi="Times New Roman"/>
          <w:szCs w:val="24"/>
        </w:rPr>
        <w:t xml:space="preserve"> e </w:t>
      </w:r>
      <w:r w:rsidR="00E04BEA">
        <w:rPr>
          <w:rFonts w:ascii="Times New Roman" w:hAnsi="Times New Roman"/>
          <w:szCs w:val="24"/>
        </w:rPr>
        <w:t>setenta</w:t>
      </w:r>
      <w:r w:rsidR="00E972D2">
        <w:rPr>
          <w:rFonts w:ascii="Times New Roman" w:hAnsi="Times New Roman"/>
          <w:szCs w:val="24"/>
        </w:rPr>
        <w:t xml:space="preserve"> e </w:t>
      </w:r>
      <w:r w:rsidR="00E04BEA">
        <w:rPr>
          <w:rFonts w:ascii="Times New Roman" w:hAnsi="Times New Roman"/>
          <w:szCs w:val="24"/>
        </w:rPr>
        <w:t>seis</w:t>
      </w:r>
      <w:r w:rsidR="00FF488F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CC3C90">
        <w:rPr>
          <w:rFonts w:ascii="Times New Roman" w:hAnsi="Times New Roman"/>
          <w:szCs w:val="24"/>
        </w:rPr>
        <w:t xml:space="preserve">, totalizando um montante de R$ </w:t>
      </w:r>
      <w:r w:rsidR="00CC3C90" w:rsidRPr="00CC3C90">
        <w:rPr>
          <w:rFonts w:ascii="Times New Roman" w:hAnsi="Times New Roman"/>
          <w:b/>
          <w:bCs/>
          <w:szCs w:val="24"/>
        </w:rPr>
        <w:t>16.056,00 (dezesseis mil cinquenta e seis reais)</w:t>
      </w:r>
      <w:r w:rsidR="00CC3C90">
        <w:rPr>
          <w:rFonts w:ascii="Times New Roman" w:hAnsi="Times New Roman"/>
          <w:szCs w:val="24"/>
        </w:rPr>
        <w:t>.</w:t>
      </w:r>
    </w:p>
    <w:p w14:paraId="5B3739E8" w14:textId="70B55285" w:rsidR="00580F68" w:rsidRDefault="00580F68" w:rsidP="00CE6D0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772B9EF7" w14:textId="51F6352F" w:rsidR="00580F68" w:rsidRDefault="00580F68" w:rsidP="00CE6D0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80F68">
        <w:rPr>
          <w:rFonts w:ascii="Times New Roman" w:hAnsi="Times New Roman"/>
          <w:b/>
          <w:bCs/>
          <w:szCs w:val="24"/>
        </w:rPr>
        <w:t>DA DOTAÇÃO ORÇAMENTÁRIA</w:t>
      </w:r>
      <w:r>
        <w:rPr>
          <w:rFonts w:ascii="Times New Roman" w:hAnsi="Times New Roman"/>
          <w:szCs w:val="24"/>
        </w:rPr>
        <w:t>:</w:t>
      </w:r>
    </w:p>
    <w:p w14:paraId="28E5DBD4" w14:textId="4B522CAC" w:rsidR="00AC023C" w:rsidRDefault="00AC023C" w:rsidP="00AC023C">
      <w:pPr>
        <w:snapToGrid w:val="0"/>
        <w:spacing w:line="276" w:lineRule="auto"/>
        <w:ind w:right="-2"/>
        <w:jc w:val="both"/>
        <w:rPr>
          <w:rFonts w:ascii="Times New Roman" w:eastAsiaTheme="minorHAnsi" w:hAnsi="Times New Roman"/>
          <w:bCs/>
          <w:color w:val="000000"/>
          <w:szCs w:val="24"/>
          <w:lang w:eastAsia="en-US"/>
        </w:rPr>
      </w:pPr>
      <w:r w:rsidRPr="00AC023C">
        <w:rPr>
          <w:rFonts w:ascii="Times New Roman" w:eastAsiaTheme="minorHAnsi" w:hAnsi="Times New Roman"/>
          <w:bCs/>
          <w:color w:val="000000"/>
          <w:szCs w:val="24"/>
          <w:lang w:eastAsia="en-US"/>
        </w:rPr>
        <w:t>As despesas decorrentes da aquisição do objeto dest</w:t>
      </w:r>
      <w:r w:rsidR="00EE4B62">
        <w:rPr>
          <w:rFonts w:ascii="Times New Roman" w:eastAsiaTheme="minorHAnsi" w:hAnsi="Times New Roman"/>
          <w:bCs/>
          <w:color w:val="000000"/>
          <w:szCs w:val="24"/>
          <w:lang w:eastAsia="en-US"/>
        </w:rPr>
        <w:t>a</w:t>
      </w:r>
      <w:r w:rsidRPr="00AC023C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</w:t>
      </w:r>
      <w:r w:rsidR="00EE4B62">
        <w:rPr>
          <w:rFonts w:ascii="Times New Roman" w:eastAsiaTheme="minorHAnsi" w:hAnsi="Times New Roman"/>
          <w:bCs/>
          <w:color w:val="000000"/>
          <w:szCs w:val="24"/>
          <w:lang w:eastAsia="en-US"/>
        </w:rPr>
        <w:t>Dispensa</w:t>
      </w:r>
      <w:r w:rsidRPr="00AC023C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correrão à conta dos recursos consignados no orçamento de 2023 do Município de Pinheiro Machado/RS, na</w:t>
      </w:r>
      <w:r w:rsidR="00EE4B62">
        <w:rPr>
          <w:rFonts w:ascii="Times New Roman" w:eastAsiaTheme="minorHAnsi" w:hAnsi="Times New Roman"/>
          <w:bCs/>
          <w:color w:val="000000"/>
          <w:szCs w:val="24"/>
          <w:lang w:eastAsia="en-US"/>
        </w:rPr>
        <w:t>s</w:t>
      </w:r>
      <w:r w:rsidRPr="00AC023C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seguinte</w:t>
      </w:r>
      <w:r w:rsidR="00EE4B62">
        <w:rPr>
          <w:rFonts w:ascii="Times New Roman" w:eastAsiaTheme="minorHAnsi" w:hAnsi="Times New Roman"/>
          <w:bCs/>
          <w:color w:val="000000"/>
          <w:szCs w:val="24"/>
          <w:lang w:eastAsia="en-US"/>
        </w:rPr>
        <w:t>s</w:t>
      </w:r>
      <w:r w:rsidRPr="00AC023C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dotaç</w:t>
      </w:r>
      <w:r w:rsidR="00EE4B62">
        <w:rPr>
          <w:rFonts w:ascii="Times New Roman" w:eastAsiaTheme="minorHAnsi" w:hAnsi="Times New Roman"/>
          <w:bCs/>
          <w:color w:val="000000"/>
          <w:szCs w:val="24"/>
          <w:lang w:eastAsia="en-US"/>
        </w:rPr>
        <w:t>ões</w:t>
      </w:r>
      <w:r w:rsidRPr="00AC023C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orçamentária</w:t>
      </w:r>
      <w:r w:rsidR="00EE4B62">
        <w:rPr>
          <w:rFonts w:ascii="Times New Roman" w:eastAsiaTheme="minorHAnsi" w:hAnsi="Times New Roman"/>
          <w:bCs/>
          <w:color w:val="000000"/>
          <w:szCs w:val="24"/>
          <w:lang w:eastAsia="en-US"/>
        </w:rPr>
        <w:t>s</w:t>
      </w:r>
      <w:r w:rsidRPr="00AC023C">
        <w:rPr>
          <w:rFonts w:ascii="Times New Roman" w:eastAsiaTheme="minorHAnsi" w:hAnsi="Times New Roman"/>
          <w:bCs/>
          <w:color w:val="000000"/>
          <w:szCs w:val="24"/>
          <w:lang w:eastAsia="en-US"/>
        </w:rPr>
        <w:t>:</w:t>
      </w:r>
    </w:p>
    <w:p w14:paraId="2A8893C9" w14:textId="77777777" w:rsidR="00AB6C4E" w:rsidRPr="00AC023C" w:rsidRDefault="00AB6C4E" w:rsidP="00AC023C">
      <w:pPr>
        <w:snapToGrid w:val="0"/>
        <w:spacing w:line="276" w:lineRule="auto"/>
        <w:ind w:right="-2"/>
        <w:jc w:val="both"/>
        <w:rPr>
          <w:rFonts w:ascii="Times New Roman" w:eastAsiaTheme="minorHAnsi" w:hAnsi="Times New Roman"/>
          <w:bCs/>
          <w:color w:val="000000"/>
          <w:szCs w:val="24"/>
          <w:lang w:eastAsia="en-US"/>
        </w:rPr>
      </w:pPr>
    </w:p>
    <w:p w14:paraId="149B9385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bookmarkStart w:id="0" w:name="_Hlk133396070"/>
      <w:r w:rsidRPr="00B60A29">
        <w:rPr>
          <w:rFonts w:ascii="Times New Roman" w:hAnsi="Times New Roman"/>
          <w:szCs w:val="24"/>
        </w:rPr>
        <w:t xml:space="preserve">Unidade: </w:t>
      </w:r>
      <w:r w:rsidRPr="00B60A29">
        <w:rPr>
          <w:rFonts w:ascii="Times New Roman" w:hAnsi="Times New Roman"/>
          <w:b/>
          <w:szCs w:val="24"/>
        </w:rPr>
        <w:t xml:space="preserve">0800 </w:t>
      </w:r>
      <w:r w:rsidRPr="00B60A29">
        <w:rPr>
          <w:rFonts w:ascii="Times New Roman" w:hAnsi="Times New Roman"/>
          <w:szCs w:val="24"/>
        </w:rPr>
        <w:t>– Secretaria Municipal da Saúde</w:t>
      </w:r>
    </w:p>
    <w:p w14:paraId="2F771B3A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Proj. / Ativ.: </w:t>
      </w:r>
      <w:r w:rsidRPr="00B60A29">
        <w:rPr>
          <w:rFonts w:ascii="Times New Roman" w:hAnsi="Times New Roman"/>
          <w:b/>
          <w:szCs w:val="24"/>
        </w:rPr>
        <w:t xml:space="preserve">2025 </w:t>
      </w:r>
      <w:r w:rsidRPr="00B60A29">
        <w:rPr>
          <w:rFonts w:ascii="Times New Roman" w:hAnsi="Times New Roman"/>
          <w:szCs w:val="24"/>
        </w:rPr>
        <w:t>– Manutenção das Atividades da Saúde</w:t>
      </w:r>
    </w:p>
    <w:p w14:paraId="075C459C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Código Reduzido: </w:t>
      </w:r>
      <w:r w:rsidRPr="00B60A29">
        <w:rPr>
          <w:rFonts w:ascii="Times New Roman" w:hAnsi="Times New Roman"/>
          <w:b/>
          <w:szCs w:val="24"/>
        </w:rPr>
        <w:t>4410</w:t>
      </w:r>
    </w:p>
    <w:p w14:paraId="79E7145C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Fonte de Recurso: </w:t>
      </w:r>
      <w:r w:rsidRPr="00B60A29">
        <w:rPr>
          <w:rFonts w:ascii="Times New Roman" w:hAnsi="Times New Roman"/>
          <w:b/>
          <w:szCs w:val="24"/>
        </w:rPr>
        <w:t>1500</w:t>
      </w:r>
      <w:r w:rsidRPr="00B60A29">
        <w:rPr>
          <w:rFonts w:ascii="Times New Roman" w:hAnsi="Times New Roman"/>
          <w:szCs w:val="24"/>
        </w:rPr>
        <w:t xml:space="preserve"> – Recursos não Vinculados de Impostos</w:t>
      </w:r>
    </w:p>
    <w:p w14:paraId="31051172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Detalhamento da Fonte: </w:t>
      </w:r>
      <w:r w:rsidRPr="00B60A29">
        <w:rPr>
          <w:rFonts w:ascii="Times New Roman" w:hAnsi="Times New Roman"/>
          <w:b/>
          <w:szCs w:val="24"/>
        </w:rPr>
        <w:t>0040</w:t>
      </w:r>
      <w:r w:rsidRPr="00B60A29">
        <w:rPr>
          <w:rFonts w:ascii="Times New Roman" w:hAnsi="Times New Roman"/>
          <w:szCs w:val="24"/>
        </w:rPr>
        <w:t xml:space="preserve"> – ASPS</w:t>
      </w:r>
    </w:p>
    <w:p w14:paraId="2A7B1E5A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Elemento: </w:t>
      </w:r>
      <w:r w:rsidRPr="00B60A29">
        <w:rPr>
          <w:rFonts w:ascii="Times New Roman" w:hAnsi="Times New Roman"/>
          <w:b/>
          <w:szCs w:val="24"/>
        </w:rPr>
        <w:t xml:space="preserve">3.3.90.39.47.00.00 </w:t>
      </w:r>
      <w:r w:rsidRPr="00B60A29">
        <w:rPr>
          <w:rFonts w:ascii="Times New Roman" w:hAnsi="Times New Roman"/>
          <w:szCs w:val="24"/>
        </w:rPr>
        <w:t>– Serviços de Comunicação em Geral</w:t>
      </w:r>
    </w:p>
    <w:p w14:paraId="504837AA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color w:val="FF0000"/>
          <w:szCs w:val="24"/>
        </w:rPr>
      </w:pPr>
    </w:p>
    <w:p w14:paraId="7D8C4DD8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bookmarkStart w:id="1" w:name="_Hlk133396237"/>
      <w:bookmarkEnd w:id="0"/>
      <w:r w:rsidRPr="00B60A29">
        <w:rPr>
          <w:rFonts w:ascii="Times New Roman" w:hAnsi="Times New Roman"/>
          <w:szCs w:val="24"/>
        </w:rPr>
        <w:t xml:space="preserve">Unidade: </w:t>
      </w:r>
      <w:r w:rsidRPr="00B60A29">
        <w:rPr>
          <w:rFonts w:ascii="Times New Roman" w:hAnsi="Times New Roman"/>
          <w:b/>
          <w:szCs w:val="24"/>
        </w:rPr>
        <w:t xml:space="preserve">0601 </w:t>
      </w:r>
      <w:r w:rsidRPr="00B60A29">
        <w:rPr>
          <w:rFonts w:ascii="Times New Roman" w:hAnsi="Times New Roman"/>
          <w:szCs w:val="24"/>
        </w:rPr>
        <w:t>– Secretaria Municipal da Educação, Cultura e Desporto</w:t>
      </w:r>
    </w:p>
    <w:p w14:paraId="0A93568D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Proj. / Ativ.: </w:t>
      </w:r>
      <w:r w:rsidRPr="00B60A29">
        <w:rPr>
          <w:rFonts w:ascii="Times New Roman" w:hAnsi="Times New Roman"/>
          <w:b/>
          <w:szCs w:val="24"/>
        </w:rPr>
        <w:t xml:space="preserve">2015 </w:t>
      </w:r>
      <w:r w:rsidRPr="00B60A29">
        <w:rPr>
          <w:rFonts w:ascii="Times New Roman" w:hAnsi="Times New Roman"/>
          <w:szCs w:val="24"/>
        </w:rPr>
        <w:t>– Manutenção das Atividades Educacionais</w:t>
      </w:r>
    </w:p>
    <w:p w14:paraId="516C1518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Código Reduzido: </w:t>
      </w:r>
      <w:r w:rsidRPr="00B60A29">
        <w:rPr>
          <w:rFonts w:ascii="Times New Roman" w:hAnsi="Times New Roman"/>
          <w:b/>
          <w:szCs w:val="24"/>
        </w:rPr>
        <w:t xml:space="preserve">4140 – </w:t>
      </w:r>
      <w:r w:rsidRPr="00B60A29">
        <w:rPr>
          <w:rFonts w:ascii="Times New Roman" w:hAnsi="Times New Roman"/>
          <w:bCs/>
          <w:szCs w:val="24"/>
        </w:rPr>
        <w:t>Despesa</w:t>
      </w:r>
    </w:p>
    <w:p w14:paraId="3A722A90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Fonte de Recurso: </w:t>
      </w:r>
      <w:r w:rsidRPr="00B60A29">
        <w:rPr>
          <w:rFonts w:ascii="Times New Roman" w:hAnsi="Times New Roman"/>
          <w:b/>
          <w:szCs w:val="24"/>
        </w:rPr>
        <w:t>1500</w:t>
      </w:r>
      <w:r w:rsidRPr="00B60A29">
        <w:rPr>
          <w:rFonts w:ascii="Times New Roman" w:hAnsi="Times New Roman"/>
          <w:szCs w:val="24"/>
        </w:rPr>
        <w:t xml:space="preserve"> – Recursos não Vinculados de Impostos</w:t>
      </w:r>
    </w:p>
    <w:p w14:paraId="48D79EEB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Detalhamento da Fonte: </w:t>
      </w:r>
      <w:r w:rsidRPr="00B60A29">
        <w:rPr>
          <w:rFonts w:ascii="Times New Roman" w:hAnsi="Times New Roman"/>
          <w:b/>
          <w:szCs w:val="24"/>
        </w:rPr>
        <w:t>0020</w:t>
      </w:r>
      <w:r w:rsidRPr="00B60A29">
        <w:rPr>
          <w:rFonts w:ascii="Times New Roman" w:hAnsi="Times New Roman"/>
          <w:szCs w:val="24"/>
        </w:rPr>
        <w:t xml:space="preserve"> – Recurso MDE</w:t>
      </w:r>
    </w:p>
    <w:p w14:paraId="12F87796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Elemento: </w:t>
      </w:r>
      <w:r w:rsidRPr="00B60A29">
        <w:rPr>
          <w:rFonts w:ascii="Times New Roman" w:hAnsi="Times New Roman"/>
          <w:b/>
          <w:szCs w:val="24"/>
        </w:rPr>
        <w:t xml:space="preserve">3.3.90.39.92.00.00 </w:t>
      </w:r>
      <w:r w:rsidRPr="00B60A29">
        <w:rPr>
          <w:rFonts w:ascii="Times New Roman" w:hAnsi="Times New Roman"/>
          <w:szCs w:val="24"/>
        </w:rPr>
        <w:t>– Serviços de Publicidade Institucional</w:t>
      </w:r>
    </w:p>
    <w:bookmarkEnd w:id="1"/>
    <w:p w14:paraId="611083A4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color w:val="FF0000"/>
          <w:szCs w:val="24"/>
        </w:rPr>
      </w:pPr>
    </w:p>
    <w:p w14:paraId="519715BA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lastRenderedPageBreak/>
        <w:t xml:space="preserve">Unidade: </w:t>
      </w:r>
      <w:r w:rsidRPr="00B60A29">
        <w:rPr>
          <w:rFonts w:ascii="Times New Roman" w:hAnsi="Times New Roman"/>
          <w:b/>
          <w:szCs w:val="24"/>
        </w:rPr>
        <w:t xml:space="preserve">0201 </w:t>
      </w:r>
      <w:r w:rsidRPr="00B60A29">
        <w:rPr>
          <w:rFonts w:ascii="Times New Roman" w:hAnsi="Times New Roman"/>
          <w:szCs w:val="24"/>
        </w:rPr>
        <w:t>– Gabinete do Prefeito</w:t>
      </w:r>
    </w:p>
    <w:p w14:paraId="2C2950AC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Proj. / Ativ.: </w:t>
      </w:r>
      <w:r w:rsidRPr="00B60A29">
        <w:rPr>
          <w:rFonts w:ascii="Times New Roman" w:hAnsi="Times New Roman"/>
          <w:b/>
          <w:szCs w:val="24"/>
        </w:rPr>
        <w:t xml:space="preserve">2002 </w:t>
      </w:r>
      <w:r w:rsidRPr="00B60A29">
        <w:rPr>
          <w:rFonts w:ascii="Times New Roman" w:hAnsi="Times New Roman"/>
          <w:szCs w:val="24"/>
        </w:rPr>
        <w:t>– Manutenção das Atividades do Gabinete</w:t>
      </w:r>
    </w:p>
    <w:p w14:paraId="480890A1" w14:textId="77777777" w:rsidR="00B60A29" w:rsidRPr="00B60A29" w:rsidRDefault="00B60A29" w:rsidP="00B60A29">
      <w:pPr>
        <w:spacing w:line="336" w:lineRule="auto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Código Reduzido: </w:t>
      </w:r>
      <w:r w:rsidRPr="00B60A29">
        <w:rPr>
          <w:rFonts w:ascii="Times New Roman" w:hAnsi="Times New Roman"/>
          <w:b/>
          <w:szCs w:val="24"/>
        </w:rPr>
        <w:t xml:space="preserve">4411 – </w:t>
      </w:r>
      <w:r w:rsidRPr="00B60A29">
        <w:rPr>
          <w:rFonts w:ascii="Times New Roman" w:hAnsi="Times New Roman"/>
          <w:bCs/>
          <w:szCs w:val="24"/>
        </w:rPr>
        <w:t>Despesa</w:t>
      </w:r>
    </w:p>
    <w:p w14:paraId="0BA14888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Fonte de Recurso: </w:t>
      </w:r>
      <w:r w:rsidRPr="00B60A29">
        <w:rPr>
          <w:rFonts w:ascii="Times New Roman" w:hAnsi="Times New Roman"/>
          <w:b/>
          <w:szCs w:val="24"/>
        </w:rPr>
        <w:t>1500</w:t>
      </w:r>
      <w:r w:rsidRPr="00B60A29">
        <w:rPr>
          <w:rFonts w:ascii="Times New Roman" w:hAnsi="Times New Roman"/>
          <w:szCs w:val="24"/>
        </w:rPr>
        <w:t xml:space="preserve"> – Recursos não Vinculados de Impostos</w:t>
      </w:r>
    </w:p>
    <w:p w14:paraId="45684D4B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Detalhamento da Fonte: </w:t>
      </w:r>
      <w:r w:rsidRPr="00B60A29">
        <w:rPr>
          <w:rFonts w:ascii="Times New Roman" w:hAnsi="Times New Roman"/>
          <w:b/>
          <w:szCs w:val="24"/>
        </w:rPr>
        <w:t>0001</w:t>
      </w:r>
      <w:r w:rsidRPr="00B60A29">
        <w:rPr>
          <w:rFonts w:ascii="Times New Roman" w:hAnsi="Times New Roman"/>
          <w:szCs w:val="24"/>
        </w:rPr>
        <w:t xml:space="preserve"> – Livre</w:t>
      </w:r>
    </w:p>
    <w:p w14:paraId="4D69FF73" w14:textId="77777777" w:rsidR="00B60A29" w:rsidRPr="00B60A29" w:rsidRDefault="00B60A29" w:rsidP="00B60A29">
      <w:pPr>
        <w:spacing w:line="336" w:lineRule="auto"/>
        <w:ind w:right="-1"/>
        <w:jc w:val="both"/>
        <w:rPr>
          <w:rFonts w:ascii="Times New Roman" w:hAnsi="Times New Roman"/>
          <w:szCs w:val="24"/>
        </w:rPr>
      </w:pPr>
      <w:r w:rsidRPr="00B60A29">
        <w:rPr>
          <w:rFonts w:ascii="Times New Roman" w:hAnsi="Times New Roman"/>
          <w:szCs w:val="24"/>
        </w:rPr>
        <w:t xml:space="preserve">Elemento: </w:t>
      </w:r>
      <w:r w:rsidRPr="00B60A29">
        <w:rPr>
          <w:rFonts w:ascii="Times New Roman" w:hAnsi="Times New Roman"/>
          <w:b/>
          <w:szCs w:val="24"/>
        </w:rPr>
        <w:t xml:space="preserve">3.3.90.39.92.00.00 </w:t>
      </w:r>
      <w:r w:rsidRPr="00B60A29">
        <w:rPr>
          <w:rFonts w:ascii="Times New Roman" w:hAnsi="Times New Roman"/>
          <w:szCs w:val="24"/>
        </w:rPr>
        <w:t>– Serviços de Publicidade Institucional</w:t>
      </w:r>
    </w:p>
    <w:p w14:paraId="5444A4A4" w14:textId="77777777" w:rsidR="00EA02B8" w:rsidRPr="00EA02B8" w:rsidRDefault="00EA02B8" w:rsidP="00CE6D0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6248FF1F" w14:textId="77777777" w:rsidR="00C006D4" w:rsidRPr="00101936" w:rsidRDefault="00466BE9" w:rsidP="00CE6D0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2570210E" w14:textId="63663DDD" w:rsidR="00C006D4" w:rsidRPr="00101936" w:rsidRDefault="00C006D4" w:rsidP="00CE6D06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444099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14:paraId="59B0D2ED" w14:textId="77777777" w:rsidR="00C006D4" w:rsidRPr="00101936" w:rsidRDefault="00C006D4" w:rsidP="00CE6D06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6F98BAD1" w14:textId="6F5F7B68" w:rsidR="00C006D4" w:rsidRPr="00101936" w:rsidRDefault="00C006D4" w:rsidP="00CE6D06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4756D3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820CA5" w:rsidRPr="00101936">
        <w:rPr>
          <w:rFonts w:ascii="Times New Roman" w:hAnsi="Times New Roman"/>
          <w:i/>
          <w:color w:val="000000" w:themeColor="text1"/>
          <w:szCs w:val="24"/>
        </w:rPr>
        <w:t>Para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</w:t>
      </w:r>
      <w:r w:rsidRPr="00BD11D2">
        <w:rPr>
          <w:rFonts w:ascii="Times New Roman" w:hAnsi="Times New Roman"/>
          <w:b/>
          <w:bCs/>
          <w:i/>
          <w:color w:val="000000" w:themeColor="text1"/>
          <w:szCs w:val="24"/>
        </w:rPr>
        <w:t>a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", do </w:t>
      </w:r>
      <w:r w:rsidR="00BD11D2">
        <w:rPr>
          <w:rFonts w:ascii="Times New Roman" w:hAnsi="Times New Roman"/>
          <w:i/>
          <w:color w:val="000000" w:themeColor="text1"/>
          <w:szCs w:val="24"/>
        </w:rPr>
        <w:t>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BD11D2">
        <w:rPr>
          <w:rFonts w:ascii="Times New Roman" w:hAnsi="Times New Roman"/>
          <w:b/>
          <w:bCs/>
          <w:i/>
          <w:color w:val="000000" w:themeColor="text1"/>
          <w:szCs w:val="24"/>
        </w:rPr>
        <w:t xml:space="preserve">II 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do </w:t>
      </w:r>
      <w:r w:rsidR="00BD11D2">
        <w:rPr>
          <w:rFonts w:ascii="Times New Roman" w:hAnsi="Times New Roman"/>
          <w:i/>
          <w:color w:val="000000" w:themeColor="text1"/>
          <w:szCs w:val="24"/>
        </w:rPr>
        <w:t>A</w:t>
      </w:r>
      <w:r w:rsidRPr="00101936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61652136" w14:textId="77777777" w:rsidR="006548C5" w:rsidRPr="00101936" w:rsidRDefault="006548C5" w:rsidP="00CE6D0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2315FC5E" w14:textId="3247A7D3" w:rsidR="00BB0AED" w:rsidRDefault="00C77572" w:rsidP="00CE6D06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bookmarkStart w:id="2" w:name="_Hlk132458763"/>
      <w:r w:rsidR="001D64C3" w:rsidRPr="001D64C3">
        <w:rPr>
          <w:rFonts w:ascii="Times New Roman" w:eastAsia="Calibri" w:hAnsi="Times New Roman"/>
          <w:b/>
          <w:szCs w:val="24"/>
          <w:lang w:eastAsia="en-US"/>
        </w:rPr>
        <w:t>SOCIEDADE R</w:t>
      </w:r>
      <w:r w:rsidR="001D64C3">
        <w:rPr>
          <w:rFonts w:ascii="Times New Roman" w:eastAsia="Calibri" w:hAnsi="Times New Roman"/>
          <w:b/>
          <w:szCs w:val="24"/>
          <w:lang w:eastAsia="en-US"/>
        </w:rPr>
        <w:t>Á</w:t>
      </w:r>
      <w:r w:rsidR="001D64C3" w:rsidRPr="001D64C3">
        <w:rPr>
          <w:rFonts w:ascii="Times New Roman" w:eastAsia="Calibri" w:hAnsi="Times New Roman"/>
          <w:b/>
          <w:szCs w:val="24"/>
          <w:lang w:eastAsia="en-US"/>
        </w:rPr>
        <w:t>DIO BOECY FM LTDA</w:t>
      </w:r>
      <w:bookmarkEnd w:id="2"/>
    </w:p>
    <w:p w14:paraId="320CD4E9" w14:textId="6AD216FD" w:rsidR="0021024F" w:rsidRPr="004F19CA" w:rsidRDefault="00A42587" w:rsidP="00CE6D06">
      <w:pPr>
        <w:spacing w:line="276" w:lineRule="auto"/>
        <w:jc w:val="center"/>
        <w:rPr>
          <w:rFonts w:ascii="Times New Roman" w:hAnsi="Times New Roman"/>
          <w:szCs w:val="24"/>
        </w:rPr>
      </w:pPr>
      <w:r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1D64C3" w:rsidRPr="001D64C3">
        <w:rPr>
          <w:rFonts w:ascii="Times New Roman" w:eastAsia="Calibri" w:hAnsi="Times New Roman"/>
          <w:b/>
          <w:szCs w:val="24"/>
          <w:lang w:eastAsia="en-US"/>
        </w:rPr>
        <w:t>91.238.774/0001-00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3150B621" w14:textId="77777777" w:rsidR="00044305" w:rsidRDefault="00044305" w:rsidP="00CE6D06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067CE68" w14:textId="77777777" w:rsidR="00B17791" w:rsidRDefault="00D0596B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29CF3C4E" w14:textId="0E4933A3" w:rsidR="007A2535" w:rsidRDefault="007A2535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294EA9A4" w14:textId="470DC496" w:rsidR="007A2535" w:rsidRPr="009B1418" w:rsidRDefault="000347D4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0347D4">
        <w:rPr>
          <w:rFonts w:ascii="Times New Roman" w:hAnsi="Times New Roman"/>
          <w:b/>
          <w:bCs/>
          <w:szCs w:val="24"/>
        </w:rPr>
        <w:t>DA ESCOLHA DO FORNECEDOR</w:t>
      </w:r>
      <w:r>
        <w:rPr>
          <w:rFonts w:ascii="Times New Roman" w:hAnsi="Times New Roman"/>
          <w:szCs w:val="24"/>
        </w:rPr>
        <w:t>:</w:t>
      </w:r>
      <w:r w:rsidR="00B7103A">
        <w:rPr>
          <w:rFonts w:ascii="Times New Roman" w:hAnsi="Times New Roman"/>
          <w:szCs w:val="24"/>
        </w:rPr>
        <w:t xml:space="preserve"> </w:t>
      </w:r>
      <w:r w:rsidR="00807245">
        <w:rPr>
          <w:rFonts w:ascii="Times New Roman" w:hAnsi="Times New Roman"/>
          <w:szCs w:val="24"/>
        </w:rPr>
        <w:t xml:space="preserve">a </w:t>
      </w:r>
      <w:r w:rsidR="00807245" w:rsidRPr="00807245">
        <w:rPr>
          <w:rFonts w:ascii="Times New Roman" w:hAnsi="Times New Roman"/>
          <w:szCs w:val="24"/>
        </w:rPr>
        <w:t>Sociedade Rádio Boecy FM LTDA</w:t>
      </w:r>
      <w:r w:rsidR="009B1418">
        <w:rPr>
          <w:rFonts w:ascii="Times New Roman" w:hAnsi="Times New Roman"/>
          <w:szCs w:val="24"/>
        </w:rPr>
        <w:t xml:space="preserve"> é o único meio de comunicação radiofônico, na região, que </w:t>
      </w:r>
      <w:r w:rsidR="00F14BFC">
        <w:rPr>
          <w:rFonts w:ascii="Times New Roman" w:hAnsi="Times New Roman"/>
          <w:szCs w:val="24"/>
        </w:rPr>
        <w:t>abrange</w:t>
      </w:r>
      <w:r w:rsidR="009B1418">
        <w:rPr>
          <w:rFonts w:ascii="Times New Roman" w:hAnsi="Times New Roman"/>
          <w:szCs w:val="24"/>
        </w:rPr>
        <w:t xml:space="preserve"> uma cobertura de </w:t>
      </w:r>
      <w:r w:rsidR="009B1418">
        <w:rPr>
          <w:rFonts w:ascii="Times New Roman" w:hAnsi="Times New Roman"/>
          <w:b/>
          <w:bCs/>
          <w:szCs w:val="24"/>
        </w:rPr>
        <w:t>100%</w:t>
      </w:r>
      <w:r w:rsidR="009B1418">
        <w:rPr>
          <w:rFonts w:ascii="Times New Roman" w:hAnsi="Times New Roman"/>
          <w:szCs w:val="24"/>
        </w:rPr>
        <w:t xml:space="preserve"> (cem por cento) de sinal no Município de Pinheiro Machado/RS</w:t>
      </w:r>
      <w:r w:rsidR="003B04B6">
        <w:rPr>
          <w:rFonts w:ascii="Times New Roman" w:hAnsi="Times New Roman"/>
          <w:szCs w:val="24"/>
        </w:rPr>
        <w:t>, contemplando todas as comunidades da zona rural.</w:t>
      </w:r>
    </w:p>
    <w:p w14:paraId="1B99A502" w14:textId="1E02B740" w:rsidR="007A2535" w:rsidRDefault="007A2535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693CE678" w14:textId="606269BA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A7EE022" w14:textId="306950D8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34F35CD" w14:textId="20CFD051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F777AE8" w14:textId="05B2FB10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E56540D" w14:textId="10E35C41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7D56E1CE" w14:textId="0921A4E2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6ABF2E1E" w14:textId="435921B2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6E799D" w14:textId="223C4E9C" w:rsidR="00103CB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7EA07097" w14:textId="77777777" w:rsidR="00103CB3" w:rsidRPr="00A042D3" w:rsidRDefault="00103CB3" w:rsidP="00CE6D0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424A075" w14:textId="372F1A3B" w:rsidR="00C74483" w:rsidRDefault="00B11D85" w:rsidP="00CE6D06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 </w:t>
      </w:r>
      <w:r w:rsidR="00BB0AED" w:rsidRPr="00101936">
        <w:rPr>
          <w:rFonts w:ascii="Times New Roman" w:hAnsi="Times New Roman"/>
          <w:color w:val="000000" w:themeColor="text1"/>
          <w:szCs w:val="24"/>
        </w:rPr>
        <w:t xml:space="preserve">pelas </w:t>
      </w:r>
      <w:r w:rsidR="00A413C6">
        <w:rPr>
          <w:rFonts w:ascii="Times New Roman" w:hAnsi="Times New Roman"/>
          <w:szCs w:val="24"/>
        </w:rPr>
        <w:t>pesquisas de preço realizadas</w:t>
      </w:r>
      <w:r w:rsidR="00AD11D4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0C780D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7BD0CAF7" w14:textId="77777777" w:rsidR="007A2535" w:rsidRPr="00101936" w:rsidRDefault="007A2535" w:rsidP="00CE6D0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3E46C61" w14:textId="75FF1DF6" w:rsidR="00826735" w:rsidRPr="00101936" w:rsidRDefault="00D0596B" w:rsidP="00CE6D06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9571F9">
        <w:rPr>
          <w:rFonts w:ascii="Times New Roman" w:hAnsi="Times New Roman"/>
          <w:szCs w:val="24"/>
        </w:rPr>
        <w:t>25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2B4CB1">
        <w:rPr>
          <w:rFonts w:ascii="Times New Roman" w:hAnsi="Times New Roman"/>
          <w:szCs w:val="24"/>
        </w:rPr>
        <w:t>abril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C957F3F" w14:textId="77777777" w:rsidR="00025444" w:rsidRPr="00101936" w:rsidRDefault="00025444" w:rsidP="00CE6D0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3F6614" w14:textId="77777777" w:rsidR="00691B63" w:rsidRPr="00101936" w:rsidRDefault="00691B63" w:rsidP="00CE6D0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13C176F" w14:textId="77777777" w:rsidR="008446AA" w:rsidRPr="00101936" w:rsidRDefault="000E533B" w:rsidP="00CE6D06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595BD510" w14:textId="77777777" w:rsidR="00B47CB6" w:rsidRPr="00101936" w:rsidRDefault="003D4E78" w:rsidP="00CE6D06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D0596B" w:rsidRPr="00101936">
        <w:rPr>
          <w:rFonts w:ascii="Times New Roman" w:hAnsi="Times New Roman"/>
          <w:szCs w:val="24"/>
        </w:rPr>
        <w:t>CPL</w:t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="000E533B">
        <w:rPr>
          <w:rFonts w:ascii="Times New Roman" w:hAnsi="Times New Roman"/>
          <w:szCs w:val="24"/>
        </w:rPr>
        <w:t>CPL</w:t>
      </w:r>
    </w:p>
    <w:p w14:paraId="3309BB8D" w14:textId="77777777" w:rsidR="0010491B" w:rsidRDefault="0010491B" w:rsidP="00CE6D0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8894FA8" w14:textId="77777777" w:rsidR="00036F4A" w:rsidRPr="00101936" w:rsidRDefault="00036F4A" w:rsidP="00CE6D0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F2A2706" w14:textId="6E9C73DE" w:rsidR="00EE07CC" w:rsidRDefault="00B33FD0" w:rsidP="006548C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0315FB4C" w14:textId="77777777" w:rsidR="00623488" w:rsidRPr="003A0833" w:rsidRDefault="00623488" w:rsidP="006548C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F27E002" w14:textId="0CB0267A" w:rsidR="00B33FD0" w:rsidRPr="00101936" w:rsidRDefault="00B33FD0" w:rsidP="00CE6D0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C75F8F">
        <w:rPr>
          <w:rFonts w:ascii="Times New Roman" w:hAnsi="Times New Roman"/>
          <w:b/>
          <w:bCs/>
          <w:szCs w:val="24"/>
        </w:rPr>
        <w:t>110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C75F8F">
        <w:rPr>
          <w:rFonts w:ascii="Times New Roman" w:hAnsi="Times New Roman"/>
          <w:b/>
          <w:bCs/>
          <w:szCs w:val="24"/>
        </w:rPr>
        <w:t>110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</w:t>
      </w:r>
      <w:r w:rsidR="00BF4647">
        <w:rPr>
          <w:rFonts w:ascii="Times New Roman" w:hAnsi="Times New Roman"/>
          <w:bCs/>
          <w:szCs w:val="24"/>
        </w:rPr>
        <w:t>la validade dos atos praticados</w:t>
      </w:r>
      <w:r w:rsidRPr="00101936">
        <w:rPr>
          <w:rFonts w:ascii="Times New Roman" w:hAnsi="Times New Roman"/>
          <w:bCs/>
          <w:szCs w:val="24"/>
        </w:rPr>
        <w:t xml:space="preserve">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7C9637F" w14:textId="75763752" w:rsidR="00B33FD0" w:rsidRPr="00101936" w:rsidRDefault="00B33FD0" w:rsidP="00CE6D0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2B4CB1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2B4CB1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3FAF6DF" w14:textId="77777777" w:rsidR="00036F4A" w:rsidRDefault="00036F4A" w:rsidP="00CE6D06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2C3E858A" w14:textId="7D563898" w:rsidR="00EE07CC" w:rsidRDefault="00B33FD0" w:rsidP="006548C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6FC622F1" w14:textId="77777777" w:rsidR="00623488" w:rsidRPr="003A0833" w:rsidRDefault="00623488" w:rsidP="006548C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7595C962" w14:textId="1F15B664" w:rsidR="001745CC" w:rsidRPr="00101936" w:rsidRDefault="00B33FD0" w:rsidP="00CE6D0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E735F0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8E3B64">
        <w:rPr>
          <w:rFonts w:ascii="Times New Roman" w:hAnsi="Times New Roman"/>
          <w:bCs/>
          <w:szCs w:val="24"/>
        </w:rPr>
        <w:t>à divulgação</w:t>
      </w:r>
      <w:r w:rsidR="008D5BD1" w:rsidRPr="008D5BD1">
        <w:rPr>
          <w:rFonts w:ascii="Times New Roman" w:hAnsi="Times New Roman"/>
          <w:bCs/>
          <w:szCs w:val="24"/>
        </w:rPr>
        <w:t xml:space="preserve"> </w:t>
      </w:r>
      <w:r w:rsidR="008D5BD1">
        <w:rPr>
          <w:rFonts w:ascii="Times New Roman" w:hAnsi="Times New Roman"/>
          <w:bCs/>
          <w:szCs w:val="24"/>
        </w:rPr>
        <w:t>de conteúdos institucionais</w:t>
      </w:r>
      <w:r w:rsidR="008E3B64">
        <w:rPr>
          <w:rFonts w:ascii="Times New Roman" w:hAnsi="Times New Roman"/>
          <w:bCs/>
          <w:szCs w:val="24"/>
        </w:rPr>
        <w:t xml:space="preserve"> </w:t>
      </w:r>
      <w:r w:rsidR="00D373F5">
        <w:rPr>
          <w:rFonts w:ascii="Times New Roman" w:hAnsi="Times New Roman"/>
          <w:bCs/>
          <w:szCs w:val="24"/>
        </w:rPr>
        <w:t>em caráter informativo e social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6F3CB444" w14:textId="7CD15D6E" w:rsidR="00B33FD0" w:rsidRPr="00101936" w:rsidRDefault="00B33FD0" w:rsidP="00CE6D0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2B4CB1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1FE88B27" w14:textId="4FBBD517" w:rsidR="006548C5" w:rsidRPr="00101936" w:rsidRDefault="00B33FD0" w:rsidP="003C4DB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760EEAF4" w14:textId="4B16B3E3" w:rsidR="00B33FD0" w:rsidRPr="00101936" w:rsidRDefault="00E957AB" w:rsidP="00CE6D06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2B4CB1">
        <w:rPr>
          <w:rFonts w:ascii="Times New Roman" w:hAnsi="Times New Roman"/>
          <w:bCs/>
          <w:szCs w:val="24"/>
        </w:rPr>
        <w:t>abril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3E5DB09" w14:textId="450952C0" w:rsidR="001745CC" w:rsidRDefault="001745CC" w:rsidP="00CE6D0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B87A73" w14:textId="6D3E5A6D" w:rsidR="006548C5" w:rsidRDefault="006548C5" w:rsidP="00CE6D0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C2000D6" w14:textId="42CCC152" w:rsidR="006548C5" w:rsidRDefault="006548C5" w:rsidP="00CE6D0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4109E97" w14:textId="77777777" w:rsidR="00B33FD0" w:rsidRPr="00101936" w:rsidRDefault="00B33FD0" w:rsidP="00CE6D0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CA0FB25" w14:textId="77777777" w:rsidR="00B33FD0" w:rsidRPr="00036F4A" w:rsidRDefault="00036F4A" w:rsidP="00CE6D06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06CF90B0" w14:textId="77777777" w:rsidR="00654962" w:rsidRPr="00101936" w:rsidRDefault="0063367E" w:rsidP="00CE6D06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F44E16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9028" w14:textId="77777777" w:rsidR="00263FB7" w:rsidRDefault="00263FB7">
      <w:r>
        <w:separator/>
      </w:r>
    </w:p>
  </w:endnote>
  <w:endnote w:type="continuationSeparator" w:id="0">
    <w:p w14:paraId="10C92302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335674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F8D9C" w14:textId="4CF61984" w:rsidR="00F44E16" w:rsidRPr="00F44E16" w:rsidRDefault="00F44E16">
            <w:pPr>
              <w:pStyle w:val="Rodap"/>
              <w:jc w:val="right"/>
              <w:rPr>
                <w:rFonts w:ascii="Times New Roman" w:hAnsi="Times New Roman"/>
              </w:rPr>
            </w:pPr>
            <w:r w:rsidRPr="00F44E16">
              <w:rPr>
                <w:rFonts w:ascii="Times New Roman" w:hAnsi="Times New Roman"/>
              </w:rPr>
              <w:t xml:space="preserve">Página </w:t>
            </w:r>
            <w:r w:rsidRPr="00F44E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F44E16">
              <w:rPr>
                <w:rFonts w:ascii="Times New Roman" w:hAnsi="Times New Roman"/>
                <w:b/>
                <w:bCs/>
              </w:rPr>
              <w:instrText>PAGE</w:instrText>
            </w:r>
            <w:r w:rsidRPr="00F44E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F44E16">
              <w:rPr>
                <w:rFonts w:ascii="Times New Roman" w:hAnsi="Times New Roman"/>
                <w:b/>
                <w:bCs/>
              </w:rPr>
              <w:t>2</w:t>
            </w:r>
            <w:r w:rsidRPr="00F44E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F44E16">
              <w:rPr>
                <w:rFonts w:ascii="Times New Roman" w:hAnsi="Times New Roman"/>
              </w:rPr>
              <w:t xml:space="preserve"> de </w:t>
            </w:r>
            <w:r w:rsidRPr="00F44E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F44E16">
              <w:rPr>
                <w:rFonts w:ascii="Times New Roman" w:hAnsi="Times New Roman"/>
                <w:b/>
                <w:bCs/>
              </w:rPr>
              <w:instrText>NUMPAGES</w:instrText>
            </w:r>
            <w:r w:rsidRPr="00F44E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F44E16">
              <w:rPr>
                <w:rFonts w:ascii="Times New Roman" w:hAnsi="Times New Roman"/>
                <w:b/>
                <w:bCs/>
              </w:rPr>
              <w:t>2</w:t>
            </w:r>
            <w:r w:rsidRPr="00F44E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844B55" w14:textId="77777777" w:rsidR="00F44E16" w:rsidRDefault="00F44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6609" w14:textId="77777777" w:rsidR="00263FB7" w:rsidRDefault="00263FB7">
      <w:r>
        <w:separator/>
      </w:r>
    </w:p>
  </w:footnote>
  <w:footnote w:type="continuationSeparator" w:id="0">
    <w:p w14:paraId="1D1C5747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2504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5D251C42" wp14:editId="73BA00AA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AA6C412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4ABCDA87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8894">
    <w:abstractNumId w:val="0"/>
    <w:lvlOverride w:ilvl="0">
      <w:startOverride w:val="1"/>
    </w:lvlOverride>
  </w:num>
  <w:num w:numId="2" w16cid:durableId="134945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4858"/>
    <w:rsid w:val="000100C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47D4"/>
    <w:rsid w:val="00035C40"/>
    <w:rsid w:val="000366CC"/>
    <w:rsid w:val="00036F4A"/>
    <w:rsid w:val="0004076D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4C9A"/>
    <w:rsid w:val="000754AE"/>
    <w:rsid w:val="00083D3F"/>
    <w:rsid w:val="00084A6D"/>
    <w:rsid w:val="00092144"/>
    <w:rsid w:val="00094280"/>
    <w:rsid w:val="00096CCB"/>
    <w:rsid w:val="000974AF"/>
    <w:rsid w:val="000977B9"/>
    <w:rsid w:val="000A59D1"/>
    <w:rsid w:val="000A5AF0"/>
    <w:rsid w:val="000A671D"/>
    <w:rsid w:val="000A7C12"/>
    <w:rsid w:val="000B36BD"/>
    <w:rsid w:val="000B4BFB"/>
    <w:rsid w:val="000B4FCF"/>
    <w:rsid w:val="000B64B7"/>
    <w:rsid w:val="000B7960"/>
    <w:rsid w:val="000C780D"/>
    <w:rsid w:val="000D2734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3CB3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7C2"/>
    <w:rsid w:val="001C0FC4"/>
    <w:rsid w:val="001C1FCA"/>
    <w:rsid w:val="001D1831"/>
    <w:rsid w:val="001D21A8"/>
    <w:rsid w:val="001D4D34"/>
    <w:rsid w:val="001D5E2D"/>
    <w:rsid w:val="001D64C3"/>
    <w:rsid w:val="001E34D5"/>
    <w:rsid w:val="001E44B7"/>
    <w:rsid w:val="001F2856"/>
    <w:rsid w:val="0020353D"/>
    <w:rsid w:val="00206A63"/>
    <w:rsid w:val="0021024F"/>
    <w:rsid w:val="0021313A"/>
    <w:rsid w:val="00213764"/>
    <w:rsid w:val="00233FB6"/>
    <w:rsid w:val="00235F19"/>
    <w:rsid w:val="0023654C"/>
    <w:rsid w:val="002365B0"/>
    <w:rsid w:val="002409DD"/>
    <w:rsid w:val="00253422"/>
    <w:rsid w:val="00254C5B"/>
    <w:rsid w:val="00256774"/>
    <w:rsid w:val="00263FB7"/>
    <w:rsid w:val="002650FD"/>
    <w:rsid w:val="002652E7"/>
    <w:rsid w:val="00270907"/>
    <w:rsid w:val="00270DF8"/>
    <w:rsid w:val="00271B61"/>
    <w:rsid w:val="002736D8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5349"/>
    <w:rsid w:val="002A63E8"/>
    <w:rsid w:val="002A66DB"/>
    <w:rsid w:val="002B087F"/>
    <w:rsid w:val="002B1886"/>
    <w:rsid w:val="002B1B8F"/>
    <w:rsid w:val="002B3307"/>
    <w:rsid w:val="002B4CB1"/>
    <w:rsid w:val="002C3494"/>
    <w:rsid w:val="002C3939"/>
    <w:rsid w:val="002C5011"/>
    <w:rsid w:val="002C590E"/>
    <w:rsid w:val="002C61AC"/>
    <w:rsid w:val="002D600A"/>
    <w:rsid w:val="002E0A71"/>
    <w:rsid w:val="002E1DC2"/>
    <w:rsid w:val="002E35E3"/>
    <w:rsid w:val="002F0D99"/>
    <w:rsid w:val="002F1CD9"/>
    <w:rsid w:val="002F4D26"/>
    <w:rsid w:val="002F6624"/>
    <w:rsid w:val="00304EDF"/>
    <w:rsid w:val="003050B9"/>
    <w:rsid w:val="00306AF8"/>
    <w:rsid w:val="00311B01"/>
    <w:rsid w:val="00312DCB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6D9A"/>
    <w:rsid w:val="0034187C"/>
    <w:rsid w:val="0034200A"/>
    <w:rsid w:val="00342488"/>
    <w:rsid w:val="00345796"/>
    <w:rsid w:val="00351023"/>
    <w:rsid w:val="0035624E"/>
    <w:rsid w:val="00356C8C"/>
    <w:rsid w:val="00371E25"/>
    <w:rsid w:val="003720BE"/>
    <w:rsid w:val="00373675"/>
    <w:rsid w:val="003746D4"/>
    <w:rsid w:val="00375985"/>
    <w:rsid w:val="00376F30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4B6"/>
    <w:rsid w:val="003B0C16"/>
    <w:rsid w:val="003B1D89"/>
    <w:rsid w:val="003B4F4C"/>
    <w:rsid w:val="003B5935"/>
    <w:rsid w:val="003C1B2A"/>
    <w:rsid w:val="003C2FF3"/>
    <w:rsid w:val="003C4DB0"/>
    <w:rsid w:val="003D104E"/>
    <w:rsid w:val="003D3766"/>
    <w:rsid w:val="003D4E78"/>
    <w:rsid w:val="003D6177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1D75"/>
    <w:rsid w:val="004136D2"/>
    <w:rsid w:val="0041658B"/>
    <w:rsid w:val="00420544"/>
    <w:rsid w:val="00436172"/>
    <w:rsid w:val="00437579"/>
    <w:rsid w:val="00443A66"/>
    <w:rsid w:val="00444099"/>
    <w:rsid w:val="00450255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0033"/>
    <w:rsid w:val="00473028"/>
    <w:rsid w:val="004756D3"/>
    <w:rsid w:val="00475BB6"/>
    <w:rsid w:val="00475FD6"/>
    <w:rsid w:val="004765B8"/>
    <w:rsid w:val="0048184B"/>
    <w:rsid w:val="004832F1"/>
    <w:rsid w:val="00483E4B"/>
    <w:rsid w:val="00483F05"/>
    <w:rsid w:val="0049036A"/>
    <w:rsid w:val="00494065"/>
    <w:rsid w:val="00497114"/>
    <w:rsid w:val="004A2E17"/>
    <w:rsid w:val="004A7610"/>
    <w:rsid w:val="004B4642"/>
    <w:rsid w:val="004B5000"/>
    <w:rsid w:val="004C32BF"/>
    <w:rsid w:val="004C4221"/>
    <w:rsid w:val="004D07A0"/>
    <w:rsid w:val="004D4373"/>
    <w:rsid w:val="004D7E94"/>
    <w:rsid w:val="004E4959"/>
    <w:rsid w:val="004E5054"/>
    <w:rsid w:val="004E7919"/>
    <w:rsid w:val="004E7B4F"/>
    <w:rsid w:val="004E7FE5"/>
    <w:rsid w:val="004F17E2"/>
    <w:rsid w:val="004F19CA"/>
    <w:rsid w:val="004F2831"/>
    <w:rsid w:val="00500587"/>
    <w:rsid w:val="00500745"/>
    <w:rsid w:val="00504250"/>
    <w:rsid w:val="00504628"/>
    <w:rsid w:val="00505AB5"/>
    <w:rsid w:val="0051443A"/>
    <w:rsid w:val="00514B22"/>
    <w:rsid w:val="00520FE1"/>
    <w:rsid w:val="0052187D"/>
    <w:rsid w:val="005231EF"/>
    <w:rsid w:val="00524857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85B"/>
    <w:rsid w:val="00567C9F"/>
    <w:rsid w:val="00571D61"/>
    <w:rsid w:val="00574B2C"/>
    <w:rsid w:val="0058024D"/>
    <w:rsid w:val="00580F68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B6841"/>
    <w:rsid w:val="005D10BF"/>
    <w:rsid w:val="005D2B15"/>
    <w:rsid w:val="005D4C17"/>
    <w:rsid w:val="005E037B"/>
    <w:rsid w:val="005E0B8A"/>
    <w:rsid w:val="005E401F"/>
    <w:rsid w:val="005E5B08"/>
    <w:rsid w:val="005E7E75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1177"/>
    <w:rsid w:val="00623488"/>
    <w:rsid w:val="006237C6"/>
    <w:rsid w:val="006247F3"/>
    <w:rsid w:val="0063367E"/>
    <w:rsid w:val="006345EE"/>
    <w:rsid w:val="00637648"/>
    <w:rsid w:val="006411E8"/>
    <w:rsid w:val="006548C5"/>
    <w:rsid w:val="00654962"/>
    <w:rsid w:val="00660C57"/>
    <w:rsid w:val="0066308B"/>
    <w:rsid w:val="00665F01"/>
    <w:rsid w:val="00670F17"/>
    <w:rsid w:val="006760A1"/>
    <w:rsid w:val="006763E0"/>
    <w:rsid w:val="00677031"/>
    <w:rsid w:val="006823B0"/>
    <w:rsid w:val="00684168"/>
    <w:rsid w:val="00685101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767F"/>
    <w:rsid w:val="006C1A9E"/>
    <w:rsid w:val="006C3062"/>
    <w:rsid w:val="006C3D73"/>
    <w:rsid w:val="006C3FE4"/>
    <w:rsid w:val="006D2D74"/>
    <w:rsid w:val="006D7B5A"/>
    <w:rsid w:val="006E034E"/>
    <w:rsid w:val="006E06A4"/>
    <w:rsid w:val="006F14B1"/>
    <w:rsid w:val="00700C23"/>
    <w:rsid w:val="007011C1"/>
    <w:rsid w:val="00701EAC"/>
    <w:rsid w:val="00702BEA"/>
    <w:rsid w:val="00702F1F"/>
    <w:rsid w:val="00707E81"/>
    <w:rsid w:val="00711181"/>
    <w:rsid w:val="00714029"/>
    <w:rsid w:val="007176FC"/>
    <w:rsid w:val="0072449E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6772D"/>
    <w:rsid w:val="0077120E"/>
    <w:rsid w:val="00772141"/>
    <w:rsid w:val="00772A62"/>
    <w:rsid w:val="00776D61"/>
    <w:rsid w:val="0078026D"/>
    <w:rsid w:val="00780C3D"/>
    <w:rsid w:val="00781300"/>
    <w:rsid w:val="00793563"/>
    <w:rsid w:val="00796156"/>
    <w:rsid w:val="00797EA6"/>
    <w:rsid w:val="007A2535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0C88"/>
    <w:rsid w:val="008023A4"/>
    <w:rsid w:val="00807245"/>
    <w:rsid w:val="00815B3F"/>
    <w:rsid w:val="00815BF4"/>
    <w:rsid w:val="00817143"/>
    <w:rsid w:val="00820CA5"/>
    <w:rsid w:val="00820FED"/>
    <w:rsid w:val="0082197C"/>
    <w:rsid w:val="0082554A"/>
    <w:rsid w:val="00826735"/>
    <w:rsid w:val="008316A8"/>
    <w:rsid w:val="00832B28"/>
    <w:rsid w:val="008365BE"/>
    <w:rsid w:val="00836C65"/>
    <w:rsid w:val="008416FA"/>
    <w:rsid w:val="008446AA"/>
    <w:rsid w:val="0084475D"/>
    <w:rsid w:val="00845116"/>
    <w:rsid w:val="00860B1A"/>
    <w:rsid w:val="0086349A"/>
    <w:rsid w:val="00865185"/>
    <w:rsid w:val="00865C2B"/>
    <w:rsid w:val="00867FBE"/>
    <w:rsid w:val="00874E38"/>
    <w:rsid w:val="00880FCE"/>
    <w:rsid w:val="00881B09"/>
    <w:rsid w:val="00881F54"/>
    <w:rsid w:val="008822C1"/>
    <w:rsid w:val="008854A9"/>
    <w:rsid w:val="008949EB"/>
    <w:rsid w:val="008963D7"/>
    <w:rsid w:val="00896C71"/>
    <w:rsid w:val="008A04DA"/>
    <w:rsid w:val="008A2002"/>
    <w:rsid w:val="008A600E"/>
    <w:rsid w:val="008B01B0"/>
    <w:rsid w:val="008B02BE"/>
    <w:rsid w:val="008B0E28"/>
    <w:rsid w:val="008B46CF"/>
    <w:rsid w:val="008C10BE"/>
    <w:rsid w:val="008C2ACD"/>
    <w:rsid w:val="008C6F06"/>
    <w:rsid w:val="008D2167"/>
    <w:rsid w:val="008D5BD1"/>
    <w:rsid w:val="008E1868"/>
    <w:rsid w:val="008E3B64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571F9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418"/>
    <w:rsid w:val="009B1B21"/>
    <w:rsid w:val="009B24DB"/>
    <w:rsid w:val="009B4C3A"/>
    <w:rsid w:val="009C3EE4"/>
    <w:rsid w:val="009C4BD8"/>
    <w:rsid w:val="009D09C2"/>
    <w:rsid w:val="009D63CB"/>
    <w:rsid w:val="009E107B"/>
    <w:rsid w:val="009E22D5"/>
    <w:rsid w:val="009F65D7"/>
    <w:rsid w:val="00A0029F"/>
    <w:rsid w:val="00A033B1"/>
    <w:rsid w:val="00A03A8C"/>
    <w:rsid w:val="00A042D3"/>
    <w:rsid w:val="00A11460"/>
    <w:rsid w:val="00A1198D"/>
    <w:rsid w:val="00A11FFD"/>
    <w:rsid w:val="00A15654"/>
    <w:rsid w:val="00A17AD9"/>
    <w:rsid w:val="00A2265B"/>
    <w:rsid w:val="00A22CDD"/>
    <w:rsid w:val="00A23FF1"/>
    <w:rsid w:val="00A264C9"/>
    <w:rsid w:val="00A30A90"/>
    <w:rsid w:val="00A33608"/>
    <w:rsid w:val="00A413C6"/>
    <w:rsid w:val="00A42170"/>
    <w:rsid w:val="00A42587"/>
    <w:rsid w:val="00A42B03"/>
    <w:rsid w:val="00A42F3D"/>
    <w:rsid w:val="00A4613D"/>
    <w:rsid w:val="00A52795"/>
    <w:rsid w:val="00A6578C"/>
    <w:rsid w:val="00A71329"/>
    <w:rsid w:val="00A801AE"/>
    <w:rsid w:val="00A81922"/>
    <w:rsid w:val="00A82703"/>
    <w:rsid w:val="00A85831"/>
    <w:rsid w:val="00A859B5"/>
    <w:rsid w:val="00A860EE"/>
    <w:rsid w:val="00A87321"/>
    <w:rsid w:val="00A91F31"/>
    <w:rsid w:val="00A95677"/>
    <w:rsid w:val="00A97078"/>
    <w:rsid w:val="00AA3A0C"/>
    <w:rsid w:val="00AA3BB1"/>
    <w:rsid w:val="00AA483F"/>
    <w:rsid w:val="00AB05CA"/>
    <w:rsid w:val="00AB1D26"/>
    <w:rsid w:val="00AB68A3"/>
    <w:rsid w:val="00AB6C4E"/>
    <w:rsid w:val="00AC0188"/>
    <w:rsid w:val="00AC023C"/>
    <w:rsid w:val="00AC0631"/>
    <w:rsid w:val="00AC43C5"/>
    <w:rsid w:val="00AC4A39"/>
    <w:rsid w:val="00AD11D4"/>
    <w:rsid w:val="00AD1E97"/>
    <w:rsid w:val="00AD2584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4B8B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73D3"/>
    <w:rsid w:val="00B60A29"/>
    <w:rsid w:val="00B635F2"/>
    <w:rsid w:val="00B64A4C"/>
    <w:rsid w:val="00B70C04"/>
    <w:rsid w:val="00B7103A"/>
    <w:rsid w:val="00B7126F"/>
    <w:rsid w:val="00B72141"/>
    <w:rsid w:val="00B81A7A"/>
    <w:rsid w:val="00B826CD"/>
    <w:rsid w:val="00B83993"/>
    <w:rsid w:val="00B8431F"/>
    <w:rsid w:val="00B8439C"/>
    <w:rsid w:val="00B84B5B"/>
    <w:rsid w:val="00B912B2"/>
    <w:rsid w:val="00B91D5E"/>
    <w:rsid w:val="00B961A2"/>
    <w:rsid w:val="00B962A9"/>
    <w:rsid w:val="00BA1EBE"/>
    <w:rsid w:val="00BA5842"/>
    <w:rsid w:val="00BB0AED"/>
    <w:rsid w:val="00BB1700"/>
    <w:rsid w:val="00BC0A45"/>
    <w:rsid w:val="00BC1092"/>
    <w:rsid w:val="00BC19DB"/>
    <w:rsid w:val="00BC410D"/>
    <w:rsid w:val="00BD11D2"/>
    <w:rsid w:val="00BD1C1C"/>
    <w:rsid w:val="00BD2E04"/>
    <w:rsid w:val="00BD370E"/>
    <w:rsid w:val="00BD37E1"/>
    <w:rsid w:val="00BD5DF9"/>
    <w:rsid w:val="00BD62F5"/>
    <w:rsid w:val="00BD6979"/>
    <w:rsid w:val="00BD7B78"/>
    <w:rsid w:val="00BE218F"/>
    <w:rsid w:val="00BE38E6"/>
    <w:rsid w:val="00BE4049"/>
    <w:rsid w:val="00BE4EDC"/>
    <w:rsid w:val="00BF0760"/>
    <w:rsid w:val="00BF11B7"/>
    <w:rsid w:val="00BF23FC"/>
    <w:rsid w:val="00BF3688"/>
    <w:rsid w:val="00BF4647"/>
    <w:rsid w:val="00BF5F35"/>
    <w:rsid w:val="00BF67D0"/>
    <w:rsid w:val="00C006D4"/>
    <w:rsid w:val="00C0419D"/>
    <w:rsid w:val="00C061E0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66A3C"/>
    <w:rsid w:val="00C742ED"/>
    <w:rsid w:val="00C74483"/>
    <w:rsid w:val="00C75F8F"/>
    <w:rsid w:val="00C77572"/>
    <w:rsid w:val="00C81C4E"/>
    <w:rsid w:val="00C877C9"/>
    <w:rsid w:val="00C923CC"/>
    <w:rsid w:val="00C9323E"/>
    <w:rsid w:val="00CB1258"/>
    <w:rsid w:val="00CB441C"/>
    <w:rsid w:val="00CC007A"/>
    <w:rsid w:val="00CC12EA"/>
    <w:rsid w:val="00CC19EC"/>
    <w:rsid w:val="00CC29DF"/>
    <w:rsid w:val="00CC3080"/>
    <w:rsid w:val="00CC308F"/>
    <w:rsid w:val="00CC34D1"/>
    <w:rsid w:val="00CC3C90"/>
    <w:rsid w:val="00CC3E00"/>
    <w:rsid w:val="00CC5AB5"/>
    <w:rsid w:val="00CC7188"/>
    <w:rsid w:val="00CD1FDF"/>
    <w:rsid w:val="00CD568E"/>
    <w:rsid w:val="00CE0E2F"/>
    <w:rsid w:val="00CE6D06"/>
    <w:rsid w:val="00CF675F"/>
    <w:rsid w:val="00D01558"/>
    <w:rsid w:val="00D0320E"/>
    <w:rsid w:val="00D03B93"/>
    <w:rsid w:val="00D04194"/>
    <w:rsid w:val="00D04264"/>
    <w:rsid w:val="00D0596B"/>
    <w:rsid w:val="00D073CC"/>
    <w:rsid w:val="00D14E42"/>
    <w:rsid w:val="00D20A35"/>
    <w:rsid w:val="00D247D4"/>
    <w:rsid w:val="00D257C3"/>
    <w:rsid w:val="00D26150"/>
    <w:rsid w:val="00D27B88"/>
    <w:rsid w:val="00D30314"/>
    <w:rsid w:val="00D32562"/>
    <w:rsid w:val="00D36305"/>
    <w:rsid w:val="00D373F5"/>
    <w:rsid w:val="00D37966"/>
    <w:rsid w:val="00D40AA9"/>
    <w:rsid w:val="00D503C5"/>
    <w:rsid w:val="00D503EC"/>
    <w:rsid w:val="00D65DA7"/>
    <w:rsid w:val="00D745E4"/>
    <w:rsid w:val="00D762B4"/>
    <w:rsid w:val="00D81274"/>
    <w:rsid w:val="00D822B6"/>
    <w:rsid w:val="00D831DF"/>
    <w:rsid w:val="00D86D52"/>
    <w:rsid w:val="00D93860"/>
    <w:rsid w:val="00D95AD1"/>
    <w:rsid w:val="00D96B7A"/>
    <w:rsid w:val="00DA2ED7"/>
    <w:rsid w:val="00DA4E6E"/>
    <w:rsid w:val="00DA5581"/>
    <w:rsid w:val="00DB01A6"/>
    <w:rsid w:val="00DC13A3"/>
    <w:rsid w:val="00DC52F7"/>
    <w:rsid w:val="00DC5886"/>
    <w:rsid w:val="00DD1045"/>
    <w:rsid w:val="00DD4646"/>
    <w:rsid w:val="00DE3D1E"/>
    <w:rsid w:val="00DF0D16"/>
    <w:rsid w:val="00DF2D5F"/>
    <w:rsid w:val="00DF6166"/>
    <w:rsid w:val="00DF6B7C"/>
    <w:rsid w:val="00E01696"/>
    <w:rsid w:val="00E04BEA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35F0"/>
    <w:rsid w:val="00E748D3"/>
    <w:rsid w:val="00E772E1"/>
    <w:rsid w:val="00E7771B"/>
    <w:rsid w:val="00E80389"/>
    <w:rsid w:val="00E83BF9"/>
    <w:rsid w:val="00E83CBF"/>
    <w:rsid w:val="00E94D10"/>
    <w:rsid w:val="00E957AB"/>
    <w:rsid w:val="00E972D2"/>
    <w:rsid w:val="00EA02B8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D74F8"/>
    <w:rsid w:val="00EE01EF"/>
    <w:rsid w:val="00EE07CC"/>
    <w:rsid w:val="00EE18CF"/>
    <w:rsid w:val="00EE2A04"/>
    <w:rsid w:val="00EE3837"/>
    <w:rsid w:val="00EE4B62"/>
    <w:rsid w:val="00EE6F8E"/>
    <w:rsid w:val="00EE79C0"/>
    <w:rsid w:val="00EF2C0D"/>
    <w:rsid w:val="00EF4C23"/>
    <w:rsid w:val="00EF5E4F"/>
    <w:rsid w:val="00EF606F"/>
    <w:rsid w:val="00EF6E45"/>
    <w:rsid w:val="00F02244"/>
    <w:rsid w:val="00F11D58"/>
    <w:rsid w:val="00F122D1"/>
    <w:rsid w:val="00F13A04"/>
    <w:rsid w:val="00F14BFC"/>
    <w:rsid w:val="00F16E8C"/>
    <w:rsid w:val="00F17F02"/>
    <w:rsid w:val="00F21631"/>
    <w:rsid w:val="00F21CDF"/>
    <w:rsid w:val="00F2264A"/>
    <w:rsid w:val="00F248CB"/>
    <w:rsid w:val="00F25DD5"/>
    <w:rsid w:val="00F27A9F"/>
    <w:rsid w:val="00F27DA6"/>
    <w:rsid w:val="00F27F0D"/>
    <w:rsid w:val="00F31680"/>
    <w:rsid w:val="00F31C29"/>
    <w:rsid w:val="00F406ED"/>
    <w:rsid w:val="00F435CE"/>
    <w:rsid w:val="00F44E16"/>
    <w:rsid w:val="00F5293B"/>
    <w:rsid w:val="00F57B1D"/>
    <w:rsid w:val="00F64C34"/>
    <w:rsid w:val="00F66CD3"/>
    <w:rsid w:val="00F703A5"/>
    <w:rsid w:val="00F740AD"/>
    <w:rsid w:val="00F837C9"/>
    <w:rsid w:val="00F856DB"/>
    <w:rsid w:val="00F864A7"/>
    <w:rsid w:val="00F86B9F"/>
    <w:rsid w:val="00F92B3B"/>
    <w:rsid w:val="00F92EAC"/>
    <w:rsid w:val="00FA11D8"/>
    <w:rsid w:val="00FA5167"/>
    <w:rsid w:val="00FB0E15"/>
    <w:rsid w:val="00FB0FEC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2E1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488F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5E3F97B2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44E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2088-26EC-44BF-8755-2B2117B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2828</TotalTime>
  <Pages>3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604</cp:revision>
  <cp:lastPrinted>2023-01-24T18:21:00Z</cp:lastPrinted>
  <dcterms:created xsi:type="dcterms:W3CDTF">2021-03-12T14:21:00Z</dcterms:created>
  <dcterms:modified xsi:type="dcterms:W3CDTF">2023-04-28T17:29:00Z</dcterms:modified>
</cp:coreProperties>
</file>