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8C4E3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</w:t>
      </w:r>
      <w:r w:rsidR="003B630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</w:t>
      </w:r>
      <w:r w:rsidR="008C4E3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6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8C4E3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</w:t>
      </w:r>
      <w:r w:rsidR="003B630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8</w:t>
      </w:r>
      <w:r w:rsidR="008C4E3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6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084A6D" w:rsidRPr="00101936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3B6300">
        <w:rPr>
          <w:rFonts w:ascii="Times New Roman" w:hAnsi="Times New Roman"/>
          <w:szCs w:val="24"/>
        </w:rPr>
        <w:t xml:space="preserve">contrata de empresa para </w:t>
      </w:r>
      <w:r w:rsidR="00A27FFC">
        <w:rPr>
          <w:rFonts w:ascii="Times New Roman" w:hAnsi="Times New Roman"/>
          <w:szCs w:val="24"/>
        </w:rPr>
        <w:t>instrutor</w:t>
      </w:r>
      <w:r w:rsidR="003B6300">
        <w:rPr>
          <w:rFonts w:ascii="Times New Roman" w:hAnsi="Times New Roman"/>
          <w:szCs w:val="24"/>
        </w:rPr>
        <w:t xml:space="preserve"> de informática para cursos oferecidos na Educação</w:t>
      </w:r>
      <w:r w:rsidR="00BF76B5">
        <w:rPr>
          <w:rFonts w:ascii="Times New Roman" w:hAnsi="Times New Roman"/>
          <w:szCs w:val="24"/>
        </w:rPr>
        <w:t>.</w:t>
      </w: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3B6300">
        <w:rPr>
          <w:rFonts w:ascii="Times New Roman" w:hAnsi="Times New Roman"/>
          <w:szCs w:val="24"/>
        </w:rPr>
        <w:t xml:space="preserve">Contratação de empresa para </w:t>
      </w:r>
      <w:r w:rsidR="005A24E1">
        <w:rPr>
          <w:rFonts w:ascii="Times New Roman" w:hAnsi="Times New Roman"/>
          <w:szCs w:val="24"/>
        </w:rPr>
        <w:t>instrutor</w:t>
      </w:r>
      <w:r w:rsidR="003B6300">
        <w:rPr>
          <w:rFonts w:ascii="Times New Roman" w:hAnsi="Times New Roman"/>
          <w:szCs w:val="24"/>
        </w:rPr>
        <w:t xml:space="preserve"> de curso de informática nas escolas Municipais</w:t>
      </w:r>
      <w:r w:rsidR="00033CAB">
        <w:rPr>
          <w:rFonts w:ascii="Times New Roman" w:hAnsi="Times New Roman"/>
          <w:szCs w:val="24"/>
        </w:rPr>
        <w:t>.</w:t>
      </w:r>
    </w:p>
    <w:p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D0596B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3B6300">
        <w:rPr>
          <w:rFonts w:ascii="Times New Roman" w:hAnsi="Times New Roman"/>
          <w:szCs w:val="24"/>
        </w:rPr>
        <w:t>16.200,00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3B6300">
        <w:rPr>
          <w:rFonts w:ascii="Times New Roman" w:hAnsi="Times New Roman"/>
          <w:szCs w:val="24"/>
        </w:rPr>
        <w:t>dezesseis mil e duzentos</w:t>
      </w:r>
      <w:r w:rsidR="00BF76B5">
        <w:rPr>
          <w:rFonts w:ascii="Times New Roman" w:hAnsi="Times New Roman"/>
          <w:szCs w:val="24"/>
        </w:rPr>
        <w:t xml:space="preserve"> reais</w:t>
      </w:r>
      <w:r w:rsidR="00944553" w:rsidRPr="00101936">
        <w:rPr>
          <w:rFonts w:ascii="Times New Roman" w:hAnsi="Times New Roman"/>
          <w:szCs w:val="24"/>
        </w:rPr>
        <w:t>)</w:t>
      </w:r>
      <w:r w:rsidR="003B6300">
        <w:rPr>
          <w:rFonts w:ascii="Times New Roman" w:hAnsi="Times New Roman"/>
          <w:szCs w:val="24"/>
        </w:rPr>
        <w:t>,o valor mensal R$ 1.350,00(um mil trezentos e cinquenta reais)</w:t>
      </w:r>
    </w:p>
    <w:p w:rsidR="005E7E75" w:rsidRPr="00101936" w:rsidRDefault="005E7E75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Default="00C006D4" w:rsidP="00BF76B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0F4A16" w:rsidRPr="00101936" w:rsidRDefault="000F4A16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0F4A16" w:rsidRDefault="00C77572" w:rsidP="003B630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B6300">
        <w:rPr>
          <w:rFonts w:ascii="Times New Roman" w:hAnsi="Times New Roman"/>
          <w:b/>
          <w:bCs/>
          <w:color w:val="000000" w:themeColor="text1"/>
          <w:szCs w:val="24"/>
        </w:rPr>
        <w:t>SILVIANE MEDEIROS DA ROSA CNPJ 42.884.862/0001-74</w:t>
      </w:r>
    </w:p>
    <w:p w:rsidR="005476C4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</w:p>
    <w:p w:rsidR="00C52769" w:rsidRDefault="00B11D85" w:rsidP="003B6300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 verifica-se facilmente ser este</w:t>
      </w:r>
      <w:r w:rsidR="008F5348">
        <w:rPr>
          <w:rFonts w:ascii="Times New Roman" w:hAnsi="Times New Roman"/>
          <w:szCs w:val="24"/>
        </w:rPr>
        <w:t xml:space="preserve"> compatível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5E0933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C52769">
        <w:rPr>
          <w:rFonts w:ascii="Times New Roman" w:hAnsi="Times New Roman"/>
          <w:szCs w:val="24"/>
        </w:rPr>
        <w:t>2</w:t>
      </w:r>
      <w:r w:rsidR="003B6300">
        <w:rPr>
          <w:rFonts w:ascii="Times New Roman" w:hAnsi="Times New Roman"/>
          <w:szCs w:val="24"/>
        </w:rPr>
        <w:t>7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5476C4">
        <w:rPr>
          <w:rFonts w:ascii="Times New Roman" w:hAnsi="Times New Roman"/>
          <w:szCs w:val="24"/>
        </w:rPr>
        <w:t>março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5E0933" w:rsidRDefault="005E0933" w:rsidP="009D2388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5476C4" w:rsidRDefault="005476C4" w:rsidP="009D2388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8C4E38">
        <w:rPr>
          <w:rFonts w:ascii="Times New Roman" w:hAnsi="Times New Roman"/>
          <w:b/>
          <w:bCs/>
          <w:szCs w:val="24"/>
        </w:rPr>
        <w:t>0</w:t>
      </w:r>
      <w:r w:rsidR="003B6300">
        <w:rPr>
          <w:rFonts w:ascii="Times New Roman" w:hAnsi="Times New Roman"/>
          <w:b/>
          <w:bCs/>
          <w:szCs w:val="24"/>
        </w:rPr>
        <w:t>8</w:t>
      </w:r>
      <w:r w:rsidR="008C4E38">
        <w:rPr>
          <w:rFonts w:ascii="Times New Roman" w:hAnsi="Times New Roman"/>
          <w:b/>
          <w:bCs/>
          <w:szCs w:val="24"/>
        </w:rPr>
        <w:t>6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8C4E38">
        <w:rPr>
          <w:rFonts w:ascii="Times New Roman" w:hAnsi="Times New Roman"/>
          <w:b/>
          <w:bCs/>
          <w:szCs w:val="24"/>
        </w:rPr>
        <w:t>0</w:t>
      </w:r>
      <w:r w:rsidR="003B6300">
        <w:rPr>
          <w:rFonts w:ascii="Times New Roman" w:hAnsi="Times New Roman"/>
          <w:b/>
          <w:bCs/>
          <w:szCs w:val="24"/>
        </w:rPr>
        <w:t>8</w:t>
      </w:r>
      <w:r w:rsidR="008C4E38">
        <w:rPr>
          <w:rFonts w:ascii="Times New Roman" w:hAnsi="Times New Roman"/>
          <w:b/>
          <w:bCs/>
          <w:szCs w:val="24"/>
        </w:rPr>
        <w:t>6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5476C4" w:rsidRDefault="005476C4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EE07CC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476C4" w:rsidRPr="003A0833" w:rsidRDefault="005476C4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FE6687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B4E78">
        <w:rPr>
          <w:rFonts w:ascii="Times New Roman" w:hAnsi="Times New Roman"/>
          <w:bCs/>
          <w:szCs w:val="24"/>
        </w:rPr>
        <w:t xml:space="preserve">a </w:t>
      </w:r>
      <w:r w:rsidR="00BD5744">
        <w:rPr>
          <w:rFonts w:ascii="Times New Roman" w:hAnsi="Times New Roman"/>
          <w:bCs/>
          <w:szCs w:val="24"/>
        </w:rPr>
        <w:t>conservação da</w:t>
      </w:r>
      <w:r w:rsidR="00FE6687">
        <w:rPr>
          <w:rFonts w:ascii="Times New Roman" w:hAnsi="Times New Roman"/>
          <w:bCs/>
          <w:szCs w:val="24"/>
        </w:rPr>
        <w:t xml:space="preserve"> </w:t>
      </w:r>
      <w:r w:rsidR="00BD5744">
        <w:rPr>
          <w:rFonts w:ascii="Times New Roman" w:hAnsi="Times New Roman"/>
          <w:bCs/>
          <w:szCs w:val="24"/>
        </w:rPr>
        <w:t>referida frota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5476C4">
        <w:rPr>
          <w:rFonts w:ascii="Times New Roman" w:hAnsi="Times New Roman"/>
          <w:bCs/>
          <w:szCs w:val="24"/>
        </w:rPr>
        <w:t>março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</w:t>
      </w:r>
      <w:r w:rsidR="001C5509">
        <w:rPr>
          <w:rFonts w:ascii="Times New Roman" w:hAnsi="Times New Roman"/>
          <w:b/>
          <w:bCs/>
          <w:szCs w:val="24"/>
        </w:rPr>
        <w:t>ogério Gomes de Moura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  <w:r w:rsidR="001C5509">
        <w:rPr>
          <w:rFonts w:ascii="Times New Roman" w:hAnsi="Times New Roman"/>
          <w:bCs/>
          <w:szCs w:val="24"/>
        </w:rPr>
        <w:t xml:space="preserve"> em exercicio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32540C69"/>
    <w:multiLevelType w:val="hybridMultilevel"/>
    <w:tmpl w:val="A85C56CC"/>
    <w:lvl w:ilvl="0" w:tplc="041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48184">
    <w:abstractNumId w:val="0"/>
    <w:lvlOverride w:ilvl="0">
      <w:startOverride w:val="1"/>
    </w:lvlOverride>
  </w:num>
  <w:num w:numId="2" w16cid:durableId="1824543318">
    <w:abstractNumId w:val="2"/>
  </w:num>
  <w:num w:numId="3" w16cid:durableId="139539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4858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4E0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C0AA2"/>
    <w:rsid w:val="000D2734"/>
    <w:rsid w:val="000E533B"/>
    <w:rsid w:val="000E62D2"/>
    <w:rsid w:val="000F0B84"/>
    <w:rsid w:val="000F135E"/>
    <w:rsid w:val="000F14C8"/>
    <w:rsid w:val="000F4A16"/>
    <w:rsid w:val="000F5BDE"/>
    <w:rsid w:val="000F6D79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430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94686"/>
    <w:rsid w:val="001A03AF"/>
    <w:rsid w:val="001A52B2"/>
    <w:rsid w:val="001B016A"/>
    <w:rsid w:val="001B1BC9"/>
    <w:rsid w:val="001C0FC4"/>
    <w:rsid w:val="001C1FCA"/>
    <w:rsid w:val="001C5509"/>
    <w:rsid w:val="001D21A8"/>
    <w:rsid w:val="001D4D34"/>
    <w:rsid w:val="001D5E2D"/>
    <w:rsid w:val="001E34D5"/>
    <w:rsid w:val="001F02A0"/>
    <w:rsid w:val="001F2856"/>
    <w:rsid w:val="0020353D"/>
    <w:rsid w:val="0020553E"/>
    <w:rsid w:val="00206A63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70907"/>
    <w:rsid w:val="00270DF8"/>
    <w:rsid w:val="00271B61"/>
    <w:rsid w:val="002736D8"/>
    <w:rsid w:val="00273803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5011"/>
    <w:rsid w:val="002C61AC"/>
    <w:rsid w:val="002D600A"/>
    <w:rsid w:val="002E0A71"/>
    <w:rsid w:val="002E1DC2"/>
    <w:rsid w:val="002E35E3"/>
    <w:rsid w:val="002E6025"/>
    <w:rsid w:val="002F0D99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6D9A"/>
    <w:rsid w:val="0034187C"/>
    <w:rsid w:val="00342488"/>
    <w:rsid w:val="00345796"/>
    <w:rsid w:val="00347969"/>
    <w:rsid w:val="00351023"/>
    <w:rsid w:val="00371E25"/>
    <w:rsid w:val="003720BE"/>
    <w:rsid w:val="00373675"/>
    <w:rsid w:val="003746D4"/>
    <w:rsid w:val="00375985"/>
    <w:rsid w:val="00376F30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B6300"/>
    <w:rsid w:val="003C1B2A"/>
    <w:rsid w:val="003C2FF3"/>
    <w:rsid w:val="003D104E"/>
    <w:rsid w:val="003D2051"/>
    <w:rsid w:val="003D3766"/>
    <w:rsid w:val="003D4E78"/>
    <w:rsid w:val="003D6177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20544"/>
    <w:rsid w:val="00436172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3986"/>
    <w:rsid w:val="004E4959"/>
    <w:rsid w:val="004E5054"/>
    <w:rsid w:val="004E7919"/>
    <w:rsid w:val="004E7B4F"/>
    <w:rsid w:val="004E7FE5"/>
    <w:rsid w:val="004F17E2"/>
    <w:rsid w:val="004F19CA"/>
    <w:rsid w:val="004F2831"/>
    <w:rsid w:val="00500587"/>
    <w:rsid w:val="00500745"/>
    <w:rsid w:val="00504250"/>
    <w:rsid w:val="00504628"/>
    <w:rsid w:val="0051443A"/>
    <w:rsid w:val="00514B22"/>
    <w:rsid w:val="00515EB8"/>
    <w:rsid w:val="00520FE1"/>
    <w:rsid w:val="0052187D"/>
    <w:rsid w:val="005231EF"/>
    <w:rsid w:val="00530E77"/>
    <w:rsid w:val="00535DBE"/>
    <w:rsid w:val="00546451"/>
    <w:rsid w:val="00546C5F"/>
    <w:rsid w:val="005476C4"/>
    <w:rsid w:val="00551AB0"/>
    <w:rsid w:val="00552A0A"/>
    <w:rsid w:val="00553730"/>
    <w:rsid w:val="00554E34"/>
    <w:rsid w:val="00554F36"/>
    <w:rsid w:val="0055625C"/>
    <w:rsid w:val="00556948"/>
    <w:rsid w:val="00560D4A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24E1"/>
    <w:rsid w:val="005A3304"/>
    <w:rsid w:val="005A3561"/>
    <w:rsid w:val="005A4D4D"/>
    <w:rsid w:val="005D10BF"/>
    <w:rsid w:val="005D2B15"/>
    <w:rsid w:val="005D4C17"/>
    <w:rsid w:val="005E0933"/>
    <w:rsid w:val="005E401F"/>
    <w:rsid w:val="005E5B08"/>
    <w:rsid w:val="005E7E75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101"/>
    <w:rsid w:val="00685E7E"/>
    <w:rsid w:val="00686A42"/>
    <w:rsid w:val="00687373"/>
    <w:rsid w:val="00691B63"/>
    <w:rsid w:val="006937ED"/>
    <w:rsid w:val="00694B6F"/>
    <w:rsid w:val="006A22E4"/>
    <w:rsid w:val="006A2810"/>
    <w:rsid w:val="006A2A0A"/>
    <w:rsid w:val="006A4440"/>
    <w:rsid w:val="006A5681"/>
    <w:rsid w:val="006A7497"/>
    <w:rsid w:val="006A7DC4"/>
    <w:rsid w:val="006B4203"/>
    <w:rsid w:val="006B4EB8"/>
    <w:rsid w:val="006B767F"/>
    <w:rsid w:val="006C1A9E"/>
    <w:rsid w:val="006C3062"/>
    <w:rsid w:val="006C3D73"/>
    <w:rsid w:val="006C3FE4"/>
    <w:rsid w:val="006D2D74"/>
    <w:rsid w:val="006D7B5A"/>
    <w:rsid w:val="006E034E"/>
    <w:rsid w:val="006E06A4"/>
    <w:rsid w:val="006F14B1"/>
    <w:rsid w:val="006F360E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854A9"/>
    <w:rsid w:val="008949EB"/>
    <w:rsid w:val="008963D7"/>
    <w:rsid w:val="008A2002"/>
    <w:rsid w:val="008A600E"/>
    <w:rsid w:val="008A6654"/>
    <w:rsid w:val="008B02BE"/>
    <w:rsid w:val="008B0E28"/>
    <w:rsid w:val="008B46CF"/>
    <w:rsid w:val="008C10BE"/>
    <w:rsid w:val="008C2ACD"/>
    <w:rsid w:val="008C4E38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36184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09C2"/>
    <w:rsid w:val="009D2388"/>
    <w:rsid w:val="009D63CB"/>
    <w:rsid w:val="009E22D5"/>
    <w:rsid w:val="009E6543"/>
    <w:rsid w:val="00A0029F"/>
    <w:rsid w:val="00A033B1"/>
    <w:rsid w:val="00A03A8C"/>
    <w:rsid w:val="00A042D3"/>
    <w:rsid w:val="00A0457A"/>
    <w:rsid w:val="00A11460"/>
    <w:rsid w:val="00A1198D"/>
    <w:rsid w:val="00A11FFD"/>
    <w:rsid w:val="00A15654"/>
    <w:rsid w:val="00A2265B"/>
    <w:rsid w:val="00A22CDD"/>
    <w:rsid w:val="00A23FF1"/>
    <w:rsid w:val="00A264C9"/>
    <w:rsid w:val="00A27FFC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922"/>
    <w:rsid w:val="00A82703"/>
    <w:rsid w:val="00A85831"/>
    <w:rsid w:val="00A859B5"/>
    <w:rsid w:val="00A860EE"/>
    <w:rsid w:val="00A87321"/>
    <w:rsid w:val="00A87FB7"/>
    <w:rsid w:val="00A91F31"/>
    <w:rsid w:val="00A95677"/>
    <w:rsid w:val="00A97078"/>
    <w:rsid w:val="00AA3A0C"/>
    <w:rsid w:val="00AA3BB1"/>
    <w:rsid w:val="00AA483F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012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962A9"/>
    <w:rsid w:val="00B96305"/>
    <w:rsid w:val="00BA1EBE"/>
    <w:rsid w:val="00BA5842"/>
    <w:rsid w:val="00BB1700"/>
    <w:rsid w:val="00BC0A45"/>
    <w:rsid w:val="00BC19DB"/>
    <w:rsid w:val="00BC410D"/>
    <w:rsid w:val="00BD1C1C"/>
    <w:rsid w:val="00BD2E04"/>
    <w:rsid w:val="00BD370E"/>
    <w:rsid w:val="00BD37E1"/>
    <w:rsid w:val="00BD5744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BF76B5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2769"/>
    <w:rsid w:val="00C54869"/>
    <w:rsid w:val="00C56211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45164"/>
    <w:rsid w:val="00D503C5"/>
    <w:rsid w:val="00D503EC"/>
    <w:rsid w:val="00D56981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197C"/>
    <w:rsid w:val="00DA2ED7"/>
    <w:rsid w:val="00DA4E6E"/>
    <w:rsid w:val="00DA5581"/>
    <w:rsid w:val="00DB01A6"/>
    <w:rsid w:val="00DC13A3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57B78"/>
    <w:rsid w:val="00E61490"/>
    <w:rsid w:val="00E657B5"/>
    <w:rsid w:val="00E73F0C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D74F8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58E"/>
    <w:rsid w:val="00F21631"/>
    <w:rsid w:val="00F21CDF"/>
    <w:rsid w:val="00F2264A"/>
    <w:rsid w:val="00F248CB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0FEC"/>
    <w:rsid w:val="00FB1152"/>
    <w:rsid w:val="00FB4E78"/>
    <w:rsid w:val="00FB67E6"/>
    <w:rsid w:val="00FB6B10"/>
    <w:rsid w:val="00FB7714"/>
    <w:rsid w:val="00FC06EC"/>
    <w:rsid w:val="00FC245B"/>
    <w:rsid w:val="00FC27E3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687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3744383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6F8A-5AC8-49B9-870B-8E00919A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2684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534</cp:revision>
  <cp:lastPrinted>2023-03-28T17:56:00Z</cp:lastPrinted>
  <dcterms:created xsi:type="dcterms:W3CDTF">2021-03-12T14:21:00Z</dcterms:created>
  <dcterms:modified xsi:type="dcterms:W3CDTF">2023-04-18T17:41:00Z</dcterms:modified>
</cp:coreProperties>
</file>