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F8D6" w14:textId="5A8A1BB9" w:rsidR="00A0273F" w:rsidRPr="00906233" w:rsidRDefault="00A0273F" w:rsidP="00A80C25">
      <w:pPr>
        <w:spacing w:line="348" w:lineRule="auto"/>
        <w:ind w:right="18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szCs w:val="24"/>
        </w:rPr>
        <w:t>Contrato Administrativo nº</w:t>
      </w:r>
      <w:r w:rsidRPr="00906233">
        <w:rPr>
          <w:rFonts w:ascii="Times New Roman" w:hAnsi="Times New Roman"/>
          <w:b/>
          <w:bCs/>
          <w:szCs w:val="24"/>
        </w:rPr>
        <w:t xml:space="preserve"> </w:t>
      </w:r>
      <w:r w:rsidR="003A2767" w:rsidRPr="00906233">
        <w:rPr>
          <w:rFonts w:ascii="Times New Roman" w:hAnsi="Times New Roman"/>
          <w:b/>
          <w:bCs/>
          <w:szCs w:val="24"/>
        </w:rPr>
        <w:t>055</w:t>
      </w:r>
      <w:r w:rsidRPr="00906233">
        <w:rPr>
          <w:rFonts w:ascii="Times New Roman" w:hAnsi="Times New Roman"/>
          <w:b/>
          <w:bCs/>
          <w:szCs w:val="24"/>
        </w:rPr>
        <w:t>/2023</w:t>
      </w:r>
    </w:p>
    <w:p w14:paraId="44FC8BB8" w14:textId="11336905" w:rsidR="00120FB7" w:rsidRPr="00906233" w:rsidRDefault="00A0273F" w:rsidP="00A80C25">
      <w:pPr>
        <w:spacing w:line="348" w:lineRule="auto"/>
        <w:ind w:right="18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szCs w:val="24"/>
        </w:rPr>
        <w:t>Dispensa de Licitação nº</w:t>
      </w:r>
      <w:r w:rsidRPr="00906233">
        <w:rPr>
          <w:rFonts w:ascii="Times New Roman" w:hAnsi="Times New Roman"/>
          <w:b/>
          <w:bCs/>
          <w:szCs w:val="24"/>
        </w:rPr>
        <w:t xml:space="preserve"> </w:t>
      </w:r>
      <w:r w:rsidR="003A2767" w:rsidRPr="00906233">
        <w:rPr>
          <w:rFonts w:ascii="Times New Roman" w:hAnsi="Times New Roman"/>
          <w:b/>
          <w:bCs/>
          <w:szCs w:val="24"/>
        </w:rPr>
        <w:t>127</w:t>
      </w:r>
      <w:r w:rsidRPr="00906233">
        <w:rPr>
          <w:rFonts w:ascii="Times New Roman" w:hAnsi="Times New Roman"/>
          <w:b/>
          <w:bCs/>
          <w:szCs w:val="24"/>
        </w:rPr>
        <w:t>/2023</w:t>
      </w:r>
    </w:p>
    <w:p w14:paraId="6EBA581D" w14:textId="77777777" w:rsidR="00A0273F" w:rsidRPr="00906233" w:rsidRDefault="00A0273F" w:rsidP="00A80C25">
      <w:pPr>
        <w:spacing w:line="348" w:lineRule="auto"/>
        <w:ind w:right="18"/>
        <w:rPr>
          <w:rFonts w:ascii="Times New Roman" w:hAnsi="Times New Roman"/>
          <w:b/>
          <w:bCs/>
          <w:szCs w:val="24"/>
        </w:rPr>
      </w:pPr>
    </w:p>
    <w:p w14:paraId="2788EAB6" w14:textId="0251B0A4" w:rsidR="00F81E25" w:rsidRPr="00906233" w:rsidRDefault="00F81E25" w:rsidP="00A80C25">
      <w:pPr>
        <w:spacing w:line="348" w:lineRule="auto"/>
        <w:ind w:left="3540"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Cs/>
          <w:szCs w:val="24"/>
        </w:rPr>
        <w:t xml:space="preserve">A </w:t>
      </w:r>
      <w:r w:rsidR="00492483" w:rsidRPr="00906233">
        <w:rPr>
          <w:rFonts w:ascii="Times New Roman" w:hAnsi="Times New Roman"/>
          <w:b/>
          <w:bCs/>
          <w:szCs w:val="24"/>
        </w:rPr>
        <w:t>Prefeitura</w:t>
      </w:r>
      <w:r w:rsidR="00850A91" w:rsidRPr="00906233">
        <w:rPr>
          <w:rFonts w:ascii="Times New Roman" w:hAnsi="Times New Roman"/>
          <w:bCs/>
          <w:szCs w:val="24"/>
        </w:rPr>
        <w:t xml:space="preserve"> </w:t>
      </w:r>
      <w:r w:rsidR="007E10D8" w:rsidRPr="00906233">
        <w:rPr>
          <w:rFonts w:ascii="Times New Roman" w:hAnsi="Times New Roman"/>
          <w:bCs/>
          <w:szCs w:val="24"/>
        </w:rPr>
        <w:t>estabelecida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492483" w:rsidRPr="00906233">
        <w:rPr>
          <w:rFonts w:ascii="Times New Roman" w:hAnsi="Times New Roman"/>
          <w:bCs/>
          <w:szCs w:val="24"/>
        </w:rPr>
        <w:t>na Rua N</w:t>
      </w:r>
      <w:r w:rsidR="00DE54D7" w:rsidRPr="00906233">
        <w:rPr>
          <w:rFonts w:ascii="Times New Roman" w:hAnsi="Times New Roman"/>
          <w:bCs/>
          <w:szCs w:val="24"/>
        </w:rPr>
        <w:t xml:space="preserve">ico de Oliveira, nº 763 – </w:t>
      </w:r>
      <w:r w:rsidR="00120FB7" w:rsidRPr="00906233">
        <w:rPr>
          <w:rFonts w:ascii="Times New Roman" w:hAnsi="Times New Roman"/>
          <w:bCs/>
          <w:szCs w:val="24"/>
        </w:rPr>
        <w:t>C</w:t>
      </w:r>
      <w:r w:rsidR="00492483" w:rsidRPr="00906233">
        <w:rPr>
          <w:rFonts w:ascii="Times New Roman" w:hAnsi="Times New Roman"/>
          <w:bCs/>
          <w:szCs w:val="24"/>
        </w:rPr>
        <w:t>entro</w:t>
      </w:r>
      <w:r w:rsidR="00DE54D7" w:rsidRPr="00906233">
        <w:rPr>
          <w:rFonts w:ascii="Times New Roman" w:hAnsi="Times New Roman"/>
          <w:bCs/>
          <w:szCs w:val="24"/>
        </w:rPr>
        <w:t xml:space="preserve"> – </w:t>
      </w:r>
      <w:r w:rsidR="00850A91" w:rsidRPr="00906233">
        <w:rPr>
          <w:rFonts w:ascii="Times New Roman" w:hAnsi="Times New Roman"/>
          <w:bCs/>
          <w:szCs w:val="24"/>
        </w:rPr>
        <w:t>Pinheiro Machado</w:t>
      </w:r>
      <w:r w:rsidRPr="00906233">
        <w:rPr>
          <w:rFonts w:ascii="Times New Roman" w:hAnsi="Times New Roman"/>
          <w:bCs/>
          <w:szCs w:val="24"/>
        </w:rPr>
        <w:t>/RS, CEP</w:t>
      </w:r>
      <w:r w:rsidR="003336E3" w:rsidRPr="00906233">
        <w:rPr>
          <w:rFonts w:ascii="Times New Roman" w:hAnsi="Times New Roman"/>
          <w:bCs/>
          <w:szCs w:val="24"/>
        </w:rPr>
        <w:t>: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3336E3" w:rsidRPr="00906233">
        <w:rPr>
          <w:rFonts w:ascii="Times New Roman" w:hAnsi="Times New Roman"/>
          <w:bCs/>
          <w:szCs w:val="24"/>
        </w:rPr>
        <w:t>96470-000,</w:t>
      </w:r>
      <w:r w:rsidR="00366013" w:rsidRPr="00906233">
        <w:rPr>
          <w:rFonts w:ascii="Times New Roman" w:hAnsi="Times New Roman"/>
          <w:bCs/>
          <w:szCs w:val="24"/>
        </w:rPr>
        <w:t xml:space="preserve"> inscrita no CNPJ</w:t>
      </w:r>
      <w:r w:rsidR="00F3216D" w:rsidRPr="00906233">
        <w:rPr>
          <w:rFonts w:ascii="Times New Roman" w:hAnsi="Times New Roman"/>
          <w:bCs/>
          <w:szCs w:val="24"/>
        </w:rPr>
        <w:t xml:space="preserve"> sob nº 888.084.942/0001-46</w:t>
      </w:r>
      <w:r w:rsidRPr="00906233">
        <w:rPr>
          <w:rFonts w:ascii="Times New Roman" w:hAnsi="Times New Roman"/>
          <w:bCs/>
          <w:szCs w:val="24"/>
        </w:rPr>
        <w:t xml:space="preserve">, </w:t>
      </w:r>
      <w:r w:rsidR="00C237C2" w:rsidRPr="00906233">
        <w:rPr>
          <w:rFonts w:ascii="Times New Roman" w:hAnsi="Times New Roman"/>
          <w:bCs/>
          <w:szCs w:val="24"/>
        </w:rPr>
        <w:t xml:space="preserve">de agora em diante qualificada de CONTRATANTE, </w:t>
      </w:r>
      <w:r w:rsidRPr="00906233">
        <w:rPr>
          <w:rFonts w:ascii="Times New Roman" w:hAnsi="Times New Roman"/>
          <w:bCs/>
          <w:szCs w:val="24"/>
        </w:rPr>
        <w:t xml:space="preserve">neste ato representada por seu </w:t>
      </w:r>
      <w:r w:rsidR="000E71AB" w:rsidRPr="00906233">
        <w:rPr>
          <w:rFonts w:ascii="Times New Roman" w:hAnsi="Times New Roman"/>
          <w:bCs/>
          <w:szCs w:val="24"/>
        </w:rPr>
        <w:t xml:space="preserve">Prefeito, </w:t>
      </w:r>
      <w:r w:rsidR="000634DB" w:rsidRPr="00906233">
        <w:rPr>
          <w:rFonts w:ascii="Times New Roman" w:hAnsi="Times New Roman"/>
          <w:bCs/>
          <w:szCs w:val="24"/>
        </w:rPr>
        <w:t xml:space="preserve">Sr. </w:t>
      </w:r>
      <w:r w:rsidR="000E71AB" w:rsidRPr="00906233">
        <w:rPr>
          <w:rFonts w:ascii="Times New Roman" w:hAnsi="Times New Roman"/>
          <w:b/>
          <w:szCs w:val="24"/>
        </w:rPr>
        <w:t>Ronaldo Costa Madruga</w:t>
      </w:r>
      <w:r w:rsidR="00245374" w:rsidRPr="00906233">
        <w:rPr>
          <w:rFonts w:ascii="Times New Roman" w:hAnsi="Times New Roman"/>
          <w:bCs/>
          <w:szCs w:val="24"/>
        </w:rPr>
        <w:t>,</w:t>
      </w:r>
      <w:r w:rsidR="000E71AB" w:rsidRPr="00906233">
        <w:rPr>
          <w:rFonts w:ascii="Times New Roman" w:hAnsi="Times New Roman"/>
          <w:bCs/>
          <w:szCs w:val="24"/>
        </w:rPr>
        <w:t xml:space="preserve"> inscrito no CPF sob nº 697.988.690-87</w:t>
      </w:r>
      <w:r w:rsidRPr="00906233">
        <w:rPr>
          <w:rFonts w:ascii="Times New Roman" w:hAnsi="Times New Roman"/>
          <w:bCs/>
          <w:szCs w:val="24"/>
        </w:rPr>
        <w:t xml:space="preserve">, e a empresa </w:t>
      </w:r>
      <w:r w:rsidR="00090D11" w:rsidRPr="00906233">
        <w:rPr>
          <w:rFonts w:ascii="Times New Roman" w:hAnsi="Times New Roman"/>
          <w:b/>
          <w:szCs w:val="24"/>
        </w:rPr>
        <w:t>CAMILA TESTA DA SILVA MAKOSKI</w:t>
      </w:r>
      <w:r w:rsidRPr="00906233">
        <w:rPr>
          <w:rFonts w:ascii="Times New Roman" w:hAnsi="Times New Roman"/>
          <w:bCs/>
          <w:szCs w:val="24"/>
        </w:rPr>
        <w:t xml:space="preserve">, situada na </w:t>
      </w:r>
      <w:r w:rsidR="00F848B3" w:rsidRPr="00906233">
        <w:rPr>
          <w:rFonts w:ascii="Times New Roman" w:hAnsi="Times New Roman"/>
          <w:bCs/>
          <w:szCs w:val="24"/>
        </w:rPr>
        <w:t xml:space="preserve">Est. BR 386 </w:t>
      </w:r>
      <w:r w:rsidR="00E060E9" w:rsidRPr="00906233">
        <w:rPr>
          <w:rFonts w:ascii="Times New Roman" w:hAnsi="Times New Roman"/>
          <w:bCs/>
          <w:szCs w:val="24"/>
        </w:rPr>
        <w:t xml:space="preserve">km </w:t>
      </w:r>
      <w:r w:rsidR="00F848B3" w:rsidRPr="00906233">
        <w:rPr>
          <w:rFonts w:ascii="Times New Roman" w:hAnsi="Times New Roman"/>
          <w:bCs/>
          <w:szCs w:val="24"/>
        </w:rPr>
        <w:t>46</w:t>
      </w:r>
      <w:r w:rsidR="00E060E9" w:rsidRPr="00906233">
        <w:rPr>
          <w:rFonts w:ascii="Times New Roman" w:hAnsi="Times New Roman"/>
          <w:bCs/>
          <w:szCs w:val="24"/>
        </w:rPr>
        <w:t>,</w:t>
      </w:r>
      <w:r w:rsidR="00F848B3" w:rsidRPr="00906233">
        <w:rPr>
          <w:rFonts w:ascii="Times New Roman" w:hAnsi="Times New Roman"/>
          <w:bCs/>
          <w:szCs w:val="24"/>
        </w:rPr>
        <w:t xml:space="preserve"> </w:t>
      </w:r>
      <w:r w:rsidR="00121A02" w:rsidRPr="00906233">
        <w:rPr>
          <w:rFonts w:ascii="Times New Roman" w:hAnsi="Times New Roman"/>
          <w:bCs/>
          <w:szCs w:val="24"/>
        </w:rPr>
        <w:t>s/n</w:t>
      </w:r>
      <w:r w:rsidR="00F12D3D" w:rsidRPr="00906233">
        <w:rPr>
          <w:rFonts w:ascii="Times New Roman" w:hAnsi="Times New Roman"/>
          <w:bCs/>
          <w:szCs w:val="24"/>
        </w:rPr>
        <w:t xml:space="preserve">, </w:t>
      </w:r>
      <w:r w:rsidR="00F33B31" w:rsidRPr="00906233">
        <w:rPr>
          <w:rFonts w:ascii="Times New Roman" w:hAnsi="Times New Roman"/>
          <w:bCs/>
          <w:szCs w:val="24"/>
        </w:rPr>
        <w:t xml:space="preserve">Fundos da Casa – </w:t>
      </w:r>
      <w:r w:rsidR="00121A02" w:rsidRPr="00906233">
        <w:rPr>
          <w:rFonts w:ascii="Times New Roman" w:hAnsi="Times New Roman"/>
          <w:bCs/>
          <w:szCs w:val="24"/>
        </w:rPr>
        <w:t>B</w:t>
      </w:r>
      <w:r w:rsidR="00363BF9" w:rsidRPr="00906233">
        <w:rPr>
          <w:rFonts w:ascii="Times New Roman" w:hAnsi="Times New Roman"/>
          <w:bCs/>
          <w:szCs w:val="24"/>
        </w:rPr>
        <w:t>airro</w:t>
      </w:r>
      <w:r w:rsidR="00730504" w:rsidRPr="00906233">
        <w:rPr>
          <w:rFonts w:ascii="Times New Roman" w:hAnsi="Times New Roman"/>
          <w:bCs/>
          <w:szCs w:val="24"/>
        </w:rPr>
        <w:t>:</w:t>
      </w:r>
      <w:r w:rsidR="00363BF9" w:rsidRPr="00906233">
        <w:rPr>
          <w:rFonts w:ascii="Times New Roman" w:hAnsi="Times New Roman"/>
          <w:bCs/>
          <w:szCs w:val="24"/>
        </w:rPr>
        <w:t xml:space="preserve"> </w:t>
      </w:r>
      <w:r w:rsidR="00121A02" w:rsidRPr="00906233">
        <w:rPr>
          <w:rFonts w:ascii="Times New Roman" w:hAnsi="Times New Roman"/>
          <w:bCs/>
          <w:szCs w:val="24"/>
        </w:rPr>
        <w:t>Centro</w:t>
      </w:r>
      <w:r w:rsidR="00F33B31" w:rsidRPr="00906233">
        <w:rPr>
          <w:rFonts w:ascii="Times New Roman" w:hAnsi="Times New Roman"/>
          <w:bCs/>
          <w:szCs w:val="24"/>
        </w:rPr>
        <w:t>,</w:t>
      </w:r>
      <w:r w:rsidR="00121A02" w:rsidRPr="00906233">
        <w:rPr>
          <w:rFonts w:ascii="Times New Roman" w:hAnsi="Times New Roman"/>
          <w:bCs/>
          <w:szCs w:val="24"/>
        </w:rPr>
        <w:t xml:space="preserve"> </w:t>
      </w:r>
      <w:r w:rsidR="00CF3493" w:rsidRPr="00906233">
        <w:rPr>
          <w:rFonts w:ascii="Times New Roman" w:hAnsi="Times New Roman"/>
          <w:bCs/>
          <w:szCs w:val="24"/>
        </w:rPr>
        <w:t>Seberi</w:t>
      </w:r>
      <w:r w:rsidR="008F77A0" w:rsidRPr="00906233">
        <w:rPr>
          <w:rFonts w:ascii="Times New Roman" w:hAnsi="Times New Roman"/>
          <w:bCs/>
          <w:szCs w:val="24"/>
        </w:rPr>
        <w:t>/RS</w:t>
      </w:r>
      <w:r w:rsidR="0089070F" w:rsidRPr="00906233">
        <w:rPr>
          <w:rFonts w:ascii="Times New Roman" w:hAnsi="Times New Roman"/>
          <w:bCs/>
          <w:szCs w:val="24"/>
        </w:rPr>
        <w:t>,</w:t>
      </w:r>
      <w:r w:rsidR="008F77A0" w:rsidRPr="00906233">
        <w:rPr>
          <w:rFonts w:ascii="Times New Roman" w:hAnsi="Times New Roman"/>
          <w:bCs/>
          <w:szCs w:val="24"/>
        </w:rPr>
        <w:t xml:space="preserve"> </w:t>
      </w:r>
      <w:r w:rsidR="00264F49" w:rsidRPr="00906233">
        <w:rPr>
          <w:rFonts w:ascii="Times New Roman" w:hAnsi="Times New Roman"/>
          <w:bCs/>
          <w:szCs w:val="24"/>
        </w:rPr>
        <w:t xml:space="preserve">CEP: </w:t>
      </w:r>
      <w:r w:rsidR="00CF3493" w:rsidRPr="00906233">
        <w:rPr>
          <w:rFonts w:ascii="Times New Roman" w:hAnsi="Times New Roman"/>
          <w:bCs/>
          <w:szCs w:val="24"/>
        </w:rPr>
        <w:t>98.380-000</w:t>
      </w:r>
      <w:r w:rsidR="0089070F" w:rsidRPr="00906233">
        <w:rPr>
          <w:rFonts w:ascii="Times New Roman" w:hAnsi="Times New Roman"/>
          <w:bCs/>
          <w:szCs w:val="24"/>
        </w:rPr>
        <w:t>,</w:t>
      </w:r>
      <w:r w:rsidR="00F33B31" w:rsidRPr="00906233">
        <w:rPr>
          <w:rFonts w:ascii="Times New Roman" w:hAnsi="Times New Roman"/>
          <w:bCs/>
          <w:szCs w:val="24"/>
        </w:rPr>
        <w:t xml:space="preserve"> </w:t>
      </w:r>
      <w:r w:rsidR="00151F3A" w:rsidRPr="00906233">
        <w:rPr>
          <w:rFonts w:ascii="Times New Roman" w:hAnsi="Times New Roman"/>
          <w:bCs/>
          <w:szCs w:val="24"/>
        </w:rPr>
        <w:t xml:space="preserve">e-mail: </w:t>
      </w:r>
      <w:hyperlink r:id="rId8" w:history="1">
        <w:r w:rsidR="006706F7" w:rsidRPr="00906233">
          <w:rPr>
            <w:rStyle w:val="Hyperlink"/>
            <w:rFonts w:ascii="Times New Roman" w:hAnsi="Times New Roman"/>
            <w:b/>
            <w:color w:val="auto"/>
            <w:szCs w:val="24"/>
          </w:rPr>
          <w:t>camila.mc18@hotmail.com</w:t>
        </w:r>
      </w:hyperlink>
      <w:r w:rsidR="006706F7" w:rsidRPr="00906233">
        <w:rPr>
          <w:rFonts w:ascii="Times New Roman" w:hAnsi="Times New Roman"/>
          <w:bCs/>
          <w:szCs w:val="24"/>
        </w:rPr>
        <w:t xml:space="preserve">, </w:t>
      </w:r>
      <w:r w:rsidR="00151F3A" w:rsidRPr="00906233">
        <w:rPr>
          <w:rFonts w:ascii="Times New Roman" w:hAnsi="Times New Roman"/>
          <w:bCs/>
          <w:szCs w:val="24"/>
        </w:rPr>
        <w:t xml:space="preserve"> </w:t>
      </w:r>
      <w:r w:rsidR="006706F7" w:rsidRPr="00906233">
        <w:rPr>
          <w:rFonts w:ascii="Times New Roman" w:hAnsi="Times New Roman"/>
          <w:bCs/>
          <w:szCs w:val="24"/>
        </w:rPr>
        <w:t xml:space="preserve">Telefone: (55) 99609-5013 </w:t>
      </w:r>
      <w:r w:rsidR="00F33B31" w:rsidRPr="00906233">
        <w:rPr>
          <w:rFonts w:ascii="Times New Roman" w:hAnsi="Times New Roman"/>
          <w:bCs/>
          <w:szCs w:val="24"/>
        </w:rPr>
        <w:t>–</w:t>
      </w:r>
      <w:r w:rsidR="00264F49" w:rsidRPr="00906233">
        <w:rPr>
          <w:rFonts w:ascii="Times New Roman" w:hAnsi="Times New Roman"/>
          <w:bCs/>
          <w:szCs w:val="24"/>
        </w:rPr>
        <w:t xml:space="preserve"> inscrita no CNPJ</w:t>
      </w:r>
      <w:r w:rsidR="0033681E" w:rsidRPr="00906233">
        <w:rPr>
          <w:rFonts w:ascii="Times New Roman" w:hAnsi="Times New Roman"/>
          <w:bCs/>
          <w:szCs w:val="24"/>
        </w:rPr>
        <w:t xml:space="preserve"> </w:t>
      </w:r>
      <w:r w:rsidR="00264F49" w:rsidRPr="00906233">
        <w:rPr>
          <w:rFonts w:ascii="Times New Roman" w:hAnsi="Times New Roman"/>
          <w:bCs/>
          <w:szCs w:val="24"/>
        </w:rPr>
        <w:t>sob o n</w:t>
      </w:r>
      <w:r w:rsidR="0089070F" w:rsidRPr="00906233">
        <w:rPr>
          <w:rFonts w:ascii="Times New Roman" w:hAnsi="Times New Roman"/>
          <w:bCs/>
          <w:szCs w:val="24"/>
        </w:rPr>
        <w:t>º</w:t>
      </w:r>
      <w:r w:rsidR="00DE1F5F" w:rsidRPr="00906233">
        <w:rPr>
          <w:rFonts w:ascii="Times New Roman" w:hAnsi="Times New Roman"/>
          <w:bCs/>
          <w:szCs w:val="24"/>
        </w:rPr>
        <w:t xml:space="preserve"> </w:t>
      </w:r>
      <w:r w:rsidR="00D01CC5" w:rsidRPr="00906233">
        <w:rPr>
          <w:rFonts w:ascii="Times New Roman" w:hAnsi="Times New Roman"/>
          <w:b/>
          <w:bCs/>
          <w:szCs w:val="24"/>
        </w:rPr>
        <w:t>43.338.316/0001-09</w:t>
      </w:r>
      <w:r w:rsidR="00DE1F5F" w:rsidRPr="00906233">
        <w:rPr>
          <w:rFonts w:ascii="Times New Roman" w:hAnsi="Times New Roman"/>
          <w:bCs/>
          <w:szCs w:val="24"/>
        </w:rPr>
        <w:t xml:space="preserve">, doravante denominada </w:t>
      </w:r>
      <w:r w:rsidRPr="00906233">
        <w:rPr>
          <w:rFonts w:ascii="Times New Roman" w:hAnsi="Times New Roman"/>
          <w:bCs/>
          <w:szCs w:val="24"/>
        </w:rPr>
        <w:t xml:space="preserve">CONTRATADA, </w:t>
      </w:r>
      <w:r w:rsidR="000C1CA9" w:rsidRPr="00906233">
        <w:rPr>
          <w:rFonts w:ascii="Times New Roman" w:hAnsi="Times New Roman"/>
          <w:bCs/>
          <w:szCs w:val="24"/>
        </w:rPr>
        <w:t>neste ato tem como s</w:t>
      </w:r>
      <w:r w:rsidR="00254707" w:rsidRPr="00906233">
        <w:rPr>
          <w:rFonts w:ascii="Times New Roman" w:hAnsi="Times New Roman"/>
          <w:bCs/>
          <w:szCs w:val="24"/>
        </w:rPr>
        <w:t>ua</w:t>
      </w:r>
      <w:r w:rsidR="000C1CA9" w:rsidRPr="00906233">
        <w:rPr>
          <w:rFonts w:ascii="Times New Roman" w:hAnsi="Times New Roman"/>
          <w:bCs/>
          <w:szCs w:val="24"/>
        </w:rPr>
        <w:t xml:space="preserve"> representante legal </w:t>
      </w:r>
      <w:r w:rsidR="009B569A" w:rsidRPr="00906233">
        <w:rPr>
          <w:rFonts w:ascii="Times New Roman" w:hAnsi="Times New Roman"/>
          <w:bCs/>
          <w:szCs w:val="24"/>
        </w:rPr>
        <w:t>a</w:t>
      </w:r>
      <w:r w:rsidR="000C1CA9" w:rsidRPr="00906233">
        <w:rPr>
          <w:rFonts w:ascii="Times New Roman" w:hAnsi="Times New Roman"/>
          <w:bCs/>
          <w:szCs w:val="24"/>
        </w:rPr>
        <w:t xml:space="preserve"> </w:t>
      </w:r>
      <w:r w:rsidR="009B569A" w:rsidRPr="00906233">
        <w:rPr>
          <w:rFonts w:ascii="Times New Roman" w:hAnsi="Times New Roman"/>
          <w:bCs/>
          <w:szCs w:val="24"/>
        </w:rPr>
        <w:t>Sr.ª</w:t>
      </w:r>
      <w:r w:rsidR="000C1CA9" w:rsidRPr="00906233">
        <w:rPr>
          <w:rFonts w:ascii="Times New Roman" w:hAnsi="Times New Roman"/>
          <w:bCs/>
          <w:szCs w:val="24"/>
        </w:rPr>
        <w:t xml:space="preserve"> </w:t>
      </w:r>
      <w:r w:rsidR="0033640A" w:rsidRPr="00906233">
        <w:rPr>
          <w:rFonts w:ascii="Times New Roman" w:hAnsi="Times New Roman"/>
          <w:b/>
          <w:szCs w:val="24"/>
        </w:rPr>
        <w:t>Camila T</w:t>
      </w:r>
      <w:r w:rsidR="008A0C90" w:rsidRPr="00906233">
        <w:rPr>
          <w:rFonts w:ascii="Times New Roman" w:hAnsi="Times New Roman"/>
          <w:b/>
          <w:szCs w:val="24"/>
        </w:rPr>
        <w:t>esta</w:t>
      </w:r>
      <w:r w:rsidR="0033640A" w:rsidRPr="00906233">
        <w:rPr>
          <w:rFonts w:ascii="Times New Roman" w:hAnsi="Times New Roman"/>
          <w:b/>
          <w:szCs w:val="24"/>
        </w:rPr>
        <w:t xml:space="preserve"> </w:t>
      </w:r>
      <w:r w:rsidR="00254707" w:rsidRPr="00906233">
        <w:rPr>
          <w:rFonts w:ascii="Times New Roman" w:hAnsi="Times New Roman"/>
          <w:b/>
          <w:szCs w:val="24"/>
        </w:rPr>
        <w:t>d</w:t>
      </w:r>
      <w:r w:rsidR="0033640A" w:rsidRPr="00906233">
        <w:rPr>
          <w:rFonts w:ascii="Times New Roman" w:hAnsi="Times New Roman"/>
          <w:b/>
          <w:szCs w:val="24"/>
        </w:rPr>
        <w:t>a Silva Makoski</w:t>
      </w:r>
      <w:r w:rsidR="00254707" w:rsidRPr="00906233">
        <w:rPr>
          <w:rFonts w:ascii="Times New Roman" w:hAnsi="Times New Roman"/>
          <w:bCs/>
          <w:szCs w:val="24"/>
        </w:rPr>
        <w:t>,</w:t>
      </w:r>
      <w:r w:rsidR="0033640A" w:rsidRPr="00906233">
        <w:rPr>
          <w:rFonts w:ascii="Times New Roman" w:hAnsi="Times New Roman"/>
          <w:bCs/>
          <w:szCs w:val="24"/>
        </w:rPr>
        <w:t xml:space="preserve"> </w:t>
      </w:r>
      <w:r w:rsidR="00180BC2" w:rsidRPr="00906233">
        <w:rPr>
          <w:rFonts w:ascii="Times New Roman" w:hAnsi="Times New Roman"/>
          <w:bCs/>
          <w:szCs w:val="24"/>
        </w:rPr>
        <w:t>inscrita</w:t>
      </w:r>
      <w:r w:rsidR="00E864F5" w:rsidRPr="00906233">
        <w:rPr>
          <w:rFonts w:ascii="Times New Roman" w:hAnsi="Times New Roman"/>
          <w:bCs/>
          <w:szCs w:val="24"/>
        </w:rPr>
        <w:t xml:space="preserve"> no CPF sob n</w:t>
      </w:r>
      <w:r w:rsidR="00254707" w:rsidRPr="00906233">
        <w:rPr>
          <w:rFonts w:ascii="Times New Roman" w:hAnsi="Times New Roman"/>
          <w:bCs/>
          <w:szCs w:val="24"/>
        </w:rPr>
        <w:t>º</w:t>
      </w:r>
      <w:r w:rsidR="00E864F5" w:rsidRPr="00906233">
        <w:rPr>
          <w:rFonts w:ascii="Times New Roman" w:hAnsi="Times New Roman"/>
          <w:bCs/>
          <w:szCs w:val="24"/>
        </w:rPr>
        <w:t xml:space="preserve"> </w:t>
      </w:r>
      <w:r w:rsidR="009A09A5" w:rsidRPr="00906233">
        <w:rPr>
          <w:rFonts w:ascii="Times New Roman" w:hAnsi="Times New Roman"/>
          <w:b/>
          <w:bCs/>
          <w:szCs w:val="24"/>
        </w:rPr>
        <w:t>002.565.090-42</w:t>
      </w:r>
      <w:r w:rsidRPr="00906233">
        <w:rPr>
          <w:rFonts w:ascii="Times New Roman" w:hAnsi="Times New Roman"/>
          <w:bCs/>
          <w:szCs w:val="24"/>
        </w:rPr>
        <w:t>, resolvem firmar o presente contrato, mediante cláusulas e condições a seguir enu</w:t>
      </w:r>
      <w:r w:rsidR="002469C9" w:rsidRPr="00906233">
        <w:rPr>
          <w:rFonts w:ascii="Times New Roman" w:hAnsi="Times New Roman"/>
          <w:bCs/>
          <w:szCs w:val="24"/>
        </w:rPr>
        <w:t xml:space="preserve">nciadas, conforme a </w:t>
      </w:r>
      <w:r w:rsidR="001062E6" w:rsidRPr="00906233">
        <w:rPr>
          <w:rFonts w:ascii="Times New Roman" w:hAnsi="Times New Roman"/>
          <w:bCs/>
          <w:szCs w:val="24"/>
        </w:rPr>
        <w:t>Dispensa de Licitação - DL</w:t>
      </w:r>
      <w:r w:rsidRPr="00906233">
        <w:rPr>
          <w:rFonts w:ascii="Times New Roman" w:hAnsi="Times New Roman"/>
          <w:bCs/>
          <w:szCs w:val="24"/>
        </w:rPr>
        <w:t xml:space="preserve"> nº </w:t>
      </w:r>
      <w:r w:rsidR="00CB510A" w:rsidRPr="00906233">
        <w:rPr>
          <w:rFonts w:ascii="Times New Roman" w:hAnsi="Times New Roman"/>
          <w:b/>
          <w:bCs/>
          <w:szCs w:val="24"/>
        </w:rPr>
        <w:t>127</w:t>
      </w:r>
      <w:r w:rsidRPr="00906233">
        <w:rPr>
          <w:rFonts w:ascii="Times New Roman" w:hAnsi="Times New Roman"/>
          <w:b/>
          <w:bCs/>
          <w:szCs w:val="24"/>
        </w:rPr>
        <w:t>/</w:t>
      </w:r>
      <w:r w:rsidR="006E3B1C" w:rsidRPr="00906233">
        <w:rPr>
          <w:rFonts w:ascii="Times New Roman" w:hAnsi="Times New Roman"/>
          <w:b/>
          <w:bCs/>
          <w:szCs w:val="24"/>
        </w:rPr>
        <w:t>2022</w:t>
      </w:r>
      <w:r w:rsidR="002469C9" w:rsidRPr="00906233">
        <w:rPr>
          <w:rFonts w:ascii="Times New Roman" w:hAnsi="Times New Roman"/>
          <w:b/>
          <w:bCs/>
          <w:szCs w:val="24"/>
        </w:rPr>
        <w:t xml:space="preserve">, </w:t>
      </w:r>
      <w:r w:rsidR="002469C9" w:rsidRPr="00906233">
        <w:rPr>
          <w:rFonts w:ascii="Times New Roman" w:hAnsi="Times New Roman"/>
          <w:bCs/>
          <w:szCs w:val="24"/>
        </w:rPr>
        <w:t>Processo n</w:t>
      </w:r>
      <w:r w:rsidR="00A557E2" w:rsidRPr="00906233">
        <w:rPr>
          <w:rFonts w:ascii="Times New Roman" w:hAnsi="Times New Roman"/>
          <w:bCs/>
          <w:szCs w:val="24"/>
        </w:rPr>
        <w:t>º</w:t>
      </w:r>
      <w:r w:rsidR="002469C9" w:rsidRPr="00906233">
        <w:rPr>
          <w:rFonts w:ascii="Times New Roman" w:hAnsi="Times New Roman"/>
          <w:bCs/>
          <w:szCs w:val="24"/>
        </w:rPr>
        <w:t xml:space="preserve"> </w:t>
      </w:r>
      <w:r w:rsidR="00CB510A" w:rsidRPr="00906233">
        <w:rPr>
          <w:rFonts w:ascii="Times New Roman" w:hAnsi="Times New Roman"/>
          <w:b/>
          <w:bCs/>
          <w:szCs w:val="24"/>
        </w:rPr>
        <w:t>127</w:t>
      </w:r>
      <w:r w:rsidR="002469C9" w:rsidRPr="00906233">
        <w:rPr>
          <w:rFonts w:ascii="Times New Roman" w:hAnsi="Times New Roman"/>
          <w:b/>
          <w:bCs/>
          <w:szCs w:val="24"/>
        </w:rPr>
        <w:t>/2022</w:t>
      </w:r>
      <w:r w:rsidRPr="00906233">
        <w:rPr>
          <w:rFonts w:ascii="Times New Roman" w:hAnsi="Times New Roman"/>
          <w:bCs/>
          <w:szCs w:val="24"/>
        </w:rPr>
        <w:t>:</w:t>
      </w:r>
    </w:p>
    <w:p w14:paraId="4AA10BED" w14:textId="77777777" w:rsidR="00F81E25" w:rsidRPr="00906233" w:rsidRDefault="00F81E25" w:rsidP="00A80C25">
      <w:pPr>
        <w:spacing w:line="348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F536BB3" w14:textId="77777777" w:rsidR="00A34ED3" w:rsidRPr="00906233" w:rsidRDefault="00A34ED3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>CLÁUSULA PRIMEIRA – DO OBJETO</w:t>
      </w:r>
      <w:r w:rsidR="001D3CE0" w:rsidRPr="00906233">
        <w:rPr>
          <w:rFonts w:ascii="Times New Roman" w:hAnsi="Times New Roman"/>
          <w:b/>
          <w:bCs/>
          <w:szCs w:val="24"/>
        </w:rPr>
        <w:t xml:space="preserve"> E ESCOPO TÉCNICO</w:t>
      </w:r>
    </w:p>
    <w:p w14:paraId="5E577B61" w14:textId="5E21B115" w:rsidR="00557B67" w:rsidRPr="00906233" w:rsidRDefault="006932B0" w:rsidP="00A80C25">
      <w:pPr>
        <w:pStyle w:val="PargrafodaLista"/>
        <w:tabs>
          <w:tab w:val="left" w:pos="284"/>
        </w:tabs>
        <w:spacing w:line="348" w:lineRule="auto"/>
        <w:ind w:left="0"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1.</w:t>
      </w:r>
      <w:r w:rsidR="00774EAA" w:rsidRPr="00906233">
        <w:rPr>
          <w:rFonts w:ascii="Times New Roman" w:hAnsi="Times New Roman"/>
          <w:b/>
          <w:szCs w:val="24"/>
        </w:rPr>
        <w:t>1.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A34ED3" w:rsidRPr="00906233">
        <w:rPr>
          <w:rFonts w:ascii="Times New Roman" w:hAnsi="Times New Roman"/>
          <w:bCs/>
          <w:szCs w:val="24"/>
        </w:rPr>
        <w:t>P</w:t>
      </w:r>
      <w:r w:rsidR="00F81E25" w:rsidRPr="00906233">
        <w:rPr>
          <w:rFonts w:ascii="Times New Roman" w:hAnsi="Times New Roman"/>
          <w:bCs/>
          <w:szCs w:val="24"/>
        </w:rPr>
        <w:t xml:space="preserve">elo presente contrato fica a contratada </w:t>
      </w:r>
      <w:r w:rsidR="00B11EC1" w:rsidRPr="00906233">
        <w:rPr>
          <w:rFonts w:ascii="Times New Roman" w:hAnsi="Times New Roman"/>
          <w:bCs/>
          <w:szCs w:val="24"/>
        </w:rPr>
        <w:t xml:space="preserve">responsável </w:t>
      </w:r>
      <w:r w:rsidR="00F81E25" w:rsidRPr="00906233">
        <w:rPr>
          <w:rFonts w:ascii="Times New Roman" w:hAnsi="Times New Roman"/>
          <w:bCs/>
          <w:szCs w:val="24"/>
        </w:rPr>
        <w:t xml:space="preserve">a </w:t>
      </w:r>
      <w:r w:rsidR="009076FB" w:rsidRPr="00906233">
        <w:rPr>
          <w:rFonts w:ascii="Times New Roman" w:hAnsi="Times New Roman"/>
          <w:bCs/>
          <w:szCs w:val="24"/>
        </w:rPr>
        <w:t xml:space="preserve">executar </w:t>
      </w:r>
      <w:r w:rsidR="00A72260" w:rsidRPr="00906233">
        <w:rPr>
          <w:rFonts w:ascii="Times New Roman" w:hAnsi="Times New Roman"/>
          <w:bCs/>
          <w:szCs w:val="24"/>
        </w:rPr>
        <w:t xml:space="preserve">serviços de </w:t>
      </w:r>
      <w:r w:rsidR="00A72260" w:rsidRPr="00906233">
        <w:rPr>
          <w:rFonts w:ascii="Times New Roman" w:hAnsi="Times New Roman"/>
          <w:b/>
          <w:szCs w:val="24"/>
        </w:rPr>
        <w:t>Teste de Vazão</w:t>
      </w:r>
      <w:r w:rsidR="00A72260" w:rsidRPr="00906233">
        <w:rPr>
          <w:rFonts w:ascii="Times New Roman" w:hAnsi="Times New Roman"/>
          <w:bCs/>
          <w:szCs w:val="24"/>
        </w:rPr>
        <w:t xml:space="preserve"> em Poço Tubular </w:t>
      </w:r>
      <w:r w:rsidR="002030E9" w:rsidRPr="00906233">
        <w:rPr>
          <w:rFonts w:ascii="Times New Roman" w:hAnsi="Times New Roman"/>
          <w:bCs/>
          <w:szCs w:val="24"/>
        </w:rPr>
        <w:t xml:space="preserve">Profundo </w:t>
      </w:r>
      <w:r w:rsidR="00A72260" w:rsidRPr="00906233">
        <w:rPr>
          <w:rFonts w:ascii="Times New Roman" w:hAnsi="Times New Roman"/>
          <w:bCs/>
          <w:szCs w:val="24"/>
        </w:rPr>
        <w:t>na localidade Cemitério do Areal – Torrinhas</w:t>
      </w:r>
      <w:r w:rsidR="002030E9" w:rsidRPr="00906233">
        <w:rPr>
          <w:rFonts w:ascii="Times New Roman" w:hAnsi="Times New Roman"/>
          <w:bCs/>
          <w:szCs w:val="24"/>
        </w:rPr>
        <w:t>, o qual</w:t>
      </w:r>
      <w:r w:rsidR="0035011A" w:rsidRPr="00906233">
        <w:rPr>
          <w:rFonts w:ascii="Times New Roman" w:hAnsi="Times New Roman"/>
          <w:bCs/>
          <w:szCs w:val="24"/>
        </w:rPr>
        <w:t xml:space="preserve"> </w:t>
      </w:r>
      <w:r w:rsidR="00011E00" w:rsidRPr="00906233">
        <w:rPr>
          <w:rFonts w:ascii="Times New Roman" w:hAnsi="Times New Roman"/>
          <w:bCs/>
          <w:szCs w:val="24"/>
        </w:rPr>
        <w:t>fornecerá</w:t>
      </w:r>
      <w:r w:rsidR="002116B5" w:rsidRPr="00906233">
        <w:rPr>
          <w:rFonts w:ascii="Times New Roman" w:hAnsi="Times New Roman"/>
          <w:bCs/>
          <w:szCs w:val="24"/>
        </w:rPr>
        <w:t xml:space="preserve"> água para consumo humano </w:t>
      </w:r>
      <w:r w:rsidR="00A77773" w:rsidRPr="00906233">
        <w:rPr>
          <w:rFonts w:ascii="Times New Roman" w:hAnsi="Times New Roman"/>
          <w:bCs/>
          <w:szCs w:val="24"/>
        </w:rPr>
        <w:t xml:space="preserve">de </w:t>
      </w:r>
      <w:r w:rsidR="00A77773" w:rsidRPr="00906233">
        <w:rPr>
          <w:rFonts w:ascii="Times New Roman" w:hAnsi="Times New Roman"/>
          <w:b/>
          <w:bCs/>
          <w:szCs w:val="24"/>
        </w:rPr>
        <w:t>04</w:t>
      </w:r>
      <w:r w:rsidR="00A77773" w:rsidRPr="00906233">
        <w:rPr>
          <w:rFonts w:ascii="Times New Roman" w:hAnsi="Times New Roman"/>
          <w:bCs/>
          <w:szCs w:val="24"/>
        </w:rPr>
        <w:t xml:space="preserve"> (quatro) </w:t>
      </w:r>
      <w:r w:rsidR="00DD71FE" w:rsidRPr="00906233">
        <w:rPr>
          <w:rFonts w:ascii="Times New Roman" w:hAnsi="Times New Roman"/>
          <w:bCs/>
          <w:szCs w:val="24"/>
        </w:rPr>
        <w:t>famílias</w:t>
      </w:r>
      <w:r w:rsidR="004F6EAB" w:rsidRPr="00906233">
        <w:rPr>
          <w:rFonts w:ascii="Times New Roman" w:hAnsi="Times New Roman"/>
          <w:bCs/>
          <w:szCs w:val="24"/>
        </w:rPr>
        <w:t>, de acordo com o Plano de Trabalho que é parte integrante do presente instrumento</w:t>
      </w:r>
      <w:r w:rsidR="00557B67" w:rsidRPr="00906233">
        <w:rPr>
          <w:rFonts w:ascii="Times New Roman" w:hAnsi="Times New Roman"/>
          <w:bCs/>
          <w:szCs w:val="24"/>
        </w:rPr>
        <w:t>.</w:t>
      </w:r>
      <w:r w:rsidR="00E37320" w:rsidRPr="00906233">
        <w:rPr>
          <w:rFonts w:ascii="Times New Roman" w:hAnsi="Times New Roman"/>
          <w:bCs/>
          <w:szCs w:val="24"/>
        </w:rPr>
        <w:t xml:space="preserve"> A obra será realizada por meio do Convênio FPE </w:t>
      </w:r>
      <w:r w:rsidR="00E37320" w:rsidRPr="00906233">
        <w:rPr>
          <w:rFonts w:ascii="Times New Roman" w:hAnsi="Times New Roman"/>
          <w:b/>
          <w:bCs/>
          <w:szCs w:val="24"/>
        </w:rPr>
        <w:t>1564/2022</w:t>
      </w:r>
      <w:r w:rsidR="00E37320" w:rsidRPr="00906233">
        <w:rPr>
          <w:rFonts w:ascii="Times New Roman" w:hAnsi="Times New Roman"/>
          <w:bCs/>
          <w:szCs w:val="24"/>
        </w:rPr>
        <w:t>, firmado junto à Secretaria de Obras e Habitação do Estado do Rio Grande do Sul.</w:t>
      </w:r>
    </w:p>
    <w:p w14:paraId="5D2531C5" w14:textId="77777777" w:rsidR="0017268A" w:rsidRPr="00906233" w:rsidRDefault="00774EAA" w:rsidP="00A80C25">
      <w:pPr>
        <w:tabs>
          <w:tab w:val="left" w:pos="284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1.2.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17268A" w:rsidRPr="00906233">
        <w:rPr>
          <w:rFonts w:ascii="Times New Roman" w:hAnsi="Times New Roman"/>
          <w:bCs/>
          <w:szCs w:val="24"/>
        </w:rPr>
        <w:t>Estão inclusas as seguintes atividades:</w:t>
      </w:r>
    </w:p>
    <w:p w14:paraId="76F3443B" w14:textId="1E58E267" w:rsidR="00774EAA" w:rsidRPr="00906233" w:rsidRDefault="007954C2" w:rsidP="00A80C25">
      <w:pPr>
        <w:tabs>
          <w:tab w:val="left" w:pos="709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Cs/>
          <w:szCs w:val="24"/>
        </w:rPr>
        <w:tab/>
      </w:r>
      <w:r w:rsidR="004855E5" w:rsidRPr="00906233">
        <w:rPr>
          <w:rFonts w:ascii="Times New Roman" w:hAnsi="Times New Roman"/>
          <w:b/>
          <w:szCs w:val="24"/>
        </w:rPr>
        <w:t>a)</w:t>
      </w:r>
      <w:r w:rsidR="00A64DA3" w:rsidRPr="00906233">
        <w:rPr>
          <w:rFonts w:ascii="Times New Roman" w:hAnsi="Times New Roman"/>
          <w:bCs/>
          <w:szCs w:val="24"/>
        </w:rPr>
        <w:t xml:space="preserve"> </w:t>
      </w:r>
      <w:r w:rsidR="00CC45FB" w:rsidRPr="00906233">
        <w:rPr>
          <w:rFonts w:ascii="Times New Roman" w:hAnsi="Times New Roman"/>
          <w:bCs/>
          <w:szCs w:val="24"/>
        </w:rPr>
        <w:t>Teste de Vazão</w:t>
      </w:r>
      <w:r w:rsidR="00A64DA3" w:rsidRPr="00906233">
        <w:rPr>
          <w:rFonts w:ascii="Times New Roman" w:hAnsi="Times New Roman"/>
          <w:bCs/>
          <w:szCs w:val="24"/>
        </w:rPr>
        <w:t>;</w:t>
      </w:r>
    </w:p>
    <w:p w14:paraId="6D8D7A53" w14:textId="0EE3FD95" w:rsidR="000D26B0" w:rsidRPr="00906233" w:rsidRDefault="007954C2" w:rsidP="00A80C25">
      <w:pPr>
        <w:tabs>
          <w:tab w:val="left" w:pos="709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Cs/>
          <w:szCs w:val="24"/>
        </w:rPr>
        <w:tab/>
      </w:r>
      <w:r w:rsidR="004855E5" w:rsidRPr="00906233">
        <w:rPr>
          <w:rFonts w:ascii="Times New Roman" w:hAnsi="Times New Roman"/>
          <w:b/>
          <w:szCs w:val="24"/>
        </w:rPr>
        <w:t>b)</w:t>
      </w:r>
      <w:r w:rsidR="000D26B0" w:rsidRPr="00906233">
        <w:rPr>
          <w:rFonts w:ascii="Times New Roman" w:hAnsi="Times New Roman"/>
          <w:bCs/>
          <w:szCs w:val="24"/>
        </w:rPr>
        <w:t xml:space="preserve"> </w:t>
      </w:r>
      <w:r w:rsidR="00CC45FB" w:rsidRPr="00906233">
        <w:rPr>
          <w:rFonts w:ascii="Times New Roman" w:hAnsi="Times New Roman"/>
          <w:bCs/>
          <w:szCs w:val="24"/>
        </w:rPr>
        <w:t>Deslocamento</w:t>
      </w:r>
      <w:r w:rsidR="000D26B0" w:rsidRPr="00906233">
        <w:rPr>
          <w:rFonts w:ascii="Times New Roman" w:hAnsi="Times New Roman"/>
          <w:bCs/>
          <w:szCs w:val="24"/>
        </w:rPr>
        <w:t>;</w:t>
      </w:r>
    </w:p>
    <w:p w14:paraId="36C1DFB9" w14:textId="4F5AE5A2" w:rsidR="00C471F2" w:rsidRPr="00906233" w:rsidRDefault="000D26B0" w:rsidP="00A80C25">
      <w:pPr>
        <w:tabs>
          <w:tab w:val="left" w:pos="709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Cs/>
          <w:szCs w:val="24"/>
        </w:rPr>
        <w:tab/>
      </w:r>
      <w:r w:rsidR="004855E5" w:rsidRPr="00906233">
        <w:rPr>
          <w:rFonts w:ascii="Times New Roman" w:hAnsi="Times New Roman"/>
          <w:b/>
          <w:szCs w:val="24"/>
        </w:rPr>
        <w:t>c)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CC45FB" w:rsidRPr="00906233">
        <w:rPr>
          <w:rFonts w:ascii="Times New Roman" w:hAnsi="Times New Roman"/>
          <w:bCs/>
          <w:szCs w:val="24"/>
        </w:rPr>
        <w:t>Mão de obra de colocação e retirada do equipamento</w:t>
      </w:r>
      <w:r w:rsidR="00A72EDB">
        <w:rPr>
          <w:rFonts w:ascii="Times New Roman" w:hAnsi="Times New Roman"/>
          <w:bCs/>
          <w:szCs w:val="24"/>
        </w:rPr>
        <w:t>.</w:t>
      </w:r>
    </w:p>
    <w:p w14:paraId="46B08EDA" w14:textId="4AFD69BE" w:rsidR="00005008" w:rsidRPr="00906233" w:rsidRDefault="00005008" w:rsidP="00A80C25">
      <w:pPr>
        <w:tabs>
          <w:tab w:val="left" w:pos="284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1.3.</w:t>
      </w:r>
      <w:r w:rsidRPr="00906233">
        <w:rPr>
          <w:rFonts w:ascii="Times New Roman" w:hAnsi="Times New Roman"/>
          <w:bCs/>
          <w:szCs w:val="24"/>
        </w:rPr>
        <w:t xml:space="preserve"> Todas as atividades listadas serão elaboradas em conformidade com as especificações do SOP/DPR</w:t>
      </w:r>
      <w:r w:rsidR="003166E3" w:rsidRPr="00906233">
        <w:rPr>
          <w:rFonts w:ascii="Times New Roman" w:hAnsi="Times New Roman"/>
          <w:bCs/>
          <w:szCs w:val="24"/>
        </w:rPr>
        <w:t xml:space="preserve"> e legislação vigente</w:t>
      </w:r>
      <w:r w:rsidRPr="00906233">
        <w:rPr>
          <w:rFonts w:ascii="Times New Roman" w:hAnsi="Times New Roman"/>
          <w:bCs/>
          <w:szCs w:val="24"/>
        </w:rPr>
        <w:t>.</w:t>
      </w:r>
    </w:p>
    <w:p w14:paraId="7E652871" w14:textId="515DFC0E" w:rsidR="00557B67" w:rsidRDefault="00557B67" w:rsidP="00A80C25">
      <w:pPr>
        <w:pStyle w:val="PargrafodaLista"/>
        <w:tabs>
          <w:tab w:val="left" w:pos="284"/>
        </w:tabs>
        <w:spacing w:line="348" w:lineRule="auto"/>
        <w:ind w:left="0" w:right="18"/>
        <w:jc w:val="both"/>
        <w:rPr>
          <w:rFonts w:ascii="Times New Roman" w:hAnsi="Times New Roman"/>
          <w:bCs/>
          <w:szCs w:val="24"/>
        </w:rPr>
      </w:pPr>
    </w:p>
    <w:p w14:paraId="1D9B8140" w14:textId="77777777" w:rsidR="009F52CA" w:rsidRPr="00906233" w:rsidRDefault="009F52CA" w:rsidP="00A80C25">
      <w:pPr>
        <w:pStyle w:val="PargrafodaLista"/>
        <w:tabs>
          <w:tab w:val="left" w:pos="284"/>
        </w:tabs>
        <w:spacing w:line="348" w:lineRule="auto"/>
        <w:ind w:left="0" w:right="18"/>
        <w:jc w:val="both"/>
        <w:rPr>
          <w:rFonts w:ascii="Times New Roman" w:hAnsi="Times New Roman"/>
          <w:bCs/>
          <w:szCs w:val="24"/>
        </w:rPr>
      </w:pPr>
    </w:p>
    <w:p w14:paraId="09CD82CC" w14:textId="77777777" w:rsidR="00F81E25" w:rsidRPr="00906233" w:rsidRDefault="00815A83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lastRenderedPageBreak/>
        <w:t>CLÁUSULA SEGUNDA – DO PREÇO E DA FORMA DE PAGAMENTO</w:t>
      </w:r>
    </w:p>
    <w:p w14:paraId="2C1F7672" w14:textId="1D8E23DA" w:rsidR="00F81E25" w:rsidRPr="00906233" w:rsidRDefault="00C3510E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2.1</w:t>
      </w:r>
      <w:r w:rsidR="00AD088F" w:rsidRPr="00906233">
        <w:rPr>
          <w:rFonts w:ascii="Times New Roman" w:hAnsi="Times New Roman"/>
          <w:b/>
          <w:szCs w:val="24"/>
        </w:rPr>
        <w:t>.</w:t>
      </w:r>
      <w:r w:rsidR="00CA1C9D" w:rsidRPr="00906233">
        <w:rPr>
          <w:rFonts w:ascii="Times New Roman" w:hAnsi="Times New Roman"/>
          <w:bCs/>
          <w:szCs w:val="24"/>
        </w:rPr>
        <w:t xml:space="preserve"> O valor </w:t>
      </w:r>
      <w:r w:rsidR="00887F97" w:rsidRPr="00906233">
        <w:rPr>
          <w:rFonts w:ascii="Times New Roman" w:hAnsi="Times New Roman"/>
          <w:bCs/>
          <w:szCs w:val="24"/>
        </w:rPr>
        <w:t>total</w:t>
      </w:r>
      <w:r w:rsidR="00CA1C9D" w:rsidRPr="00906233">
        <w:rPr>
          <w:rFonts w:ascii="Times New Roman" w:hAnsi="Times New Roman"/>
          <w:bCs/>
          <w:szCs w:val="24"/>
        </w:rPr>
        <w:t xml:space="preserve"> do</w:t>
      </w:r>
      <w:r w:rsidR="00F81E25" w:rsidRPr="00906233">
        <w:rPr>
          <w:rFonts w:ascii="Times New Roman" w:hAnsi="Times New Roman"/>
          <w:bCs/>
          <w:szCs w:val="24"/>
        </w:rPr>
        <w:t xml:space="preserve"> </w:t>
      </w:r>
      <w:r w:rsidR="00CA1C9D" w:rsidRPr="00906233">
        <w:rPr>
          <w:rFonts w:ascii="Times New Roman" w:hAnsi="Times New Roman"/>
          <w:bCs/>
          <w:szCs w:val="24"/>
        </w:rPr>
        <w:t>contrato</w:t>
      </w:r>
      <w:r w:rsidR="00F81E25" w:rsidRPr="00906233">
        <w:rPr>
          <w:rFonts w:ascii="Times New Roman" w:hAnsi="Times New Roman"/>
          <w:bCs/>
          <w:szCs w:val="24"/>
        </w:rPr>
        <w:t xml:space="preserve"> é de R$ </w:t>
      </w:r>
      <w:r w:rsidR="00C102C9" w:rsidRPr="00906233">
        <w:rPr>
          <w:rFonts w:ascii="Times New Roman" w:hAnsi="Times New Roman"/>
          <w:b/>
          <w:bCs/>
          <w:szCs w:val="24"/>
        </w:rPr>
        <w:t>8.200,00 (oito mil e duzentos reais)</w:t>
      </w:r>
      <w:r w:rsidR="00887F97" w:rsidRPr="00906233">
        <w:rPr>
          <w:rFonts w:ascii="Times New Roman" w:hAnsi="Times New Roman"/>
          <w:bCs/>
          <w:szCs w:val="24"/>
        </w:rPr>
        <w:t>.</w:t>
      </w:r>
    </w:p>
    <w:p w14:paraId="4E0FBEF1" w14:textId="77777777" w:rsidR="008960CA" w:rsidRPr="00906233" w:rsidRDefault="008960CA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2.2.</w:t>
      </w:r>
      <w:r w:rsidRPr="00906233">
        <w:rPr>
          <w:rFonts w:ascii="Times New Roman" w:hAnsi="Times New Roman"/>
          <w:bCs/>
          <w:szCs w:val="24"/>
        </w:rPr>
        <w:t xml:space="preserve"> Estão inclusos, no valor tota</w:t>
      </w:r>
      <w:r w:rsidR="00902BC4" w:rsidRPr="00906233">
        <w:rPr>
          <w:rFonts w:ascii="Times New Roman" w:hAnsi="Times New Roman"/>
          <w:bCs/>
          <w:szCs w:val="24"/>
        </w:rPr>
        <w:t>l do contrato, todos os custos com deslocamento, pessoal de campo, instrumental, alime</w:t>
      </w:r>
      <w:r w:rsidR="0012710C" w:rsidRPr="00906233">
        <w:rPr>
          <w:rFonts w:ascii="Times New Roman" w:hAnsi="Times New Roman"/>
          <w:bCs/>
          <w:szCs w:val="24"/>
        </w:rPr>
        <w:t>ntação, Assinatura de Responsabilidade T</w:t>
      </w:r>
      <w:r w:rsidR="00902BC4" w:rsidRPr="00906233">
        <w:rPr>
          <w:rFonts w:ascii="Times New Roman" w:hAnsi="Times New Roman"/>
          <w:bCs/>
          <w:szCs w:val="24"/>
        </w:rPr>
        <w:t>écnica (ART) dos técnicos responsáveis e demais custos relacionados aos serviços listados.</w:t>
      </w:r>
    </w:p>
    <w:p w14:paraId="4D1D00FC" w14:textId="629BDD57" w:rsidR="00B21B02" w:rsidRPr="00906233" w:rsidRDefault="008960CA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2.3</w:t>
      </w:r>
      <w:r w:rsidR="00AD088F" w:rsidRPr="00906233">
        <w:rPr>
          <w:rFonts w:ascii="Times New Roman" w:hAnsi="Times New Roman"/>
          <w:b/>
          <w:szCs w:val="24"/>
        </w:rPr>
        <w:t>.</w:t>
      </w:r>
      <w:r w:rsidR="00D95DC8" w:rsidRPr="00906233">
        <w:rPr>
          <w:rFonts w:ascii="Times New Roman" w:hAnsi="Times New Roman"/>
          <w:bCs/>
          <w:szCs w:val="24"/>
        </w:rPr>
        <w:t xml:space="preserve"> </w:t>
      </w:r>
      <w:r w:rsidR="0012710C" w:rsidRPr="00906233">
        <w:rPr>
          <w:rFonts w:ascii="Times New Roman" w:hAnsi="Times New Roman"/>
          <w:bCs/>
          <w:szCs w:val="24"/>
        </w:rPr>
        <w:t>O</w:t>
      </w:r>
      <w:r w:rsidR="00DE2ED7" w:rsidRPr="00906233">
        <w:rPr>
          <w:rFonts w:ascii="Times New Roman" w:hAnsi="Times New Roman"/>
          <w:bCs/>
          <w:szCs w:val="24"/>
        </w:rPr>
        <w:t xml:space="preserve"> pagame</w:t>
      </w:r>
      <w:r w:rsidR="0012710C" w:rsidRPr="00906233">
        <w:rPr>
          <w:rFonts w:ascii="Times New Roman" w:hAnsi="Times New Roman"/>
          <w:bCs/>
          <w:szCs w:val="24"/>
        </w:rPr>
        <w:t>nto</w:t>
      </w:r>
      <w:r w:rsidR="00B97E63" w:rsidRPr="00906233">
        <w:rPr>
          <w:rFonts w:ascii="Times New Roman" w:hAnsi="Times New Roman"/>
          <w:bCs/>
          <w:szCs w:val="24"/>
        </w:rPr>
        <w:t xml:space="preserve"> à CONTRATADA prestadora do serviço</w:t>
      </w:r>
      <w:r w:rsidR="00180BC2" w:rsidRPr="00906233">
        <w:rPr>
          <w:rFonts w:ascii="Times New Roman" w:hAnsi="Times New Roman"/>
          <w:bCs/>
          <w:szCs w:val="24"/>
        </w:rPr>
        <w:t xml:space="preserve"> do objet</w:t>
      </w:r>
      <w:r w:rsidR="00266163" w:rsidRPr="00906233">
        <w:rPr>
          <w:rFonts w:ascii="Times New Roman" w:hAnsi="Times New Roman"/>
          <w:bCs/>
          <w:szCs w:val="24"/>
        </w:rPr>
        <w:t>o contratado será</w:t>
      </w:r>
      <w:r w:rsidR="00180BC2" w:rsidRPr="00906233">
        <w:rPr>
          <w:rFonts w:ascii="Times New Roman" w:hAnsi="Times New Roman"/>
          <w:bCs/>
          <w:szCs w:val="24"/>
        </w:rPr>
        <w:t xml:space="preserve"> </w:t>
      </w:r>
      <w:r w:rsidR="00DE2ED7" w:rsidRPr="00906233">
        <w:rPr>
          <w:rFonts w:ascii="Times New Roman" w:hAnsi="Times New Roman"/>
          <w:bCs/>
          <w:szCs w:val="24"/>
        </w:rPr>
        <w:t>por meio de transferência eletrônica e ocorrer</w:t>
      </w:r>
      <w:r w:rsidR="00817CDE" w:rsidRPr="00906233">
        <w:rPr>
          <w:rFonts w:ascii="Times New Roman" w:hAnsi="Times New Roman"/>
          <w:bCs/>
          <w:szCs w:val="24"/>
        </w:rPr>
        <w:t>á</w:t>
      </w:r>
      <w:r w:rsidR="00DE2ED7" w:rsidRPr="00906233">
        <w:rPr>
          <w:rFonts w:ascii="Times New Roman" w:hAnsi="Times New Roman"/>
          <w:bCs/>
          <w:szCs w:val="24"/>
        </w:rPr>
        <w:t xml:space="preserve"> </w:t>
      </w:r>
      <w:r w:rsidR="00DE2ED7" w:rsidRPr="00095A43">
        <w:rPr>
          <w:rFonts w:ascii="Times New Roman" w:hAnsi="Times New Roman"/>
          <w:b/>
          <w:szCs w:val="24"/>
        </w:rPr>
        <w:t>até</w:t>
      </w:r>
      <w:r w:rsidR="00DE2ED7" w:rsidRPr="00906233">
        <w:rPr>
          <w:rFonts w:ascii="Times New Roman" w:hAnsi="Times New Roman"/>
          <w:bCs/>
          <w:szCs w:val="24"/>
        </w:rPr>
        <w:t xml:space="preserve"> </w:t>
      </w:r>
      <w:r w:rsidR="00DE2ED7" w:rsidRPr="00906233">
        <w:rPr>
          <w:rFonts w:ascii="Times New Roman" w:hAnsi="Times New Roman"/>
          <w:b/>
          <w:bCs/>
          <w:szCs w:val="24"/>
        </w:rPr>
        <w:t>15 (quinze)</w:t>
      </w:r>
      <w:r w:rsidR="00DE2ED7" w:rsidRPr="00906233">
        <w:rPr>
          <w:rFonts w:ascii="Times New Roman" w:hAnsi="Times New Roman"/>
          <w:bCs/>
          <w:szCs w:val="24"/>
        </w:rPr>
        <w:t xml:space="preserve"> dias posteriores a entrega da nota fiscal/fatura, a qual deverá conter o número do Processo Administrativ</w:t>
      </w:r>
      <w:r w:rsidR="00804DF1" w:rsidRPr="00906233">
        <w:rPr>
          <w:rFonts w:ascii="Times New Roman" w:hAnsi="Times New Roman"/>
          <w:bCs/>
          <w:szCs w:val="24"/>
        </w:rPr>
        <w:t>o e a modalidade de co</w:t>
      </w:r>
      <w:r w:rsidR="00331A5B" w:rsidRPr="00906233">
        <w:rPr>
          <w:rFonts w:ascii="Times New Roman" w:hAnsi="Times New Roman"/>
          <w:bCs/>
          <w:szCs w:val="24"/>
        </w:rPr>
        <w:t>ntratação, além do relatório do</w:t>
      </w:r>
      <w:r w:rsidR="00804DF1" w:rsidRPr="00906233">
        <w:rPr>
          <w:rFonts w:ascii="Times New Roman" w:hAnsi="Times New Roman"/>
          <w:bCs/>
          <w:szCs w:val="24"/>
        </w:rPr>
        <w:t xml:space="preserve"> fiscal de contrato.</w:t>
      </w:r>
    </w:p>
    <w:p w14:paraId="36D5E515" w14:textId="660F150A" w:rsidR="00095A43" w:rsidRPr="00095A43" w:rsidRDefault="00095A43" w:rsidP="00A80C25">
      <w:pPr>
        <w:pStyle w:val="Default"/>
        <w:spacing w:line="348" w:lineRule="auto"/>
        <w:ind w:right="-2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2.4.</w:t>
      </w:r>
      <w:r>
        <w:rPr>
          <w:rFonts w:ascii="Times New Roman" w:hAnsi="Times New Roman"/>
          <w:bCs/>
        </w:rPr>
        <w:t xml:space="preserve"> </w:t>
      </w:r>
      <w:r w:rsidRPr="00095A43">
        <w:rPr>
          <w:rFonts w:ascii="Times New Roman" w:eastAsia="Calibri" w:hAnsi="Times New Roman"/>
          <w:lang w:eastAsia="en-US"/>
        </w:rPr>
        <w:t>No ato do pagamento será observado conforme disposto no Decreto Municipal nº 1027/2022, disponível em "</w:t>
      </w:r>
      <w:r w:rsidRPr="00095A43">
        <w:rPr>
          <w:rFonts w:ascii="Times New Roman" w:eastAsia="Calibri" w:hAnsi="Times New Roman"/>
          <w:b/>
          <w:u w:val="single"/>
          <w:lang w:eastAsia="en-US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095A43">
        <w:rPr>
          <w:rFonts w:ascii="Times New Roman" w:eastAsia="Calibri" w:hAnsi="Times New Roman"/>
          <w:lang w:eastAsia="en-US"/>
        </w:rPr>
        <w:t>",</w:t>
      </w:r>
      <w:r w:rsidR="00ED7D48">
        <w:rPr>
          <w:rFonts w:ascii="Times New Roman" w:eastAsia="Calibri" w:hAnsi="Times New Roman"/>
          <w:lang w:eastAsia="en-US"/>
        </w:rPr>
        <w:t xml:space="preserve"> </w:t>
      </w:r>
      <w:r w:rsidRPr="00095A43">
        <w:rPr>
          <w:rFonts w:ascii="Times New Roman" w:eastAsia="Calibri" w:hAnsi="Times New Roman"/>
          <w:lang w:eastAsia="en-US"/>
        </w:rPr>
        <w:t>referente à retenção de Imposto de Renda – IR.</w:t>
      </w:r>
    </w:p>
    <w:p w14:paraId="46C2302B" w14:textId="1465D778" w:rsidR="00095A43" w:rsidRPr="00095A43" w:rsidRDefault="00F457DF" w:rsidP="00A80C25">
      <w:pPr>
        <w:tabs>
          <w:tab w:val="left" w:pos="426"/>
          <w:tab w:val="left" w:pos="567"/>
        </w:tabs>
        <w:spacing w:line="348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095A43" w:rsidRPr="00095A4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5</w:t>
      </w:r>
      <w:r w:rsidR="00095A43" w:rsidRPr="00095A43">
        <w:rPr>
          <w:rFonts w:ascii="Times New Roman" w:hAnsi="Times New Roman"/>
          <w:b/>
          <w:szCs w:val="24"/>
        </w:rPr>
        <w:t>.</w:t>
      </w:r>
      <w:r w:rsidR="00095A43" w:rsidRPr="00095A43">
        <w:rPr>
          <w:rFonts w:ascii="Times New Roman" w:hAnsi="Times New Roman"/>
          <w:bCs/>
          <w:szCs w:val="24"/>
        </w:rPr>
        <w:t xml:space="preserve"> O valor </w:t>
      </w:r>
      <w:r w:rsidR="00195247">
        <w:rPr>
          <w:rFonts w:ascii="Times New Roman" w:hAnsi="Times New Roman"/>
          <w:bCs/>
          <w:szCs w:val="24"/>
        </w:rPr>
        <w:t xml:space="preserve">deste contrato </w:t>
      </w:r>
      <w:r w:rsidR="00095A43" w:rsidRPr="00095A43">
        <w:rPr>
          <w:rFonts w:ascii="Times New Roman" w:hAnsi="Times New Roman"/>
          <w:bCs/>
          <w:szCs w:val="24"/>
        </w:rPr>
        <w:t xml:space="preserve">é </w:t>
      </w:r>
      <w:r w:rsidR="00095A43" w:rsidRPr="00095A43">
        <w:rPr>
          <w:rFonts w:ascii="Times New Roman" w:hAnsi="Times New Roman"/>
          <w:b/>
          <w:szCs w:val="24"/>
        </w:rPr>
        <w:t>fixo</w:t>
      </w:r>
      <w:r w:rsidR="00095A43" w:rsidRPr="00095A43">
        <w:rPr>
          <w:rFonts w:ascii="Times New Roman" w:hAnsi="Times New Roman"/>
          <w:bCs/>
          <w:szCs w:val="24"/>
        </w:rPr>
        <w:t xml:space="preserve"> e </w:t>
      </w:r>
      <w:r w:rsidR="00095A43" w:rsidRPr="00095A43">
        <w:rPr>
          <w:rFonts w:ascii="Times New Roman" w:hAnsi="Times New Roman"/>
          <w:b/>
          <w:szCs w:val="24"/>
        </w:rPr>
        <w:t>irreajustável</w:t>
      </w:r>
      <w:r w:rsidR="00095A43" w:rsidRPr="00095A43">
        <w:rPr>
          <w:rFonts w:ascii="Times New Roman" w:hAnsi="Times New Roman"/>
          <w:bCs/>
          <w:szCs w:val="24"/>
        </w:rPr>
        <w:t>.</w:t>
      </w:r>
    </w:p>
    <w:p w14:paraId="7838751E" w14:textId="22BEBDC9" w:rsidR="00AC64D4" w:rsidRPr="00095A43" w:rsidRDefault="00AC64D4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135222C" w14:textId="77777777" w:rsidR="00751C4D" w:rsidRPr="00906233" w:rsidRDefault="00751C4D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>CLÁUSULA TERCEIRA</w:t>
      </w:r>
      <w:r w:rsidR="00F965CA" w:rsidRPr="00906233">
        <w:rPr>
          <w:rFonts w:ascii="Times New Roman" w:hAnsi="Times New Roman"/>
          <w:b/>
          <w:bCs/>
          <w:szCs w:val="24"/>
        </w:rPr>
        <w:t xml:space="preserve"> – DOS</w:t>
      </w:r>
      <w:r w:rsidRPr="00906233">
        <w:rPr>
          <w:rFonts w:ascii="Times New Roman" w:hAnsi="Times New Roman"/>
          <w:b/>
          <w:bCs/>
          <w:szCs w:val="24"/>
        </w:rPr>
        <w:t xml:space="preserve"> </w:t>
      </w:r>
      <w:r w:rsidR="00F965CA" w:rsidRPr="00906233">
        <w:rPr>
          <w:rFonts w:ascii="Times New Roman" w:hAnsi="Times New Roman"/>
          <w:b/>
          <w:bCs/>
          <w:szCs w:val="24"/>
        </w:rPr>
        <w:t>PRAZOS</w:t>
      </w:r>
    </w:p>
    <w:p w14:paraId="3E6CBA84" w14:textId="01ED7E25" w:rsidR="002A0863" w:rsidRPr="00906233" w:rsidRDefault="00751C4D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3.</w:t>
      </w:r>
      <w:r w:rsidR="002A0863" w:rsidRPr="00906233">
        <w:rPr>
          <w:rFonts w:ascii="Times New Roman" w:hAnsi="Times New Roman"/>
          <w:b/>
          <w:szCs w:val="24"/>
        </w:rPr>
        <w:t>1.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BD300D" w:rsidRPr="00906233">
        <w:rPr>
          <w:rFonts w:ascii="Times New Roman" w:hAnsi="Times New Roman"/>
          <w:bCs/>
          <w:szCs w:val="24"/>
        </w:rPr>
        <w:t xml:space="preserve">Os trabalhos de campo </w:t>
      </w:r>
      <w:r w:rsidR="00BD300D" w:rsidRPr="00906233">
        <w:rPr>
          <w:rFonts w:ascii="Times New Roman" w:hAnsi="Times New Roman"/>
          <w:b/>
          <w:bCs/>
          <w:szCs w:val="24"/>
        </w:rPr>
        <w:t>DEVERÃO</w:t>
      </w:r>
      <w:r w:rsidR="00BD300D" w:rsidRPr="00906233">
        <w:rPr>
          <w:rFonts w:ascii="Times New Roman" w:hAnsi="Times New Roman"/>
          <w:bCs/>
          <w:szCs w:val="24"/>
        </w:rPr>
        <w:t xml:space="preserve"> </w:t>
      </w:r>
      <w:r w:rsidR="002B7AB5" w:rsidRPr="00906233">
        <w:rPr>
          <w:rFonts w:ascii="Times New Roman" w:hAnsi="Times New Roman"/>
          <w:bCs/>
          <w:szCs w:val="24"/>
        </w:rPr>
        <w:t xml:space="preserve">ser </w:t>
      </w:r>
      <w:r w:rsidR="00726571" w:rsidRPr="00906233">
        <w:rPr>
          <w:rFonts w:ascii="Times New Roman" w:hAnsi="Times New Roman"/>
          <w:bCs/>
          <w:szCs w:val="24"/>
        </w:rPr>
        <w:t>iniciados</w:t>
      </w:r>
      <w:r w:rsidR="002B7AB5" w:rsidRPr="00906233">
        <w:rPr>
          <w:rFonts w:ascii="Times New Roman" w:hAnsi="Times New Roman"/>
          <w:bCs/>
          <w:szCs w:val="24"/>
        </w:rPr>
        <w:t xml:space="preserve"> em </w:t>
      </w:r>
      <w:r w:rsidR="002B7AB5" w:rsidRPr="00337D08">
        <w:rPr>
          <w:rFonts w:ascii="Times New Roman" w:hAnsi="Times New Roman"/>
          <w:b/>
          <w:szCs w:val="24"/>
        </w:rPr>
        <w:t xml:space="preserve">até </w:t>
      </w:r>
      <w:r w:rsidR="000F4659" w:rsidRPr="00337D08">
        <w:rPr>
          <w:rFonts w:ascii="Times New Roman" w:hAnsi="Times New Roman"/>
          <w:b/>
          <w:szCs w:val="24"/>
        </w:rPr>
        <w:t>10</w:t>
      </w:r>
      <w:r w:rsidR="002B7AB5" w:rsidRPr="00337D08">
        <w:rPr>
          <w:rFonts w:ascii="Times New Roman" w:hAnsi="Times New Roman"/>
          <w:b/>
          <w:szCs w:val="24"/>
        </w:rPr>
        <w:t xml:space="preserve"> (</w:t>
      </w:r>
      <w:r w:rsidR="000F4659" w:rsidRPr="00337D08">
        <w:rPr>
          <w:rFonts w:ascii="Times New Roman" w:hAnsi="Times New Roman"/>
          <w:b/>
          <w:szCs w:val="24"/>
        </w:rPr>
        <w:t>dez</w:t>
      </w:r>
      <w:r w:rsidR="002B7AB5" w:rsidRPr="00337D08">
        <w:rPr>
          <w:rFonts w:ascii="Times New Roman" w:hAnsi="Times New Roman"/>
          <w:b/>
          <w:szCs w:val="24"/>
        </w:rPr>
        <w:t>) dias</w:t>
      </w:r>
      <w:r w:rsidR="002B7AB5" w:rsidRPr="00906233">
        <w:rPr>
          <w:rFonts w:ascii="Times New Roman" w:hAnsi="Times New Roman"/>
          <w:bCs/>
          <w:szCs w:val="24"/>
        </w:rPr>
        <w:t xml:space="preserve"> após a assinatura da ordem de </w:t>
      </w:r>
      <w:r w:rsidR="000F4659" w:rsidRPr="00906233">
        <w:rPr>
          <w:rFonts w:ascii="Times New Roman" w:hAnsi="Times New Roman"/>
          <w:bCs/>
          <w:szCs w:val="24"/>
        </w:rPr>
        <w:t>I</w:t>
      </w:r>
      <w:r w:rsidR="002B7AB5" w:rsidRPr="00906233">
        <w:rPr>
          <w:rFonts w:ascii="Times New Roman" w:hAnsi="Times New Roman"/>
          <w:bCs/>
          <w:szCs w:val="24"/>
        </w:rPr>
        <w:t xml:space="preserve">nício dos </w:t>
      </w:r>
      <w:r w:rsidR="000F4659" w:rsidRPr="00906233">
        <w:rPr>
          <w:rFonts w:ascii="Times New Roman" w:hAnsi="Times New Roman"/>
          <w:bCs/>
          <w:szCs w:val="24"/>
        </w:rPr>
        <w:t>S</w:t>
      </w:r>
      <w:r w:rsidR="002B7AB5" w:rsidRPr="00906233">
        <w:rPr>
          <w:rFonts w:ascii="Times New Roman" w:hAnsi="Times New Roman"/>
          <w:bCs/>
          <w:szCs w:val="24"/>
        </w:rPr>
        <w:t>erviços</w:t>
      </w:r>
      <w:r w:rsidR="002A0863" w:rsidRPr="00906233">
        <w:rPr>
          <w:rFonts w:ascii="Times New Roman" w:hAnsi="Times New Roman"/>
          <w:bCs/>
          <w:szCs w:val="24"/>
        </w:rPr>
        <w:t>.</w:t>
      </w:r>
    </w:p>
    <w:p w14:paraId="6C3C2D32" w14:textId="6B3F6EEA" w:rsidR="00677B55" w:rsidRPr="00906233" w:rsidRDefault="002A0863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3.2.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497B13" w:rsidRPr="00906233">
        <w:rPr>
          <w:rFonts w:ascii="Times New Roman" w:hAnsi="Times New Roman"/>
          <w:bCs/>
          <w:szCs w:val="24"/>
        </w:rPr>
        <w:t>O</w:t>
      </w:r>
      <w:r w:rsidR="00B0168E" w:rsidRPr="00906233">
        <w:rPr>
          <w:rFonts w:ascii="Times New Roman" w:hAnsi="Times New Roman"/>
          <w:bCs/>
          <w:szCs w:val="24"/>
        </w:rPr>
        <w:t>s</w:t>
      </w:r>
      <w:r w:rsidR="00497B13" w:rsidRPr="00906233">
        <w:rPr>
          <w:rFonts w:ascii="Times New Roman" w:hAnsi="Times New Roman"/>
          <w:bCs/>
          <w:szCs w:val="24"/>
        </w:rPr>
        <w:t xml:space="preserve"> </w:t>
      </w:r>
      <w:r w:rsidR="00B0168E" w:rsidRPr="00906233">
        <w:rPr>
          <w:rFonts w:ascii="Times New Roman" w:hAnsi="Times New Roman"/>
          <w:bCs/>
          <w:szCs w:val="24"/>
        </w:rPr>
        <w:t>laudos</w:t>
      </w:r>
      <w:r w:rsidR="00497B13" w:rsidRPr="00906233">
        <w:rPr>
          <w:rFonts w:ascii="Times New Roman" w:hAnsi="Times New Roman"/>
          <w:bCs/>
          <w:szCs w:val="24"/>
        </w:rPr>
        <w:t xml:space="preserve"> </w:t>
      </w:r>
      <w:r w:rsidR="00497B13" w:rsidRPr="00906233">
        <w:rPr>
          <w:rFonts w:ascii="Times New Roman" w:hAnsi="Times New Roman"/>
          <w:b/>
          <w:bCs/>
          <w:szCs w:val="24"/>
        </w:rPr>
        <w:t xml:space="preserve">DEVERÃO </w:t>
      </w:r>
      <w:r w:rsidR="009B1684" w:rsidRPr="00906233">
        <w:rPr>
          <w:rFonts w:ascii="Times New Roman" w:hAnsi="Times New Roman"/>
          <w:bCs/>
          <w:szCs w:val="24"/>
        </w:rPr>
        <w:t xml:space="preserve">ser entregues em </w:t>
      </w:r>
      <w:r w:rsidR="009B1684" w:rsidRPr="00337D08">
        <w:rPr>
          <w:rFonts w:ascii="Times New Roman" w:hAnsi="Times New Roman"/>
          <w:b/>
          <w:szCs w:val="24"/>
        </w:rPr>
        <w:t xml:space="preserve">até </w:t>
      </w:r>
      <w:r w:rsidR="00735340" w:rsidRPr="00337D08">
        <w:rPr>
          <w:rFonts w:ascii="Times New Roman" w:hAnsi="Times New Roman"/>
          <w:b/>
          <w:szCs w:val="24"/>
        </w:rPr>
        <w:t>15</w:t>
      </w:r>
      <w:r w:rsidR="009B1684" w:rsidRPr="00337D08">
        <w:rPr>
          <w:rFonts w:ascii="Times New Roman" w:hAnsi="Times New Roman"/>
          <w:b/>
          <w:szCs w:val="24"/>
        </w:rPr>
        <w:t xml:space="preserve"> (</w:t>
      </w:r>
      <w:r w:rsidR="00735340" w:rsidRPr="00337D08">
        <w:rPr>
          <w:rFonts w:ascii="Times New Roman" w:hAnsi="Times New Roman"/>
          <w:b/>
          <w:szCs w:val="24"/>
        </w:rPr>
        <w:t>quinze</w:t>
      </w:r>
      <w:r w:rsidR="009B1684" w:rsidRPr="00337D08">
        <w:rPr>
          <w:rFonts w:ascii="Times New Roman" w:hAnsi="Times New Roman"/>
          <w:b/>
          <w:szCs w:val="24"/>
        </w:rPr>
        <w:t>) dias</w:t>
      </w:r>
      <w:r w:rsidR="009B1684" w:rsidRPr="00906233">
        <w:rPr>
          <w:rFonts w:ascii="Times New Roman" w:hAnsi="Times New Roman"/>
          <w:bCs/>
          <w:szCs w:val="24"/>
        </w:rPr>
        <w:t xml:space="preserve"> após </w:t>
      </w:r>
      <w:r w:rsidR="00735340" w:rsidRPr="00906233">
        <w:rPr>
          <w:rFonts w:ascii="Times New Roman" w:hAnsi="Times New Roman"/>
          <w:bCs/>
          <w:szCs w:val="24"/>
        </w:rPr>
        <w:t>a conclusão d</w:t>
      </w:r>
      <w:r w:rsidR="009B1684" w:rsidRPr="00906233">
        <w:rPr>
          <w:rFonts w:ascii="Times New Roman" w:hAnsi="Times New Roman"/>
          <w:bCs/>
          <w:szCs w:val="24"/>
        </w:rPr>
        <w:t>o trabalho de campo.</w:t>
      </w:r>
    </w:p>
    <w:p w14:paraId="5B9ECFCC" w14:textId="36E584A4" w:rsidR="00376259" w:rsidRDefault="0023287F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3.3.</w:t>
      </w:r>
      <w:r>
        <w:rPr>
          <w:rFonts w:ascii="Times New Roman" w:hAnsi="Times New Roman"/>
          <w:bCs/>
          <w:szCs w:val="24"/>
        </w:rPr>
        <w:t xml:space="preserve"> O prazo de vigência </w:t>
      </w:r>
      <w:r w:rsidR="00967839">
        <w:rPr>
          <w:rFonts w:ascii="Times New Roman" w:hAnsi="Times New Roman"/>
          <w:bCs/>
          <w:szCs w:val="24"/>
        </w:rPr>
        <w:t xml:space="preserve">deste instrumento </w:t>
      </w:r>
      <w:r>
        <w:rPr>
          <w:rFonts w:ascii="Times New Roman" w:hAnsi="Times New Roman"/>
          <w:bCs/>
          <w:szCs w:val="24"/>
        </w:rPr>
        <w:t xml:space="preserve">será </w:t>
      </w:r>
      <w:r w:rsidRPr="00967839">
        <w:rPr>
          <w:rFonts w:ascii="Times New Roman" w:hAnsi="Times New Roman"/>
          <w:b/>
          <w:szCs w:val="24"/>
        </w:rPr>
        <w:t xml:space="preserve">até a conclusão </w:t>
      </w:r>
      <w:r w:rsidR="002B22C4" w:rsidRPr="00967839">
        <w:rPr>
          <w:rFonts w:ascii="Times New Roman" w:hAnsi="Times New Roman"/>
          <w:b/>
          <w:szCs w:val="24"/>
        </w:rPr>
        <w:t>total</w:t>
      </w:r>
      <w:r w:rsidR="002B22C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do serviço.</w:t>
      </w:r>
    </w:p>
    <w:p w14:paraId="6DE140E1" w14:textId="77777777" w:rsidR="0023287F" w:rsidRPr="0023287F" w:rsidRDefault="0023287F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696B007" w14:textId="77777777" w:rsidR="00ED04F1" w:rsidRPr="00906233" w:rsidRDefault="007C7B67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 xml:space="preserve">CLÁUSULA </w:t>
      </w:r>
      <w:r w:rsidR="004C6320" w:rsidRPr="00906233">
        <w:rPr>
          <w:rFonts w:ascii="Times New Roman" w:hAnsi="Times New Roman"/>
          <w:b/>
          <w:bCs/>
          <w:szCs w:val="24"/>
        </w:rPr>
        <w:t>QUARTA</w:t>
      </w:r>
      <w:r w:rsidR="00F50CDA" w:rsidRPr="00906233">
        <w:rPr>
          <w:rFonts w:ascii="Times New Roman" w:hAnsi="Times New Roman"/>
          <w:b/>
          <w:bCs/>
          <w:szCs w:val="24"/>
        </w:rPr>
        <w:t xml:space="preserve"> – </w:t>
      </w:r>
      <w:r w:rsidR="004C6320" w:rsidRPr="00906233">
        <w:rPr>
          <w:rFonts w:ascii="Times New Roman" w:hAnsi="Times New Roman"/>
          <w:b/>
          <w:bCs/>
          <w:szCs w:val="24"/>
        </w:rPr>
        <w:t xml:space="preserve">DA </w:t>
      </w:r>
      <w:r w:rsidR="00F50CDA" w:rsidRPr="00906233">
        <w:rPr>
          <w:rFonts w:ascii="Times New Roman" w:hAnsi="Times New Roman"/>
          <w:b/>
          <w:bCs/>
          <w:szCs w:val="24"/>
        </w:rPr>
        <w:t>DOTAÇÃO ORÇAMENTÁRIA</w:t>
      </w:r>
    </w:p>
    <w:p w14:paraId="0DEC0477" w14:textId="3ADF1CE2" w:rsidR="00F50CDA" w:rsidRPr="00906233" w:rsidRDefault="004C6320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4</w:t>
      </w:r>
      <w:r w:rsidR="00F50CDA" w:rsidRPr="00906233">
        <w:rPr>
          <w:rFonts w:ascii="Times New Roman" w:hAnsi="Times New Roman"/>
          <w:b/>
          <w:szCs w:val="24"/>
        </w:rPr>
        <w:t>.</w:t>
      </w:r>
      <w:r w:rsidR="00F50CDA" w:rsidRPr="00906233">
        <w:rPr>
          <w:rFonts w:ascii="Times New Roman" w:hAnsi="Times New Roman"/>
          <w:bCs/>
          <w:szCs w:val="24"/>
        </w:rPr>
        <w:t xml:space="preserve"> As despesas decorrentes do presente contrato serão atendidas pela verba da seguinte rubrica do orçamento municipal do exercício de 202</w:t>
      </w:r>
      <w:r w:rsidR="00D93381">
        <w:rPr>
          <w:rFonts w:ascii="Times New Roman" w:hAnsi="Times New Roman"/>
          <w:bCs/>
          <w:szCs w:val="24"/>
        </w:rPr>
        <w:t>3</w:t>
      </w:r>
      <w:r w:rsidR="00F50CDA" w:rsidRPr="00906233">
        <w:rPr>
          <w:rFonts w:ascii="Times New Roman" w:hAnsi="Times New Roman"/>
          <w:bCs/>
          <w:szCs w:val="24"/>
        </w:rPr>
        <w:t>:</w:t>
      </w:r>
    </w:p>
    <w:p w14:paraId="32740FE4" w14:textId="77777777" w:rsidR="006512B3" w:rsidRPr="00906233" w:rsidRDefault="006512B3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4EB99E" w14:textId="77777777" w:rsidR="006717A5" w:rsidRPr="00906233" w:rsidRDefault="006717A5" w:rsidP="00A80C25">
      <w:pPr>
        <w:spacing w:line="348" w:lineRule="auto"/>
        <w:jc w:val="both"/>
        <w:rPr>
          <w:rFonts w:ascii="Times New Roman" w:hAnsi="Times New Roman"/>
          <w:color w:val="000000"/>
          <w:szCs w:val="24"/>
        </w:rPr>
      </w:pPr>
      <w:r w:rsidRPr="00906233">
        <w:rPr>
          <w:rFonts w:ascii="Times New Roman" w:hAnsi="Times New Roman"/>
          <w:color w:val="000000"/>
          <w:szCs w:val="24"/>
        </w:rPr>
        <w:t xml:space="preserve">Unidade: </w:t>
      </w:r>
      <w:r w:rsidRPr="00906233">
        <w:rPr>
          <w:rFonts w:ascii="Times New Roman" w:hAnsi="Times New Roman"/>
          <w:b/>
          <w:color w:val="000000"/>
          <w:szCs w:val="24"/>
        </w:rPr>
        <w:t>0701</w:t>
      </w:r>
      <w:r w:rsidRPr="00906233">
        <w:rPr>
          <w:rFonts w:ascii="Times New Roman" w:hAnsi="Times New Roman"/>
          <w:color w:val="000000"/>
          <w:szCs w:val="24"/>
        </w:rPr>
        <w:t xml:space="preserve"> – Secretaria Municipal da Agropecuária e Meio Ambiente</w:t>
      </w:r>
    </w:p>
    <w:p w14:paraId="0E33C11C" w14:textId="77777777" w:rsidR="006717A5" w:rsidRPr="00906233" w:rsidRDefault="006717A5" w:rsidP="00A80C25">
      <w:pPr>
        <w:spacing w:line="348" w:lineRule="auto"/>
        <w:jc w:val="both"/>
        <w:rPr>
          <w:rFonts w:ascii="Times New Roman" w:hAnsi="Times New Roman"/>
          <w:color w:val="000000"/>
          <w:szCs w:val="24"/>
        </w:rPr>
      </w:pPr>
      <w:r w:rsidRPr="00906233">
        <w:rPr>
          <w:rFonts w:ascii="Times New Roman" w:hAnsi="Times New Roman"/>
          <w:color w:val="000000"/>
          <w:szCs w:val="24"/>
        </w:rPr>
        <w:t xml:space="preserve">Proj. / Ativ.: </w:t>
      </w:r>
      <w:r w:rsidRPr="00906233">
        <w:rPr>
          <w:rFonts w:ascii="Times New Roman" w:hAnsi="Times New Roman"/>
          <w:b/>
          <w:color w:val="000000"/>
          <w:szCs w:val="24"/>
        </w:rPr>
        <w:t>2023</w:t>
      </w:r>
      <w:r w:rsidRPr="00906233">
        <w:rPr>
          <w:rFonts w:ascii="Times New Roman" w:hAnsi="Times New Roman"/>
          <w:color w:val="000000"/>
          <w:szCs w:val="24"/>
        </w:rPr>
        <w:t xml:space="preserve"> – Manutenção das Atividades da Secretaria da Agropecuária e Meio Ambiente</w:t>
      </w:r>
    </w:p>
    <w:p w14:paraId="7284196C" w14:textId="77777777" w:rsidR="006717A5" w:rsidRPr="00906233" w:rsidRDefault="006717A5" w:rsidP="00A80C25">
      <w:pPr>
        <w:spacing w:line="348" w:lineRule="auto"/>
        <w:jc w:val="both"/>
        <w:rPr>
          <w:rFonts w:ascii="Times New Roman" w:hAnsi="Times New Roman"/>
          <w:color w:val="000000"/>
          <w:szCs w:val="24"/>
        </w:rPr>
      </w:pPr>
      <w:r w:rsidRPr="00906233">
        <w:rPr>
          <w:rFonts w:ascii="Times New Roman" w:hAnsi="Times New Roman"/>
          <w:color w:val="000000"/>
          <w:szCs w:val="24"/>
        </w:rPr>
        <w:t xml:space="preserve">Código Reduzido: </w:t>
      </w:r>
      <w:r w:rsidRPr="00906233">
        <w:rPr>
          <w:rFonts w:ascii="Times New Roman" w:hAnsi="Times New Roman"/>
          <w:b/>
          <w:color w:val="000000"/>
          <w:szCs w:val="24"/>
        </w:rPr>
        <w:t>6322</w:t>
      </w:r>
      <w:r w:rsidRPr="00906233">
        <w:rPr>
          <w:rFonts w:ascii="Times New Roman" w:hAnsi="Times New Roman"/>
          <w:color w:val="000000"/>
          <w:szCs w:val="24"/>
        </w:rPr>
        <w:t xml:space="preserve"> – Despesa </w:t>
      </w:r>
    </w:p>
    <w:p w14:paraId="50D044A9" w14:textId="77777777" w:rsidR="006717A5" w:rsidRPr="00906233" w:rsidRDefault="006717A5" w:rsidP="00A80C25">
      <w:pPr>
        <w:spacing w:line="348" w:lineRule="auto"/>
        <w:jc w:val="both"/>
        <w:rPr>
          <w:rFonts w:ascii="Times New Roman" w:hAnsi="Times New Roman"/>
          <w:color w:val="000000"/>
          <w:szCs w:val="24"/>
        </w:rPr>
      </w:pPr>
      <w:r w:rsidRPr="00906233">
        <w:rPr>
          <w:rFonts w:ascii="Times New Roman" w:hAnsi="Times New Roman"/>
          <w:color w:val="000000"/>
          <w:szCs w:val="24"/>
        </w:rPr>
        <w:t xml:space="preserve">Fonte de Recurso: </w:t>
      </w:r>
      <w:r w:rsidRPr="00906233">
        <w:rPr>
          <w:rFonts w:ascii="Times New Roman" w:hAnsi="Times New Roman"/>
          <w:b/>
          <w:color w:val="000000"/>
          <w:szCs w:val="24"/>
        </w:rPr>
        <w:t>1701</w:t>
      </w:r>
      <w:r w:rsidRPr="00906233">
        <w:rPr>
          <w:rFonts w:ascii="Times New Roman" w:hAnsi="Times New Roman"/>
          <w:color w:val="000000"/>
          <w:szCs w:val="24"/>
        </w:rPr>
        <w:t xml:space="preserve"> – Outras Transferências de Convênios e Instrumentos Congêneres dos Estados</w:t>
      </w:r>
    </w:p>
    <w:p w14:paraId="60E6EE1F" w14:textId="77777777" w:rsidR="006717A5" w:rsidRPr="00906233" w:rsidRDefault="006717A5" w:rsidP="00A80C25">
      <w:pPr>
        <w:spacing w:line="348" w:lineRule="auto"/>
        <w:jc w:val="both"/>
        <w:rPr>
          <w:rFonts w:ascii="Times New Roman" w:hAnsi="Times New Roman"/>
          <w:color w:val="000000"/>
          <w:szCs w:val="24"/>
        </w:rPr>
      </w:pPr>
      <w:r w:rsidRPr="00906233">
        <w:rPr>
          <w:rFonts w:ascii="Times New Roman" w:hAnsi="Times New Roman"/>
          <w:color w:val="000000"/>
          <w:szCs w:val="24"/>
        </w:rPr>
        <w:t xml:space="preserve">Detalhamento da Fonte: </w:t>
      </w:r>
      <w:r w:rsidRPr="00906233">
        <w:rPr>
          <w:rFonts w:ascii="Times New Roman" w:hAnsi="Times New Roman"/>
          <w:b/>
          <w:color w:val="000000"/>
          <w:szCs w:val="24"/>
        </w:rPr>
        <w:t>1143</w:t>
      </w:r>
      <w:r w:rsidRPr="00906233">
        <w:rPr>
          <w:rFonts w:ascii="Times New Roman" w:hAnsi="Times New Roman"/>
          <w:color w:val="000000"/>
          <w:szCs w:val="24"/>
        </w:rPr>
        <w:t xml:space="preserve"> – Perfuração de Poços</w:t>
      </w:r>
    </w:p>
    <w:p w14:paraId="1649F63A" w14:textId="77777777" w:rsidR="006717A5" w:rsidRPr="00906233" w:rsidRDefault="006717A5" w:rsidP="00A80C25">
      <w:pPr>
        <w:widowControl w:val="0"/>
        <w:tabs>
          <w:tab w:val="left" w:pos="1986"/>
        </w:tabs>
        <w:spacing w:line="348" w:lineRule="auto"/>
        <w:jc w:val="both"/>
        <w:rPr>
          <w:rFonts w:ascii="Times New Roman" w:hAnsi="Times New Roman"/>
          <w:color w:val="000000"/>
          <w:szCs w:val="24"/>
        </w:rPr>
      </w:pPr>
      <w:r w:rsidRPr="00906233">
        <w:rPr>
          <w:rFonts w:ascii="Times New Roman" w:hAnsi="Times New Roman"/>
          <w:color w:val="000000"/>
          <w:szCs w:val="24"/>
        </w:rPr>
        <w:t xml:space="preserve">Elemento: </w:t>
      </w:r>
      <w:r w:rsidRPr="00906233">
        <w:rPr>
          <w:rFonts w:ascii="Times New Roman" w:hAnsi="Times New Roman"/>
          <w:b/>
          <w:color w:val="000000"/>
          <w:szCs w:val="24"/>
        </w:rPr>
        <w:t>4.4.90.51.80.00.00</w:t>
      </w:r>
      <w:r w:rsidRPr="00906233">
        <w:rPr>
          <w:rFonts w:ascii="Times New Roman" w:hAnsi="Times New Roman"/>
          <w:color w:val="000000"/>
          <w:szCs w:val="24"/>
        </w:rPr>
        <w:t xml:space="preserve"> – Estudos e Projetos</w:t>
      </w:r>
    </w:p>
    <w:p w14:paraId="7142F8F5" w14:textId="71BA37C2" w:rsidR="00C067BB" w:rsidRPr="009F52CA" w:rsidRDefault="006717A5" w:rsidP="009F52CA">
      <w:pPr>
        <w:widowControl w:val="0"/>
        <w:tabs>
          <w:tab w:val="left" w:pos="1986"/>
        </w:tabs>
        <w:spacing w:line="348" w:lineRule="auto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>*Convênio FPE 1564/2022 – Secretaria de Obras e Habitação do Rio Grande do Sul</w:t>
      </w:r>
    </w:p>
    <w:p w14:paraId="3155BDC0" w14:textId="77777777" w:rsidR="00E13859" w:rsidRPr="00906233" w:rsidRDefault="00E13859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lastRenderedPageBreak/>
        <w:t xml:space="preserve">CLÁUSULA </w:t>
      </w:r>
      <w:r w:rsidR="006C01C6" w:rsidRPr="00906233">
        <w:rPr>
          <w:rFonts w:ascii="Times New Roman" w:hAnsi="Times New Roman"/>
          <w:b/>
          <w:bCs/>
          <w:szCs w:val="24"/>
        </w:rPr>
        <w:t>QUINTA</w:t>
      </w:r>
      <w:r w:rsidRPr="00906233">
        <w:rPr>
          <w:rFonts w:ascii="Times New Roman" w:hAnsi="Times New Roman"/>
          <w:b/>
          <w:bCs/>
          <w:szCs w:val="24"/>
        </w:rPr>
        <w:t xml:space="preserve"> – DAS OBRIGAÇÕES DA CONTRATADA</w:t>
      </w:r>
    </w:p>
    <w:p w14:paraId="415D3435" w14:textId="77777777" w:rsidR="00E13859" w:rsidRPr="00906233" w:rsidRDefault="00461471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5</w:t>
      </w:r>
      <w:r w:rsidR="00FC5235" w:rsidRPr="00906233">
        <w:rPr>
          <w:rFonts w:ascii="Times New Roman" w:hAnsi="Times New Roman"/>
          <w:b/>
          <w:szCs w:val="24"/>
        </w:rPr>
        <w:t>.</w:t>
      </w:r>
      <w:r w:rsidR="00FC5235" w:rsidRPr="00906233">
        <w:rPr>
          <w:rFonts w:ascii="Times New Roman" w:hAnsi="Times New Roman"/>
          <w:bCs/>
          <w:szCs w:val="24"/>
        </w:rPr>
        <w:t xml:space="preserve"> </w:t>
      </w:r>
      <w:r w:rsidR="00E13859" w:rsidRPr="00906233">
        <w:rPr>
          <w:rFonts w:ascii="Times New Roman" w:hAnsi="Times New Roman"/>
          <w:bCs/>
          <w:szCs w:val="24"/>
        </w:rPr>
        <w:t>Além das obrigações normais, decorrentes do presente contrato, constituem obrigações específicas da CONTRATADA:</w:t>
      </w:r>
    </w:p>
    <w:p w14:paraId="2FA8BDB5" w14:textId="77777777" w:rsidR="00330F8A" w:rsidRPr="00906233" w:rsidRDefault="00461471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a)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E13859" w:rsidRPr="00906233">
        <w:rPr>
          <w:rFonts w:ascii="Times New Roman" w:hAnsi="Times New Roman"/>
          <w:bCs/>
          <w:szCs w:val="24"/>
        </w:rPr>
        <w:t>Fornecer Equipamentos de Proteção Individual (EPI) e outros equipamentos adequados e obrigatórios, necessários à execução dos serviços do objeto contratad</w:t>
      </w:r>
      <w:r w:rsidR="007B247D" w:rsidRPr="00906233">
        <w:rPr>
          <w:rFonts w:ascii="Times New Roman" w:hAnsi="Times New Roman"/>
          <w:bCs/>
          <w:szCs w:val="24"/>
        </w:rPr>
        <w:t>o, exigido a utilização destes.</w:t>
      </w:r>
    </w:p>
    <w:p w14:paraId="7782842B" w14:textId="77777777" w:rsidR="00461471" w:rsidRPr="00906233" w:rsidRDefault="00461471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b)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E13859" w:rsidRPr="00906233">
        <w:rPr>
          <w:rFonts w:ascii="Times New Roman" w:hAnsi="Times New Roman"/>
          <w:bCs/>
          <w:szCs w:val="24"/>
        </w:rPr>
        <w:t xml:space="preserve">Não permitir o trabalho ou a permanência de </w:t>
      </w:r>
      <w:r w:rsidR="00E13859" w:rsidRPr="00906233">
        <w:rPr>
          <w:rFonts w:ascii="Times New Roman" w:hAnsi="Times New Roman"/>
          <w:b/>
          <w:bCs/>
          <w:szCs w:val="24"/>
        </w:rPr>
        <w:t>menores</w:t>
      </w:r>
      <w:r w:rsidR="00E13859" w:rsidRPr="00906233">
        <w:rPr>
          <w:rFonts w:ascii="Times New Roman" w:hAnsi="Times New Roman"/>
          <w:bCs/>
          <w:szCs w:val="24"/>
        </w:rPr>
        <w:t xml:space="preserve"> de idade </w:t>
      </w:r>
      <w:r w:rsidR="00E13859" w:rsidRPr="00906233">
        <w:rPr>
          <w:rFonts w:ascii="Times New Roman" w:hAnsi="Times New Roman"/>
          <w:b/>
          <w:bCs/>
          <w:szCs w:val="24"/>
        </w:rPr>
        <w:t>18</w:t>
      </w:r>
      <w:r w:rsidR="00E13859" w:rsidRPr="00906233">
        <w:rPr>
          <w:rFonts w:ascii="Times New Roman" w:hAnsi="Times New Roman"/>
          <w:bCs/>
          <w:szCs w:val="24"/>
        </w:rPr>
        <w:t xml:space="preserve"> (dezoito) anos de idade nas dependências do serviço, atendendo a Lei n º </w:t>
      </w:r>
      <w:r w:rsidR="00E13859" w:rsidRPr="00906233">
        <w:rPr>
          <w:rFonts w:ascii="Times New Roman" w:hAnsi="Times New Roman"/>
          <w:b/>
          <w:bCs/>
          <w:szCs w:val="24"/>
        </w:rPr>
        <w:t>8.069/1990</w:t>
      </w:r>
      <w:r w:rsidR="00E13859" w:rsidRPr="00906233">
        <w:rPr>
          <w:rFonts w:ascii="Times New Roman" w:hAnsi="Times New Roman"/>
          <w:bCs/>
          <w:szCs w:val="24"/>
        </w:rPr>
        <w:t>.</w:t>
      </w:r>
    </w:p>
    <w:p w14:paraId="65156765" w14:textId="77777777" w:rsidR="00330F8A" w:rsidRPr="00906233" w:rsidRDefault="00461471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c)</w:t>
      </w:r>
      <w:r w:rsidRPr="00906233">
        <w:rPr>
          <w:rFonts w:ascii="Times New Roman" w:hAnsi="Times New Roman"/>
          <w:bCs/>
          <w:szCs w:val="24"/>
        </w:rPr>
        <w:t xml:space="preserve"> </w:t>
      </w:r>
      <w:r w:rsidR="0099196B" w:rsidRPr="00906233">
        <w:rPr>
          <w:rFonts w:ascii="Times New Roman" w:hAnsi="Times New Roman"/>
          <w:bCs/>
          <w:szCs w:val="24"/>
        </w:rPr>
        <w:t>A equipe contratada se responsabilizará por todos os serviços supramencionados com profissionais treinados e especializados, atuando de acordo com as especificações e normas técnicas e disposições gerais em vigor.</w:t>
      </w:r>
    </w:p>
    <w:p w14:paraId="012C7E9D" w14:textId="77777777" w:rsidR="00FC4F07" w:rsidRPr="00906233" w:rsidRDefault="00FC4F07" w:rsidP="00A80C25">
      <w:pPr>
        <w:tabs>
          <w:tab w:val="left" w:pos="851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301F63F" w14:textId="77777777" w:rsidR="00FC4F07" w:rsidRPr="00906233" w:rsidRDefault="00FC4F07" w:rsidP="00A80C25">
      <w:pPr>
        <w:tabs>
          <w:tab w:val="left" w:pos="851"/>
        </w:tabs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 xml:space="preserve">CLÁUSULA </w:t>
      </w:r>
      <w:r w:rsidR="00D8266F" w:rsidRPr="00906233">
        <w:rPr>
          <w:rFonts w:ascii="Times New Roman" w:hAnsi="Times New Roman"/>
          <w:b/>
          <w:bCs/>
          <w:szCs w:val="24"/>
        </w:rPr>
        <w:t>SEXTA</w:t>
      </w:r>
      <w:r w:rsidRPr="00906233">
        <w:rPr>
          <w:rFonts w:ascii="Times New Roman" w:hAnsi="Times New Roman"/>
          <w:b/>
          <w:bCs/>
          <w:szCs w:val="24"/>
        </w:rPr>
        <w:t xml:space="preserve"> – DAS OBRIGAÇÕES DA CONTRANTE</w:t>
      </w:r>
    </w:p>
    <w:p w14:paraId="1D50A4FC" w14:textId="05B874E2" w:rsidR="0001601B" w:rsidRPr="00906233" w:rsidRDefault="00B73174" w:rsidP="00A80C25">
      <w:pPr>
        <w:tabs>
          <w:tab w:val="left" w:pos="142"/>
          <w:tab w:val="left" w:pos="284"/>
        </w:tabs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6.</w:t>
      </w:r>
      <w:r w:rsidR="00597529">
        <w:rPr>
          <w:rFonts w:ascii="Times New Roman" w:hAnsi="Times New Roman"/>
          <w:bCs/>
          <w:szCs w:val="24"/>
        </w:rPr>
        <w:t xml:space="preserve"> </w:t>
      </w:r>
      <w:r w:rsidR="0001601B" w:rsidRPr="00906233">
        <w:rPr>
          <w:rFonts w:ascii="Times New Roman" w:hAnsi="Times New Roman"/>
          <w:bCs/>
          <w:szCs w:val="24"/>
        </w:rPr>
        <w:t>Além das naturalmente decorrentes do presente instrumento, const</w:t>
      </w:r>
      <w:r w:rsidR="00533CE0" w:rsidRPr="00906233">
        <w:rPr>
          <w:rFonts w:ascii="Times New Roman" w:hAnsi="Times New Roman"/>
          <w:bCs/>
          <w:szCs w:val="24"/>
        </w:rPr>
        <w:t>ituem obrigações da CONTRATANTE:</w:t>
      </w:r>
    </w:p>
    <w:p w14:paraId="39D60B36" w14:textId="1948AC98" w:rsidR="0001601B" w:rsidRPr="00906233" w:rsidRDefault="0001601B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a</w:t>
      </w:r>
      <w:r w:rsidR="00A05F6C" w:rsidRPr="00906233">
        <w:rPr>
          <w:rFonts w:ascii="Times New Roman" w:hAnsi="Times New Roman"/>
          <w:b/>
          <w:szCs w:val="24"/>
        </w:rPr>
        <w:t>)</w:t>
      </w:r>
      <w:r w:rsidRPr="00906233">
        <w:rPr>
          <w:rFonts w:ascii="Times New Roman" w:hAnsi="Times New Roman"/>
          <w:bCs/>
          <w:szCs w:val="24"/>
        </w:rPr>
        <w:t xml:space="preserve"> Efetuar o pagamento, à CONTRATADA, dentro das condições e prazo estabelecidos no presente contrato;</w:t>
      </w:r>
    </w:p>
    <w:p w14:paraId="6378E687" w14:textId="129340EC" w:rsidR="0001601B" w:rsidRPr="00906233" w:rsidRDefault="0001601B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b</w:t>
      </w:r>
      <w:r w:rsidR="00A05F6C" w:rsidRPr="00906233">
        <w:rPr>
          <w:rFonts w:ascii="Times New Roman" w:hAnsi="Times New Roman"/>
          <w:b/>
          <w:szCs w:val="24"/>
        </w:rPr>
        <w:t>)</w:t>
      </w:r>
      <w:r w:rsidRPr="00906233">
        <w:rPr>
          <w:rFonts w:ascii="Times New Roman" w:hAnsi="Times New Roman"/>
          <w:bCs/>
          <w:szCs w:val="24"/>
        </w:rPr>
        <w:t xml:space="preserve"> Notificar a CONTRATADA, por escrito, caso sejam constatadas eventuais irregularidades ou defeitos na execução do objeto contratado, fixando-lhe prazo para as devidas correções;</w:t>
      </w:r>
    </w:p>
    <w:p w14:paraId="3030AB5A" w14:textId="2B2A8811" w:rsidR="00487574" w:rsidRPr="00906233" w:rsidRDefault="0001601B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c</w:t>
      </w:r>
      <w:r w:rsidR="00A05F6C" w:rsidRPr="00906233">
        <w:rPr>
          <w:rFonts w:ascii="Times New Roman" w:hAnsi="Times New Roman"/>
          <w:b/>
          <w:szCs w:val="24"/>
        </w:rPr>
        <w:t>)</w:t>
      </w:r>
      <w:r w:rsidRPr="00906233">
        <w:rPr>
          <w:rFonts w:ascii="Times New Roman" w:hAnsi="Times New Roman"/>
          <w:bCs/>
          <w:szCs w:val="24"/>
        </w:rPr>
        <w:t xml:space="preserve"> Manter contatos com a CONTRATADA, sempre por escrito.</w:t>
      </w:r>
    </w:p>
    <w:p w14:paraId="562A5B29" w14:textId="76D377F5" w:rsidR="00470E09" w:rsidRPr="00906233" w:rsidRDefault="00470E09" w:rsidP="00A80C25">
      <w:pPr>
        <w:spacing w:line="348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d</w:t>
      </w:r>
      <w:r w:rsidR="00A05F6C" w:rsidRPr="00906233">
        <w:rPr>
          <w:rFonts w:ascii="Times New Roman" w:hAnsi="Times New Roman"/>
          <w:b/>
          <w:szCs w:val="24"/>
        </w:rPr>
        <w:t>)</w:t>
      </w:r>
      <w:r w:rsidRPr="00906233">
        <w:rPr>
          <w:rFonts w:ascii="Times New Roman" w:hAnsi="Times New Roman"/>
          <w:bCs/>
          <w:szCs w:val="24"/>
        </w:rPr>
        <w:t xml:space="preserve"> Ceder a liberação do acesso ao local na data e horário agendados para a execução dos serviços</w:t>
      </w:r>
      <w:r w:rsidR="00EC1E46" w:rsidRPr="00906233">
        <w:rPr>
          <w:rFonts w:ascii="Times New Roman" w:hAnsi="Times New Roman"/>
          <w:bCs/>
          <w:szCs w:val="24"/>
        </w:rPr>
        <w:t xml:space="preserve"> </w:t>
      </w:r>
      <w:r w:rsidRPr="00906233">
        <w:rPr>
          <w:rFonts w:ascii="Times New Roman" w:hAnsi="Times New Roman"/>
          <w:bCs/>
          <w:i/>
          <w:szCs w:val="24"/>
        </w:rPr>
        <w:t>in loco</w:t>
      </w:r>
      <w:r w:rsidR="00EC1E46" w:rsidRPr="00906233">
        <w:rPr>
          <w:rFonts w:ascii="Times New Roman" w:hAnsi="Times New Roman"/>
          <w:bCs/>
          <w:szCs w:val="24"/>
        </w:rPr>
        <w:t>.</w:t>
      </w:r>
    </w:p>
    <w:p w14:paraId="31F807F7" w14:textId="77777777" w:rsidR="0001601B" w:rsidRPr="00906233" w:rsidRDefault="0001601B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135660EE" w14:textId="77777777" w:rsidR="003D12F5" w:rsidRPr="00906233" w:rsidRDefault="003D12F5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 xml:space="preserve">CLÁUSULA </w:t>
      </w:r>
      <w:r w:rsidR="001C5772" w:rsidRPr="00906233">
        <w:rPr>
          <w:rFonts w:ascii="Times New Roman" w:hAnsi="Times New Roman"/>
          <w:b/>
          <w:bCs/>
          <w:szCs w:val="24"/>
        </w:rPr>
        <w:t>SÉTIMA</w:t>
      </w:r>
      <w:r w:rsidRPr="00906233">
        <w:rPr>
          <w:rFonts w:ascii="Times New Roman" w:hAnsi="Times New Roman"/>
          <w:b/>
          <w:bCs/>
          <w:szCs w:val="24"/>
        </w:rPr>
        <w:t xml:space="preserve"> - DA LEGISLAÇÃO </w:t>
      </w:r>
      <w:r w:rsidR="005E364A" w:rsidRPr="00906233">
        <w:rPr>
          <w:rFonts w:ascii="Times New Roman" w:hAnsi="Times New Roman"/>
          <w:b/>
          <w:bCs/>
          <w:szCs w:val="24"/>
        </w:rPr>
        <w:t xml:space="preserve">E </w:t>
      </w:r>
      <w:r w:rsidR="00CF2D05" w:rsidRPr="00906233">
        <w:rPr>
          <w:rFonts w:ascii="Times New Roman" w:hAnsi="Times New Roman"/>
          <w:b/>
          <w:bCs/>
          <w:szCs w:val="24"/>
        </w:rPr>
        <w:t xml:space="preserve">DA </w:t>
      </w:r>
      <w:r w:rsidR="005E364A" w:rsidRPr="00906233">
        <w:rPr>
          <w:rFonts w:ascii="Times New Roman" w:hAnsi="Times New Roman"/>
          <w:b/>
          <w:bCs/>
          <w:szCs w:val="24"/>
        </w:rPr>
        <w:t>FISCALIZAÇÃO</w:t>
      </w:r>
    </w:p>
    <w:p w14:paraId="73D147E6" w14:textId="77777777" w:rsidR="00C47B3E" w:rsidRPr="00906233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7</w:t>
      </w:r>
      <w:r w:rsidR="003D12F5" w:rsidRPr="00906233">
        <w:rPr>
          <w:rFonts w:ascii="Times New Roman" w:hAnsi="Times New Roman"/>
          <w:b/>
          <w:szCs w:val="24"/>
        </w:rPr>
        <w:t>.</w:t>
      </w:r>
      <w:r w:rsidR="00C47B3E" w:rsidRPr="00906233">
        <w:rPr>
          <w:rFonts w:ascii="Times New Roman" w:hAnsi="Times New Roman"/>
          <w:b/>
          <w:szCs w:val="24"/>
        </w:rPr>
        <w:t>1.</w:t>
      </w:r>
      <w:r w:rsidR="003D12F5" w:rsidRPr="00906233">
        <w:rPr>
          <w:rFonts w:ascii="Times New Roman" w:hAnsi="Times New Roman"/>
          <w:bCs/>
          <w:szCs w:val="24"/>
        </w:rPr>
        <w:t xml:space="preserve"> Este Contrato é regulamentado pela Lei Federal nº </w:t>
      </w:r>
      <w:r w:rsidR="003D12F5" w:rsidRPr="00906233">
        <w:rPr>
          <w:rFonts w:ascii="Times New Roman" w:hAnsi="Times New Roman"/>
          <w:b/>
          <w:bCs/>
          <w:szCs w:val="24"/>
        </w:rPr>
        <w:t>8.666/93</w:t>
      </w:r>
      <w:r w:rsidR="00C47B3E" w:rsidRPr="00906233">
        <w:rPr>
          <w:rFonts w:ascii="Times New Roman" w:hAnsi="Times New Roman"/>
          <w:bCs/>
          <w:szCs w:val="24"/>
        </w:rPr>
        <w:t>, e suas atualizações.</w:t>
      </w:r>
    </w:p>
    <w:p w14:paraId="707D61D8" w14:textId="00894C1E" w:rsidR="00C47B3E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7</w:t>
      </w:r>
      <w:r w:rsidR="00C47B3E" w:rsidRPr="00906233">
        <w:rPr>
          <w:rFonts w:ascii="Times New Roman" w:hAnsi="Times New Roman"/>
          <w:b/>
          <w:szCs w:val="24"/>
        </w:rPr>
        <w:t>.2.</w:t>
      </w:r>
      <w:r w:rsidR="00C47B3E" w:rsidRPr="00906233">
        <w:rPr>
          <w:rFonts w:ascii="Times New Roman" w:hAnsi="Times New Roman"/>
          <w:bCs/>
          <w:szCs w:val="24"/>
        </w:rPr>
        <w:t xml:space="preserve"> A fiscalização do presente contrato ficará à cargo do Sr. </w:t>
      </w:r>
      <w:r w:rsidR="004C1981" w:rsidRPr="00906233">
        <w:rPr>
          <w:rFonts w:ascii="Times New Roman" w:hAnsi="Times New Roman"/>
          <w:b/>
          <w:szCs w:val="24"/>
        </w:rPr>
        <w:t>Bernardo Borges</w:t>
      </w:r>
      <w:r w:rsidR="00C47B3E" w:rsidRPr="00906233">
        <w:rPr>
          <w:rFonts w:ascii="Times New Roman" w:hAnsi="Times New Roman"/>
          <w:bCs/>
          <w:szCs w:val="24"/>
        </w:rPr>
        <w:t xml:space="preserve">, </w:t>
      </w:r>
      <w:r w:rsidR="004C1981" w:rsidRPr="00906233">
        <w:rPr>
          <w:rFonts w:ascii="Times New Roman" w:hAnsi="Times New Roman"/>
          <w:bCs/>
          <w:szCs w:val="24"/>
        </w:rPr>
        <w:t>Técnico</w:t>
      </w:r>
      <w:r w:rsidR="00C47B3E" w:rsidRPr="00906233">
        <w:rPr>
          <w:rFonts w:ascii="Times New Roman" w:hAnsi="Times New Roman"/>
          <w:bCs/>
          <w:szCs w:val="24"/>
        </w:rPr>
        <w:t xml:space="preserve"> do Município.</w:t>
      </w:r>
    </w:p>
    <w:p w14:paraId="2E39DB43" w14:textId="77777777" w:rsidR="0015494E" w:rsidRPr="00D93381" w:rsidRDefault="0015494E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51F7C21" w14:textId="77777777" w:rsidR="00024EBF" w:rsidRPr="00906233" w:rsidRDefault="00024EBF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 xml:space="preserve">CLÁUSULA </w:t>
      </w:r>
      <w:r w:rsidR="001C5772" w:rsidRPr="00906233">
        <w:rPr>
          <w:rFonts w:ascii="Times New Roman" w:hAnsi="Times New Roman"/>
          <w:b/>
          <w:bCs/>
          <w:szCs w:val="24"/>
        </w:rPr>
        <w:t>OITAVA</w:t>
      </w:r>
      <w:r w:rsidRPr="00906233">
        <w:rPr>
          <w:rFonts w:ascii="Times New Roman" w:hAnsi="Times New Roman"/>
          <w:b/>
          <w:bCs/>
          <w:szCs w:val="24"/>
        </w:rPr>
        <w:t xml:space="preserve"> – DA RESCISÃO</w:t>
      </w:r>
    </w:p>
    <w:p w14:paraId="73E9BDC0" w14:textId="77777777" w:rsidR="00024EBF" w:rsidRPr="00906233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8</w:t>
      </w:r>
      <w:r w:rsidR="006512B3" w:rsidRPr="00906233">
        <w:rPr>
          <w:rFonts w:ascii="Times New Roman" w:hAnsi="Times New Roman"/>
          <w:b/>
          <w:szCs w:val="24"/>
        </w:rPr>
        <w:t>.</w:t>
      </w:r>
      <w:r w:rsidR="00341D20" w:rsidRPr="00906233">
        <w:rPr>
          <w:rFonts w:ascii="Times New Roman" w:hAnsi="Times New Roman"/>
          <w:b/>
          <w:szCs w:val="24"/>
        </w:rPr>
        <w:t>1</w:t>
      </w:r>
      <w:r w:rsidR="0020001D" w:rsidRPr="00906233">
        <w:rPr>
          <w:rFonts w:ascii="Times New Roman" w:hAnsi="Times New Roman"/>
          <w:b/>
          <w:szCs w:val="24"/>
        </w:rPr>
        <w:t>.</w:t>
      </w:r>
      <w:r w:rsidR="00024EBF" w:rsidRPr="00906233">
        <w:rPr>
          <w:rFonts w:ascii="Times New Roman" w:hAnsi="Times New Roman"/>
          <w:bCs/>
          <w:szCs w:val="24"/>
        </w:rPr>
        <w:t xml:space="preserve"> A</w:t>
      </w:r>
      <w:r w:rsidR="00BA7A79" w:rsidRPr="00906233">
        <w:rPr>
          <w:rFonts w:ascii="Times New Roman" w:hAnsi="Times New Roman"/>
          <w:bCs/>
          <w:szCs w:val="24"/>
        </w:rPr>
        <w:t xml:space="preserve"> rescisão contratual </w:t>
      </w:r>
      <w:r w:rsidR="00024EBF" w:rsidRPr="00906233">
        <w:rPr>
          <w:rFonts w:ascii="Times New Roman" w:hAnsi="Times New Roman"/>
          <w:bCs/>
          <w:szCs w:val="24"/>
        </w:rPr>
        <w:t>dar</w:t>
      </w:r>
      <w:r w:rsidR="00BA7A79" w:rsidRPr="00906233">
        <w:rPr>
          <w:rFonts w:ascii="Times New Roman" w:hAnsi="Times New Roman"/>
          <w:bCs/>
          <w:szCs w:val="24"/>
        </w:rPr>
        <w:t>-se-á</w:t>
      </w:r>
      <w:r w:rsidR="00024EBF" w:rsidRPr="00906233">
        <w:rPr>
          <w:rFonts w:ascii="Times New Roman" w:hAnsi="Times New Roman"/>
          <w:bCs/>
          <w:szCs w:val="24"/>
        </w:rPr>
        <w:t xml:space="preserve"> por mútuo consenso ou nas hipóteses legais.</w:t>
      </w:r>
    </w:p>
    <w:p w14:paraId="69215EB1" w14:textId="77777777" w:rsidR="005C795D" w:rsidRPr="00906233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8</w:t>
      </w:r>
      <w:r w:rsidR="005C795D" w:rsidRPr="00906233">
        <w:rPr>
          <w:rFonts w:ascii="Times New Roman" w:hAnsi="Times New Roman"/>
          <w:b/>
          <w:szCs w:val="24"/>
        </w:rPr>
        <w:t>.2.</w:t>
      </w:r>
      <w:r w:rsidR="005C795D" w:rsidRPr="00906233">
        <w:rPr>
          <w:rFonts w:ascii="Times New Roman" w:hAnsi="Times New Roman"/>
          <w:bCs/>
          <w:szCs w:val="24"/>
        </w:rPr>
        <w:t xml:space="preserve"> </w:t>
      </w:r>
      <w:r w:rsidR="00DC508D" w:rsidRPr="00906233">
        <w:rPr>
          <w:rFonts w:ascii="Times New Roman" w:hAnsi="Times New Roman"/>
          <w:bCs/>
          <w:szCs w:val="24"/>
        </w:rPr>
        <w:t>Este</w:t>
      </w:r>
      <w:r w:rsidR="001F50DF" w:rsidRPr="00906233">
        <w:rPr>
          <w:rFonts w:ascii="Times New Roman" w:hAnsi="Times New Roman"/>
          <w:bCs/>
          <w:szCs w:val="24"/>
        </w:rPr>
        <w:t xml:space="preserve"> instrumento poderá ser rescindido caso uma das partes </w:t>
      </w:r>
      <w:r w:rsidR="001F50DF" w:rsidRPr="00906233">
        <w:rPr>
          <w:rFonts w:ascii="Times New Roman" w:hAnsi="Times New Roman"/>
          <w:b/>
          <w:bCs/>
          <w:szCs w:val="24"/>
        </w:rPr>
        <w:t xml:space="preserve">NÃO </w:t>
      </w:r>
      <w:r w:rsidR="001F50DF" w:rsidRPr="00906233">
        <w:rPr>
          <w:rFonts w:ascii="Times New Roman" w:hAnsi="Times New Roman"/>
          <w:bCs/>
          <w:szCs w:val="24"/>
        </w:rPr>
        <w:t xml:space="preserve">cumpra o estabelecido em qualquer das cláusulas do mesmo, responsabilizando-se a que deu causa a pagar multa de </w:t>
      </w:r>
      <w:r w:rsidR="001F50DF" w:rsidRPr="00906233">
        <w:rPr>
          <w:rFonts w:ascii="Times New Roman" w:hAnsi="Times New Roman"/>
          <w:b/>
          <w:bCs/>
          <w:szCs w:val="24"/>
        </w:rPr>
        <w:t>20 %</w:t>
      </w:r>
      <w:r w:rsidR="001F50DF" w:rsidRPr="00906233">
        <w:rPr>
          <w:rFonts w:ascii="Times New Roman" w:hAnsi="Times New Roman"/>
          <w:bCs/>
          <w:szCs w:val="24"/>
        </w:rPr>
        <w:t xml:space="preserve"> (vinte por cento) sobre o valor do presente contrato.</w:t>
      </w:r>
    </w:p>
    <w:p w14:paraId="403A9487" w14:textId="77777777" w:rsidR="00BA7A79" w:rsidRPr="00906233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lastRenderedPageBreak/>
        <w:t>8</w:t>
      </w:r>
      <w:r w:rsidR="005C795D" w:rsidRPr="00906233">
        <w:rPr>
          <w:rFonts w:ascii="Times New Roman" w:hAnsi="Times New Roman"/>
          <w:b/>
          <w:szCs w:val="24"/>
        </w:rPr>
        <w:t>.3</w:t>
      </w:r>
      <w:r w:rsidR="0020001D" w:rsidRPr="00906233">
        <w:rPr>
          <w:rFonts w:ascii="Times New Roman" w:hAnsi="Times New Roman"/>
          <w:b/>
          <w:szCs w:val="24"/>
        </w:rPr>
        <w:t>.</w:t>
      </w:r>
      <w:r w:rsidR="00024EBF" w:rsidRPr="00906233">
        <w:rPr>
          <w:rFonts w:ascii="Times New Roman" w:hAnsi="Times New Roman"/>
          <w:bCs/>
          <w:szCs w:val="24"/>
        </w:rPr>
        <w:t xml:space="preserve"> O CONTRATANTE poderá rescindir unilateralmente o presente Contra</w:t>
      </w:r>
      <w:r w:rsidR="0043611E" w:rsidRPr="00906233">
        <w:rPr>
          <w:rFonts w:ascii="Times New Roman" w:hAnsi="Times New Roman"/>
          <w:bCs/>
          <w:szCs w:val="24"/>
        </w:rPr>
        <w:t>to nas hipóteses previstas nos A</w:t>
      </w:r>
      <w:r w:rsidR="00024EBF" w:rsidRPr="00906233">
        <w:rPr>
          <w:rFonts w:ascii="Times New Roman" w:hAnsi="Times New Roman"/>
          <w:bCs/>
          <w:szCs w:val="24"/>
        </w:rPr>
        <w:t xml:space="preserve">rtigos </w:t>
      </w:r>
      <w:r w:rsidR="00024EBF" w:rsidRPr="00906233">
        <w:rPr>
          <w:rFonts w:ascii="Times New Roman" w:hAnsi="Times New Roman"/>
          <w:b/>
          <w:bCs/>
          <w:szCs w:val="24"/>
        </w:rPr>
        <w:t>77</w:t>
      </w:r>
      <w:r w:rsidR="00024EBF" w:rsidRPr="00906233">
        <w:rPr>
          <w:rFonts w:ascii="Times New Roman" w:hAnsi="Times New Roman"/>
          <w:bCs/>
          <w:szCs w:val="24"/>
        </w:rPr>
        <w:t xml:space="preserve">, </w:t>
      </w:r>
      <w:r w:rsidR="00024EBF" w:rsidRPr="00906233">
        <w:rPr>
          <w:rFonts w:ascii="Times New Roman" w:hAnsi="Times New Roman"/>
          <w:b/>
          <w:bCs/>
          <w:szCs w:val="24"/>
        </w:rPr>
        <w:t>78</w:t>
      </w:r>
      <w:r w:rsidR="00024EBF" w:rsidRPr="00906233">
        <w:rPr>
          <w:rFonts w:ascii="Times New Roman" w:hAnsi="Times New Roman"/>
          <w:bCs/>
          <w:szCs w:val="24"/>
        </w:rPr>
        <w:t xml:space="preserve">, Incisos </w:t>
      </w:r>
      <w:r w:rsidR="00024EBF" w:rsidRPr="00906233">
        <w:rPr>
          <w:rFonts w:ascii="Times New Roman" w:hAnsi="Times New Roman"/>
          <w:b/>
          <w:bCs/>
          <w:szCs w:val="24"/>
        </w:rPr>
        <w:t>I</w:t>
      </w:r>
      <w:r w:rsidR="00024EBF" w:rsidRPr="00906233">
        <w:rPr>
          <w:rFonts w:ascii="Times New Roman" w:hAnsi="Times New Roman"/>
          <w:bCs/>
          <w:szCs w:val="24"/>
        </w:rPr>
        <w:t xml:space="preserve"> a </w:t>
      </w:r>
      <w:r w:rsidR="00024EBF" w:rsidRPr="00906233">
        <w:rPr>
          <w:rFonts w:ascii="Times New Roman" w:hAnsi="Times New Roman"/>
          <w:b/>
          <w:bCs/>
          <w:szCs w:val="24"/>
        </w:rPr>
        <w:t>XII</w:t>
      </w:r>
      <w:r w:rsidR="00024EBF" w:rsidRPr="00906233">
        <w:rPr>
          <w:rFonts w:ascii="Times New Roman" w:hAnsi="Times New Roman"/>
          <w:bCs/>
          <w:szCs w:val="24"/>
        </w:rPr>
        <w:t xml:space="preserve">, e </w:t>
      </w:r>
      <w:r w:rsidR="00024EBF" w:rsidRPr="00906233">
        <w:rPr>
          <w:rFonts w:ascii="Times New Roman" w:hAnsi="Times New Roman"/>
          <w:b/>
          <w:bCs/>
          <w:szCs w:val="24"/>
        </w:rPr>
        <w:t>79</w:t>
      </w:r>
      <w:r w:rsidR="00024EBF" w:rsidRPr="00906233">
        <w:rPr>
          <w:rFonts w:ascii="Times New Roman" w:hAnsi="Times New Roman"/>
          <w:bCs/>
          <w:szCs w:val="24"/>
        </w:rPr>
        <w:t xml:space="preserve"> da Lei Federal nº </w:t>
      </w:r>
      <w:r w:rsidR="00024EBF" w:rsidRPr="00906233">
        <w:rPr>
          <w:rFonts w:ascii="Times New Roman" w:hAnsi="Times New Roman"/>
          <w:b/>
          <w:bCs/>
          <w:szCs w:val="24"/>
        </w:rPr>
        <w:t>8.666/93</w:t>
      </w:r>
      <w:r w:rsidR="00024EBF" w:rsidRPr="00906233">
        <w:rPr>
          <w:rFonts w:ascii="Times New Roman" w:hAnsi="Times New Roman"/>
          <w:bCs/>
          <w:szCs w:val="24"/>
        </w:rPr>
        <w:t xml:space="preserve"> e alterações posteriores, sem prejuízo das penalidades pertinentes.</w:t>
      </w:r>
    </w:p>
    <w:p w14:paraId="2260CBEC" w14:textId="77777777" w:rsidR="00024EBF" w:rsidRPr="00906233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8</w:t>
      </w:r>
      <w:r w:rsidR="00BA7A79" w:rsidRPr="00906233">
        <w:rPr>
          <w:rFonts w:ascii="Times New Roman" w:hAnsi="Times New Roman"/>
          <w:b/>
          <w:szCs w:val="24"/>
        </w:rPr>
        <w:t>.4</w:t>
      </w:r>
      <w:r w:rsidR="0020001D" w:rsidRPr="00906233">
        <w:rPr>
          <w:rFonts w:ascii="Times New Roman" w:hAnsi="Times New Roman"/>
          <w:b/>
          <w:szCs w:val="24"/>
        </w:rPr>
        <w:t>.</w:t>
      </w:r>
      <w:r w:rsidR="00024EBF" w:rsidRPr="00906233">
        <w:rPr>
          <w:rFonts w:ascii="Times New Roman" w:hAnsi="Times New Roman"/>
          <w:bCs/>
          <w:szCs w:val="24"/>
        </w:rPr>
        <w:t xml:space="preserve"> No caso de rescisão do presente, a CONTRATADA reconhece os direitos do CONTRATANTE previstos na legislação.</w:t>
      </w:r>
    </w:p>
    <w:p w14:paraId="767BDE25" w14:textId="77777777" w:rsidR="004A417B" w:rsidRPr="00906233" w:rsidRDefault="004A417B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906213D" w14:textId="77777777" w:rsidR="00024EBF" w:rsidRPr="00906233" w:rsidRDefault="00EE6BB3" w:rsidP="00A80C25">
      <w:pPr>
        <w:spacing w:line="348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906233">
        <w:rPr>
          <w:rFonts w:ascii="Times New Roman" w:hAnsi="Times New Roman"/>
          <w:b/>
          <w:bCs/>
          <w:szCs w:val="24"/>
        </w:rPr>
        <w:t xml:space="preserve">CLÁUSULA </w:t>
      </w:r>
      <w:r w:rsidR="001C5772" w:rsidRPr="00906233">
        <w:rPr>
          <w:rFonts w:ascii="Times New Roman" w:hAnsi="Times New Roman"/>
          <w:b/>
          <w:bCs/>
          <w:szCs w:val="24"/>
        </w:rPr>
        <w:t>NONA</w:t>
      </w:r>
      <w:r w:rsidRPr="00906233">
        <w:rPr>
          <w:rFonts w:ascii="Times New Roman" w:hAnsi="Times New Roman"/>
          <w:b/>
          <w:bCs/>
          <w:szCs w:val="24"/>
        </w:rPr>
        <w:t xml:space="preserve"> – DO FORO</w:t>
      </w:r>
    </w:p>
    <w:p w14:paraId="4B35D4EF" w14:textId="77777777" w:rsidR="00F81E25" w:rsidRPr="00906233" w:rsidRDefault="001C5772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/>
          <w:szCs w:val="24"/>
        </w:rPr>
        <w:t>9</w:t>
      </w:r>
      <w:r w:rsidR="00E70183" w:rsidRPr="00906233">
        <w:rPr>
          <w:rFonts w:ascii="Times New Roman" w:hAnsi="Times New Roman"/>
          <w:b/>
          <w:szCs w:val="24"/>
        </w:rPr>
        <w:t>.</w:t>
      </w:r>
      <w:r w:rsidR="00E70183" w:rsidRPr="00906233">
        <w:rPr>
          <w:rFonts w:ascii="Times New Roman" w:hAnsi="Times New Roman"/>
          <w:bCs/>
          <w:szCs w:val="24"/>
        </w:rPr>
        <w:t xml:space="preserve"> </w:t>
      </w:r>
      <w:r w:rsidR="00EC27A3" w:rsidRPr="00906233">
        <w:rPr>
          <w:rFonts w:ascii="Times New Roman" w:hAnsi="Times New Roman"/>
          <w:bCs/>
          <w:szCs w:val="24"/>
        </w:rPr>
        <w:t>Os casos omissos</w:t>
      </w:r>
      <w:r w:rsidR="00F81E25" w:rsidRPr="00906233">
        <w:rPr>
          <w:rFonts w:ascii="Times New Roman" w:hAnsi="Times New Roman"/>
          <w:bCs/>
          <w:szCs w:val="24"/>
        </w:rPr>
        <w:t xml:space="preserve"> serão resolvidos na forma da Lei Federal nº </w:t>
      </w:r>
      <w:r w:rsidR="00F81E25" w:rsidRPr="00906233">
        <w:rPr>
          <w:rFonts w:ascii="Times New Roman" w:hAnsi="Times New Roman"/>
          <w:b/>
          <w:bCs/>
          <w:szCs w:val="24"/>
        </w:rPr>
        <w:t>8.666/93</w:t>
      </w:r>
      <w:r w:rsidR="00F81E25" w:rsidRPr="00906233">
        <w:rPr>
          <w:rFonts w:ascii="Times New Roman" w:hAnsi="Times New Roman"/>
          <w:bCs/>
          <w:szCs w:val="24"/>
        </w:rPr>
        <w:t>, ficando eleito o foro do CONTRATANTE para solucionar as dúvidas decorrentes do contrato na via judicial.</w:t>
      </w:r>
    </w:p>
    <w:p w14:paraId="4FE3FBAB" w14:textId="357FBD89" w:rsidR="003B26BE" w:rsidRPr="00906233" w:rsidRDefault="00F81E25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Cs/>
          <w:szCs w:val="24"/>
        </w:rPr>
        <w:t xml:space="preserve">E por estarem assim justos e contratados, assinam o presente instrumento em </w:t>
      </w:r>
      <w:r w:rsidR="00FA53C1" w:rsidRPr="00906233">
        <w:rPr>
          <w:rFonts w:ascii="Times New Roman" w:hAnsi="Times New Roman"/>
          <w:b/>
          <w:szCs w:val="24"/>
        </w:rPr>
        <w:t>03 (</w:t>
      </w:r>
      <w:r w:rsidRPr="00906233">
        <w:rPr>
          <w:rFonts w:ascii="Times New Roman" w:hAnsi="Times New Roman"/>
          <w:b/>
          <w:szCs w:val="24"/>
        </w:rPr>
        <w:t>três</w:t>
      </w:r>
      <w:r w:rsidR="00FA53C1" w:rsidRPr="00906233">
        <w:rPr>
          <w:rFonts w:ascii="Times New Roman" w:hAnsi="Times New Roman"/>
          <w:b/>
          <w:szCs w:val="24"/>
        </w:rPr>
        <w:t>)</w:t>
      </w:r>
      <w:r w:rsidRPr="00906233">
        <w:rPr>
          <w:rFonts w:ascii="Times New Roman" w:hAnsi="Times New Roman"/>
          <w:b/>
          <w:szCs w:val="24"/>
        </w:rPr>
        <w:t xml:space="preserve"> vias</w:t>
      </w:r>
      <w:r w:rsidRPr="00906233">
        <w:rPr>
          <w:rFonts w:ascii="Times New Roman" w:hAnsi="Times New Roman"/>
          <w:bCs/>
          <w:szCs w:val="24"/>
        </w:rPr>
        <w:t xml:space="preserve"> de igual teor e forma.</w:t>
      </w:r>
    </w:p>
    <w:p w14:paraId="783ABA1E" w14:textId="1C661331" w:rsidR="00F81E25" w:rsidRPr="00906233" w:rsidRDefault="00A02A26" w:rsidP="00A80C25">
      <w:pPr>
        <w:spacing w:line="348" w:lineRule="auto"/>
        <w:ind w:right="18"/>
        <w:jc w:val="right"/>
        <w:rPr>
          <w:rFonts w:ascii="Times New Roman" w:hAnsi="Times New Roman"/>
          <w:bCs/>
          <w:szCs w:val="24"/>
        </w:rPr>
      </w:pPr>
      <w:r w:rsidRPr="00906233">
        <w:rPr>
          <w:rFonts w:ascii="Times New Roman" w:hAnsi="Times New Roman"/>
          <w:bCs/>
          <w:szCs w:val="24"/>
        </w:rPr>
        <w:t>Pinheiro Machado</w:t>
      </w:r>
      <w:r w:rsidR="00F81E25" w:rsidRPr="00906233">
        <w:rPr>
          <w:rFonts w:ascii="Times New Roman" w:hAnsi="Times New Roman"/>
          <w:bCs/>
          <w:szCs w:val="24"/>
        </w:rPr>
        <w:t xml:space="preserve">/RS, </w:t>
      </w:r>
      <w:r w:rsidR="00906233" w:rsidRPr="00906233">
        <w:rPr>
          <w:rFonts w:ascii="Times New Roman" w:hAnsi="Times New Roman"/>
          <w:bCs/>
          <w:szCs w:val="24"/>
        </w:rPr>
        <w:t>08</w:t>
      </w:r>
      <w:r w:rsidR="00615A04" w:rsidRPr="00906233">
        <w:rPr>
          <w:rFonts w:ascii="Times New Roman" w:hAnsi="Times New Roman"/>
          <w:bCs/>
          <w:szCs w:val="24"/>
        </w:rPr>
        <w:t xml:space="preserve"> </w:t>
      </w:r>
      <w:r w:rsidR="00F81E25" w:rsidRPr="00906233">
        <w:rPr>
          <w:rFonts w:ascii="Times New Roman" w:hAnsi="Times New Roman"/>
          <w:bCs/>
          <w:szCs w:val="24"/>
        </w:rPr>
        <w:t xml:space="preserve">de </w:t>
      </w:r>
      <w:r w:rsidR="00906233" w:rsidRPr="00906233">
        <w:rPr>
          <w:rFonts w:ascii="Times New Roman" w:hAnsi="Times New Roman"/>
          <w:bCs/>
          <w:szCs w:val="24"/>
        </w:rPr>
        <w:t>maio</w:t>
      </w:r>
      <w:r w:rsidR="00F81E25" w:rsidRPr="00906233">
        <w:rPr>
          <w:rFonts w:ascii="Times New Roman" w:hAnsi="Times New Roman"/>
          <w:bCs/>
          <w:szCs w:val="24"/>
        </w:rPr>
        <w:t xml:space="preserve"> de </w:t>
      </w:r>
      <w:r w:rsidRPr="00906233">
        <w:rPr>
          <w:rFonts w:ascii="Times New Roman" w:hAnsi="Times New Roman"/>
          <w:bCs/>
          <w:szCs w:val="24"/>
        </w:rPr>
        <w:t>202</w:t>
      </w:r>
      <w:r w:rsidR="00906233" w:rsidRPr="00906233">
        <w:rPr>
          <w:rFonts w:ascii="Times New Roman" w:hAnsi="Times New Roman"/>
          <w:bCs/>
          <w:szCs w:val="24"/>
        </w:rPr>
        <w:t>3</w:t>
      </w:r>
      <w:r w:rsidR="00F81E25" w:rsidRPr="00906233">
        <w:rPr>
          <w:rFonts w:ascii="Times New Roman" w:hAnsi="Times New Roman"/>
          <w:bCs/>
          <w:szCs w:val="24"/>
        </w:rPr>
        <w:t>.</w:t>
      </w:r>
    </w:p>
    <w:p w14:paraId="0002F96D" w14:textId="77777777" w:rsidR="00F81E25" w:rsidRPr="00906233" w:rsidRDefault="00F81E25" w:rsidP="00A80C25">
      <w:pPr>
        <w:spacing w:line="348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415B56B6" w14:textId="77777777" w:rsidR="001027FD" w:rsidRPr="00906233" w:rsidRDefault="001027FD" w:rsidP="00A80C25">
      <w:pPr>
        <w:spacing w:line="348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549B352" w14:textId="77777777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6"/>
      </w:tblGrid>
      <w:tr w:rsidR="00906233" w:rsidRPr="00906233" w14:paraId="173E1035" w14:textId="77777777" w:rsidTr="00063592">
        <w:trPr>
          <w:jc w:val="center"/>
        </w:trPr>
        <w:tc>
          <w:tcPr>
            <w:tcW w:w="5303" w:type="dxa"/>
          </w:tcPr>
          <w:p w14:paraId="47710FCE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__________________________________</w:t>
            </w:r>
          </w:p>
          <w:p w14:paraId="57782275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Contratada</w:t>
            </w:r>
          </w:p>
          <w:p w14:paraId="4573591F" w14:textId="77777777" w:rsidR="000C3034" w:rsidRDefault="000C3034" w:rsidP="00A80C25">
            <w:pPr>
              <w:spacing w:line="348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6233">
              <w:rPr>
                <w:rFonts w:ascii="Times New Roman" w:hAnsi="Times New Roman"/>
                <w:b/>
                <w:szCs w:val="24"/>
              </w:rPr>
              <w:t>Camila Testa da Silva Makoski</w:t>
            </w:r>
          </w:p>
          <w:p w14:paraId="36ABB028" w14:textId="42E111FC" w:rsidR="00906233" w:rsidRPr="00906233" w:rsidRDefault="000C3034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0C3034">
              <w:rPr>
                <w:rFonts w:ascii="Times New Roman" w:hAnsi="Times New Roman"/>
                <w:color w:val="000000" w:themeColor="text1"/>
                <w:szCs w:val="24"/>
              </w:rPr>
              <w:t>Makoski Poços Artesianos</w:t>
            </w:r>
          </w:p>
        </w:tc>
        <w:tc>
          <w:tcPr>
            <w:tcW w:w="5303" w:type="dxa"/>
          </w:tcPr>
          <w:p w14:paraId="7391B509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__________________________________</w:t>
            </w:r>
          </w:p>
          <w:p w14:paraId="37DB178D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Contratante</w:t>
            </w:r>
          </w:p>
          <w:p w14:paraId="6B234AAC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906233">
              <w:rPr>
                <w:rFonts w:ascii="Times New Roman" w:eastAsia="Calibri" w:hAnsi="Times New Roman"/>
                <w:b/>
                <w:szCs w:val="24"/>
                <w:lang w:eastAsia="en-US"/>
              </w:rPr>
              <w:t>Ronaldo Costa Madruga</w:t>
            </w:r>
          </w:p>
          <w:p w14:paraId="43F48924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Prefeito</w:t>
            </w:r>
          </w:p>
        </w:tc>
      </w:tr>
    </w:tbl>
    <w:p w14:paraId="06DAF575" w14:textId="77777777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</w:p>
    <w:p w14:paraId="47730712" w14:textId="77777777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906233" w:rsidRPr="00906233" w14:paraId="6ED43D58" w14:textId="77777777" w:rsidTr="00063592">
        <w:trPr>
          <w:trHeight w:val="1164"/>
          <w:jc w:val="center"/>
        </w:trPr>
        <w:tc>
          <w:tcPr>
            <w:tcW w:w="2582" w:type="dxa"/>
          </w:tcPr>
          <w:p w14:paraId="22E30639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__________________________________</w:t>
            </w:r>
          </w:p>
          <w:p w14:paraId="7A727386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Visto e Conferido</w:t>
            </w:r>
          </w:p>
          <w:p w14:paraId="13C6CC13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eastAsia="Calibri" w:hAnsi="Times New Roman"/>
                <w:b/>
                <w:szCs w:val="24"/>
                <w:lang w:eastAsia="en-US"/>
              </w:rPr>
              <w:t>Bianca Rosa Palma</w:t>
            </w:r>
          </w:p>
          <w:p w14:paraId="4C8FBA10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  <w:r w:rsidRPr="00906233">
              <w:rPr>
                <w:rFonts w:ascii="Times New Roman" w:hAnsi="Times New Roman"/>
                <w:szCs w:val="24"/>
              </w:rPr>
              <w:t>OAB/RS: 125.939</w:t>
            </w:r>
          </w:p>
        </w:tc>
        <w:tc>
          <w:tcPr>
            <w:tcW w:w="577" w:type="dxa"/>
          </w:tcPr>
          <w:p w14:paraId="40E1C464" w14:textId="77777777" w:rsidR="00906233" w:rsidRPr="00906233" w:rsidRDefault="00906233" w:rsidP="00A80C25">
            <w:pPr>
              <w:spacing w:line="348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037FC3B" w14:textId="77777777" w:rsidR="00906233" w:rsidRPr="00906233" w:rsidRDefault="00906233" w:rsidP="00A80C25">
            <w:pPr>
              <w:spacing w:line="348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F4257F8" w14:textId="77777777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</w:p>
    <w:p w14:paraId="0F35C0CE" w14:textId="77777777" w:rsidR="00906233" w:rsidRPr="00906233" w:rsidRDefault="00906233" w:rsidP="00A80C25">
      <w:pPr>
        <w:spacing w:line="348" w:lineRule="auto"/>
        <w:jc w:val="center"/>
        <w:rPr>
          <w:rFonts w:ascii="Times New Roman" w:hAnsi="Times New Roman"/>
          <w:szCs w:val="24"/>
        </w:rPr>
      </w:pPr>
      <w:r w:rsidRPr="00906233">
        <w:rPr>
          <w:rFonts w:ascii="Times New Roman" w:hAnsi="Times New Roman"/>
          <w:szCs w:val="24"/>
        </w:rPr>
        <w:t>Testemunhas:</w:t>
      </w:r>
    </w:p>
    <w:p w14:paraId="1C324E0B" w14:textId="77777777" w:rsidR="00906233" w:rsidRPr="00906233" w:rsidRDefault="00906233" w:rsidP="00A80C25">
      <w:pPr>
        <w:spacing w:line="348" w:lineRule="auto"/>
        <w:jc w:val="center"/>
        <w:rPr>
          <w:rFonts w:ascii="Times New Roman" w:hAnsi="Times New Roman"/>
          <w:szCs w:val="24"/>
        </w:rPr>
      </w:pPr>
    </w:p>
    <w:p w14:paraId="50E8C01B" w14:textId="74232AB1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  <w:r w:rsidRPr="00906233">
        <w:rPr>
          <w:rFonts w:ascii="Times New Roman" w:hAnsi="Times New Roman"/>
          <w:szCs w:val="24"/>
        </w:rPr>
        <w:t>1.__________________________________________________________CPF:___________________</w:t>
      </w:r>
    </w:p>
    <w:p w14:paraId="0C1EA9EC" w14:textId="77777777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</w:p>
    <w:p w14:paraId="0F697B9C" w14:textId="77777777" w:rsidR="00906233" w:rsidRPr="00906233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</w:p>
    <w:p w14:paraId="681A58C2" w14:textId="3CB6DE3D" w:rsidR="00663224" w:rsidRPr="00CE295B" w:rsidRDefault="00906233" w:rsidP="00A80C25">
      <w:pPr>
        <w:spacing w:line="348" w:lineRule="auto"/>
        <w:jc w:val="both"/>
        <w:rPr>
          <w:rFonts w:ascii="Times New Roman" w:hAnsi="Times New Roman"/>
          <w:szCs w:val="24"/>
        </w:rPr>
      </w:pPr>
      <w:r w:rsidRPr="00906233">
        <w:rPr>
          <w:rFonts w:ascii="Times New Roman" w:hAnsi="Times New Roman"/>
          <w:szCs w:val="24"/>
        </w:rPr>
        <w:t>2.__________________________________________________________CPF:___________________</w:t>
      </w:r>
    </w:p>
    <w:sectPr w:rsidR="00663224" w:rsidRPr="00CE295B" w:rsidSect="00285FE1">
      <w:headerReference w:type="default" r:id="rId9"/>
      <w:footerReference w:type="default" r:id="rId10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564B" w14:textId="77777777" w:rsidR="00AA5CFC" w:rsidRDefault="00AA5CFC">
      <w:r>
        <w:separator/>
      </w:r>
    </w:p>
  </w:endnote>
  <w:endnote w:type="continuationSeparator" w:id="0">
    <w:p w14:paraId="50968131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bCs/>
      </w:rPr>
      <w:id w:val="720478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71302B" w14:textId="5DD2B9EC" w:rsidR="00285FE1" w:rsidRPr="00285FE1" w:rsidRDefault="00285FE1">
            <w:pPr>
              <w:pStyle w:val="Rodap"/>
              <w:jc w:val="right"/>
              <w:rPr>
                <w:rFonts w:ascii="Times New Roman" w:hAnsi="Times New Roman"/>
                <w:b/>
                <w:bCs/>
              </w:rPr>
            </w:pPr>
            <w:r w:rsidRPr="00285FE1">
              <w:rPr>
                <w:rFonts w:ascii="Times New Roman" w:hAnsi="Times New Roman"/>
                <w:b/>
                <w:bCs/>
              </w:rPr>
              <w:t xml:space="preserve">Página </w:t>
            </w:r>
            <w:r w:rsidRPr="00285FE1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85FE1">
              <w:rPr>
                <w:rFonts w:ascii="Times New Roman" w:hAnsi="Times New Roman"/>
                <w:b/>
                <w:bCs/>
              </w:rPr>
              <w:instrText>PAGE</w:instrText>
            </w:r>
            <w:r w:rsidRPr="00285FE1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85FE1">
              <w:rPr>
                <w:rFonts w:ascii="Times New Roman" w:hAnsi="Times New Roman"/>
                <w:b/>
                <w:bCs/>
              </w:rPr>
              <w:t>2</w:t>
            </w:r>
            <w:r w:rsidRPr="00285FE1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285FE1">
              <w:rPr>
                <w:rFonts w:ascii="Times New Roman" w:hAnsi="Times New Roman"/>
                <w:b/>
                <w:bCs/>
              </w:rPr>
              <w:t xml:space="preserve"> de </w:t>
            </w:r>
            <w:r w:rsidRPr="00285FE1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85FE1">
              <w:rPr>
                <w:rFonts w:ascii="Times New Roman" w:hAnsi="Times New Roman"/>
                <w:b/>
                <w:bCs/>
              </w:rPr>
              <w:instrText>NUMPAGES</w:instrText>
            </w:r>
            <w:r w:rsidRPr="00285FE1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85FE1">
              <w:rPr>
                <w:rFonts w:ascii="Times New Roman" w:hAnsi="Times New Roman"/>
                <w:b/>
                <w:bCs/>
              </w:rPr>
              <w:t>2</w:t>
            </w:r>
            <w:r w:rsidRPr="00285FE1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4CCEEF" w14:textId="77777777" w:rsidR="00285FE1" w:rsidRDefault="00285F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0417" w14:textId="77777777" w:rsidR="00AA5CFC" w:rsidRDefault="00AA5CFC">
      <w:r>
        <w:separator/>
      </w:r>
    </w:p>
  </w:footnote>
  <w:footnote w:type="continuationSeparator" w:id="0">
    <w:p w14:paraId="0D2AF3D9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4EC4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381AF7CD" wp14:editId="7DA13EB2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086A0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25D86A8F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7A7CA585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1AE6DAA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2AAD6BDE"/>
    <w:multiLevelType w:val="hybridMultilevel"/>
    <w:tmpl w:val="15B6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F98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8A6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515941">
    <w:abstractNumId w:val="0"/>
    <w:lvlOverride w:ilvl="0">
      <w:startOverride w:val="1"/>
    </w:lvlOverride>
  </w:num>
  <w:num w:numId="2" w16cid:durableId="608591195">
    <w:abstractNumId w:val="4"/>
  </w:num>
  <w:num w:numId="3" w16cid:durableId="594091188">
    <w:abstractNumId w:val="1"/>
  </w:num>
  <w:num w:numId="4" w16cid:durableId="1878662594">
    <w:abstractNumId w:val="3"/>
  </w:num>
  <w:num w:numId="5" w16cid:durableId="1970474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D4"/>
    <w:rsid w:val="0000075F"/>
    <w:rsid w:val="00003CF9"/>
    <w:rsid w:val="00005008"/>
    <w:rsid w:val="00011E00"/>
    <w:rsid w:val="000149AB"/>
    <w:rsid w:val="0001601B"/>
    <w:rsid w:val="00016AC0"/>
    <w:rsid w:val="00017A3E"/>
    <w:rsid w:val="0002000C"/>
    <w:rsid w:val="0002042D"/>
    <w:rsid w:val="00024EBF"/>
    <w:rsid w:val="00024EC9"/>
    <w:rsid w:val="00027683"/>
    <w:rsid w:val="00035C40"/>
    <w:rsid w:val="00037190"/>
    <w:rsid w:val="00043FD0"/>
    <w:rsid w:val="00046C72"/>
    <w:rsid w:val="00047F2F"/>
    <w:rsid w:val="000529E9"/>
    <w:rsid w:val="000555DE"/>
    <w:rsid w:val="0006264A"/>
    <w:rsid w:val="0006339A"/>
    <w:rsid w:val="000634DB"/>
    <w:rsid w:val="00071F7B"/>
    <w:rsid w:val="000754AE"/>
    <w:rsid w:val="000767AF"/>
    <w:rsid w:val="00077BF7"/>
    <w:rsid w:val="00090D11"/>
    <w:rsid w:val="00095A43"/>
    <w:rsid w:val="000974AF"/>
    <w:rsid w:val="000C1CA9"/>
    <w:rsid w:val="000C1DC8"/>
    <w:rsid w:val="000C3034"/>
    <w:rsid w:val="000D26B0"/>
    <w:rsid w:val="000D7643"/>
    <w:rsid w:val="000E135A"/>
    <w:rsid w:val="000E186A"/>
    <w:rsid w:val="000E62D2"/>
    <w:rsid w:val="000E6FDD"/>
    <w:rsid w:val="000E71AB"/>
    <w:rsid w:val="000F0B84"/>
    <w:rsid w:val="000F1A2E"/>
    <w:rsid w:val="000F28AB"/>
    <w:rsid w:val="000F4659"/>
    <w:rsid w:val="000F5BDE"/>
    <w:rsid w:val="001016CE"/>
    <w:rsid w:val="001027FD"/>
    <w:rsid w:val="00102ECF"/>
    <w:rsid w:val="001062E6"/>
    <w:rsid w:val="00111B3D"/>
    <w:rsid w:val="00116B16"/>
    <w:rsid w:val="0012037D"/>
    <w:rsid w:val="00120FB7"/>
    <w:rsid w:val="00121478"/>
    <w:rsid w:val="00121A02"/>
    <w:rsid w:val="0012710C"/>
    <w:rsid w:val="00135CF6"/>
    <w:rsid w:val="00140224"/>
    <w:rsid w:val="001437ED"/>
    <w:rsid w:val="00151AD8"/>
    <w:rsid w:val="00151F3A"/>
    <w:rsid w:val="0015494E"/>
    <w:rsid w:val="0015759E"/>
    <w:rsid w:val="001612CA"/>
    <w:rsid w:val="0017268A"/>
    <w:rsid w:val="00180BC2"/>
    <w:rsid w:val="00183A01"/>
    <w:rsid w:val="00195247"/>
    <w:rsid w:val="001A71FE"/>
    <w:rsid w:val="001C0FC4"/>
    <w:rsid w:val="001C5772"/>
    <w:rsid w:val="001D3CE0"/>
    <w:rsid w:val="001F2856"/>
    <w:rsid w:val="001F50DF"/>
    <w:rsid w:val="0020001D"/>
    <w:rsid w:val="002030E9"/>
    <w:rsid w:val="002116B5"/>
    <w:rsid w:val="002151EE"/>
    <w:rsid w:val="00226AD7"/>
    <w:rsid w:val="002279D1"/>
    <w:rsid w:val="0023287F"/>
    <w:rsid w:val="00236814"/>
    <w:rsid w:val="00245374"/>
    <w:rsid w:val="002469C9"/>
    <w:rsid w:val="00247EB5"/>
    <w:rsid w:val="00254707"/>
    <w:rsid w:val="00261966"/>
    <w:rsid w:val="00264F49"/>
    <w:rsid w:val="002652E7"/>
    <w:rsid w:val="00266163"/>
    <w:rsid w:val="00266AB3"/>
    <w:rsid w:val="00266DB0"/>
    <w:rsid w:val="00267DA9"/>
    <w:rsid w:val="002736D8"/>
    <w:rsid w:val="002741F1"/>
    <w:rsid w:val="00285FE1"/>
    <w:rsid w:val="00294319"/>
    <w:rsid w:val="00294CAA"/>
    <w:rsid w:val="00294EFA"/>
    <w:rsid w:val="002A0863"/>
    <w:rsid w:val="002B1886"/>
    <w:rsid w:val="002B22C4"/>
    <w:rsid w:val="002B27E9"/>
    <w:rsid w:val="002B4FDE"/>
    <w:rsid w:val="002B7AB5"/>
    <w:rsid w:val="002C3939"/>
    <w:rsid w:val="002D229C"/>
    <w:rsid w:val="002D23D3"/>
    <w:rsid w:val="002E5EAF"/>
    <w:rsid w:val="002F06EC"/>
    <w:rsid w:val="002F5B09"/>
    <w:rsid w:val="002F6624"/>
    <w:rsid w:val="003001F6"/>
    <w:rsid w:val="00303A78"/>
    <w:rsid w:val="00303CE1"/>
    <w:rsid w:val="003050B9"/>
    <w:rsid w:val="00311A05"/>
    <w:rsid w:val="00312101"/>
    <w:rsid w:val="003125ED"/>
    <w:rsid w:val="003166E3"/>
    <w:rsid w:val="00320CB2"/>
    <w:rsid w:val="00330F8A"/>
    <w:rsid w:val="00331A5B"/>
    <w:rsid w:val="0033361C"/>
    <w:rsid w:val="003336E3"/>
    <w:rsid w:val="0033640A"/>
    <w:rsid w:val="0033681E"/>
    <w:rsid w:val="00337D08"/>
    <w:rsid w:val="00341D20"/>
    <w:rsid w:val="0035001A"/>
    <w:rsid w:val="0035011A"/>
    <w:rsid w:val="003501F2"/>
    <w:rsid w:val="00353758"/>
    <w:rsid w:val="003602EB"/>
    <w:rsid w:val="0036053A"/>
    <w:rsid w:val="00363BF9"/>
    <w:rsid w:val="003648C7"/>
    <w:rsid w:val="00366013"/>
    <w:rsid w:val="00371E25"/>
    <w:rsid w:val="00373675"/>
    <w:rsid w:val="00376259"/>
    <w:rsid w:val="00383DEE"/>
    <w:rsid w:val="00386141"/>
    <w:rsid w:val="0038744B"/>
    <w:rsid w:val="00392536"/>
    <w:rsid w:val="00394B24"/>
    <w:rsid w:val="0039777E"/>
    <w:rsid w:val="003A2767"/>
    <w:rsid w:val="003A78F3"/>
    <w:rsid w:val="003A7E0D"/>
    <w:rsid w:val="003B034D"/>
    <w:rsid w:val="003B1D89"/>
    <w:rsid w:val="003B26BE"/>
    <w:rsid w:val="003B4F4C"/>
    <w:rsid w:val="003B5935"/>
    <w:rsid w:val="003D12F5"/>
    <w:rsid w:val="003D31A8"/>
    <w:rsid w:val="003E079D"/>
    <w:rsid w:val="003E4220"/>
    <w:rsid w:val="003E68D2"/>
    <w:rsid w:val="003F1C08"/>
    <w:rsid w:val="003F4973"/>
    <w:rsid w:val="00403F98"/>
    <w:rsid w:val="00404C9C"/>
    <w:rsid w:val="004136D2"/>
    <w:rsid w:val="0041658B"/>
    <w:rsid w:val="004323B0"/>
    <w:rsid w:val="00432D5C"/>
    <w:rsid w:val="0043359B"/>
    <w:rsid w:val="00433FA9"/>
    <w:rsid w:val="0043611E"/>
    <w:rsid w:val="00443A66"/>
    <w:rsid w:val="00445440"/>
    <w:rsid w:val="004529BE"/>
    <w:rsid w:val="00452B86"/>
    <w:rsid w:val="00456B00"/>
    <w:rsid w:val="0046070B"/>
    <w:rsid w:val="00461471"/>
    <w:rsid w:val="0046720B"/>
    <w:rsid w:val="00470E09"/>
    <w:rsid w:val="00475BB6"/>
    <w:rsid w:val="00475BDD"/>
    <w:rsid w:val="00475FD6"/>
    <w:rsid w:val="004855E5"/>
    <w:rsid w:val="00487574"/>
    <w:rsid w:val="00492483"/>
    <w:rsid w:val="00497B13"/>
    <w:rsid w:val="004A2E17"/>
    <w:rsid w:val="004A36BD"/>
    <w:rsid w:val="004A417B"/>
    <w:rsid w:val="004A7610"/>
    <w:rsid w:val="004B303D"/>
    <w:rsid w:val="004B5000"/>
    <w:rsid w:val="004B62B3"/>
    <w:rsid w:val="004C1981"/>
    <w:rsid w:val="004C6320"/>
    <w:rsid w:val="004E5054"/>
    <w:rsid w:val="004E7919"/>
    <w:rsid w:val="004E7B4F"/>
    <w:rsid w:val="004F17E2"/>
    <w:rsid w:val="004F541F"/>
    <w:rsid w:val="004F6EAB"/>
    <w:rsid w:val="005003FB"/>
    <w:rsid w:val="005173C1"/>
    <w:rsid w:val="00521765"/>
    <w:rsid w:val="00522116"/>
    <w:rsid w:val="00530E77"/>
    <w:rsid w:val="0053180D"/>
    <w:rsid w:val="00533CE0"/>
    <w:rsid w:val="005359E8"/>
    <w:rsid w:val="00551AB0"/>
    <w:rsid w:val="00557B67"/>
    <w:rsid w:val="0056283E"/>
    <w:rsid w:val="00562D51"/>
    <w:rsid w:val="00563D2A"/>
    <w:rsid w:val="00567CC9"/>
    <w:rsid w:val="0057167F"/>
    <w:rsid w:val="00571D61"/>
    <w:rsid w:val="00576EE0"/>
    <w:rsid w:val="0058024D"/>
    <w:rsid w:val="00592383"/>
    <w:rsid w:val="00597529"/>
    <w:rsid w:val="005A3304"/>
    <w:rsid w:val="005A3D30"/>
    <w:rsid w:val="005B2EBD"/>
    <w:rsid w:val="005C1A66"/>
    <w:rsid w:val="005C661A"/>
    <w:rsid w:val="005C795D"/>
    <w:rsid w:val="005D10BF"/>
    <w:rsid w:val="005D2F39"/>
    <w:rsid w:val="005E137A"/>
    <w:rsid w:val="005E364A"/>
    <w:rsid w:val="005F1846"/>
    <w:rsid w:val="005F31F4"/>
    <w:rsid w:val="005F4B68"/>
    <w:rsid w:val="00602647"/>
    <w:rsid w:val="006061C1"/>
    <w:rsid w:val="00614C41"/>
    <w:rsid w:val="006158FC"/>
    <w:rsid w:val="00615A04"/>
    <w:rsid w:val="006271FD"/>
    <w:rsid w:val="0063120E"/>
    <w:rsid w:val="00632E20"/>
    <w:rsid w:val="006345EE"/>
    <w:rsid w:val="0063642E"/>
    <w:rsid w:val="006411E8"/>
    <w:rsid w:val="006441ED"/>
    <w:rsid w:val="006512B3"/>
    <w:rsid w:val="00653C66"/>
    <w:rsid w:val="00654962"/>
    <w:rsid w:val="00660C57"/>
    <w:rsid w:val="00663224"/>
    <w:rsid w:val="006706F7"/>
    <w:rsid w:val="006717A5"/>
    <w:rsid w:val="006760A1"/>
    <w:rsid w:val="00677B55"/>
    <w:rsid w:val="006809A4"/>
    <w:rsid w:val="00685E7E"/>
    <w:rsid w:val="00691214"/>
    <w:rsid w:val="006932B0"/>
    <w:rsid w:val="006937ED"/>
    <w:rsid w:val="00693FD9"/>
    <w:rsid w:val="006A6023"/>
    <w:rsid w:val="006B074C"/>
    <w:rsid w:val="006B1582"/>
    <w:rsid w:val="006B4EB8"/>
    <w:rsid w:val="006B627F"/>
    <w:rsid w:val="006B767F"/>
    <w:rsid w:val="006C01C6"/>
    <w:rsid w:val="006C1A9E"/>
    <w:rsid w:val="006D0DD3"/>
    <w:rsid w:val="006D59DA"/>
    <w:rsid w:val="006E034E"/>
    <w:rsid w:val="006E3237"/>
    <w:rsid w:val="006E3B1C"/>
    <w:rsid w:val="006E507C"/>
    <w:rsid w:val="006F1000"/>
    <w:rsid w:val="006F14B1"/>
    <w:rsid w:val="00701EAC"/>
    <w:rsid w:val="00705691"/>
    <w:rsid w:val="00707E81"/>
    <w:rsid w:val="007176FC"/>
    <w:rsid w:val="00721A09"/>
    <w:rsid w:val="00726571"/>
    <w:rsid w:val="00730504"/>
    <w:rsid w:val="00731E14"/>
    <w:rsid w:val="00735340"/>
    <w:rsid w:val="00737464"/>
    <w:rsid w:val="00740C76"/>
    <w:rsid w:val="00746507"/>
    <w:rsid w:val="00751C4D"/>
    <w:rsid w:val="00751D46"/>
    <w:rsid w:val="007557A7"/>
    <w:rsid w:val="00761C46"/>
    <w:rsid w:val="007712F0"/>
    <w:rsid w:val="007744A9"/>
    <w:rsid w:val="00774EAA"/>
    <w:rsid w:val="0078026D"/>
    <w:rsid w:val="00780C3D"/>
    <w:rsid w:val="00780E06"/>
    <w:rsid w:val="00784239"/>
    <w:rsid w:val="007954C2"/>
    <w:rsid w:val="007A1F09"/>
    <w:rsid w:val="007A33A4"/>
    <w:rsid w:val="007A70D0"/>
    <w:rsid w:val="007B117F"/>
    <w:rsid w:val="007B247D"/>
    <w:rsid w:val="007B51E2"/>
    <w:rsid w:val="007B7474"/>
    <w:rsid w:val="007C0C23"/>
    <w:rsid w:val="007C7B67"/>
    <w:rsid w:val="007C7D5F"/>
    <w:rsid w:val="007D3894"/>
    <w:rsid w:val="007D7148"/>
    <w:rsid w:val="007E10D8"/>
    <w:rsid w:val="007E6181"/>
    <w:rsid w:val="007E786B"/>
    <w:rsid w:val="007F2981"/>
    <w:rsid w:val="007F4E93"/>
    <w:rsid w:val="007F60B3"/>
    <w:rsid w:val="00804D11"/>
    <w:rsid w:val="00804DF1"/>
    <w:rsid w:val="00807DE3"/>
    <w:rsid w:val="00810514"/>
    <w:rsid w:val="00815A83"/>
    <w:rsid w:val="00815BF4"/>
    <w:rsid w:val="00817A80"/>
    <w:rsid w:val="00817CDE"/>
    <w:rsid w:val="00820589"/>
    <w:rsid w:val="00820FED"/>
    <w:rsid w:val="00823E99"/>
    <w:rsid w:val="00832B28"/>
    <w:rsid w:val="008331ED"/>
    <w:rsid w:val="0083442D"/>
    <w:rsid w:val="00842374"/>
    <w:rsid w:val="00847E9D"/>
    <w:rsid w:val="00850A91"/>
    <w:rsid w:val="00852A90"/>
    <w:rsid w:val="00865AE9"/>
    <w:rsid w:val="00865D5A"/>
    <w:rsid w:val="008678E3"/>
    <w:rsid w:val="008716F1"/>
    <w:rsid w:val="00880FCE"/>
    <w:rsid w:val="00887F97"/>
    <w:rsid w:val="0089070F"/>
    <w:rsid w:val="00892C30"/>
    <w:rsid w:val="008960CA"/>
    <w:rsid w:val="008963D7"/>
    <w:rsid w:val="008A0C90"/>
    <w:rsid w:val="008A117F"/>
    <w:rsid w:val="008A38A6"/>
    <w:rsid w:val="008A444C"/>
    <w:rsid w:val="008A600E"/>
    <w:rsid w:val="008B254E"/>
    <w:rsid w:val="008B46CF"/>
    <w:rsid w:val="008C033A"/>
    <w:rsid w:val="008E1374"/>
    <w:rsid w:val="008E40AB"/>
    <w:rsid w:val="008E5911"/>
    <w:rsid w:val="008E7AAB"/>
    <w:rsid w:val="008F2633"/>
    <w:rsid w:val="008F2B1A"/>
    <w:rsid w:val="008F2F82"/>
    <w:rsid w:val="008F59A9"/>
    <w:rsid w:val="008F63C5"/>
    <w:rsid w:val="008F77A0"/>
    <w:rsid w:val="00902BC4"/>
    <w:rsid w:val="00903D9B"/>
    <w:rsid w:val="0090512C"/>
    <w:rsid w:val="00906233"/>
    <w:rsid w:val="009076FB"/>
    <w:rsid w:val="00912F7C"/>
    <w:rsid w:val="00921DB9"/>
    <w:rsid w:val="00932189"/>
    <w:rsid w:val="0093292A"/>
    <w:rsid w:val="00941E56"/>
    <w:rsid w:val="009512A7"/>
    <w:rsid w:val="00951B5C"/>
    <w:rsid w:val="00953CB8"/>
    <w:rsid w:val="00955852"/>
    <w:rsid w:val="00962531"/>
    <w:rsid w:val="00962661"/>
    <w:rsid w:val="009667D8"/>
    <w:rsid w:val="00966CC4"/>
    <w:rsid w:val="00967839"/>
    <w:rsid w:val="00973794"/>
    <w:rsid w:val="00973C0A"/>
    <w:rsid w:val="00973FE5"/>
    <w:rsid w:val="00987258"/>
    <w:rsid w:val="00987735"/>
    <w:rsid w:val="00990C4B"/>
    <w:rsid w:val="0099196B"/>
    <w:rsid w:val="00991D45"/>
    <w:rsid w:val="00994F56"/>
    <w:rsid w:val="00997640"/>
    <w:rsid w:val="00997699"/>
    <w:rsid w:val="00997960"/>
    <w:rsid w:val="009A09A5"/>
    <w:rsid w:val="009B1684"/>
    <w:rsid w:val="009B1B21"/>
    <w:rsid w:val="009B1FFE"/>
    <w:rsid w:val="009B2F47"/>
    <w:rsid w:val="009B569A"/>
    <w:rsid w:val="009C1908"/>
    <w:rsid w:val="009C3D2B"/>
    <w:rsid w:val="009C5941"/>
    <w:rsid w:val="009D1B72"/>
    <w:rsid w:val="009D1D40"/>
    <w:rsid w:val="009E22D5"/>
    <w:rsid w:val="009F276F"/>
    <w:rsid w:val="009F2A72"/>
    <w:rsid w:val="009F52CA"/>
    <w:rsid w:val="00A0029F"/>
    <w:rsid w:val="00A0273F"/>
    <w:rsid w:val="00A02A26"/>
    <w:rsid w:val="00A033B1"/>
    <w:rsid w:val="00A03A8C"/>
    <w:rsid w:val="00A05F6C"/>
    <w:rsid w:val="00A11FFD"/>
    <w:rsid w:val="00A33E7A"/>
    <w:rsid w:val="00A34ED3"/>
    <w:rsid w:val="00A37D9F"/>
    <w:rsid w:val="00A47A2E"/>
    <w:rsid w:val="00A5288B"/>
    <w:rsid w:val="00A557E2"/>
    <w:rsid w:val="00A62311"/>
    <w:rsid w:val="00A64DA3"/>
    <w:rsid w:val="00A72260"/>
    <w:rsid w:val="00A72EDB"/>
    <w:rsid w:val="00A77773"/>
    <w:rsid w:val="00A80C25"/>
    <w:rsid w:val="00A850E6"/>
    <w:rsid w:val="00A859B5"/>
    <w:rsid w:val="00A860EE"/>
    <w:rsid w:val="00A91CE2"/>
    <w:rsid w:val="00AA483F"/>
    <w:rsid w:val="00AA5CFC"/>
    <w:rsid w:val="00AA67D0"/>
    <w:rsid w:val="00AA6D06"/>
    <w:rsid w:val="00AB05CA"/>
    <w:rsid w:val="00AB6431"/>
    <w:rsid w:val="00AC53C2"/>
    <w:rsid w:val="00AC64D4"/>
    <w:rsid w:val="00AD088F"/>
    <w:rsid w:val="00AD2599"/>
    <w:rsid w:val="00AD5887"/>
    <w:rsid w:val="00AE23B4"/>
    <w:rsid w:val="00AE6362"/>
    <w:rsid w:val="00AE661B"/>
    <w:rsid w:val="00AF2845"/>
    <w:rsid w:val="00AF36BA"/>
    <w:rsid w:val="00AF51E7"/>
    <w:rsid w:val="00AF5811"/>
    <w:rsid w:val="00B0168E"/>
    <w:rsid w:val="00B01747"/>
    <w:rsid w:val="00B04A25"/>
    <w:rsid w:val="00B07151"/>
    <w:rsid w:val="00B11EC1"/>
    <w:rsid w:val="00B128B4"/>
    <w:rsid w:val="00B13838"/>
    <w:rsid w:val="00B13D4F"/>
    <w:rsid w:val="00B16EC2"/>
    <w:rsid w:val="00B21B02"/>
    <w:rsid w:val="00B256D4"/>
    <w:rsid w:val="00B25857"/>
    <w:rsid w:val="00B33288"/>
    <w:rsid w:val="00B335AE"/>
    <w:rsid w:val="00B3452C"/>
    <w:rsid w:val="00B3682F"/>
    <w:rsid w:val="00B4243D"/>
    <w:rsid w:val="00B43B73"/>
    <w:rsid w:val="00B514A5"/>
    <w:rsid w:val="00B53DD1"/>
    <w:rsid w:val="00B55D0A"/>
    <w:rsid w:val="00B6728A"/>
    <w:rsid w:val="00B70C04"/>
    <w:rsid w:val="00B73174"/>
    <w:rsid w:val="00B86415"/>
    <w:rsid w:val="00B86530"/>
    <w:rsid w:val="00B92061"/>
    <w:rsid w:val="00B93467"/>
    <w:rsid w:val="00B97E63"/>
    <w:rsid w:val="00BA1EBE"/>
    <w:rsid w:val="00BA42B9"/>
    <w:rsid w:val="00BA4DBB"/>
    <w:rsid w:val="00BA7A79"/>
    <w:rsid w:val="00BC3F1E"/>
    <w:rsid w:val="00BC4BB2"/>
    <w:rsid w:val="00BD01CC"/>
    <w:rsid w:val="00BD05D0"/>
    <w:rsid w:val="00BD2E04"/>
    <w:rsid w:val="00BD300D"/>
    <w:rsid w:val="00BD5DF9"/>
    <w:rsid w:val="00BD62F5"/>
    <w:rsid w:val="00BD6979"/>
    <w:rsid w:val="00BE22F4"/>
    <w:rsid w:val="00BE2352"/>
    <w:rsid w:val="00BE4049"/>
    <w:rsid w:val="00C03C50"/>
    <w:rsid w:val="00C0419F"/>
    <w:rsid w:val="00C067BB"/>
    <w:rsid w:val="00C07D96"/>
    <w:rsid w:val="00C102C9"/>
    <w:rsid w:val="00C2360D"/>
    <w:rsid w:val="00C237C2"/>
    <w:rsid w:val="00C25006"/>
    <w:rsid w:val="00C25E14"/>
    <w:rsid w:val="00C31C4B"/>
    <w:rsid w:val="00C3510E"/>
    <w:rsid w:val="00C3774D"/>
    <w:rsid w:val="00C42603"/>
    <w:rsid w:val="00C44D84"/>
    <w:rsid w:val="00C471F2"/>
    <w:rsid w:val="00C475B4"/>
    <w:rsid w:val="00C47923"/>
    <w:rsid w:val="00C47B3E"/>
    <w:rsid w:val="00C54869"/>
    <w:rsid w:val="00C742ED"/>
    <w:rsid w:val="00C773BD"/>
    <w:rsid w:val="00C9323E"/>
    <w:rsid w:val="00CA1C9D"/>
    <w:rsid w:val="00CB1258"/>
    <w:rsid w:val="00CB510A"/>
    <w:rsid w:val="00CC3080"/>
    <w:rsid w:val="00CC308F"/>
    <w:rsid w:val="00CC34D1"/>
    <w:rsid w:val="00CC45FB"/>
    <w:rsid w:val="00CD568E"/>
    <w:rsid w:val="00CE295B"/>
    <w:rsid w:val="00CF2D05"/>
    <w:rsid w:val="00CF3493"/>
    <w:rsid w:val="00D01CC5"/>
    <w:rsid w:val="00D04194"/>
    <w:rsid w:val="00D11071"/>
    <w:rsid w:val="00D200D1"/>
    <w:rsid w:val="00D23DCC"/>
    <w:rsid w:val="00D25BA5"/>
    <w:rsid w:val="00D25C74"/>
    <w:rsid w:val="00D26150"/>
    <w:rsid w:val="00D26B7B"/>
    <w:rsid w:val="00D27B88"/>
    <w:rsid w:val="00D31073"/>
    <w:rsid w:val="00D3317E"/>
    <w:rsid w:val="00D36305"/>
    <w:rsid w:val="00D37BD8"/>
    <w:rsid w:val="00D435F4"/>
    <w:rsid w:val="00D4615F"/>
    <w:rsid w:val="00D503C5"/>
    <w:rsid w:val="00D52EDF"/>
    <w:rsid w:val="00D54C23"/>
    <w:rsid w:val="00D745E4"/>
    <w:rsid w:val="00D7711E"/>
    <w:rsid w:val="00D77C7E"/>
    <w:rsid w:val="00D822B6"/>
    <w:rsid w:val="00D8266F"/>
    <w:rsid w:val="00D84968"/>
    <w:rsid w:val="00D87520"/>
    <w:rsid w:val="00D93381"/>
    <w:rsid w:val="00D95DC8"/>
    <w:rsid w:val="00D96B7A"/>
    <w:rsid w:val="00D9766E"/>
    <w:rsid w:val="00DA3384"/>
    <w:rsid w:val="00DA4E6E"/>
    <w:rsid w:val="00DA5581"/>
    <w:rsid w:val="00DB0C1F"/>
    <w:rsid w:val="00DB6275"/>
    <w:rsid w:val="00DC508D"/>
    <w:rsid w:val="00DD1045"/>
    <w:rsid w:val="00DD5399"/>
    <w:rsid w:val="00DD584E"/>
    <w:rsid w:val="00DD71FE"/>
    <w:rsid w:val="00DE1F5F"/>
    <w:rsid w:val="00DE2ED7"/>
    <w:rsid w:val="00DE54D7"/>
    <w:rsid w:val="00DF0221"/>
    <w:rsid w:val="00DF3AA3"/>
    <w:rsid w:val="00DF78F1"/>
    <w:rsid w:val="00E013AF"/>
    <w:rsid w:val="00E01696"/>
    <w:rsid w:val="00E060E9"/>
    <w:rsid w:val="00E071F7"/>
    <w:rsid w:val="00E07995"/>
    <w:rsid w:val="00E13859"/>
    <w:rsid w:val="00E14F26"/>
    <w:rsid w:val="00E15831"/>
    <w:rsid w:val="00E15A0A"/>
    <w:rsid w:val="00E20C56"/>
    <w:rsid w:val="00E2230C"/>
    <w:rsid w:val="00E25303"/>
    <w:rsid w:val="00E2544B"/>
    <w:rsid w:val="00E37320"/>
    <w:rsid w:val="00E428BB"/>
    <w:rsid w:val="00E42EDB"/>
    <w:rsid w:val="00E546C2"/>
    <w:rsid w:val="00E57EC9"/>
    <w:rsid w:val="00E657B5"/>
    <w:rsid w:val="00E70183"/>
    <w:rsid w:val="00E772E1"/>
    <w:rsid w:val="00E7735C"/>
    <w:rsid w:val="00E80389"/>
    <w:rsid w:val="00E83BF9"/>
    <w:rsid w:val="00E83CBF"/>
    <w:rsid w:val="00E864F5"/>
    <w:rsid w:val="00E9049C"/>
    <w:rsid w:val="00E929E0"/>
    <w:rsid w:val="00E94D10"/>
    <w:rsid w:val="00EA17B4"/>
    <w:rsid w:val="00EA217E"/>
    <w:rsid w:val="00EA2E59"/>
    <w:rsid w:val="00EB0F9E"/>
    <w:rsid w:val="00EB3F49"/>
    <w:rsid w:val="00EC1E46"/>
    <w:rsid w:val="00EC21DB"/>
    <w:rsid w:val="00EC27A3"/>
    <w:rsid w:val="00EC2BF9"/>
    <w:rsid w:val="00EC71EA"/>
    <w:rsid w:val="00ED04F1"/>
    <w:rsid w:val="00ED5E81"/>
    <w:rsid w:val="00ED7D48"/>
    <w:rsid w:val="00EE0233"/>
    <w:rsid w:val="00EE6BB3"/>
    <w:rsid w:val="00EF18D7"/>
    <w:rsid w:val="00EF5E4F"/>
    <w:rsid w:val="00EF606F"/>
    <w:rsid w:val="00EF6911"/>
    <w:rsid w:val="00EF6D25"/>
    <w:rsid w:val="00F00F2F"/>
    <w:rsid w:val="00F06F48"/>
    <w:rsid w:val="00F111A6"/>
    <w:rsid w:val="00F12D3D"/>
    <w:rsid w:val="00F13A04"/>
    <w:rsid w:val="00F14ACB"/>
    <w:rsid w:val="00F16E8C"/>
    <w:rsid w:val="00F21631"/>
    <w:rsid w:val="00F2264A"/>
    <w:rsid w:val="00F228FE"/>
    <w:rsid w:val="00F23A1E"/>
    <w:rsid w:val="00F271AB"/>
    <w:rsid w:val="00F27A9F"/>
    <w:rsid w:val="00F3216D"/>
    <w:rsid w:val="00F32BA1"/>
    <w:rsid w:val="00F33B31"/>
    <w:rsid w:val="00F435CE"/>
    <w:rsid w:val="00F4465A"/>
    <w:rsid w:val="00F4576A"/>
    <w:rsid w:val="00F457DF"/>
    <w:rsid w:val="00F50CDA"/>
    <w:rsid w:val="00F52551"/>
    <w:rsid w:val="00F60247"/>
    <w:rsid w:val="00F60E2A"/>
    <w:rsid w:val="00F64E43"/>
    <w:rsid w:val="00F65AFA"/>
    <w:rsid w:val="00F703A5"/>
    <w:rsid w:val="00F81E25"/>
    <w:rsid w:val="00F82651"/>
    <w:rsid w:val="00F8370B"/>
    <w:rsid w:val="00F837C9"/>
    <w:rsid w:val="00F848B3"/>
    <w:rsid w:val="00F86B9F"/>
    <w:rsid w:val="00F92B3B"/>
    <w:rsid w:val="00F9369A"/>
    <w:rsid w:val="00F937C3"/>
    <w:rsid w:val="00F965CA"/>
    <w:rsid w:val="00FA53C1"/>
    <w:rsid w:val="00FA7687"/>
    <w:rsid w:val="00FB1152"/>
    <w:rsid w:val="00FB67E6"/>
    <w:rsid w:val="00FB6B10"/>
    <w:rsid w:val="00FC4F07"/>
    <w:rsid w:val="00FC5235"/>
    <w:rsid w:val="00FC5448"/>
    <w:rsid w:val="00FC62E5"/>
    <w:rsid w:val="00FC62F1"/>
    <w:rsid w:val="00FD4FF3"/>
    <w:rsid w:val="00FD5822"/>
    <w:rsid w:val="00FD5BD3"/>
    <w:rsid w:val="00FD68DF"/>
    <w:rsid w:val="00FE0529"/>
    <w:rsid w:val="00FE5D3C"/>
    <w:rsid w:val="00FE685D"/>
    <w:rsid w:val="00FE6AC9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E9BA815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qFormat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706F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06F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90623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85F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mc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2ABB-E093-4F71-B9C2-E91C4440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677</TotalTime>
  <Pages>4</Pages>
  <Words>968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493</cp:revision>
  <cp:lastPrinted>2023-05-08T17:15:00Z</cp:lastPrinted>
  <dcterms:created xsi:type="dcterms:W3CDTF">2022-09-08T11:47:00Z</dcterms:created>
  <dcterms:modified xsi:type="dcterms:W3CDTF">2023-05-08T17:16:00Z</dcterms:modified>
</cp:coreProperties>
</file>