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136ED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203</w:t>
      </w:r>
      <w:r w:rsidR="00010DA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136EDD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PROCESSO N°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Cs w:val="24"/>
        </w:rPr>
        <w:t>215/2022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156232" w:rsidRDefault="00345DF5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Pr="00345DF5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vem apresentar JUSTIFICATIVA de dispensa de licitação para</w:t>
      </w:r>
      <w:r w:rsidR="003A3DD8">
        <w:rPr>
          <w:rFonts w:ascii="Times New Roman" w:hAnsi="Times New Roman"/>
        </w:rPr>
        <w:t xml:space="preserve"> </w:t>
      </w:r>
      <w:r w:rsidR="00136EDD">
        <w:rPr>
          <w:rFonts w:ascii="Times New Roman" w:hAnsi="Times New Roman"/>
        </w:rPr>
        <w:t xml:space="preserve">locação de micro-ônibus para transporte </w:t>
      </w:r>
      <w:r w:rsidR="004674D9">
        <w:rPr>
          <w:rFonts w:ascii="Times New Roman" w:hAnsi="Times New Roman"/>
        </w:rPr>
        <w:t xml:space="preserve">escolar </w:t>
      </w:r>
      <w:bookmarkStart w:id="0" w:name="_GoBack"/>
      <w:bookmarkEnd w:id="0"/>
      <w:r w:rsidR="00136EDD">
        <w:rPr>
          <w:rFonts w:ascii="Times New Roman" w:hAnsi="Times New Roman"/>
        </w:rPr>
        <w:t xml:space="preserve">emergencial dos alunos da E.M.E.F. São João Batista. A linha terá percurso, ida e volta, de </w:t>
      </w:r>
      <w:r w:rsidR="00136EDD" w:rsidRPr="00136EDD">
        <w:rPr>
          <w:rFonts w:ascii="Times New Roman" w:hAnsi="Times New Roman"/>
          <w:b/>
        </w:rPr>
        <w:t>146 km</w:t>
      </w:r>
      <w:r w:rsidR="00ED4B99">
        <w:rPr>
          <w:rFonts w:ascii="Times New Roman" w:hAnsi="Times New Roman"/>
          <w:b/>
        </w:rPr>
        <w:t xml:space="preserve"> </w:t>
      </w:r>
      <w:r w:rsidR="00ED4B99" w:rsidRPr="00ED4B99">
        <w:rPr>
          <w:rFonts w:ascii="Times New Roman" w:hAnsi="Times New Roman"/>
        </w:rPr>
        <w:t>diários</w:t>
      </w:r>
      <w:r w:rsidR="007D3B8C">
        <w:rPr>
          <w:rFonts w:ascii="Times New Roman" w:hAnsi="Times New Roman"/>
        </w:rPr>
        <w:t>.</w:t>
      </w:r>
      <w:r w:rsidR="00226D22">
        <w:rPr>
          <w:rFonts w:ascii="Times New Roman" w:hAnsi="Times New Roman"/>
        </w:rPr>
        <w:t xml:space="preserve"> O transporte ocorrerá três vezes por semana.</w:t>
      </w:r>
      <w:r w:rsidR="00620E7E">
        <w:rPr>
          <w:rFonts w:ascii="Times New Roman" w:hAnsi="Times New Roman"/>
        </w:rPr>
        <w:t xml:space="preserve"> A locação fundamenta-se em virtude da avaria mecânica do veículo que faz a referida linha.</w:t>
      </w:r>
    </w:p>
    <w:p w:rsidR="00156232" w:rsidRDefault="00156232" w:rsidP="00000D84">
      <w:pPr>
        <w:ind w:right="18"/>
        <w:jc w:val="both"/>
        <w:rPr>
          <w:rFonts w:ascii="Times New Roman" w:hAnsi="Times New Roman"/>
        </w:rPr>
      </w:pPr>
    </w:p>
    <w:p w:rsidR="00C006D4" w:rsidRDefault="003A3DD8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Pr="00D0596B">
        <w:rPr>
          <w:rFonts w:ascii="Times New Roman" w:hAnsi="Times New Roman"/>
        </w:rPr>
        <w:t>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18146D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6D5FD6" w:rsidRPr="006D5FD6">
        <w:rPr>
          <w:rFonts w:ascii="Times New Roman" w:hAnsi="Times New Roman"/>
          <w:bCs/>
          <w:szCs w:val="24"/>
        </w:rPr>
        <w:t>locação de micro-ônibus para a educação</w:t>
      </w:r>
      <w:r w:rsidR="006A4BB5" w:rsidRPr="006D5FD6">
        <w:rPr>
          <w:rFonts w:ascii="Times New Roman" w:hAnsi="Times New Roman"/>
          <w:bCs/>
          <w:szCs w:val="24"/>
        </w:rPr>
        <w:t>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1B2237">
        <w:rPr>
          <w:rFonts w:ascii="Times New Roman" w:hAnsi="Times New Roman"/>
          <w:b/>
          <w:szCs w:val="24"/>
        </w:rPr>
        <w:t>19.710</w:t>
      </w:r>
      <w:r w:rsidR="00DF29A6">
        <w:rPr>
          <w:rFonts w:ascii="Times New Roman" w:hAnsi="Times New Roman"/>
          <w:b/>
          <w:szCs w:val="24"/>
        </w:rPr>
        <w:t>,00</w:t>
      </w:r>
      <w:r w:rsidR="006A48B7">
        <w:rPr>
          <w:rFonts w:ascii="Times New Roman" w:hAnsi="Times New Roman"/>
          <w:szCs w:val="24"/>
        </w:rPr>
        <w:t xml:space="preserve"> </w:t>
      </w:r>
      <w:r w:rsidR="00420DA0">
        <w:rPr>
          <w:rFonts w:ascii="Times New Roman" w:hAnsi="Times New Roman"/>
          <w:szCs w:val="24"/>
        </w:rPr>
        <w:t>(</w:t>
      </w:r>
      <w:r w:rsidR="001B2237">
        <w:rPr>
          <w:rFonts w:ascii="Times New Roman" w:hAnsi="Times New Roman"/>
          <w:szCs w:val="24"/>
        </w:rPr>
        <w:t>dezenove mil</w:t>
      </w:r>
      <w:r w:rsidR="00FC2661">
        <w:rPr>
          <w:rFonts w:ascii="Times New Roman" w:hAnsi="Times New Roman"/>
          <w:szCs w:val="24"/>
        </w:rPr>
        <w:t xml:space="preserve"> setecentos e dez </w:t>
      </w:r>
      <w:r w:rsidR="009F6980">
        <w:rPr>
          <w:rFonts w:ascii="Times New Roman" w:hAnsi="Times New Roman"/>
          <w:szCs w:val="24"/>
        </w:rPr>
        <w:t>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</w:t>
      </w:r>
      <w:r w:rsidR="00193E62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193E62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193E62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193E62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</w:t>
      </w:r>
      <w:r w:rsidRPr="00193E62">
        <w:rPr>
          <w:rFonts w:ascii="Times New Roman" w:hAnsi="Times New Roman"/>
          <w:b/>
          <w:color w:val="000000" w:themeColor="text1"/>
          <w:szCs w:val="24"/>
        </w:rPr>
        <w:t>Art. 24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61BEB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361BEB">
        <w:rPr>
          <w:rStyle w:val="Forte"/>
          <w:rFonts w:ascii="Segoe UI" w:hAnsi="Segoe UI" w:cs="Segoe UI"/>
          <w:i/>
          <w:sz w:val="21"/>
          <w:szCs w:val="21"/>
          <w:shd w:val="clear" w:color="auto" w:fill="FFFFFF"/>
        </w:rPr>
        <w:t>IV</w:t>
      </w:r>
      <w:r w:rsidRPr="00361BE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Pr="00361BEB">
        <w:rPr>
          <w:rFonts w:ascii="Segoe UI" w:hAnsi="Segoe UI" w:cs="Segoe UI"/>
          <w:b/>
          <w:i/>
          <w:sz w:val="21"/>
          <w:szCs w:val="21"/>
          <w:shd w:val="clear" w:color="auto" w:fill="FFFFFF"/>
        </w:rPr>
        <w:t>180</w:t>
      </w:r>
      <w:r w:rsidRPr="00361BE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28252D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296ED4">
        <w:rPr>
          <w:rFonts w:ascii="Times New Roman" w:hAnsi="Times New Roman"/>
          <w:b/>
          <w:bCs/>
          <w:color w:val="000000" w:themeColor="text1"/>
          <w:szCs w:val="24"/>
        </w:rPr>
        <w:t>JMC TRANSPORTES LTDA – CNPJ: 03.588.235/0001-34</w:t>
      </w:r>
      <w:r w:rsidR="007B33EA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000D84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</w:t>
      </w:r>
      <w:r w:rsidR="008446AA" w:rsidRPr="007B33EA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preceitos de contratação direta pela administração Pública, determina que eventos dessa natureza sejam precedidos dos respectivos processos</w:t>
      </w:r>
      <w:r w:rsidR="007B33EA">
        <w:rPr>
          <w:rFonts w:ascii="Times New Roman" w:hAnsi="Times New Roman"/>
        </w:rPr>
        <w:t xml:space="preserve"> licitatórios. A mesma Lei, no </w:t>
      </w:r>
      <w:r w:rsidR="007B33EA" w:rsidRPr="007B33EA">
        <w:rPr>
          <w:rFonts w:ascii="Times New Roman" w:hAnsi="Times New Roman"/>
          <w:b/>
        </w:rPr>
        <w:t>A</w:t>
      </w:r>
      <w:r w:rsidR="008446AA" w:rsidRPr="007B33EA">
        <w:rPr>
          <w:rFonts w:ascii="Times New Roman" w:hAnsi="Times New Roman"/>
          <w:b/>
        </w:rPr>
        <w:t>rt. 24</w:t>
      </w:r>
      <w:r w:rsidR="008446AA" w:rsidRPr="00D0596B">
        <w:rPr>
          <w:rFonts w:ascii="Times New Roman" w:hAnsi="Times New Roman"/>
        </w:rPr>
        <w:t xml:space="preserve">, inciso </w:t>
      </w:r>
      <w:r w:rsidR="0091495D" w:rsidRPr="007B33EA">
        <w:rPr>
          <w:rFonts w:ascii="Times New Roman" w:hAnsi="Times New Roman"/>
          <w:b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 w:rsidR="0091495D">
        <w:rPr>
          <w:rFonts w:ascii="Segoe UI" w:hAnsi="Segoe UI" w:cs="Segoe UI"/>
          <w:sz w:val="21"/>
          <w:szCs w:val="21"/>
          <w:shd w:val="clear" w:color="auto" w:fill="FFFFFF"/>
        </w:rPr>
        <w:t xml:space="preserve"> - 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7B33EA">
        <w:rPr>
          <w:rFonts w:ascii="Times New Roman" w:hAnsi="Times New Roman"/>
          <w:b/>
          <w:szCs w:val="24"/>
          <w:shd w:val="clear" w:color="auto" w:fill="FFFFFF"/>
        </w:rPr>
        <w:t>180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000D84">
        <w:rPr>
          <w:rFonts w:ascii="Times New Roman" w:hAnsi="Times New Roman"/>
          <w:szCs w:val="24"/>
        </w:rPr>
        <w:t>” Conforme orientação do Tribunal de Contas da União, a licitação não é mera formalidade burocrática, visto que é fundada em princípios maiores, quais sejam a isonomia e a impessoalidade.</w:t>
      </w:r>
    </w:p>
    <w:p w:rsidR="00F351D0" w:rsidRDefault="00F351D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8446AA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</w:t>
      </w:r>
      <w:r w:rsidR="008446AA" w:rsidRPr="007B33EA">
        <w:rPr>
          <w:rFonts w:ascii="Times New Roman" w:hAnsi="Times New Roman"/>
          <w:b/>
        </w:rPr>
        <w:t>Art. 26</w:t>
      </w:r>
      <w:r w:rsidR="008446AA" w:rsidRPr="00D0596B">
        <w:rPr>
          <w:rFonts w:ascii="Times New Roman" w:hAnsi="Times New Roman"/>
        </w:rPr>
        <w:t xml:space="preserve">): </w:t>
      </w:r>
    </w:p>
    <w:p w:rsidR="00156215" w:rsidRPr="00D0596B" w:rsidRDefault="00156215" w:rsidP="008446AA">
      <w:pPr>
        <w:jc w:val="both"/>
        <w:rPr>
          <w:rFonts w:ascii="Times New Roman" w:hAnsi="Times New Roman"/>
        </w:rPr>
      </w:pPr>
    </w:p>
    <w:p w:rsidR="00570782" w:rsidRDefault="00570782" w:rsidP="008446AA">
      <w:pPr>
        <w:jc w:val="both"/>
        <w:rPr>
          <w:rFonts w:ascii="Times New Roman" w:hAnsi="Times New Roman"/>
        </w:rPr>
      </w:pPr>
      <w:r w:rsidRPr="0077375A">
        <w:rPr>
          <w:rFonts w:ascii="Times New Roman" w:hAnsi="Times New Roman"/>
          <w:b/>
        </w:rPr>
        <w:t>I - RAZÃO DA ESCOLHA</w:t>
      </w:r>
      <w:r w:rsidR="00492A16" w:rsidRPr="0077375A">
        <w:rPr>
          <w:rFonts w:ascii="Times New Roman" w:hAnsi="Times New Roman"/>
          <w:b/>
        </w:rPr>
        <w:t xml:space="preserve"> DOS FORNECEDORES</w:t>
      </w:r>
      <w:r w:rsidR="00492A16">
        <w:rPr>
          <w:rFonts w:ascii="Times New Roman" w:hAnsi="Times New Roman"/>
        </w:rPr>
        <w:t>: a escolha da empresa supracitada, resultou do interesse da mesma em ofertar o</w:t>
      </w:r>
      <w:r w:rsidRPr="00570782">
        <w:rPr>
          <w:rFonts w:ascii="Times New Roman" w:hAnsi="Times New Roman"/>
        </w:rPr>
        <w:t xml:space="preserve"> </w:t>
      </w:r>
      <w:r w:rsidR="00492A16">
        <w:rPr>
          <w:rFonts w:ascii="Times New Roman" w:hAnsi="Times New Roman"/>
        </w:rPr>
        <w:t>serviço, apresentando proposta</w:t>
      </w:r>
      <w:r w:rsidRPr="00570782">
        <w:rPr>
          <w:rFonts w:ascii="Times New Roman" w:hAnsi="Times New Roman"/>
        </w:rPr>
        <w:t xml:space="preserve"> em conformidade com o que determina o Art. 48 da Lei 8.666/93, conforme documentos postos aos autos de</w:t>
      </w:r>
      <w:r w:rsidR="00492A16">
        <w:rPr>
          <w:rFonts w:ascii="Times New Roman" w:hAnsi="Times New Roman"/>
        </w:rPr>
        <w:t>ste processo. Ressalta-se que a empresa possui</w:t>
      </w:r>
      <w:r w:rsidRPr="00570782">
        <w:rPr>
          <w:rFonts w:ascii="Times New Roman" w:hAnsi="Times New Roman"/>
        </w:rPr>
        <w:t xml:space="preserve"> todas as condições legais, incluindo certidões negativas, para contratar com a Administração Pública.</w:t>
      </w:r>
    </w:p>
    <w:p w:rsidR="00804EEC" w:rsidRDefault="008446AA" w:rsidP="008446AA">
      <w:pPr>
        <w:jc w:val="both"/>
        <w:rPr>
          <w:rFonts w:ascii="Times New Roman" w:hAnsi="Times New Roman"/>
        </w:rPr>
      </w:pPr>
      <w:r w:rsidRPr="0077375A">
        <w:rPr>
          <w:rFonts w:ascii="Times New Roman" w:hAnsi="Times New Roman"/>
          <w:b/>
        </w:rPr>
        <w:t>I</w:t>
      </w:r>
      <w:r w:rsidR="00570782" w:rsidRPr="0077375A">
        <w:rPr>
          <w:rFonts w:ascii="Times New Roman" w:hAnsi="Times New Roman"/>
          <w:b/>
        </w:rPr>
        <w:t>I</w:t>
      </w:r>
      <w:r w:rsidRPr="0077375A">
        <w:rPr>
          <w:rFonts w:ascii="Times New Roman" w:hAnsi="Times New Roman"/>
          <w:b/>
        </w:rPr>
        <w:t xml:space="preserve"> – DA DECISÃO</w:t>
      </w:r>
      <w:r w:rsidR="00570782">
        <w:rPr>
          <w:rFonts w:ascii="Times New Roman" w:hAnsi="Times New Roman"/>
        </w:rPr>
        <w:t>:</w:t>
      </w:r>
      <w:r w:rsidRPr="00D0596B">
        <w:rPr>
          <w:rFonts w:ascii="Times New Roman" w:hAnsi="Times New Roman"/>
        </w:rPr>
        <w:t xml:space="preserve"> Considerando, a impessoalidade da Administração,</w:t>
      </w:r>
      <w:r w:rsidR="007B33EA">
        <w:rPr>
          <w:rFonts w:ascii="Times New Roman" w:hAnsi="Times New Roman"/>
        </w:rPr>
        <w:t xml:space="preserve"> a mesma não pode esquivar-se da sua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>obrigação</w:t>
      </w:r>
      <w:r w:rsidRPr="00D0596B">
        <w:rPr>
          <w:rFonts w:ascii="Times New Roman" w:hAnsi="Times New Roman"/>
        </w:rPr>
        <w:t xml:space="preserve"> de ordenar a situação </w:t>
      </w:r>
      <w:r w:rsidR="007B33EA">
        <w:rPr>
          <w:rFonts w:ascii="Times New Roman" w:hAnsi="Times New Roman"/>
        </w:rPr>
        <w:t xml:space="preserve">e </w:t>
      </w:r>
      <w:r w:rsidRPr="00D0596B">
        <w:rPr>
          <w:rFonts w:ascii="Times New Roman" w:hAnsi="Times New Roman"/>
        </w:rPr>
        <w:t xml:space="preserve">dar continuidade </w:t>
      </w:r>
      <w:r w:rsidR="00BF4CC0">
        <w:rPr>
          <w:rFonts w:ascii="Times New Roman" w:hAnsi="Times New Roman"/>
        </w:rPr>
        <w:t>ao transporte escolar</w:t>
      </w:r>
      <w:r w:rsidR="007B33EA">
        <w:rPr>
          <w:rFonts w:ascii="Times New Roman" w:hAnsi="Times New Roman"/>
        </w:rPr>
        <w:t>, sob pena de omissão do</w:t>
      </w:r>
      <w:r w:rsidRPr="00D0596B">
        <w:rPr>
          <w:rFonts w:ascii="Times New Roman" w:hAnsi="Times New Roman"/>
        </w:rPr>
        <w:t xml:space="preserve"> seu dever de </w:t>
      </w:r>
      <w:r w:rsidR="007B33EA">
        <w:rPr>
          <w:rFonts w:ascii="Times New Roman" w:hAnsi="Times New Roman"/>
        </w:rPr>
        <w:t>prestar o serviço</w:t>
      </w:r>
      <w:r w:rsidR="00BF4CC0">
        <w:rPr>
          <w:rFonts w:ascii="Times New Roman" w:hAnsi="Times New Roman"/>
        </w:rPr>
        <w:t xml:space="preserve"> à rede de ensino</w:t>
      </w:r>
      <w:r w:rsidRPr="00D0596B">
        <w:rPr>
          <w:rFonts w:ascii="Times New Roman" w:hAnsi="Times New Roman"/>
        </w:rPr>
        <w:t xml:space="preserve">. Entendemos ser dispensada a licitação, pois </w:t>
      </w:r>
      <w:r w:rsidR="00B40EAB">
        <w:rPr>
          <w:rFonts w:ascii="Times New Roman" w:hAnsi="Times New Roman"/>
        </w:rPr>
        <w:t xml:space="preserve">fica </w:t>
      </w:r>
      <w:r w:rsidRPr="00D0596B">
        <w:rPr>
          <w:rFonts w:ascii="Times New Roman" w:hAnsi="Times New Roman"/>
        </w:rPr>
        <w:t xml:space="preserve">caracterizada a necessidade da administração em </w:t>
      </w:r>
      <w:r w:rsidR="00B40EAB">
        <w:rPr>
          <w:rFonts w:ascii="Times New Roman" w:hAnsi="Times New Roman"/>
        </w:rPr>
        <w:t>contratar</w:t>
      </w:r>
      <w:r w:rsidR="009F6980">
        <w:rPr>
          <w:rFonts w:ascii="Times New Roman" w:hAnsi="Times New Roman"/>
        </w:rPr>
        <w:t xml:space="preserve"> </w:t>
      </w:r>
      <w:r w:rsidR="00B40EAB">
        <w:rPr>
          <w:rFonts w:ascii="Times New Roman" w:hAnsi="Times New Roman"/>
        </w:rPr>
        <w:t xml:space="preserve">a empresa </w:t>
      </w:r>
      <w:r w:rsidR="00822F9C">
        <w:rPr>
          <w:rFonts w:ascii="Times New Roman" w:hAnsi="Times New Roman"/>
        </w:rPr>
        <w:t xml:space="preserve">em razão de </w:t>
      </w:r>
      <w:r w:rsidRPr="00D0596B">
        <w:rPr>
          <w:rFonts w:ascii="Times New Roman" w:hAnsi="Times New Roman"/>
        </w:rPr>
        <w:t xml:space="preserve">que </w:t>
      </w:r>
      <w:r w:rsidR="00C92C5E">
        <w:rPr>
          <w:rFonts w:ascii="Times New Roman" w:hAnsi="Times New Roman"/>
        </w:rPr>
        <w:t>o veículo que faz a linha encontra-se em avaria mecânica</w:t>
      </w:r>
      <w:r w:rsidR="00F34F38">
        <w:rPr>
          <w:rFonts w:ascii="Times New Roman" w:hAnsi="Times New Roman"/>
        </w:rPr>
        <w:t>.</w:t>
      </w:r>
    </w:p>
    <w:p w:rsidR="00F34F38" w:rsidRDefault="00F34F38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8165C7">
        <w:rPr>
          <w:rFonts w:ascii="Times New Roman" w:hAnsi="Times New Roman"/>
        </w:rPr>
        <w:t xml:space="preserve"> Machado, 2</w:t>
      </w:r>
      <w:r w:rsidR="00EA5B62">
        <w:rPr>
          <w:rFonts w:ascii="Times New Roman" w:hAnsi="Times New Roman"/>
        </w:rPr>
        <w:t>5</w:t>
      </w:r>
      <w:r w:rsidR="009F6980">
        <w:rPr>
          <w:rFonts w:ascii="Times New Roman" w:hAnsi="Times New Roman"/>
        </w:rPr>
        <w:t xml:space="preserve"> </w:t>
      </w:r>
      <w:r w:rsidR="00F34F38">
        <w:rPr>
          <w:rFonts w:ascii="Times New Roman" w:hAnsi="Times New Roman"/>
        </w:rPr>
        <w:t>agosto</w:t>
      </w:r>
      <w:r w:rsidR="009F6980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  <w:r w:rsidR="00F34F38">
        <w:rPr>
          <w:rFonts w:ascii="Times New Roman" w:hAnsi="Times New Roman"/>
        </w:rPr>
        <w:t>.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D3845" w:rsidRPr="00AD3845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165C7">
        <w:rPr>
          <w:rFonts w:ascii="Times New Roman" w:hAnsi="Times New Roman"/>
          <w:b/>
          <w:bCs/>
          <w:szCs w:val="24"/>
        </w:rPr>
        <w:t>2</w:t>
      </w:r>
      <w:r w:rsidR="00AD3845" w:rsidRPr="00AD3845">
        <w:rPr>
          <w:rFonts w:ascii="Times New Roman" w:hAnsi="Times New Roman"/>
          <w:b/>
          <w:bCs/>
          <w:szCs w:val="24"/>
        </w:rPr>
        <w:t>1</w:t>
      </w:r>
      <w:r w:rsidR="008165C7">
        <w:rPr>
          <w:rFonts w:ascii="Times New Roman" w:hAnsi="Times New Roman"/>
          <w:b/>
          <w:bCs/>
          <w:szCs w:val="24"/>
        </w:rPr>
        <w:t>5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</w:t>
      </w:r>
      <w:r w:rsidR="00AD3845">
        <w:rPr>
          <w:rFonts w:ascii="Times New Roman" w:hAnsi="Times New Roman"/>
          <w:bCs/>
          <w:szCs w:val="24"/>
        </w:rPr>
        <w:t xml:space="preserve">EMERGENCIAL - </w:t>
      </w:r>
      <w:r w:rsidRPr="005E4BA9">
        <w:rPr>
          <w:rFonts w:ascii="Times New Roman" w:hAnsi="Times New Roman"/>
          <w:bCs/>
          <w:szCs w:val="24"/>
        </w:rPr>
        <w:t>DL</w:t>
      </w:r>
      <w:r w:rsidR="00AD3845">
        <w:rPr>
          <w:rFonts w:ascii="Times New Roman" w:hAnsi="Times New Roman"/>
          <w:bCs/>
          <w:szCs w:val="24"/>
        </w:rPr>
        <w:t>E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8165C7">
        <w:rPr>
          <w:rFonts w:ascii="Times New Roman" w:hAnsi="Times New Roman"/>
          <w:b/>
          <w:bCs/>
          <w:szCs w:val="24"/>
        </w:rPr>
        <w:t>203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</w:t>
      </w:r>
      <w:r w:rsidR="00AD3845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D384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 aceito os valores propostos pelos licitantes</w:t>
      </w:r>
      <w:r w:rsidR="00AD3845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AD3845">
        <w:rPr>
          <w:rFonts w:ascii="Times New Roman" w:hAnsi="Times New Roman"/>
          <w:bCs/>
          <w:szCs w:val="24"/>
        </w:rPr>
        <w:t>a contratação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</w:t>
      </w:r>
      <w:r w:rsidR="00AD3845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proposta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como vantajosa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AD3845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AD3845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AD384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33FD0"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D3845" w:rsidRPr="005E4BA9" w:rsidRDefault="00AD384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10DAC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36EDD"/>
    <w:rsid w:val="001437ED"/>
    <w:rsid w:val="00156215"/>
    <w:rsid w:val="00156232"/>
    <w:rsid w:val="0015759E"/>
    <w:rsid w:val="0017623A"/>
    <w:rsid w:val="0018146D"/>
    <w:rsid w:val="00193E62"/>
    <w:rsid w:val="001B2237"/>
    <w:rsid w:val="001C0FC4"/>
    <w:rsid w:val="001F2856"/>
    <w:rsid w:val="00226D22"/>
    <w:rsid w:val="00232AA4"/>
    <w:rsid w:val="002652E7"/>
    <w:rsid w:val="002736D8"/>
    <w:rsid w:val="0028252D"/>
    <w:rsid w:val="00294CAA"/>
    <w:rsid w:val="00294EFA"/>
    <w:rsid w:val="00296ED4"/>
    <w:rsid w:val="002B1886"/>
    <w:rsid w:val="002C3939"/>
    <w:rsid w:val="002F6624"/>
    <w:rsid w:val="003050B9"/>
    <w:rsid w:val="00320CB2"/>
    <w:rsid w:val="0033361C"/>
    <w:rsid w:val="00345796"/>
    <w:rsid w:val="00345DF5"/>
    <w:rsid w:val="00361BEB"/>
    <w:rsid w:val="00371E25"/>
    <w:rsid w:val="00373675"/>
    <w:rsid w:val="00386141"/>
    <w:rsid w:val="00394B24"/>
    <w:rsid w:val="00395E67"/>
    <w:rsid w:val="003A2C9C"/>
    <w:rsid w:val="003A3DD8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674D9"/>
    <w:rsid w:val="00475BB6"/>
    <w:rsid w:val="00475FD6"/>
    <w:rsid w:val="00492A1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0782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20E7E"/>
    <w:rsid w:val="006345EE"/>
    <w:rsid w:val="006411E8"/>
    <w:rsid w:val="00654962"/>
    <w:rsid w:val="00660C57"/>
    <w:rsid w:val="006760A1"/>
    <w:rsid w:val="00685E7E"/>
    <w:rsid w:val="006937ED"/>
    <w:rsid w:val="006A48B7"/>
    <w:rsid w:val="006A4BB5"/>
    <w:rsid w:val="006B4EB8"/>
    <w:rsid w:val="006B767F"/>
    <w:rsid w:val="006C1A9E"/>
    <w:rsid w:val="006D5FD6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7375A"/>
    <w:rsid w:val="0078026D"/>
    <w:rsid w:val="00780C3D"/>
    <w:rsid w:val="00787834"/>
    <w:rsid w:val="007A33A4"/>
    <w:rsid w:val="007A70D0"/>
    <w:rsid w:val="007B117F"/>
    <w:rsid w:val="007B33EA"/>
    <w:rsid w:val="007B51E2"/>
    <w:rsid w:val="007C0C23"/>
    <w:rsid w:val="007C7D5F"/>
    <w:rsid w:val="007D3B8C"/>
    <w:rsid w:val="007F2981"/>
    <w:rsid w:val="007F4E93"/>
    <w:rsid w:val="00804EEC"/>
    <w:rsid w:val="00815BF4"/>
    <w:rsid w:val="008165C7"/>
    <w:rsid w:val="00820FED"/>
    <w:rsid w:val="00822F9C"/>
    <w:rsid w:val="00832B28"/>
    <w:rsid w:val="008446AA"/>
    <w:rsid w:val="00854C51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9F6980"/>
    <w:rsid w:val="00A0029F"/>
    <w:rsid w:val="00A033B1"/>
    <w:rsid w:val="00A03A8C"/>
    <w:rsid w:val="00A11FFD"/>
    <w:rsid w:val="00A13F08"/>
    <w:rsid w:val="00A30A90"/>
    <w:rsid w:val="00A36854"/>
    <w:rsid w:val="00A54C3A"/>
    <w:rsid w:val="00A859B5"/>
    <w:rsid w:val="00A860EE"/>
    <w:rsid w:val="00AA483F"/>
    <w:rsid w:val="00AB05CA"/>
    <w:rsid w:val="00AB68A3"/>
    <w:rsid w:val="00AC4E0C"/>
    <w:rsid w:val="00AD2599"/>
    <w:rsid w:val="00AD3845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0EAB"/>
    <w:rsid w:val="00B41FF6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4CC0"/>
    <w:rsid w:val="00BF5F35"/>
    <w:rsid w:val="00C006D4"/>
    <w:rsid w:val="00C245F9"/>
    <w:rsid w:val="00C25E14"/>
    <w:rsid w:val="00C475B4"/>
    <w:rsid w:val="00C47923"/>
    <w:rsid w:val="00C53054"/>
    <w:rsid w:val="00C54869"/>
    <w:rsid w:val="00C742ED"/>
    <w:rsid w:val="00C877C9"/>
    <w:rsid w:val="00C92C5E"/>
    <w:rsid w:val="00C9323E"/>
    <w:rsid w:val="00CA2852"/>
    <w:rsid w:val="00CB1258"/>
    <w:rsid w:val="00CB2352"/>
    <w:rsid w:val="00CB27B1"/>
    <w:rsid w:val="00CC3080"/>
    <w:rsid w:val="00CC308F"/>
    <w:rsid w:val="00CC34D1"/>
    <w:rsid w:val="00CC4944"/>
    <w:rsid w:val="00CD568E"/>
    <w:rsid w:val="00D04194"/>
    <w:rsid w:val="00D0596B"/>
    <w:rsid w:val="00D06B58"/>
    <w:rsid w:val="00D26150"/>
    <w:rsid w:val="00D27B88"/>
    <w:rsid w:val="00D36305"/>
    <w:rsid w:val="00D503C5"/>
    <w:rsid w:val="00D63FCF"/>
    <w:rsid w:val="00D745E4"/>
    <w:rsid w:val="00D822B6"/>
    <w:rsid w:val="00D842FE"/>
    <w:rsid w:val="00D9090D"/>
    <w:rsid w:val="00D96B7A"/>
    <w:rsid w:val="00DA4E6E"/>
    <w:rsid w:val="00DA5581"/>
    <w:rsid w:val="00DD1045"/>
    <w:rsid w:val="00DF29A6"/>
    <w:rsid w:val="00DF6166"/>
    <w:rsid w:val="00DF64B6"/>
    <w:rsid w:val="00E01696"/>
    <w:rsid w:val="00E071F7"/>
    <w:rsid w:val="00E15A0A"/>
    <w:rsid w:val="00E2230C"/>
    <w:rsid w:val="00E23435"/>
    <w:rsid w:val="00E27CFD"/>
    <w:rsid w:val="00E428BB"/>
    <w:rsid w:val="00E50673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D4B99"/>
    <w:rsid w:val="00EE76EF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2661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5FEC-F9BA-45E8-A2E7-51847E2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703</TotalTime>
  <Pages>2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71</cp:revision>
  <cp:lastPrinted>2022-08-25T18:39:00Z</cp:lastPrinted>
  <dcterms:created xsi:type="dcterms:W3CDTF">2021-03-12T14:21:00Z</dcterms:created>
  <dcterms:modified xsi:type="dcterms:W3CDTF">2022-08-25T18:49:00Z</dcterms:modified>
</cp:coreProperties>
</file>