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8F31B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</w:t>
      </w:r>
      <w:r w:rsidR="0066308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85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497114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</w:t>
      </w:r>
      <w:r w:rsidR="006630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97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EC4D5C">
        <w:rPr>
          <w:rFonts w:ascii="Times New Roman" w:hAnsi="Times New Roman"/>
        </w:rPr>
        <w:t>.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66308B" w:rsidRPr="0066308B">
        <w:rPr>
          <w:rFonts w:ascii="Times New Roman" w:hAnsi="Times New Roman"/>
        </w:rPr>
        <w:t xml:space="preserve">locação de espaço para </w:t>
      </w:r>
      <w:r w:rsidR="00143CF0">
        <w:rPr>
          <w:rFonts w:ascii="Times New Roman" w:hAnsi="Times New Roman"/>
        </w:rPr>
        <w:t xml:space="preserve">realização dos </w:t>
      </w:r>
      <w:r w:rsidR="0066308B" w:rsidRPr="0066308B">
        <w:rPr>
          <w:rFonts w:ascii="Times New Roman" w:hAnsi="Times New Roman"/>
        </w:rPr>
        <w:t xml:space="preserve">bailes do projeto </w:t>
      </w:r>
      <w:r w:rsidR="00902048" w:rsidRPr="0066308B">
        <w:rPr>
          <w:rFonts w:ascii="Times New Roman" w:hAnsi="Times New Roman"/>
        </w:rPr>
        <w:t>CONVIVER</w:t>
      </w:r>
      <w:r w:rsidR="00132594">
        <w:rPr>
          <w:rFonts w:ascii="Times New Roman" w:hAnsi="Times New Roman"/>
        </w:rPr>
        <w:t xml:space="preserve">, </w:t>
      </w:r>
      <w:r w:rsidR="00781300">
        <w:rPr>
          <w:rFonts w:ascii="Times New Roman" w:hAnsi="Times New Roman"/>
        </w:rPr>
        <w:t xml:space="preserve">pelo período de </w:t>
      </w:r>
      <w:r w:rsidR="00781300" w:rsidRPr="00781300">
        <w:rPr>
          <w:rFonts w:ascii="Times New Roman" w:hAnsi="Times New Roman"/>
          <w:b/>
        </w:rPr>
        <w:t>(05) cinco</w:t>
      </w:r>
      <w:r w:rsidR="00781300">
        <w:rPr>
          <w:rFonts w:ascii="Times New Roman" w:hAnsi="Times New Roman"/>
        </w:rPr>
        <w:t xml:space="preserve"> meses </w:t>
      </w:r>
      <w:r w:rsidR="00132594">
        <w:rPr>
          <w:rFonts w:ascii="Times New Roman" w:hAnsi="Times New Roman"/>
        </w:rPr>
        <w:t xml:space="preserve">a contar de </w:t>
      </w:r>
      <w:r w:rsidR="005E5B08">
        <w:rPr>
          <w:rFonts w:ascii="Times New Roman" w:hAnsi="Times New Roman"/>
          <w:b/>
        </w:rPr>
        <w:t>02</w:t>
      </w:r>
      <w:r w:rsidR="00132594" w:rsidRPr="00107D5D">
        <w:rPr>
          <w:rFonts w:ascii="Times New Roman" w:hAnsi="Times New Roman"/>
          <w:b/>
        </w:rPr>
        <w:t>/08/2022</w:t>
      </w:r>
      <w:r w:rsidR="00132594">
        <w:rPr>
          <w:rFonts w:ascii="Times New Roman" w:hAnsi="Times New Roman"/>
        </w:rPr>
        <w:t xml:space="preserve"> a </w:t>
      </w:r>
      <w:r w:rsidR="005E5B08">
        <w:rPr>
          <w:rFonts w:ascii="Times New Roman" w:hAnsi="Times New Roman"/>
          <w:b/>
        </w:rPr>
        <w:t>02</w:t>
      </w:r>
      <w:r w:rsidR="00132594" w:rsidRPr="00107D5D">
        <w:rPr>
          <w:rFonts w:ascii="Times New Roman" w:hAnsi="Times New Roman"/>
          <w:b/>
        </w:rPr>
        <w:t>/01/2023</w:t>
      </w:r>
      <w:r w:rsidR="005E5B08">
        <w:rPr>
          <w:rFonts w:ascii="Times New Roman" w:hAnsi="Times New Roman"/>
        </w:rPr>
        <w:t>,</w:t>
      </w:r>
      <w:r w:rsidR="005E5B08">
        <w:rPr>
          <w:rFonts w:ascii="Times New Roman" w:hAnsi="Times New Roman"/>
          <w:b/>
        </w:rPr>
        <w:t xml:space="preserve"> </w:t>
      </w:r>
      <w:r w:rsidR="005E5B08">
        <w:rPr>
          <w:rFonts w:ascii="Times New Roman" w:hAnsi="Times New Roman"/>
        </w:rPr>
        <w:t xml:space="preserve">os quais serão realizados todas as </w:t>
      </w:r>
      <w:r w:rsidR="005E5B08" w:rsidRPr="00F92EAC">
        <w:rPr>
          <w:rFonts w:ascii="Times New Roman" w:hAnsi="Times New Roman"/>
          <w:b/>
        </w:rPr>
        <w:t>terças-feiras</w:t>
      </w:r>
      <w:r w:rsidR="005E5B08">
        <w:rPr>
          <w:rFonts w:ascii="Times New Roman" w:hAnsi="Times New Roman"/>
        </w:rPr>
        <w:t xml:space="preserve"> </w:t>
      </w:r>
      <w:r w:rsidR="00C66A3C">
        <w:rPr>
          <w:rFonts w:ascii="Times New Roman" w:hAnsi="Times New Roman"/>
        </w:rPr>
        <w:t xml:space="preserve">das </w:t>
      </w:r>
      <w:r w:rsidR="00C66A3C" w:rsidRPr="00C66A3C">
        <w:rPr>
          <w:rFonts w:ascii="Times New Roman" w:hAnsi="Times New Roman"/>
          <w:b/>
        </w:rPr>
        <w:t>13h30min</w:t>
      </w:r>
      <w:r w:rsidR="00C66A3C">
        <w:rPr>
          <w:rFonts w:ascii="Times New Roman" w:hAnsi="Times New Roman"/>
        </w:rPr>
        <w:t xml:space="preserve"> às </w:t>
      </w:r>
      <w:r w:rsidR="00C66A3C" w:rsidRPr="00C66A3C">
        <w:rPr>
          <w:rFonts w:ascii="Times New Roman" w:hAnsi="Times New Roman"/>
          <w:b/>
        </w:rPr>
        <w:t>16h30min</w:t>
      </w:r>
      <w:r w:rsidR="00922548">
        <w:rPr>
          <w:rFonts w:ascii="Times New Roman" w:hAnsi="Times New Roman"/>
        </w:rPr>
        <w:t>.</w:t>
      </w:r>
    </w:p>
    <w:p w:rsidR="004F2831" w:rsidRPr="00D0596B" w:rsidRDefault="004F2831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D95AD1" w:rsidRPr="00D95AD1">
        <w:rPr>
          <w:rFonts w:ascii="Times New Roman" w:hAnsi="Times New Roman"/>
        </w:rPr>
        <w:t>locação de espaço para realização dos bailes do projeto CONVIVER</w:t>
      </w:r>
      <w:r w:rsidR="00F11D58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3A20F6">
        <w:rPr>
          <w:rFonts w:ascii="Times New Roman" w:hAnsi="Times New Roman"/>
          <w:b/>
          <w:szCs w:val="24"/>
        </w:rPr>
        <w:t>350,00</w:t>
      </w:r>
      <w:r w:rsidR="0094455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465ED3">
        <w:rPr>
          <w:rFonts w:ascii="Times New Roman" w:hAnsi="Times New Roman"/>
          <w:szCs w:val="24"/>
        </w:rPr>
        <w:t>trezentos e cinquenta</w:t>
      </w:r>
      <w:r w:rsidR="00DA2ED7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 ao mês</w:t>
      </w:r>
      <w:r w:rsidR="00845116">
        <w:rPr>
          <w:rFonts w:ascii="Times New Roman" w:hAnsi="Times New Roman"/>
          <w:szCs w:val="24"/>
        </w:rPr>
        <w:t>,</w:t>
      </w:r>
      <w:r w:rsidR="00944553">
        <w:rPr>
          <w:rFonts w:ascii="Times New Roman" w:hAnsi="Times New Roman"/>
          <w:szCs w:val="24"/>
        </w:rPr>
        <w:t xml:space="preserve"> </w:t>
      </w:r>
      <w:r w:rsidR="0077120E">
        <w:rPr>
          <w:rFonts w:ascii="Times New Roman" w:hAnsi="Times New Roman"/>
          <w:szCs w:val="24"/>
        </w:rPr>
        <w:t xml:space="preserve">totalizando </w:t>
      </w:r>
      <w:r w:rsidR="00A15654">
        <w:rPr>
          <w:rFonts w:ascii="Times New Roman" w:hAnsi="Times New Roman"/>
          <w:szCs w:val="24"/>
        </w:rPr>
        <w:t xml:space="preserve">o montante de </w:t>
      </w:r>
      <w:r w:rsidR="00944553">
        <w:rPr>
          <w:rFonts w:ascii="Times New Roman" w:hAnsi="Times New Roman"/>
          <w:szCs w:val="24"/>
        </w:rPr>
        <w:t xml:space="preserve">R$ </w:t>
      </w:r>
      <w:r w:rsidR="00D81274">
        <w:rPr>
          <w:rFonts w:ascii="Times New Roman" w:hAnsi="Times New Roman"/>
          <w:b/>
          <w:szCs w:val="24"/>
        </w:rPr>
        <w:t>1.750,00</w:t>
      </w:r>
      <w:r w:rsidR="00944553">
        <w:rPr>
          <w:rFonts w:ascii="Times New Roman" w:hAnsi="Times New Roman"/>
          <w:szCs w:val="24"/>
        </w:rPr>
        <w:t xml:space="preserve"> </w:t>
      </w:r>
      <w:r w:rsidR="00B10AB6">
        <w:rPr>
          <w:rFonts w:ascii="Times New Roman" w:hAnsi="Times New Roman"/>
          <w:szCs w:val="24"/>
        </w:rPr>
        <w:t>(</w:t>
      </w:r>
      <w:r w:rsidR="0098289B">
        <w:rPr>
          <w:rFonts w:ascii="Times New Roman" w:hAnsi="Times New Roman"/>
          <w:szCs w:val="24"/>
        </w:rPr>
        <w:t>um</w:t>
      </w:r>
      <w:r w:rsidR="005D4C17">
        <w:rPr>
          <w:rFonts w:ascii="Times New Roman" w:hAnsi="Times New Roman"/>
          <w:szCs w:val="24"/>
        </w:rPr>
        <w:t xml:space="preserve"> mil </w:t>
      </w:r>
      <w:r w:rsidR="0098289B">
        <w:rPr>
          <w:rFonts w:ascii="Times New Roman" w:hAnsi="Times New Roman"/>
          <w:szCs w:val="24"/>
        </w:rPr>
        <w:t xml:space="preserve">e setecentos e cinquenta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23F75">
        <w:rPr>
          <w:rFonts w:ascii="Times New Roman" w:hAnsi="Times New Roman"/>
          <w:i/>
          <w:color w:val="000000" w:themeColor="text1"/>
          <w:szCs w:val="24"/>
        </w:rPr>
        <w:t>II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F31680" w:rsidRDefault="00D0596B" w:rsidP="00C1622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AC0188">
        <w:rPr>
          <w:rFonts w:ascii="Times New Roman" w:hAnsi="Times New Roman"/>
          <w:b/>
          <w:bCs/>
          <w:color w:val="000000" w:themeColor="text1"/>
          <w:szCs w:val="24"/>
        </w:rPr>
        <w:t xml:space="preserve">VINÍCIUS DE OLIVEIRA SILVEIRA – CNPJ: </w:t>
      </w:r>
      <w:r w:rsidR="00971B0A">
        <w:rPr>
          <w:rFonts w:ascii="Times New Roman" w:hAnsi="Times New Roman"/>
          <w:b/>
          <w:bCs/>
          <w:color w:val="000000" w:themeColor="text1"/>
          <w:szCs w:val="24"/>
        </w:rPr>
        <w:t>89.090.625/0001-03</w:t>
      </w:r>
      <w:r w:rsidR="00953498">
        <w:rPr>
          <w:rFonts w:ascii="Times New Roman" w:hAnsi="Times New Roman"/>
          <w:b/>
          <w:bCs/>
          <w:color w:val="000000" w:themeColor="text1"/>
          <w:szCs w:val="24"/>
        </w:rPr>
        <w:t xml:space="preserve"> (CLUBE COMERCIAL)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A22CDD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bookmarkStart w:id="0" w:name="_GoBack"/>
      <w:bookmarkEnd w:id="0"/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8.666/1993</w:t>
      </w:r>
      <w:r w:rsidR="008446AA" w:rsidRPr="00D0596B">
        <w:rPr>
          <w:rFonts w:ascii="Times New Roman" w:hAnsi="Times New Roman"/>
        </w:rPr>
        <w:t xml:space="preserve">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 xml:space="preserve">”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verifica-se facilmente serem estes compatíveis com o valor de mercado, conforme cotações constantes no processo principal e atualizados nos autos desta dispensa</w:t>
      </w:r>
      <w:r w:rsidR="00025444" w:rsidRPr="00C56D56">
        <w:rPr>
          <w:rFonts w:ascii="Times New Roman" w:hAnsi="Times New Roman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826735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DE3D1E">
        <w:rPr>
          <w:rFonts w:ascii="Times New Roman" w:hAnsi="Times New Roman"/>
        </w:rPr>
        <w:t>02</w:t>
      </w:r>
      <w:r w:rsidR="005D4C17">
        <w:rPr>
          <w:rFonts w:ascii="Times New Roman" w:hAnsi="Times New Roman"/>
        </w:rPr>
        <w:t xml:space="preserve"> de agosto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573D3" w:rsidRDefault="00B573D3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B84B5B">
      <w:pPr>
        <w:ind w:right="18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B64A4C" w:rsidRPr="00B8431F">
        <w:rPr>
          <w:rFonts w:ascii="Times New Roman" w:hAnsi="Times New Roman"/>
          <w:b/>
          <w:bCs/>
          <w:szCs w:val="24"/>
        </w:rPr>
        <w:t>1</w:t>
      </w:r>
      <w:r w:rsidR="00437579">
        <w:rPr>
          <w:rFonts w:ascii="Times New Roman" w:hAnsi="Times New Roman"/>
          <w:b/>
          <w:bCs/>
          <w:szCs w:val="24"/>
        </w:rPr>
        <w:t>97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A23FF1" w:rsidRPr="00B8431F">
        <w:rPr>
          <w:rFonts w:ascii="Times New Roman" w:hAnsi="Times New Roman"/>
          <w:b/>
          <w:bCs/>
          <w:szCs w:val="24"/>
        </w:rPr>
        <w:t>1</w:t>
      </w:r>
      <w:r w:rsidR="00437579">
        <w:rPr>
          <w:rFonts w:ascii="Times New Roman" w:hAnsi="Times New Roman"/>
          <w:b/>
          <w:bCs/>
          <w:szCs w:val="24"/>
        </w:rPr>
        <w:t>85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867FBE">
        <w:rPr>
          <w:rFonts w:ascii="Times New Roman" w:hAnsi="Times New Roman"/>
          <w:bCs/>
          <w:szCs w:val="24"/>
        </w:rPr>
        <w:t>locação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2B087F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FB0E15">
        <w:rPr>
          <w:rFonts w:ascii="Times New Roman" w:hAnsi="Times New Roman"/>
          <w:bCs/>
          <w:szCs w:val="24"/>
        </w:rPr>
        <w:t xml:space="preserve">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5D4C17">
        <w:rPr>
          <w:rFonts w:ascii="Times New Roman" w:hAnsi="Times New Roman"/>
          <w:bCs/>
          <w:szCs w:val="24"/>
        </w:rPr>
        <w:t>agosto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73A9"/>
    <w:rsid w:val="0002000C"/>
    <w:rsid w:val="0002042D"/>
    <w:rsid w:val="00025444"/>
    <w:rsid w:val="00035C40"/>
    <w:rsid w:val="00043FD0"/>
    <w:rsid w:val="000529E9"/>
    <w:rsid w:val="0005332F"/>
    <w:rsid w:val="00064365"/>
    <w:rsid w:val="00071F7B"/>
    <w:rsid w:val="00073CC4"/>
    <w:rsid w:val="000754AE"/>
    <w:rsid w:val="00083D3F"/>
    <w:rsid w:val="000974AF"/>
    <w:rsid w:val="000977B9"/>
    <w:rsid w:val="000A671D"/>
    <w:rsid w:val="000B7960"/>
    <w:rsid w:val="000D2734"/>
    <w:rsid w:val="000E62D2"/>
    <w:rsid w:val="000F0B84"/>
    <w:rsid w:val="000F135E"/>
    <w:rsid w:val="000F5BDE"/>
    <w:rsid w:val="00102ECF"/>
    <w:rsid w:val="00107D5D"/>
    <w:rsid w:val="00116B16"/>
    <w:rsid w:val="0012037D"/>
    <w:rsid w:val="00130A19"/>
    <w:rsid w:val="00132594"/>
    <w:rsid w:val="0013770C"/>
    <w:rsid w:val="00137DFE"/>
    <w:rsid w:val="001437ED"/>
    <w:rsid w:val="00143CF0"/>
    <w:rsid w:val="00143E17"/>
    <w:rsid w:val="00152CD2"/>
    <w:rsid w:val="00155171"/>
    <w:rsid w:val="00155AA0"/>
    <w:rsid w:val="0015759E"/>
    <w:rsid w:val="0016029F"/>
    <w:rsid w:val="00166F27"/>
    <w:rsid w:val="00167F47"/>
    <w:rsid w:val="001745CC"/>
    <w:rsid w:val="00185774"/>
    <w:rsid w:val="001A52B2"/>
    <w:rsid w:val="001B016A"/>
    <w:rsid w:val="001B1BC9"/>
    <w:rsid w:val="001C0FC4"/>
    <w:rsid w:val="001C1FCA"/>
    <w:rsid w:val="001D4D34"/>
    <w:rsid w:val="001E34D5"/>
    <w:rsid w:val="001F2856"/>
    <w:rsid w:val="0021313A"/>
    <w:rsid w:val="00233FB6"/>
    <w:rsid w:val="0023654C"/>
    <w:rsid w:val="002365B0"/>
    <w:rsid w:val="00256774"/>
    <w:rsid w:val="00263FB7"/>
    <w:rsid w:val="002652E7"/>
    <w:rsid w:val="002736D8"/>
    <w:rsid w:val="00287572"/>
    <w:rsid w:val="00294CAA"/>
    <w:rsid w:val="00294EFA"/>
    <w:rsid w:val="002A0BA3"/>
    <w:rsid w:val="002A1136"/>
    <w:rsid w:val="002A1D70"/>
    <w:rsid w:val="002A40A2"/>
    <w:rsid w:val="002A63E8"/>
    <w:rsid w:val="002A66DB"/>
    <w:rsid w:val="002B087F"/>
    <w:rsid w:val="002B1886"/>
    <w:rsid w:val="002B1B8F"/>
    <w:rsid w:val="002C3939"/>
    <w:rsid w:val="002D600A"/>
    <w:rsid w:val="002E0A71"/>
    <w:rsid w:val="002F0D99"/>
    <w:rsid w:val="002F4D26"/>
    <w:rsid w:val="002F6624"/>
    <w:rsid w:val="003050B9"/>
    <w:rsid w:val="00320CB2"/>
    <w:rsid w:val="00323F75"/>
    <w:rsid w:val="0033361C"/>
    <w:rsid w:val="00336D9A"/>
    <w:rsid w:val="0034187C"/>
    <w:rsid w:val="00345796"/>
    <w:rsid w:val="00371E25"/>
    <w:rsid w:val="00373675"/>
    <w:rsid w:val="003746D4"/>
    <w:rsid w:val="00386141"/>
    <w:rsid w:val="00386D6A"/>
    <w:rsid w:val="0038702D"/>
    <w:rsid w:val="00393DEA"/>
    <w:rsid w:val="00394B24"/>
    <w:rsid w:val="00395C40"/>
    <w:rsid w:val="003A20F6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3E4ED1"/>
    <w:rsid w:val="00403403"/>
    <w:rsid w:val="00403F98"/>
    <w:rsid w:val="00404049"/>
    <w:rsid w:val="004136D2"/>
    <w:rsid w:val="0041658B"/>
    <w:rsid w:val="00437579"/>
    <w:rsid w:val="00443A66"/>
    <w:rsid w:val="00452B86"/>
    <w:rsid w:val="0045518B"/>
    <w:rsid w:val="0046070B"/>
    <w:rsid w:val="00465ED3"/>
    <w:rsid w:val="00473028"/>
    <w:rsid w:val="00475BB6"/>
    <w:rsid w:val="00475FD6"/>
    <w:rsid w:val="0048184B"/>
    <w:rsid w:val="00483F05"/>
    <w:rsid w:val="00494065"/>
    <w:rsid w:val="00497114"/>
    <w:rsid w:val="004A2E17"/>
    <w:rsid w:val="004A7610"/>
    <w:rsid w:val="004B5000"/>
    <w:rsid w:val="004D4373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20FE1"/>
    <w:rsid w:val="00530E77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4526"/>
    <w:rsid w:val="00585D17"/>
    <w:rsid w:val="00592383"/>
    <w:rsid w:val="0059327A"/>
    <w:rsid w:val="0059608C"/>
    <w:rsid w:val="005A3304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345EE"/>
    <w:rsid w:val="006411E8"/>
    <w:rsid w:val="00654962"/>
    <w:rsid w:val="00660C57"/>
    <w:rsid w:val="0066308B"/>
    <w:rsid w:val="00670F17"/>
    <w:rsid w:val="006760A1"/>
    <w:rsid w:val="006763E0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446A"/>
    <w:rsid w:val="0073474C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3DB2"/>
    <w:rsid w:val="007C7D5F"/>
    <w:rsid w:val="007F2981"/>
    <w:rsid w:val="007F4E93"/>
    <w:rsid w:val="00815BF4"/>
    <w:rsid w:val="00820FED"/>
    <w:rsid w:val="00826735"/>
    <w:rsid w:val="00832B28"/>
    <w:rsid w:val="008365BE"/>
    <w:rsid w:val="008446AA"/>
    <w:rsid w:val="00845116"/>
    <w:rsid w:val="00865C2B"/>
    <w:rsid w:val="00867FBE"/>
    <w:rsid w:val="00880FCE"/>
    <w:rsid w:val="00881B09"/>
    <w:rsid w:val="00881F54"/>
    <w:rsid w:val="008822C1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8F31BF"/>
    <w:rsid w:val="008F7BED"/>
    <w:rsid w:val="00900DC3"/>
    <w:rsid w:val="00902048"/>
    <w:rsid w:val="00903D9B"/>
    <w:rsid w:val="0090512C"/>
    <w:rsid w:val="00921257"/>
    <w:rsid w:val="00922548"/>
    <w:rsid w:val="009242B0"/>
    <w:rsid w:val="00933486"/>
    <w:rsid w:val="00941E56"/>
    <w:rsid w:val="00944553"/>
    <w:rsid w:val="009512A7"/>
    <w:rsid w:val="00951D26"/>
    <w:rsid w:val="00953498"/>
    <w:rsid w:val="00953CB8"/>
    <w:rsid w:val="0095487B"/>
    <w:rsid w:val="00955852"/>
    <w:rsid w:val="00962531"/>
    <w:rsid w:val="00962661"/>
    <w:rsid w:val="00964702"/>
    <w:rsid w:val="009667D8"/>
    <w:rsid w:val="00971B0A"/>
    <w:rsid w:val="0098289B"/>
    <w:rsid w:val="00987258"/>
    <w:rsid w:val="00994F56"/>
    <w:rsid w:val="00997640"/>
    <w:rsid w:val="009A1034"/>
    <w:rsid w:val="009B1B21"/>
    <w:rsid w:val="009B24DB"/>
    <w:rsid w:val="009C3EE4"/>
    <w:rsid w:val="009C4BD8"/>
    <w:rsid w:val="009E22D5"/>
    <w:rsid w:val="00A0029F"/>
    <w:rsid w:val="00A033B1"/>
    <w:rsid w:val="00A03A8C"/>
    <w:rsid w:val="00A11460"/>
    <w:rsid w:val="00A11FFD"/>
    <w:rsid w:val="00A15654"/>
    <w:rsid w:val="00A22CDD"/>
    <w:rsid w:val="00A23FF1"/>
    <w:rsid w:val="00A30A90"/>
    <w:rsid w:val="00A33608"/>
    <w:rsid w:val="00A42F3D"/>
    <w:rsid w:val="00A4613D"/>
    <w:rsid w:val="00A85831"/>
    <w:rsid w:val="00A859B5"/>
    <w:rsid w:val="00A860EE"/>
    <w:rsid w:val="00A87321"/>
    <w:rsid w:val="00A91F31"/>
    <w:rsid w:val="00A97078"/>
    <w:rsid w:val="00AA483F"/>
    <w:rsid w:val="00AB05CA"/>
    <w:rsid w:val="00AB1D26"/>
    <w:rsid w:val="00AB68A3"/>
    <w:rsid w:val="00AC0188"/>
    <w:rsid w:val="00AC4A39"/>
    <w:rsid w:val="00AD2599"/>
    <w:rsid w:val="00AD3FDC"/>
    <w:rsid w:val="00AE23B4"/>
    <w:rsid w:val="00AE661B"/>
    <w:rsid w:val="00AF2845"/>
    <w:rsid w:val="00AF36BA"/>
    <w:rsid w:val="00AF5811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573D3"/>
    <w:rsid w:val="00B64A4C"/>
    <w:rsid w:val="00B70C04"/>
    <w:rsid w:val="00B8431F"/>
    <w:rsid w:val="00B8439C"/>
    <w:rsid w:val="00B84B5B"/>
    <w:rsid w:val="00B961A2"/>
    <w:rsid w:val="00BA1EBE"/>
    <w:rsid w:val="00BA5842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5F35"/>
    <w:rsid w:val="00C006D4"/>
    <w:rsid w:val="00C1622E"/>
    <w:rsid w:val="00C245F9"/>
    <w:rsid w:val="00C25E14"/>
    <w:rsid w:val="00C26F5B"/>
    <w:rsid w:val="00C272FD"/>
    <w:rsid w:val="00C32E4E"/>
    <w:rsid w:val="00C475B4"/>
    <w:rsid w:val="00C47923"/>
    <w:rsid w:val="00C54869"/>
    <w:rsid w:val="00C56D50"/>
    <w:rsid w:val="00C56D56"/>
    <w:rsid w:val="00C66A3C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3080"/>
    <w:rsid w:val="00CC308F"/>
    <w:rsid w:val="00CC34D1"/>
    <w:rsid w:val="00CC3E00"/>
    <w:rsid w:val="00CC7188"/>
    <w:rsid w:val="00CD568E"/>
    <w:rsid w:val="00D0320E"/>
    <w:rsid w:val="00D04194"/>
    <w:rsid w:val="00D04264"/>
    <w:rsid w:val="00D0596B"/>
    <w:rsid w:val="00D20A35"/>
    <w:rsid w:val="00D257C3"/>
    <w:rsid w:val="00D26150"/>
    <w:rsid w:val="00D27B88"/>
    <w:rsid w:val="00D32562"/>
    <w:rsid w:val="00D36305"/>
    <w:rsid w:val="00D40AA9"/>
    <w:rsid w:val="00D503C5"/>
    <w:rsid w:val="00D65DA7"/>
    <w:rsid w:val="00D745E4"/>
    <w:rsid w:val="00D81274"/>
    <w:rsid w:val="00D822B6"/>
    <w:rsid w:val="00D95AD1"/>
    <w:rsid w:val="00D96B7A"/>
    <w:rsid w:val="00DA2ED7"/>
    <w:rsid w:val="00DA4E6E"/>
    <w:rsid w:val="00DA5581"/>
    <w:rsid w:val="00DC5886"/>
    <w:rsid w:val="00DD1045"/>
    <w:rsid w:val="00DE3D1E"/>
    <w:rsid w:val="00DF0D16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5271"/>
    <w:rsid w:val="00EC21DB"/>
    <w:rsid w:val="00EC4622"/>
    <w:rsid w:val="00EC4D5C"/>
    <w:rsid w:val="00EF4C23"/>
    <w:rsid w:val="00EF5E4F"/>
    <w:rsid w:val="00EF606F"/>
    <w:rsid w:val="00F11D58"/>
    <w:rsid w:val="00F122D1"/>
    <w:rsid w:val="00F13A04"/>
    <w:rsid w:val="00F16E8C"/>
    <w:rsid w:val="00F21631"/>
    <w:rsid w:val="00F2264A"/>
    <w:rsid w:val="00F27A9F"/>
    <w:rsid w:val="00F31680"/>
    <w:rsid w:val="00F435CE"/>
    <w:rsid w:val="00F66CD3"/>
    <w:rsid w:val="00F703A5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5448"/>
    <w:rsid w:val="00FC6FCA"/>
    <w:rsid w:val="00FD05C7"/>
    <w:rsid w:val="00FD54BB"/>
    <w:rsid w:val="00FD5BD3"/>
    <w:rsid w:val="00FE0529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B1DB-AF69-49E3-828F-61457CD9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1571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224</cp:revision>
  <cp:lastPrinted>2022-08-08T19:09:00Z</cp:lastPrinted>
  <dcterms:created xsi:type="dcterms:W3CDTF">2021-03-12T14:21:00Z</dcterms:created>
  <dcterms:modified xsi:type="dcterms:W3CDTF">2022-08-08T19:47:00Z</dcterms:modified>
</cp:coreProperties>
</file>