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7" w:rsidRDefault="002F64E7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2F64E7" w:rsidRDefault="002F64E7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2F64E7" w:rsidRDefault="002F64E7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2F64E7" w:rsidRDefault="002F64E7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90345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90345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903455">
        <w:rPr>
          <w:rFonts w:ascii="Times New Roman" w:hAnsi="Times New Roman"/>
          <w:b/>
          <w:bCs/>
          <w:color w:val="000000" w:themeColor="text1"/>
          <w:szCs w:val="24"/>
        </w:rPr>
        <w:t>108</w:t>
      </w:r>
      <w:r w:rsidR="005B5C8A">
        <w:rPr>
          <w:rFonts w:ascii="Times New Roman" w:hAnsi="Times New Roman"/>
          <w:b/>
          <w:bCs/>
          <w:color w:val="000000" w:themeColor="text1"/>
          <w:szCs w:val="24"/>
        </w:rPr>
        <w:t>/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</w:t>
      </w:r>
      <w:r w:rsidR="00903455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Senhor Prefeito, A Comissão Permanente de Licitação da Prefeitura Municipal, instituída pela Portaria nº 10626/2021, vem apresentar JUSTIFICATIVA de dispensa de licitação para a </w:t>
      </w:r>
      <w:r w:rsidR="005B5C8A">
        <w:rPr>
          <w:rFonts w:ascii="Times New Roman" w:hAnsi="Times New Roman"/>
        </w:rPr>
        <w:t xml:space="preserve">contratação de Engenheiro Agrônomo para elaboração do laudo técnico de </w:t>
      </w:r>
      <w:r w:rsidR="00706E73">
        <w:rPr>
          <w:rFonts w:ascii="Times New Roman" w:hAnsi="Times New Roman"/>
        </w:rPr>
        <w:t>VTN.</w:t>
      </w:r>
      <w:r w:rsidRPr="00D0596B">
        <w:rPr>
          <w:rFonts w:ascii="Times New Roman" w:hAnsi="Times New Roman"/>
        </w:rPr>
        <w:t xml:space="preserve"> 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5B5C8A">
        <w:rPr>
          <w:rFonts w:ascii="Times New Roman" w:hAnsi="Times New Roman"/>
          <w:b/>
          <w:bCs/>
          <w:szCs w:val="24"/>
        </w:rPr>
        <w:t>Contratação de engenheiro Agrônomo para elaboração e confecção de laudo técnico de VTN (valor da terra nua) para fins de regularização da legislação do ITR.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5B5C8A">
        <w:rPr>
          <w:rFonts w:ascii="Times New Roman" w:hAnsi="Times New Roman"/>
          <w:szCs w:val="24"/>
        </w:rPr>
        <w:t>5.</w:t>
      </w:r>
      <w:r w:rsidR="00903455">
        <w:rPr>
          <w:rFonts w:ascii="Times New Roman" w:hAnsi="Times New Roman"/>
          <w:szCs w:val="24"/>
        </w:rPr>
        <w:t>2</w:t>
      </w:r>
      <w:r w:rsidR="005B5C8A">
        <w:rPr>
          <w:rFonts w:ascii="Times New Roman" w:hAnsi="Times New Roman"/>
          <w:szCs w:val="24"/>
        </w:rPr>
        <w:t>00</w:t>
      </w:r>
      <w:r w:rsidR="0027678C">
        <w:rPr>
          <w:rFonts w:ascii="Times New Roman" w:hAnsi="Times New Roman"/>
          <w:szCs w:val="24"/>
        </w:rPr>
        <w:t>,00</w:t>
      </w:r>
      <w:r w:rsidR="00420DA0">
        <w:rPr>
          <w:rFonts w:ascii="Times New Roman" w:hAnsi="Times New Roman"/>
          <w:szCs w:val="24"/>
        </w:rPr>
        <w:t>(</w:t>
      </w:r>
      <w:r w:rsidR="005B5C8A">
        <w:rPr>
          <w:rFonts w:ascii="Times New Roman" w:hAnsi="Times New Roman"/>
          <w:szCs w:val="24"/>
        </w:rPr>
        <w:t>cinco</w:t>
      </w:r>
      <w:r w:rsidR="0027678C">
        <w:rPr>
          <w:rFonts w:ascii="Times New Roman" w:hAnsi="Times New Roman"/>
          <w:szCs w:val="24"/>
        </w:rPr>
        <w:t xml:space="preserve"> mil </w:t>
      </w:r>
      <w:r w:rsidR="00903455">
        <w:rPr>
          <w:rFonts w:ascii="Times New Roman" w:hAnsi="Times New Roman"/>
          <w:szCs w:val="24"/>
        </w:rPr>
        <w:t>duzentos</w:t>
      </w:r>
      <w:r w:rsidR="0027678C">
        <w:rPr>
          <w:rFonts w:ascii="Times New Roman" w:hAnsi="Times New Roman"/>
          <w:szCs w:val="24"/>
        </w:rPr>
        <w:t xml:space="preserve">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D621A2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D621A2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proofErr w:type="gramStart"/>
      <w:r w:rsidRPr="00D621A2">
        <w:rPr>
          <w:rFonts w:ascii="Times New Roman" w:hAnsi="Times New Roman"/>
          <w:i/>
          <w:color w:val="000000" w:themeColor="text1"/>
          <w:szCs w:val="24"/>
        </w:rPr>
        <w:t>”</w:t>
      </w:r>
      <w:proofErr w:type="gramEnd"/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706E73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pesquisa de preços realizada que constatou que o valor </w:t>
      </w:r>
      <w:r w:rsidR="00C86387">
        <w:rPr>
          <w:rFonts w:ascii="Times New Roman" w:hAnsi="Times New Roman"/>
          <w:color w:val="000000" w:themeColor="text1"/>
          <w:szCs w:val="24"/>
        </w:rPr>
        <w:t>unitá</w:t>
      </w:r>
      <w:r w:rsidR="00CB2352">
        <w:rPr>
          <w:rFonts w:ascii="Times New Roman" w:hAnsi="Times New Roman"/>
          <w:color w:val="000000" w:themeColor="text1"/>
          <w:szCs w:val="24"/>
        </w:rPr>
        <w:t>rio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F51572" w:rsidRPr="00C006D4">
        <w:rPr>
          <w:rFonts w:ascii="Times New Roman" w:hAnsi="Times New Roman"/>
          <w:color w:val="000000" w:themeColor="text1"/>
          <w:szCs w:val="24"/>
        </w:rPr>
        <w:t>do</w:t>
      </w:r>
      <w:r w:rsidR="00F51572">
        <w:rPr>
          <w:rFonts w:ascii="Times New Roman" w:hAnsi="Times New Roman"/>
          <w:color w:val="000000" w:themeColor="text1"/>
          <w:szCs w:val="24"/>
        </w:rPr>
        <w:t xml:space="preserve"> </w:t>
      </w:r>
      <w:r w:rsidR="00F51572" w:rsidRPr="00C006D4">
        <w:rPr>
          <w:rFonts w:ascii="Times New Roman" w:hAnsi="Times New Roman"/>
          <w:color w:val="000000" w:themeColor="text1"/>
          <w:szCs w:val="24"/>
        </w:rPr>
        <w:t>referido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34420E">
        <w:rPr>
          <w:rFonts w:ascii="Times New Roman" w:hAnsi="Times New Roman"/>
          <w:color w:val="000000" w:themeColor="text1"/>
          <w:szCs w:val="24"/>
        </w:rPr>
        <w:t>serviço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acima </w:t>
      </w:r>
      <w:r w:rsidR="00F51572">
        <w:rPr>
          <w:rFonts w:ascii="Times New Roman" w:hAnsi="Times New Roman"/>
          <w:color w:val="000000" w:themeColor="text1"/>
          <w:szCs w:val="24"/>
        </w:rPr>
        <w:t>está</w:t>
      </w:r>
    </w:p>
    <w:p w:rsidR="00706E73" w:rsidRDefault="00706E73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34420E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no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valor de mercado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a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proposta</w:t>
      </w:r>
      <w:r w:rsidR="00CB2352">
        <w:rPr>
          <w:rFonts w:ascii="Times New Roman" w:hAnsi="Times New Roman"/>
          <w:color w:val="000000" w:themeColor="text1"/>
          <w:szCs w:val="24"/>
        </w:rPr>
        <w:t>s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mais vantajosa apresentada, e anexada aos autos do p</w:t>
      </w:r>
      <w:r>
        <w:rPr>
          <w:rFonts w:ascii="Times New Roman" w:hAnsi="Times New Roman"/>
          <w:color w:val="000000" w:themeColor="text1"/>
          <w:szCs w:val="24"/>
        </w:rPr>
        <w:t>resente processo administrativo.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D621A2" w:rsidRDefault="00D0596B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7E4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4420E">
        <w:rPr>
          <w:rFonts w:ascii="Times New Roman" w:hAnsi="Times New Roman"/>
          <w:b/>
          <w:bCs/>
          <w:color w:val="000000" w:themeColor="text1"/>
          <w:szCs w:val="24"/>
        </w:rPr>
        <w:t xml:space="preserve">ALANDER SILVA VARGAS-AGRO VARGAS </w:t>
      </w:r>
    </w:p>
    <w:p w:rsidR="00C86387" w:rsidRDefault="0034420E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CNPJ</w:t>
      </w:r>
      <w:r w:rsidR="00D621A2">
        <w:rPr>
          <w:rFonts w:ascii="Times New Roman" w:hAnsi="Times New Roman"/>
          <w:b/>
          <w:bCs/>
          <w:color w:val="000000" w:themeColor="text1"/>
          <w:szCs w:val="24"/>
        </w:rPr>
        <w:t>: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24.950.292/0001-91-Pinheiro </w:t>
      </w:r>
      <w:proofErr w:type="gramStart"/>
      <w:r>
        <w:rPr>
          <w:rFonts w:ascii="Times New Roman" w:hAnsi="Times New Roman"/>
          <w:b/>
          <w:bCs/>
          <w:color w:val="000000" w:themeColor="text1"/>
          <w:szCs w:val="24"/>
        </w:rPr>
        <w:t>Machado</w:t>
      </w:r>
      <w:r w:rsidR="00CC6A52">
        <w:rPr>
          <w:rFonts w:ascii="Times New Roman" w:hAnsi="Times New Roman"/>
          <w:b/>
          <w:bCs/>
          <w:color w:val="000000" w:themeColor="text1"/>
          <w:szCs w:val="24"/>
        </w:rPr>
        <w:t xml:space="preserve"> -RS</w:t>
      </w:r>
      <w:proofErr w:type="gramEnd"/>
    </w:p>
    <w:p w:rsidR="00397E4A" w:rsidRDefault="00397E4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A3348A" w:rsidRDefault="00A3348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</w:rPr>
        <w:t>0</w:t>
      </w:r>
      <w:r w:rsidR="0034420E">
        <w:rPr>
          <w:rFonts w:ascii="Times New Roman" w:hAnsi="Times New Roman"/>
        </w:rPr>
        <w:t>401</w:t>
      </w:r>
      <w:r>
        <w:rPr>
          <w:rFonts w:ascii="Times New Roman" w:hAnsi="Times New Roman"/>
        </w:rPr>
        <w:t xml:space="preserve"> - Secre</w:t>
      </w:r>
      <w:r w:rsidR="00CC6A52">
        <w:rPr>
          <w:rFonts w:ascii="Times New Roman" w:hAnsi="Times New Roman"/>
        </w:rPr>
        <w:t>taria Municipal d</w:t>
      </w:r>
      <w:r w:rsidR="0034420E">
        <w:rPr>
          <w:rFonts w:ascii="Times New Roman" w:hAnsi="Times New Roman"/>
        </w:rPr>
        <w:t>a Fazenda</w:t>
      </w:r>
    </w:p>
    <w:p w:rsidR="00CC6A52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Projeto/atividade </w:t>
      </w:r>
      <w:r w:rsidR="00CC6A52">
        <w:rPr>
          <w:rFonts w:ascii="Times New Roman" w:hAnsi="Times New Roman"/>
          <w:bCs/>
          <w:color w:val="000000" w:themeColor="text1"/>
          <w:szCs w:val="24"/>
        </w:rPr>
        <w:t>20</w:t>
      </w:r>
      <w:r w:rsidR="0034420E">
        <w:rPr>
          <w:rFonts w:ascii="Times New Roman" w:hAnsi="Times New Roman"/>
          <w:bCs/>
          <w:color w:val="000000" w:themeColor="text1"/>
          <w:szCs w:val="24"/>
        </w:rPr>
        <w:t>09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Manutenção das Atividades da Secretaria </w:t>
      </w:r>
    </w:p>
    <w:p w:rsid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Recurso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0</w:t>
      </w:r>
      <w:r w:rsidR="0034420E">
        <w:rPr>
          <w:rFonts w:ascii="Times New Roman" w:hAnsi="Times New Roman"/>
          <w:bCs/>
          <w:color w:val="000000" w:themeColor="text1"/>
          <w:szCs w:val="24"/>
        </w:rPr>
        <w:t>1</w:t>
      </w: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34420E">
        <w:rPr>
          <w:rFonts w:ascii="Times New Roman" w:hAnsi="Times New Roman"/>
          <w:bCs/>
          <w:color w:val="000000" w:themeColor="text1"/>
          <w:szCs w:val="24"/>
        </w:rPr>
        <w:t>Livre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  Despesa -</w:t>
      </w:r>
      <w:r w:rsidR="0034420E">
        <w:rPr>
          <w:rFonts w:ascii="Times New Roman" w:hAnsi="Times New Roman"/>
          <w:bCs/>
          <w:color w:val="000000" w:themeColor="text1"/>
          <w:szCs w:val="24"/>
        </w:rPr>
        <w:t>4264</w:t>
      </w:r>
    </w:p>
    <w:p w:rsidR="00A3348A" w:rsidRDefault="00CC6A52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</w:t>
      </w:r>
      <w:r w:rsidR="0034420E">
        <w:rPr>
          <w:rFonts w:ascii="Times New Roman" w:hAnsi="Times New Roman"/>
          <w:bCs/>
          <w:color w:val="000000" w:themeColor="text1"/>
          <w:szCs w:val="24"/>
        </w:rPr>
        <w:t>9</w:t>
      </w:r>
      <w:r>
        <w:rPr>
          <w:rFonts w:ascii="Times New Roman" w:hAnsi="Times New Roman"/>
          <w:bCs/>
          <w:color w:val="000000" w:themeColor="text1"/>
          <w:szCs w:val="24"/>
        </w:rPr>
        <w:t>.0</w:t>
      </w:r>
      <w:r w:rsidR="0034420E">
        <w:rPr>
          <w:rFonts w:ascii="Times New Roman" w:hAnsi="Times New Roman"/>
          <w:bCs/>
          <w:color w:val="000000" w:themeColor="text1"/>
          <w:szCs w:val="24"/>
        </w:rPr>
        <w:t>5</w:t>
      </w:r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 xml:space="preserve">.00. – </w:t>
      </w:r>
      <w:r w:rsidR="0034420E">
        <w:rPr>
          <w:rFonts w:ascii="Times New Roman" w:hAnsi="Times New Roman"/>
          <w:bCs/>
          <w:color w:val="000000" w:themeColor="text1"/>
          <w:szCs w:val="24"/>
        </w:rPr>
        <w:t xml:space="preserve"> Serviços Técnicos e Profissionais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D0596B" w:rsidRDefault="00D0596B" w:rsidP="00531156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</w:t>
      </w:r>
      <w:r w:rsidR="00A3348A">
        <w:rPr>
          <w:rFonts w:ascii="Times New Roman" w:hAnsi="Times New Roman"/>
          <w:b/>
          <w:color w:val="000000" w:themeColor="text1"/>
        </w:rPr>
        <w:t>a contratação direta</w:t>
      </w:r>
      <w:r>
        <w:rPr>
          <w:rFonts w:ascii="Times New Roman" w:hAnsi="Times New Roman"/>
          <w:b/>
          <w:color w:val="000000" w:themeColor="text1"/>
        </w:rPr>
        <w:t>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>, dispõe, "in verbis": “</w:t>
      </w:r>
      <w:r w:rsidR="000D2734" w:rsidRPr="000D2734">
        <w:rPr>
          <w:rFonts w:ascii="Times New Roman" w:hAnsi="Times New Roman"/>
        </w:rPr>
        <w:t xml:space="preserve">I - para outros serviços e compras de valor até 10% (dez por cento) do limite previsto na alínea "a", do inciso II do artigo anterior </w:t>
      </w:r>
      <w:r w:rsidR="000D2734" w:rsidRPr="000D2734">
        <w:rPr>
          <w:rFonts w:ascii="Times New Roman" w:hAnsi="Times New Roman"/>
        </w:rPr>
        <w:lastRenderedPageBreak/>
        <w:t>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>”.</w:t>
      </w: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A3348A">
        <w:rPr>
          <w:rFonts w:ascii="Times New Roman" w:hAnsi="Times New Roman"/>
          <w:b/>
          <w:color w:val="000000" w:themeColor="text1"/>
        </w:rPr>
        <w:t>Justificativa do Preço</w:t>
      </w:r>
      <w:r w:rsidR="00BF5F35" w:rsidRPr="00A3348A">
        <w:rPr>
          <w:rFonts w:ascii="Times New Roman" w:hAnsi="Times New Roman"/>
          <w:b/>
          <w:color w:val="000000" w:themeColor="text1"/>
        </w:rPr>
        <w:t>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Pr="00D0596B">
        <w:rPr>
          <w:rFonts w:ascii="Times New Roman" w:hAnsi="Times New Roman"/>
          <w:color w:val="000000" w:themeColor="text1"/>
        </w:rPr>
        <w:t>Conforme se pode constatar, pelas propostas apresentadas pela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Empresa</w:t>
      </w:r>
      <w:r w:rsidR="00CB27B1">
        <w:rPr>
          <w:rFonts w:ascii="Times New Roman" w:hAnsi="Times New Roman"/>
          <w:color w:val="000000" w:themeColor="text1"/>
        </w:rPr>
        <w:t>s</w:t>
      </w:r>
      <w:r w:rsidR="00AB68A3" w:rsidRPr="00D0596B">
        <w:rPr>
          <w:rFonts w:ascii="Times New Roman" w:hAnsi="Times New Roman"/>
          <w:color w:val="000000" w:themeColor="text1"/>
        </w:rPr>
        <w:t>,</w:t>
      </w:r>
      <w:r w:rsidRPr="00D0596B">
        <w:rPr>
          <w:rFonts w:ascii="Times New Roman" w:hAnsi="Times New Roman"/>
          <w:color w:val="000000" w:themeColor="text1"/>
        </w:rPr>
        <w:t xml:space="preserve"> verifica-se facilmente ser</w:t>
      </w:r>
      <w:r w:rsidR="0085401B">
        <w:rPr>
          <w:rFonts w:ascii="Times New Roman" w:hAnsi="Times New Roman"/>
          <w:color w:val="000000" w:themeColor="text1"/>
        </w:rPr>
        <w:t xml:space="preserve"> </w:t>
      </w:r>
      <w:r w:rsidRPr="00D0596B">
        <w:rPr>
          <w:rFonts w:ascii="Times New Roman" w:hAnsi="Times New Roman"/>
          <w:color w:val="000000" w:themeColor="text1"/>
        </w:rPr>
        <w:t>este compatíve</w:t>
      </w:r>
      <w:r w:rsidR="0085401B">
        <w:rPr>
          <w:rFonts w:ascii="Times New Roman" w:hAnsi="Times New Roman"/>
          <w:color w:val="000000" w:themeColor="text1"/>
        </w:rPr>
        <w:t>l</w:t>
      </w:r>
      <w:r w:rsidRPr="00D0596B">
        <w:rPr>
          <w:rFonts w:ascii="Times New Roman" w:hAnsi="Times New Roman"/>
          <w:color w:val="000000" w:themeColor="text1"/>
        </w:rPr>
        <w:t xml:space="preserve"> com o valor de mercado, conforme cotações constantes no processo principal e atualizados nos autos desta dispensa. </w:t>
      </w:r>
      <w:r w:rsidR="00BF5F35">
        <w:rPr>
          <w:rFonts w:ascii="Times New Roman" w:hAnsi="Times New Roman"/>
          <w:color w:val="000000" w:themeColor="text1"/>
        </w:rPr>
        <w:t xml:space="preserve">Contratação por valor </w:t>
      </w:r>
      <w:r w:rsidR="00A3348A">
        <w:rPr>
          <w:rFonts w:ascii="Times New Roman" w:hAnsi="Times New Roman"/>
          <w:color w:val="000000" w:themeColor="text1"/>
        </w:rPr>
        <w:t>unitário</w:t>
      </w:r>
      <w:r w:rsidR="00BF5F35">
        <w:rPr>
          <w:rFonts w:ascii="Times New Roman" w:hAnsi="Times New Roman"/>
          <w:color w:val="000000" w:themeColor="text1"/>
        </w:rPr>
        <w:t>.</w:t>
      </w:r>
    </w:p>
    <w:p w:rsidR="00397E4A" w:rsidRDefault="008446AA" w:rsidP="008446AA">
      <w:pPr>
        <w:jc w:val="both"/>
        <w:rPr>
          <w:rFonts w:ascii="Times New Roman" w:hAnsi="Times New Roman"/>
        </w:rPr>
      </w:pPr>
      <w:r w:rsidRPr="00A3348A">
        <w:rPr>
          <w:rFonts w:ascii="Times New Roman" w:hAnsi="Times New Roman"/>
          <w:b/>
        </w:rPr>
        <w:t>D</w:t>
      </w:r>
      <w:r w:rsidR="00A3348A">
        <w:rPr>
          <w:rFonts w:ascii="Times New Roman" w:hAnsi="Times New Roman"/>
          <w:b/>
        </w:rPr>
        <w:t>a decisão</w:t>
      </w:r>
      <w:r w:rsidR="00A3348A">
        <w:rPr>
          <w:rFonts w:ascii="Times New Roman" w:hAnsi="Times New Roman"/>
        </w:rPr>
        <w:t>:</w:t>
      </w:r>
      <w:r w:rsidRPr="00D0596B">
        <w:rPr>
          <w:rFonts w:ascii="Times New Roman" w:hAnsi="Times New Roman"/>
        </w:rPr>
        <w:t xml:space="preserve"> Considerando, a impessoalidade da Administração, a mesma não pode esquivar-se do seu dever de dar continuidade na aquisição deste</w:t>
      </w:r>
      <w:r w:rsidR="00CB27B1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produto</w:t>
      </w:r>
      <w:r w:rsidR="00CB27B1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>, sob pena de omissão de seu dever de dar melhores condições aos munícipes. Entendemos ser dispensada a licitação, pois caracterizada a necessidade da administração em adquirir este</w:t>
      </w:r>
      <w:r w:rsidR="00504628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produto</w:t>
      </w:r>
      <w:r w:rsidR="00504628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</w:t>
      </w:r>
      <w:r w:rsidR="00397E4A">
        <w:rPr>
          <w:rFonts w:ascii="Times New Roman" w:hAnsi="Times New Roman"/>
        </w:rPr>
        <w:t>com urgência.</w:t>
      </w:r>
    </w:p>
    <w:p w:rsidR="00D621A2" w:rsidRDefault="00D621A2" w:rsidP="008446AA">
      <w:pPr>
        <w:jc w:val="both"/>
        <w:rPr>
          <w:rFonts w:ascii="Times New Roman" w:hAnsi="Times New Roman"/>
        </w:rPr>
      </w:pPr>
    </w:p>
    <w:p w:rsidR="00D0596B" w:rsidRDefault="00397E4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D621A2">
        <w:rPr>
          <w:rFonts w:ascii="Times New Roman" w:hAnsi="Times New Roman"/>
        </w:rPr>
        <w:t>20 de abril de</w:t>
      </w:r>
      <w:r w:rsidR="007F7799">
        <w:rPr>
          <w:rFonts w:ascii="Times New Roman" w:hAnsi="Times New Roman"/>
        </w:rPr>
        <w:t xml:space="preserve"> 2022.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r w:rsidR="0085401B">
        <w:rPr>
          <w:rFonts w:ascii="Times New Roman" w:hAnsi="Times New Roman"/>
        </w:rPr>
        <w:t xml:space="preserve">Barbosa </w:t>
      </w:r>
      <w:r w:rsidR="008540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Giovane Sampaio da Silva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D621A2">
        <w:rPr>
          <w:rFonts w:ascii="Times New Roman" w:hAnsi="Times New Roman"/>
          <w:bCs/>
          <w:szCs w:val="24"/>
        </w:rPr>
        <w:t>108/2022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D621A2">
        <w:rPr>
          <w:rFonts w:ascii="Times New Roman" w:hAnsi="Times New Roman"/>
          <w:bCs/>
          <w:szCs w:val="24"/>
        </w:rPr>
        <w:t>096/2022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 </w:t>
      </w:r>
      <w:proofErr w:type="gramEnd"/>
      <w:r w:rsidR="00D621A2">
        <w:rPr>
          <w:rFonts w:ascii="Times New Roman" w:hAnsi="Times New Roman"/>
          <w:bCs/>
          <w:szCs w:val="24"/>
        </w:rPr>
        <w:t>2</w:t>
      </w:r>
      <w:r w:rsidR="00032D11">
        <w:rPr>
          <w:rFonts w:ascii="Times New Roman" w:hAnsi="Times New Roman"/>
          <w:bCs/>
          <w:szCs w:val="24"/>
        </w:rPr>
        <w:t xml:space="preserve">0    </w:t>
      </w:r>
      <w:bookmarkStart w:id="0" w:name="_GoBack"/>
      <w:bookmarkEnd w:id="0"/>
      <w:r w:rsidR="00032D11">
        <w:rPr>
          <w:rFonts w:ascii="Times New Roman" w:hAnsi="Times New Roman"/>
          <w:bCs/>
          <w:szCs w:val="24"/>
        </w:rPr>
        <w:t xml:space="preserve">               </w:t>
      </w:r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A3348A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de </w:t>
      </w:r>
      <w:r w:rsidR="00D621A2">
        <w:rPr>
          <w:rFonts w:ascii="Times New Roman" w:hAnsi="Times New Roman"/>
          <w:bCs/>
          <w:szCs w:val="24"/>
        </w:rPr>
        <w:t>abril de 2022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39" w:rsidRDefault="009C2939">
      <w:r>
        <w:separator/>
      </w:r>
    </w:p>
  </w:endnote>
  <w:endnote w:type="continuationSeparator" w:id="0">
    <w:p w:rsidR="009C2939" w:rsidRDefault="009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39" w:rsidRDefault="009C2939">
      <w:r>
        <w:separator/>
      </w:r>
    </w:p>
  </w:footnote>
  <w:footnote w:type="continuationSeparator" w:id="0">
    <w:p w:rsidR="009C2939" w:rsidRDefault="009C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C86387" w:rsidRDefault="00C8638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C86387" w:rsidRDefault="00C8638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C86387" w:rsidRPr="006C4DF2" w:rsidRDefault="00C8638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2D11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7678C"/>
    <w:rsid w:val="00294CAA"/>
    <w:rsid w:val="00294EFA"/>
    <w:rsid w:val="002B1886"/>
    <w:rsid w:val="002C3939"/>
    <w:rsid w:val="002F64E7"/>
    <w:rsid w:val="002F6624"/>
    <w:rsid w:val="00302FEC"/>
    <w:rsid w:val="003050B9"/>
    <w:rsid w:val="00320CB2"/>
    <w:rsid w:val="0033361C"/>
    <w:rsid w:val="0034420E"/>
    <w:rsid w:val="00345796"/>
    <w:rsid w:val="00371E25"/>
    <w:rsid w:val="00373675"/>
    <w:rsid w:val="00386141"/>
    <w:rsid w:val="00394B24"/>
    <w:rsid w:val="00397E4A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D40EA"/>
    <w:rsid w:val="004E5054"/>
    <w:rsid w:val="004E7919"/>
    <w:rsid w:val="004E7B4F"/>
    <w:rsid w:val="004F17E2"/>
    <w:rsid w:val="00504250"/>
    <w:rsid w:val="00504628"/>
    <w:rsid w:val="00520FE1"/>
    <w:rsid w:val="00530E77"/>
    <w:rsid w:val="00531156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B5C8A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010F"/>
    <w:rsid w:val="006C1A9E"/>
    <w:rsid w:val="006D2CA4"/>
    <w:rsid w:val="006D7B5A"/>
    <w:rsid w:val="006E034E"/>
    <w:rsid w:val="006F14B1"/>
    <w:rsid w:val="00701EAC"/>
    <w:rsid w:val="00706E73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71755"/>
    <w:rsid w:val="007754C4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7F7799"/>
    <w:rsid w:val="00815BF4"/>
    <w:rsid w:val="00820FED"/>
    <w:rsid w:val="00832B28"/>
    <w:rsid w:val="008446AA"/>
    <w:rsid w:val="0085401B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455"/>
    <w:rsid w:val="00903D9B"/>
    <w:rsid w:val="0090512C"/>
    <w:rsid w:val="009257C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C2939"/>
    <w:rsid w:val="009E22D5"/>
    <w:rsid w:val="00A0029F"/>
    <w:rsid w:val="00A033B1"/>
    <w:rsid w:val="00A03A8C"/>
    <w:rsid w:val="00A11FFD"/>
    <w:rsid w:val="00A30A90"/>
    <w:rsid w:val="00A3348A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17BAA"/>
    <w:rsid w:val="00C245F9"/>
    <w:rsid w:val="00C25E14"/>
    <w:rsid w:val="00C475B4"/>
    <w:rsid w:val="00C47923"/>
    <w:rsid w:val="00C54869"/>
    <w:rsid w:val="00C742ED"/>
    <w:rsid w:val="00C86387"/>
    <w:rsid w:val="00C877C9"/>
    <w:rsid w:val="00C9323E"/>
    <w:rsid w:val="00CB1258"/>
    <w:rsid w:val="00CB2352"/>
    <w:rsid w:val="00CB27B1"/>
    <w:rsid w:val="00CC3080"/>
    <w:rsid w:val="00CC308F"/>
    <w:rsid w:val="00CC34D1"/>
    <w:rsid w:val="00CC6A52"/>
    <w:rsid w:val="00CD568E"/>
    <w:rsid w:val="00D04194"/>
    <w:rsid w:val="00D0596B"/>
    <w:rsid w:val="00D26150"/>
    <w:rsid w:val="00D27B88"/>
    <w:rsid w:val="00D36305"/>
    <w:rsid w:val="00D503C5"/>
    <w:rsid w:val="00D621A2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51572"/>
    <w:rsid w:val="00F703A5"/>
    <w:rsid w:val="00F813AD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868B-B9AC-487D-AA77-A9D5248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524</TotalTime>
  <Pages>2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30</cp:revision>
  <cp:lastPrinted>2022-05-03T17:36:00Z</cp:lastPrinted>
  <dcterms:created xsi:type="dcterms:W3CDTF">2021-03-12T14:21:00Z</dcterms:created>
  <dcterms:modified xsi:type="dcterms:W3CDTF">2022-05-03T17:37:00Z</dcterms:modified>
</cp:coreProperties>
</file>