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8E1F18" w:rsidRDefault="00386D6A" w:rsidP="008E1F18">
      <w:pPr>
        <w:spacing w:line="276" w:lineRule="auto"/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8E1F18" w:rsidRDefault="008446AA" w:rsidP="008E1F18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A62C80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nº</w:t>
      </w:r>
      <w:r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62C80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050</w:t>
      </w:r>
      <w:r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574B2C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</w:t>
      </w:r>
      <w:r w:rsidR="00553730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8E1F18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A62C80"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A62C80"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050</w:t>
      </w:r>
      <w:r w:rsidR="0045518B"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574B2C" w:rsidRPr="008E1F18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</w:t>
      </w:r>
    </w:p>
    <w:p w:rsidR="00C006D4" w:rsidRPr="008E1F18" w:rsidRDefault="00C006D4" w:rsidP="008E1F1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F406ED" w:rsidRPr="008E1F18" w:rsidRDefault="00A2265B" w:rsidP="008E1F1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>Senhor Prefeito, a</w:t>
      </w:r>
      <w:r w:rsidR="00C006D4" w:rsidRPr="008E1F18">
        <w:rPr>
          <w:rFonts w:ascii="Times New Roman" w:hAnsi="Times New Roman"/>
          <w:szCs w:val="24"/>
        </w:rPr>
        <w:t xml:space="preserve"> Comissão Permanente de Licitação</w:t>
      </w:r>
      <w:r w:rsidR="000223B5">
        <w:rPr>
          <w:rFonts w:ascii="Times New Roman" w:hAnsi="Times New Roman"/>
          <w:szCs w:val="24"/>
        </w:rPr>
        <w:t xml:space="preserve"> – CPL</w:t>
      </w:r>
      <w:r w:rsidR="00C006D4" w:rsidRPr="008E1F18">
        <w:rPr>
          <w:rFonts w:ascii="Times New Roman" w:hAnsi="Times New Roman"/>
          <w:szCs w:val="24"/>
        </w:rPr>
        <w:t xml:space="preserve"> da Prefeitura, instituída pela Portaria nº </w:t>
      </w:r>
      <w:r w:rsidR="00740906" w:rsidRPr="008E1F18">
        <w:rPr>
          <w:rFonts w:ascii="Times New Roman" w:hAnsi="Times New Roman"/>
          <w:b/>
          <w:szCs w:val="24"/>
        </w:rPr>
        <w:t>11.916/2022</w:t>
      </w:r>
      <w:r w:rsidR="00C006D4" w:rsidRPr="008E1F18">
        <w:rPr>
          <w:rFonts w:ascii="Times New Roman" w:hAnsi="Times New Roman"/>
          <w:szCs w:val="24"/>
        </w:rPr>
        <w:t>, v</w:t>
      </w:r>
      <w:r w:rsidR="00453C4B" w:rsidRPr="008E1F18">
        <w:rPr>
          <w:rFonts w:ascii="Times New Roman" w:hAnsi="Times New Roman"/>
          <w:szCs w:val="24"/>
        </w:rPr>
        <w:t>em apresentar JUSTIFICATIVA de Dispensa de L</w:t>
      </w:r>
      <w:r w:rsidR="00C006D4" w:rsidRPr="008E1F18">
        <w:rPr>
          <w:rFonts w:ascii="Times New Roman" w:hAnsi="Times New Roman"/>
          <w:szCs w:val="24"/>
        </w:rPr>
        <w:t xml:space="preserve">icitação </w:t>
      </w:r>
      <w:r w:rsidR="0082197C" w:rsidRPr="008E1F18">
        <w:rPr>
          <w:rFonts w:ascii="Times New Roman" w:hAnsi="Times New Roman"/>
          <w:szCs w:val="24"/>
        </w:rPr>
        <w:t>referente a</w:t>
      </w:r>
      <w:r w:rsidR="00C006D4" w:rsidRPr="008E1F18">
        <w:rPr>
          <w:rFonts w:ascii="Times New Roman" w:hAnsi="Times New Roman"/>
          <w:szCs w:val="24"/>
        </w:rPr>
        <w:t xml:space="preserve"> </w:t>
      </w:r>
      <w:r w:rsidR="00D120EC" w:rsidRPr="008E1F18">
        <w:rPr>
          <w:rFonts w:ascii="Times New Roman" w:hAnsi="Times New Roman"/>
          <w:szCs w:val="24"/>
        </w:rPr>
        <w:t xml:space="preserve">locação de </w:t>
      </w:r>
      <w:r w:rsidR="00D120EC" w:rsidRPr="008E1F18">
        <w:rPr>
          <w:rFonts w:ascii="Times New Roman" w:hAnsi="Times New Roman"/>
          <w:b/>
          <w:szCs w:val="24"/>
        </w:rPr>
        <w:t>sala</w:t>
      </w:r>
      <w:r w:rsidR="00D120EC" w:rsidRPr="008E1F18">
        <w:rPr>
          <w:rFonts w:ascii="Times New Roman" w:hAnsi="Times New Roman"/>
          <w:szCs w:val="24"/>
        </w:rPr>
        <w:t xml:space="preserve"> </w:t>
      </w:r>
      <w:r w:rsidR="00642BB0" w:rsidRPr="008E1F18">
        <w:rPr>
          <w:rFonts w:ascii="Times New Roman" w:hAnsi="Times New Roman"/>
          <w:szCs w:val="24"/>
        </w:rPr>
        <w:t xml:space="preserve">com área de </w:t>
      </w:r>
      <w:r w:rsidR="00642BB0" w:rsidRPr="008E1F18">
        <w:rPr>
          <w:rFonts w:ascii="Times New Roman" w:hAnsi="Times New Roman"/>
          <w:b/>
          <w:szCs w:val="24"/>
        </w:rPr>
        <w:t>30,50 m²</w:t>
      </w:r>
      <w:r w:rsidR="00642BB0" w:rsidRPr="008E1F18">
        <w:rPr>
          <w:rFonts w:ascii="Times New Roman" w:hAnsi="Times New Roman"/>
          <w:szCs w:val="24"/>
        </w:rPr>
        <w:t xml:space="preserve"> (trinta metros e cinquenta centímetros quadrados)</w:t>
      </w:r>
      <w:r w:rsidR="008025EB" w:rsidRPr="008E1F18">
        <w:rPr>
          <w:rFonts w:ascii="Times New Roman" w:hAnsi="Times New Roman"/>
          <w:szCs w:val="24"/>
        </w:rPr>
        <w:t xml:space="preserve">, </w:t>
      </w:r>
      <w:r w:rsidR="007B1426" w:rsidRPr="008E1F18">
        <w:rPr>
          <w:rFonts w:ascii="Times New Roman" w:hAnsi="Times New Roman"/>
          <w:szCs w:val="24"/>
        </w:rPr>
        <w:t>localizada</w:t>
      </w:r>
      <w:r w:rsidR="008025EB" w:rsidRPr="008E1F18">
        <w:rPr>
          <w:rFonts w:ascii="Times New Roman" w:hAnsi="Times New Roman"/>
          <w:szCs w:val="24"/>
        </w:rPr>
        <w:t xml:space="preserve"> na Rua Dutra de Andrade nº 1022</w:t>
      </w:r>
      <w:r w:rsidR="007B1426" w:rsidRPr="008E1F18">
        <w:rPr>
          <w:rFonts w:ascii="Times New Roman" w:hAnsi="Times New Roman"/>
          <w:szCs w:val="24"/>
        </w:rPr>
        <w:t>, a qual será destinada</w:t>
      </w:r>
      <w:r w:rsidR="008025EB" w:rsidRPr="008E1F18">
        <w:rPr>
          <w:rFonts w:ascii="Times New Roman" w:hAnsi="Times New Roman"/>
          <w:szCs w:val="24"/>
        </w:rPr>
        <w:t xml:space="preserve">, exclusivamente, para </w:t>
      </w:r>
      <w:r w:rsidR="008025EB" w:rsidRPr="008E1F18">
        <w:rPr>
          <w:rFonts w:ascii="Times New Roman" w:hAnsi="Times New Roman"/>
          <w:b/>
          <w:szCs w:val="24"/>
        </w:rPr>
        <w:t>depositar</w:t>
      </w:r>
      <w:r w:rsidR="008025EB" w:rsidRPr="008E1F18">
        <w:rPr>
          <w:rFonts w:ascii="Times New Roman" w:hAnsi="Times New Roman"/>
          <w:szCs w:val="24"/>
        </w:rPr>
        <w:t xml:space="preserve"> o </w:t>
      </w:r>
      <w:r w:rsidR="00274F49" w:rsidRPr="008E1F18">
        <w:rPr>
          <w:rFonts w:ascii="Times New Roman" w:hAnsi="Times New Roman"/>
          <w:b/>
          <w:szCs w:val="24"/>
        </w:rPr>
        <w:t>Arquivo M</w:t>
      </w:r>
      <w:r w:rsidR="008025EB" w:rsidRPr="008E1F18">
        <w:rPr>
          <w:rFonts w:ascii="Times New Roman" w:hAnsi="Times New Roman"/>
          <w:b/>
          <w:szCs w:val="24"/>
        </w:rPr>
        <w:t>orto</w:t>
      </w:r>
      <w:r w:rsidR="008025EB" w:rsidRPr="008E1F18">
        <w:rPr>
          <w:rFonts w:ascii="Times New Roman" w:hAnsi="Times New Roman"/>
          <w:szCs w:val="24"/>
        </w:rPr>
        <w:t>.</w:t>
      </w:r>
    </w:p>
    <w:p w:rsidR="00F438D6" w:rsidRPr="008E1F18" w:rsidRDefault="00F438D6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006D4" w:rsidRPr="008E1F18" w:rsidRDefault="00C006D4" w:rsidP="008E1F1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8E1F18" w:rsidRDefault="00C006D4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043625" w:rsidRPr="008E1F18" w:rsidRDefault="00AE1419" w:rsidP="008E1F1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b/>
          <w:bCs/>
          <w:szCs w:val="24"/>
        </w:rPr>
        <w:t>DO OBJETO</w:t>
      </w:r>
      <w:r w:rsidR="0055625C" w:rsidRPr="008E1F18">
        <w:rPr>
          <w:rFonts w:ascii="Times New Roman" w:hAnsi="Times New Roman"/>
          <w:b/>
          <w:bCs/>
          <w:szCs w:val="24"/>
        </w:rPr>
        <w:t>:</w:t>
      </w:r>
      <w:r w:rsidR="0055625C" w:rsidRPr="008E1F18">
        <w:rPr>
          <w:rFonts w:ascii="Times New Roman" w:hAnsi="Times New Roman"/>
          <w:szCs w:val="24"/>
        </w:rPr>
        <w:t xml:space="preserve"> </w:t>
      </w:r>
      <w:r w:rsidR="00A522D1" w:rsidRPr="008E1F18">
        <w:rPr>
          <w:rFonts w:ascii="Times New Roman" w:hAnsi="Times New Roman"/>
          <w:szCs w:val="24"/>
        </w:rPr>
        <w:t>locação de</w:t>
      </w:r>
      <w:r w:rsidR="002C2485">
        <w:rPr>
          <w:rFonts w:ascii="Times New Roman" w:hAnsi="Times New Roman"/>
          <w:szCs w:val="24"/>
        </w:rPr>
        <w:t xml:space="preserve"> duas</w:t>
      </w:r>
      <w:r w:rsidR="00A522D1" w:rsidRPr="008E1F18">
        <w:rPr>
          <w:rFonts w:ascii="Times New Roman" w:hAnsi="Times New Roman"/>
          <w:szCs w:val="24"/>
        </w:rPr>
        <w:t xml:space="preserve"> </w:t>
      </w:r>
      <w:r w:rsidR="00A522D1" w:rsidRPr="008E1F18">
        <w:rPr>
          <w:rFonts w:ascii="Times New Roman" w:hAnsi="Times New Roman"/>
          <w:b/>
          <w:szCs w:val="24"/>
        </w:rPr>
        <w:t>sala</w:t>
      </w:r>
      <w:r w:rsidR="00A522D1" w:rsidRPr="008E1F18">
        <w:rPr>
          <w:rFonts w:ascii="Times New Roman" w:hAnsi="Times New Roman"/>
          <w:szCs w:val="24"/>
        </w:rPr>
        <w:t xml:space="preserve"> </w:t>
      </w:r>
      <w:r w:rsidR="009B39A4" w:rsidRPr="008E1F18">
        <w:rPr>
          <w:rFonts w:ascii="Times New Roman" w:hAnsi="Times New Roman"/>
          <w:szCs w:val="24"/>
        </w:rPr>
        <w:t xml:space="preserve">para depositar </w:t>
      </w:r>
      <w:r w:rsidR="003269D9" w:rsidRPr="008E1F18">
        <w:rPr>
          <w:rFonts w:ascii="Times New Roman" w:hAnsi="Times New Roman"/>
          <w:b/>
          <w:szCs w:val="24"/>
        </w:rPr>
        <w:t>Arquivo Morto</w:t>
      </w:r>
      <w:r w:rsidR="00A522D1" w:rsidRPr="008E1F18">
        <w:rPr>
          <w:rFonts w:ascii="Times New Roman" w:hAnsi="Times New Roman"/>
          <w:szCs w:val="24"/>
        </w:rPr>
        <w:t>.</w:t>
      </w:r>
    </w:p>
    <w:p w:rsidR="00A522D1" w:rsidRPr="008E1F18" w:rsidRDefault="00A522D1" w:rsidP="008E1F18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:rsidR="00574B2C" w:rsidRPr="008E1F18" w:rsidRDefault="00BF35DE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b/>
          <w:szCs w:val="24"/>
        </w:rPr>
        <w:t xml:space="preserve">DO </w:t>
      </w:r>
      <w:r w:rsidR="008446AA" w:rsidRPr="008E1F18">
        <w:rPr>
          <w:rFonts w:ascii="Times New Roman" w:hAnsi="Times New Roman"/>
          <w:b/>
          <w:szCs w:val="24"/>
        </w:rPr>
        <w:t xml:space="preserve">VALOR </w:t>
      </w:r>
      <w:r w:rsidR="003074B7" w:rsidRPr="008E1F18">
        <w:rPr>
          <w:rFonts w:ascii="Times New Roman" w:hAnsi="Times New Roman"/>
          <w:b/>
          <w:szCs w:val="24"/>
        </w:rPr>
        <w:t>MENSAL</w:t>
      </w:r>
      <w:r w:rsidR="008446AA" w:rsidRPr="008E1F18">
        <w:rPr>
          <w:rFonts w:ascii="Times New Roman" w:hAnsi="Times New Roman"/>
          <w:szCs w:val="24"/>
        </w:rPr>
        <w:t xml:space="preserve">: </w:t>
      </w:r>
      <w:r w:rsidR="0048184B" w:rsidRPr="008E1F18">
        <w:rPr>
          <w:rFonts w:ascii="Times New Roman" w:hAnsi="Times New Roman"/>
          <w:szCs w:val="24"/>
        </w:rPr>
        <w:t xml:space="preserve">R$ </w:t>
      </w:r>
      <w:r w:rsidR="002C2485">
        <w:rPr>
          <w:rFonts w:ascii="Times New Roman" w:hAnsi="Times New Roman"/>
          <w:b/>
          <w:szCs w:val="24"/>
        </w:rPr>
        <w:t>6</w:t>
      </w:r>
      <w:r w:rsidR="003074B7" w:rsidRPr="008E1F18">
        <w:rPr>
          <w:rFonts w:ascii="Times New Roman" w:hAnsi="Times New Roman"/>
          <w:b/>
          <w:szCs w:val="24"/>
        </w:rPr>
        <w:t>00,00</w:t>
      </w:r>
      <w:r w:rsidR="00EB43CF" w:rsidRPr="008E1F18">
        <w:rPr>
          <w:rFonts w:ascii="Times New Roman" w:hAnsi="Times New Roman"/>
          <w:b/>
          <w:szCs w:val="24"/>
        </w:rPr>
        <w:t xml:space="preserve"> </w:t>
      </w:r>
      <w:r w:rsidR="005D4C17" w:rsidRPr="008E1F18">
        <w:rPr>
          <w:rFonts w:ascii="Times New Roman" w:hAnsi="Times New Roman"/>
          <w:szCs w:val="24"/>
        </w:rPr>
        <w:t>(</w:t>
      </w:r>
      <w:proofErr w:type="spellStart"/>
      <w:r w:rsidR="002C2485">
        <w:rPr>
          <w:rFonts w:ascii="Times New Roman" w:hAnsi="Times New Roman"/>
          <w:szCs w:val="24"/>
        </w:rPr>
        <w:t>seissentos</w:t>
      </w:r>
      <w:bookmarkStart w:id="0" w:name="_GoBack"/>
      <w:bookmarkEnd w:id="0"/>
      <w:proofErr w:type="spellEnd"/>
      <w:r w:rsidR="000B4BFB" w:rsidRPr="008E1F18">
        <w:rPr>
          <w:rFonts w:ascii="Times New Roman" w:hAnsi="Times New Roman"/>
          <w:szCs w:val="24"/>
        </w:rPr>
        <w:t xml:space="preserve"> </w:t>
      </w:r>
      <w:r w:rsidR="005D4C17" w:rsidRPr="008E1F18">
        <w:rPr>
          <w:rFonts w:ascii="Times New Roman" w:hAnsi="Times New Roman"/>
          <w:szCs w:val="24"/>
        </w:rPr>
        <w:t>reais</w:t>
      </w:r>
      <w:r w:rsidR="00944553" w:rsidRPr="008E1F18">
        <w:rPr>
          <w:rFonts w:ascii="Times New Roman" w:hAnsi="Times New Roman"/>
          <w:szCs w:val="24"/>
        </w:rPr>
        <w:t>)</w:t>
      </w:r>
      <w:r w:rsidR="00F122D1" w:rsidRPr="008E1F18">
        <w:rPr>
          <w:rFonts w:ascii="Times New Roman" w:hAnsi="Times New Roman"/>
          <w:szCs w:val="24"/>
        </w:rPr>
        <w:t>.</w:t>
      </w:r>
    </w:p>
    <w:p w:rsidR="00D0596B" w:rsidRPr="008E1F18" w:rsidRDefault="00D0596B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7355DF" w:rsidRPr="008E1F18" w:rsidRDefault="000466F7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E1F18">
        <w:rPr>
          <w:rFonts w:ascii="Times New Roman" w:hAnsi="Times New Roman"/>
          <w:b/>
          <w:szCs w:val="24"/>
        </w:rPr>
        <w:t xml:space="preserve">DO </w:t>
      </w:r>
      <w:r w:rsidR="007355DF" w:rsidRPr="008E1F18">
        <w:rPr>
          <w:rFonts w:ascii="Times New Roman" w:hAnsi="Times New Roman"/>
          <w:b/>
          <w:szCs w:val="24"/>
        </w:rPr>
        <w:t>FUNDAMENTO LEGAL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: </w:t>
      </w:r>
      <w:r w:rsidRPr="008E1F18">
        <w:rPr>
          <w:rFonts w:ascii="Times New Roman" w:hAnsi="Times New Roman"/>
          <w:color w:val="000000" w:themeColor="text1"/>
          <w:szCs w:val="24"/>
        </w:rPr>
        <w:t>a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 presente Dispensa de Licitação encontra-se fundamentada no Art. </w:t>
      </w:r>
      <w:r w:rsidR="007355DF" w:rsidRPr="008E1F18">
        <w:rPr>
          <w:rFonts w:ascii="Times New Roman" w:hAnsi="Times New Roman"/>
          <w:b/>
          <w:color w:val="000000" w:themeColor="text1"/>
          <w:szCs w:val="24"/>
        </w:rPr>
        <w:t>24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7355DF" w:rsidRPr="008E1F18">
        <w:rPr>
          <w:rFonts w:ascii="Times New Roman" w:hAnsi="Times New Roman"/>
          <w:b/>
          <w:color w:val="000000" w:themeColor="text1"/>
          <w:szCs w:val="24"/>
        </w:rPr>
        <w:t>X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="007355DF" w:rsidRPr="008E1F18">
        <w:rPr>
          <w:rFonts w:ascii="Times New Roman" w:hAnsi="Times New Roman"/>
          <w:b/>
          <w:color w:val="000000" w:themeColor="text1"/>
          <w:szCs w:val="24"/>
        </w:rPr>
        <w:t>8.666/93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, de 21 de junho de 1993, regido em todos os seus termos pela mesma, atualizada pela Lei </w:t>
      </w:r>
      <w:r w:rsidR="007355DF" w:rsidRPr="008E1F18">
        <w:rPr>
          <w:rFonts w:ascii="Times New Roman" w:hAnsi="Times New Roman"/>
          <w:b/>
          <w:color w:val="000000" w:themeColor="text1"/>
          <w:szCs w:val="24"/>
        </w:rPr>
        <w:t>8.883/94</w:t>
      </w:r>
      <w:r w:rsidR="007355DF" w:rsidRPr="008E1F18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</w:t>
      </w:r>
      <w:r w:rsidRPr="008E1F18">
        <w:rPr>
          <w:rFonts w:ascii="Times New Roman" w:hAnsi="Times New Roman"/>
          <w:color w:val="000000" w:themeColor="text1"/>
          <w:szCs w:val="24"/>
        </w:rPr>
        <w:t>abaixo citado</w:t>
      </w:r>
      <w:r w:rsidR="007355DF" w:rsidRPr="008E1F18">
        <w:rPr>
          <w:rFonts w:ascii="Times New Roman" w:hAnsi="Times New Roman"/>
          <w:color w:val="000000" w:themeColor="text1"/>
          <w:szCs w:val="24"/>
        </w:rPr>
        <w:t>.</w:t>
      </w:r>
    </w:p>
    <w:p w:rsidR="007355DF" w:rsidRPr="008E1F18" w:rsidRDefault="007355DF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7355DF" w:rsidRPr="008E1F18" w:rsidRDefault="007355DF" w:rsidP="008E1F18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E1F18">
        <w:rPr>
          <w:rFonts w:ascii="Times New Roman" w:hAnsi="Times New Roman"/>
          <w:i/>
          <w:color w:val="000000" w:themeColor="text1"/>
          <w:szCs w:val="24"/>
        </w:rPr>
        <w:tab/>
      </w:r>
      <w:r w:rsidRPr="008E1F18">
        <w:rPr>
          <w:rFonts w:ascii="Times New Roman" w:hAnsi="Times New Roman"/>
          <w:i/>
          <w:color w:val="000000" w:themeColor="text1"/>
          <w:szCs w:val="24"/>
        </w:rPr>
        <w:tab/>
        <w:t xml:space="preserve">“Art. </w:t>
      </w:r>
      <w:r w:rsidRPr="008E1F1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8E1F18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CD5816" w:rsidRPr="008E1F18">
        <w:rPr>
          <w:rFonts w:ascii="Times New Roman" w:hAnsi="Times New Roman"/>
          <w:i/>
          <w:color w:val="000000" w:themeColor="text1"/>
          <w:szCs w:val="24"/>
        </w:rPr>
        <w:t>–</w:t>
      </w:r>
      <w:r w:rsidRPr="008E1F18">
        <w:rPr>
          <w:rFonts w:ascii="Times New Roman" w:hAnsi="Times New Roman"/>
          <w:i/>
          <w:color w:val="000000" w:themeColor="text1"/>
          <w:szCs w:val="24"/>
        </w:rPr>
        <w:t xml:space="preserve"> É dispensável a licitação:</w:t>
      </w:r>
    </w:p>
    <w:p w:rsidR="007355DF" w:rsidRPr="008E1F18" w:rsidRDefault="007355DF" w:rsidP="008E1F18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8E1F18">
        <w:rPr>
          <w:rFonts w:ascii="Times New Roman" w:hAnsi="Times New Roman"/>
          <w:color w:val="000000" w:themeColor="text1"/>
          <w:szCs w:val="24"/>
        </w:rPr>
        <w:t>(...)</w:t>
      </w:r>
    </w:p>
    <w:p w:rsidR="007355DF" w:rsidRPr="008E1F18" w:rsidRDefault="007355DF" w:rsidP="008E1F18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E1F18">
        <w:rPr>
          <w:rFonts w:ascii="Times New Roman" w:hAnsi="Times New Roman"/>
          <w:b/>
          <w:i/>
          <w:color w:val="000000" w:themeColor="text1"/>
          <w:szCs w:val="24"/>
        </w:rPr>
        <w:t xml:space="preserve">X </w:t>
      </w:r>
      <w:r w:rsidR="00CD5816" w:rsidRPr="008E1F18">
        <w:rPr>
          <w:rFonts w:ascii="Times New Roman" w:hAnsi="Times New Roman"/>
          <w:i/>
          <w:color w:val="000000" w:themeColor="text1"/>
          <w:szCs w:val="24"/>
        </w:rPr>
        <w:t>–</w:t>
      </w:r>
      <w:r w:rsidRPr="008E1F18">
        <w:rPr>
          <w:rFonts w:ascii="Times New Roman" w:hAnsi="Times New Roman"/>
          <w:i/>
          <w:color w:val="000000" w:themeColor="text1"/>
          <w:szCs w:val="24"/>
        </w:rPr>
        <w:t xml:space="preserve"> para a compra ou locação de imóvel destinado ao atendimento das finalidades precípuas da administração, cujas necessidades de instalação e localização condicionem a sua escolha, desde que o preço seja compatível com o valor de mercado, segundo avaliação prévia; (Redação dada pela Lei nº 8.883, de 1994).</w:t>
      </w:r>
    </w:p>
    <w:p w:rsidR="00C006D4" w:rsidRPr="008E1F18" w:rsidRDefault="00C006D4" w:rsidP="008E1F18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8E1F18" w:rsidRDefault="00D0596B" w:rsidP="008E1F18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E1F18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8E1F18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8E1F18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3245A" w:rsidRPr="008E1F18">
        <w:rPr>
          <w:rFonts w:ascii="Times New Roman" w:hAnsi="Times New Roman"/>
          <w:b/>
          <w:bCs/>
          <w:color w:val="000000" w:themeColor="text1"/>
          <w:szCs w:val="24"/>
        </w:rPr>
        <w:t>MITRA DIOCESANA DE BAGÉ – PARÓQUIA NOSSA SENHORA DA LUZ – CNPJ 87.416.665/0004-01</w:t>
      </w:r>
      <w:r w:rsidR="00F2113E" w:rsidRPr="008E1F18">
        <w:rPr>
          <w:rFonts w:ascii="Times New Roman" w:hAnsi="Times New Roman"/>
          <w:b/>
          <w:szCs w:val="24"/>
        </w:rPr>
        <w:t>.</w:t>
      </w:r>
    </w:p>
    <w:p w:rsidR="00F72E52" w:rsidRPr="008E1F18" w:rsidRDefault="00F72E52" w:rsidP="008E1F18">
      <w:pPr>
        <w:spacing w:line="276" w:lineRule="auto"/>
        <w:rPr>
          <w:rFonts w:ascii="Times New Roman" w:hAnsi="Times New Roman"/>
          <w:b/>
          <w:szCs w:val="24"/>
        </w:rPr>
      </w:pPr>
    </w:p>
    <w:p w:rsidR="00801B2A" w:rsidRPr="008E1F18" w:rsidRDefault="000466F7" w:rsidP="008E1F1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8E1F18">
        <w:rPr>
          <w:rFonts w:ascii="Times New Roman" w:hAnsi="Times New Roman"/>
          <w:szCs w:val="24"/>
        </w:rPr>
        <w:t xml:space="preserve"> </w:t>
      </w:r>
      <w:r w:rsidR="00801B2A" w:rsidRPr="008E1F18">
        <w:rPr>
          <w:rFonts w:ascii="Times New Roman" w:hAnsi="Times New Roman"/>
          <w:szCs w:val="24"/>
        </w:rPr>
        <w:t>tendo em vista que a Prefeitura não dispõe de imóvel de sua propriedade que possa abrigar o objeto supra citado, justifica-se a escolha do imóvel a ser locado, posto que o mesmo é o</w:t>
      </w:r>
      <w:r w:rsidR="00436312" w:rsidRPr="008E1F18">
        <w:rPr>
          <w:rFonts w:ascii="Times New Roman" w:hAnsi="Times New Roman"/>
          <w:szCs w:val="24"/>
        </w:rPr>
        <w:t xml:space="preserve"> </w:t>
      </w:r>
      <w:r w:rsidR="00801B2A" w:rsidRPr="008E1F18">
        <w:rPr>
          <w:rFonts w:ascii="Times New Roman" w:hAnsi="Times New Roman"/>
          <w:szCs w:val="24"/>
        </w:rPr>
        <w:t xml:space="preserve">único capaz de atender as necessidades </w:t>
      </w:r>
      <w:r w:rsidR="00F460D7" w:rsidRPr="008E1F18">
        <w:rPr>
          <w:rFonts w:ascii="Times New Roman" w:hAnsi="Times New Roman"/>
          <w:szCs w:val="24"/>
        </w:rPr>
        <w:t>descritas</w:t>
      </w:r>
      <w:r w:rsidR="00801B2A" w:rsidRPr="008E1F18">
        <w:rPr>
          <w:rFonts w:ascii="Times New Roman" w:hAnsi="Times New Roman"/>
          <w:szCs w:val="24"/>
        </w:rPr>
        <w:t>, em virtude de suas</w:t>
      </w:r>
      <w:r w:rsidR="00F460D7" w:rsidRPr="008E1F18">
        <w:rPr>
          <w:rFonts w:ascii="Times New Roman" w:hAnsi="Times New Roman"/>
          <w:szCs w:val="24"/>
        </w:rPr>
        <w:t xml:space="preserve"> </w:t>
      </w:r>
      <w:r w:rsidR="00801B2A" w:rsidRPr="008E1F18">
        <w:rPr>
          <w:rFonts w:ascii="Times New Roman" w:hAnsi="Times New Roman"/>
          <w:szCs w:val="24"/>
        </w:rPr>
        <w:t>instalações, espaço e devido a sua localização e ao preço compatível com o que é</w:t>
      </w:r>
      <w:r w:rsidR="00F460D7" w:rsidRPr="008E1F18">
        <w:rPr>
          <w:rFonts w:ascii="Times New Roman" w:hAnsi="Times New Roman"/>
          <w:szCs w:val="24"/>
        </w:rPr>
        <w:t xml:space="preserve"> </w:t>
      </w:r>
      <w:r w:rsidR="00801B2A" w:rsidRPr="008E1F18">
        <w:rPr>
          <w:rFonts w:ascii="Times New Roman" w:hAnsi="Times New Roman"/>
          <w:szCs w:val="24"/>
        </w:rPr>
        <w:t>praticado no mercado conforme laudo de avaliação.</w:t>
      </w:r>
    </w:p>
    <w:p w:rsidR="000466F7" w:rsidRPr="008E1F18" w:rsidRDefault="00801B2A" w:rsidP="008E1F18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>A contratação acima mencionada prescinde de licitação, uma vez que se</w:t>
      </w:r>
      <w:r w:rsidR="00F460D7" w:rsidRPr="008E1F18">
        <w:rPr>
          <w:rFonts w:ascii="Times New Roman" w:hAnsi="Times New Roman"/>
          <w:szCs w:val="24"/>
        </w:rPr>
        <w:t xml:space="preserve"> </w:t>
      </w:r>
      <w:r w:rsidRPr="008E1F18">
        <w:rPr>
          <w:rFonts w:ascii="Times New Roman" w:hAnsi="Times New Roman"/>
          <w:szCs w:val="24"/>
        </w:rPr>
        <w:t>enquadra pe</w:t>
      </w:r>
      <w:r w:rsidR="00F460D7" w:rsidRPr="008E1F18">
        <w:rPr>
          <w:rFonts w:ascii="Times New Roman" w:hAnsi="Times New Roman"/>
          <w:szCs w:val="24"/>
        </w:rPr>
        <w:t>rfeitamente nas disposições do Artigo 24, I</w:t>
      </w:r>
      <w:r w:rsidR="00D43635" w:rsidRPr="008E1F18">
        <w:rPr>
          <w:rFonts w:ascii="Times New Roman" w:hAnsi="Times New Roman"/>
          <w:szCs w:val="24"/>
        </w:rPr>
        <w:t>nciso X, da Lei n</w:t>
      </w:r>
      <w:r w:rsidRPr="008E1F18">
        <w:rPr>
          <w:rFonts w:ascii="Times New Roman" w:hAnsi="Times New Roman"/>
          <w:szCs w:val="24"/>
        </w:rPr>
        <w:t>º 8.666/93</w:t>
      </w:r>
      <w:r w:rsidR="00846C71">
        <w:rPr>
          <w:rFonts w:ascii="Times New Roman" w:hAnsi="Times New Roman"/>
          <w:szCs w:val="24"/>
        </w:rPr>
        <w:t>.</w:t>
      </w:r>
    </w:p>
    <w:p w:rsidR="00737769" w:rsidRDefault="00737769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6C71" w:rsidRPr="008E1F18" w:rsidRDefault="00846C71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466F7" w:rsidRPr="008E1F18" w:rsidRDefault="00C509B1" w:rsidP="008E1F1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b/>
          <w:color w:val="000000" w:themeColor="text1"/>
          <w:szCs w:val="24"/>
        </w:rPr>
        <w:t>DA JUSTIFICATIVA DO PREÇO</w:t>
      </w:r>
      <w:r w:rsidR="000466F7" w:rsidRPr="008E1F18">
        <w:rPr>
          <w:rFonts w:ascii="Times New Roman" w:hAnsi="Times New Roman"/>
          <w:color w:val="000000" w:themeColor="text1"/>
          <w:szCs w:val="24"/>
        </w:rPr>
        <w:t xml:space="preserve">: conforme se pode constatar, pela </w:t>
      </w:r>
      <w:r w:rsidR="000466F7" w:rsidRPr="008E1F18">
        <w:rPr>
          <w:rFonts w:ascii="Times New Roman" w:hAnsi="Times New Roman"/>
          <w:szCs w:val="24"/>
        </w:rPr>
        <w:t xml:space="preserve">avaliação </w:t>
      </w:r>
      <w:r w:rsidR="001042ED" w:rsidRPr="008E1F18">
        <w:rPr>
          <w:rFonts w:ascii="Times New Roman" w:hAnsi="Times New Roman"/>
          <w:szCs w:val="24"/>
        </w:rPr>
        <w:t>da Comissão</w:t>
      </w:r>
      <w:r w:rsidR="008278F9" w:rsidRPr="008E1F18">
        <w:rPr>
          <w:rFonts w:ascii="Times New Roman" w:hAnsi="Times New Roman"/>
          <w:szCs w:val="24"/>
        </w:rPr>
        <w:t xml:space="preserve"> designada pela Portaria nº </w:t>
      </w:r>
      <w:r w:rsidR="008278F9" w:rsidRPr="008E1F18">
        <w:rPr>
          <w:rFonts w:ascii="Times New Roman" w:hAnsi="Times New Roman"/>
          <w:b/>
          <w:szCs w:val="24"/>
        </w:rPr>
        <w:t>10.676/2021</w:t>
      </w:r>
      <w:r w:rsidR="000466F7" w:rsidRPr="008E1F18">
        <w:rPr>
          <w:rFonts w:ascii="Times New Roman" w:hAnsi="Times New Roman"/>
          <w:szCs w:val="24"/>
        </w:rPr>
        <w:t>, verifica-se facilmente ser este compatível com o valor de mercado, de acordo com documento anexo ao processo.</w:t>
      </w:r>
    </w:p>
    <w:p w:rsidR="00137DFE" w:rsidRPr="008E1F18" w:rsidRDefault="00137DFE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C2616B" w:rsidRPr="008E1F18" w:rsidRDefault="00C2616B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8E1F18" w:rsidRDefault="00D0596B" w:rsidP="008E1F18">
      <w:pPr>
        <w:spacing w:line="276" w:lineRule="auto"/>
        <w:jc w:val="right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>Pinheiro Machado</w:t>
      </w:r>
      <w:r w:rsidR="0036000B" w:rsidRPr="008E1F18">
        <w:rPr>
          <w:rFonts w:ascii="Times New Roman" w:hAnsi="Times New Roman"/>
          <w:szCs w:val="24"/>
        </w:rPr>
        <w:t>/RS</w:t>
      </w:r>
      <w:r w:rsidRPr="008E1F18">
        <w:rPr>
          <w:rFonts w:ascii="Times New Roman" w:hAnsi="Times New Roman"/>
          <w:szCs w:val="24"/>
        </w:rPr>
        <w:t xml:space="preserve">, </w:t>
      </w:r>
      <w:r w:rsidR="00B51CC8" w:rsidRPr="008E1F18">
        <w:rPr>
          <w:rFonts w:ascii="Times New Roman" w:hAnsi="Times New Roman"/>
          <w:szCs w:val="24"/>
        </w:rPr>
        <w:t>27</w:t>
      </w:r>
      <w:r w:rsidR="005D4C17" w:rsidRPr="008E1F18">
        <w:rPr>
          <w:rFonts w:ascii="Times New Roman" w:hAnsi="Times New Roman"/>
          <w:szCs w:val="24"/>
        </w:rPr>
        <w:t xml:space="preserve"> de </w:t>
      </w:r>
      <w:r w:rsidR="00B51CC8" w:rsidRPr="008E1F18">
        <w:rPr>
          <w:rFonts w:ascii="Times New Roman" w:hAnsi="Times New Roman"/>
          <w:szCs w:val="24"/>
        </w:rPr>
        <w:t>fevereiro de 2023</w:t>
      </w:r>
      <w:r w:rsidR="00EF4C23" w:rsidRPr="008E1F18">
        <w:rPr>
          <w:rFonts w:ascii="Times New Roman" w:hAnsi="Times New Roman"/>
          <w:szCs w:val="24"/>
        </w:rPr>
        <w:t>.</w:t>
      </w:r>
    </w:p>
    <w:p w:rsidR="00BF5F35" w:rsidRPr="008E1F18" w:rsidRDefault="00BF5F35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8E1F18" w:rsidRDefault="00025444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8E1F18" w:rsidRDefault="00691B63" w:rsidP="008E1F18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8E1F18" w:rsidRDefault="00D0596B" w:rsidP="008E1F1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>Marcelo Mesko Ros</w:t>
      </w:r>
      <w:r w:rsidR="00574B2C" w:rsidRPr="008E1F18">
        <w:rPr>
          <w:rFonts w:ascii="Times New Roman" w:hAnsi="Times New Roman"/>
          <w:szCs w:val="24"/>
        </w:rPr>
        <w:t>a</w:t>
      </w:r>
      <w:r w:rsidR="00574B2C" w:rsidRPr="008E1F18">
        <w:rPr>
          <w:rFonts w:ascii="Times New Roman" w:hAnsi="Times New Roman"/>
          <w:szCs w:val="24"/>
        </w:rPr>
        <w:tab/>
      </w:r>
      <w:r w:rsidR="00574B2C" w:rsidRPr="008E1F18">
        <w:rPr>
          <w:rFonts w:ascii="Times New Roman" w:hAnsi="Times New Roman"/>
          <w:szCs w:val="24"/>
        </w:rPr>
        <w:tab/>
      </w:r>
      <w:r w:rsidR="00574B2C" w:rsidRPr="008E1F18">
        <w:rPr>
          <w:rFonts w:ascii="Times New Roman" w:hAnsi="Times New Roman"/>
          <w:szCs w:val="24"/>
        </w:rPr>
        <w:tab/>
        <w:t xml:space="preserve">Viviane Madruga </w:t>
      </w:r>
      <w:proofErr w:type="gramStart"/>
      <w:r w:rsidR="00574B2C" w:rsidRPr="008E1F18">
        <w:rPr>
          <w:rFonts w:ascii="Times New Roman" w:hAnsi="Times New Roman"/>
          <w:szCs w:val="24"/>
        </w:rPr>
        <w:t xml:space="preserve">Barbosa  </w:t>
      </w:r>
      <w:r w:rsidR="00574B2C" w:rsidRPr="008E1F18">
        <w:rPr>
          <w:rFonts w:ascii="Times New Roman" w:hAnsi="Times New Roman"/>
          <w:szCs w:val="24"/>
        </w:rPr>
        <w:tab/>
      </w:r>
      <w:proofErr w:type="gramEnd"/>
      <w:r w:rsidR="00574B2C" w:rsidRPr="008E1F18">
        <w:rPr>
          <w:rFonts w:ascii="Times New Roman" w:hAnsi="Times New Roman"/>
          <w:szCs w:val="24"/>
        </w:rPr>
        <w:tab/>
      </w:r>
      <w:r w:rsidR="005F4172" w:rsidRPr="008E1F18">
        <w:rPr>
          <w:rFonts w:ascii="Times New Roman" w:hAnsi="Times New Roman"/>
          <w:szCs w:val="24"/>
        </w:rPr>
        <w:t>Angé</w:t>
      </w:r>
      <w:r w:rsidR="006A7DC4" w:rsidRPr="008E1F18">
        <w:rPr>
          <w:rFonts w:ascii="Times New Roman" w:hAnsi="Times New Roman"/>
          <w:szCs w:val="24"/>
        </w:rPr>
        <w:t xml:space="preserve">lica </w:t>
      </w:r>
      <w:r w:rsidR="00CC3E00" w:rsidRPr="008E1F18">
        <w:rPr>
          <w:rFonts w:ascii="Times New Roman" w:hAnsi="Times New Roman"/>
          <w:szCs w:val="24"/>
        </w:rPr>
        <w:t>Pinheiro Camargo</w:t>
      </w:r>
    </w:p>
    <w:p w:rsidR="00D0596B" w:rsidRPr="008E1F18" w:rsidRDefault="00D0596B" w:rsidP="008E1F18">
      <w:pPr>
        <w:spacing w:line="276" w:lineRule="auto"/>
        <w:jc w:val="both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szCs w:val="24"/>
        </w:rPr>
        <w:t xml:space="preserve">                CPL</w:t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  <w:t xml:space="preserve">       </w:t>
      </w:r>
      <w:proofErr w:type="spellStart"/>
      <w:r w:rsidRPr="008E1F18">
        <w:rPr>
          <w:rFonts w:ascii="Times New Roman" w:hAnsi="Times New Roman"/>
          <w:szCs w:val="24"/>
        </w:rPr>
        <w:t>CPL</w:t>
      </w:r>
      <w:proofErr w:type="spellEnd"/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</w:r>
      <w:r w:rsidRPr="008E1F18">
        <w:rPr>
          <w:rFonts w:ascii="Times New Roman" w:hAnsi="Times New Roman"/>
          <w:szCs w:val="24"/>
        </w:rPr>
        <w:tab/>
        <w:t xml:space="preserve">     </w:t>
      </w:r>
      <w:proofErr w:type="spellStart"/>
      <w:r w:rsidRPr="008E1F18">
        <w:rPr>
          <w:rFonts w:ascii="Times New Roman" w:hAnsi="Times New Roman"/>
          <w:szCs w:val="24"/>
        </w:rPr>
        <w:t>CPL</w:t>
      </w:r>
      <w:proofErr w:type="spellEnd"/>
    </w:p>
    <w:p w:rsidR="00BC4D82" w:rsidRPr="008E1F18" w:rsidRDefault="00BC4D82" w:rsidP="008E1F18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7D7A95" w:rsidRPr="008E1F18" w:rsidRDefault="007D7A95" w:rsidP="008E1F18">
      <w:pPr>
        <w:spacing w:line="276" w:lineRule="auto"/>
        <w:ind w:right="18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8E1F18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8E1F18" w:rsidRDefault="001745CC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8E1F18" w:rsidRDefault="001745CC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Vistos os autos do Processo Licitatório </w:t>
      </w:r>
      <w:r w:rsidR="00A62C80" w:rsidRPr="008E1F18">
        <w:rPr>
          <w:rFonts w:ascii="Times New Roman" w:hAnsi="Times New Roman"/>
          <w:b/>
          <w:bCs/>
          <w:szCs w:val="24"/>
        </w:rPr>
        <w:t>050</w:t>
      </w:r>
      <w:r w:rsidRPr="008E1F18">
        <w:rPr>
          <w:rFonts w:ascii="Times New Roman" w:hAnsi="Times New Roman"/>
          <w:b/>
          <w:bCs/>
          <w:szCs w:val="24"/>
        </w:rPr>
        <w:t>/</w:t>
      </w:r>
      <w:r w:rsidR="00AC4A39" w:rsidRPr="008E1F18">
        <w:rPr>
          <w:rFonts w:ascii="Times New Roman" w:hAnsi="Times New Roman"/>
          <w:b/>
          <w:bCs/>
          <w:szCs w:val="24"/>
        </w:rPr>
        <w:t>202</w:t>
      </w:r>
      <w:r w:rsidR="007B0074" w:rsidRPr="008E1F18">
        <w:rPr>
          <w:rFonts w:ascii="Times New Roman" w:hAnsi="Times New Roman"/>
          <w:b/>
          <w:bCs/>
          <w:szCs w:val="24"/>
        </w:rPr>
        <w:t>2</w:t>
      </w:r>
      <w:r w:rsidR="00AC4A39" w:rsidRPr="008E1F18">
        <w:rPr>
          <w:rFonts w:ascii="Times New Roman" w:hAnsi="Times New Roman"/>
          <w:bCs/>
          <w:szCs w:val="24"/>
        </w:rPr>
        <w:t xml:space="preserve">, </w:t>
      </w:r>
      <w:r w:rsidR="004A2251" w:rsidRPr="008E1F18">
        <w:rPr>
          <w:rFonts w:ascii="Times New Roman" w:hAnsi="Times New Roman"/>
          <w:bCs/>
          <w:szCs w:val="24"/>
        </w:rPr>
        <w:t>Dispensa d</w:t>
      </w:r>
      <w:r w:rsidR="00AD1E97" w:rsidRPr="008E1F18">
        <w:rPr>
          <w:rFonts w:ascii="Times New Roman" w:hAnsi="Times New Roman"/>
          <w:bCs/>
          <w:szCs w:val="24"/>
        </w:rPr>
        <w:t xml:space="preserve">e Licitação </w:t>
      </w:r>
      <w:r w:rsidR="00291FA3" w:rsidRPr="008E1F18">
        <w:rPr>
          <w:rFonts w:ascii="Times New Roman" w:hAnsi="Times New Roman"/>
          <w:bCs/>
          <w:szCs w:val="24"/>
        </w:rPr>
        <w:t xml:space="preserve">- </w:t>
      </w:r>
      <w:r w:rsidR="00AC4A39" w:rsidRPr="008E1F18">
        <w:rPr>
          <w:rFonts w:ascii="Times New Roman" w:hAnsi="Times New Roman"/>
          <w:bCs/>
          <w:szCs w:val="24"/>
        </w:rPr>
        <w:t xml:space="preserve">DL </w:t>
      </w:r>
      <w:r w:rsidR="00A62C80" w:rsidRPr="008E1F18">
        <w:rPr>
          <w:rFonts w:ascii="Times New Roman" w:hAnsi="Times New Roman"/>
          <w:b/>
          <w:bCs/>
          <w:szCs w:val="24"/>
        </w:rPr>
        <w:t>050</w:t>
      </w:r>
      <w:r w:rsidRPr="008E1F18">
        <w:rPr>
          <w:rFonts w:ascii="Times New Roman" w:hAnsi="Times New Roman"/>
          <w:b/>
          <w:bCs/>
          <w:szCs w:val="24"/>
        </w:rPr>
        <w:t>/202</w:t>
      </w:r>
      <w:r w:rsidR="007B0074" w:rsidRPr="008E1F18">
        <w:rPr>
          <w:rFonts w:ascii="Times New Roman" w:hAnsi="Times New Roman"/>
          <w:b/>
          <w:bCs/>
          <w:szCs w:val="24"/>
        </w:rPr>
        <w:t>2</w:t>
      </w:r>
      <w:r w:rsidR="00684168" w:rsidRPr="008E1F18">
        <w:rPr>
          <w:rFonts w:ascii="Times New Roman" w:hAnsi="Times New Roman"/>
          <w:bCs/>
          <w:szCs w:val="24"/>
        </w:rPr>
        <w:t xml:space="preserve">, </w:t>
      </w:r>
      <w:r w:rsidR="0020353D" w:rsidRPr="008E1F18">
        <w:rPr>
          <w:rFonts w:ascii="Times New Roman" w:hAnsi="Times New Roman"/>
          <w:bCs/>
          <w:szCs w:val="24"/>
        </w:rPr>
        <w:t>c</w:t>
      </w:r>
      <w:r w:rsidRPr="008E1F18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8E1F18">
        <w:rPr>
          <w:rFonts w:ascii="Times New Roman" w:hAnsi="Times New Roman"/>
          <w:bCs/>
          <w:szCs w:val="24"/>
        </w:rPr>
        <w:t>em</w:t>
      </w:r>
      <w:r w:rsidRPr="008E1F18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8E1F18" w:rsidRDefault="00B33FD0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Homologo </w:t>
      </w:r>
      <w:r w:rsidR="0094745B" w:rsidRPr="008E1F18">
        <w:rPr>
          <w:rFonts w:ascii="Times New Roman" w:hAnsi="Times New Roman"/>
          <w:bCs/>
          <w:szCs w:val="24"/>
        </w:rPr>
        <w:t>o despacho</w:t>
      </w:r>
      <w:r w:rsidRPr="008E1F18">
        <w:rPr>
          <w:rFonts w:ascii="Times New Roman" w:hAnsi="Times New Roman"/>
          <w:bCs/>
          <w:szCs w:val="24"/>
        </w:rPr>
        <w:t xml:space="preserve"> da Comissão Permanente de Licitações </w:t>
      </w:r>
      <w:r w:rsidR="0094745B" w:rsidRPr="008E1F18">
        <w:rPr>
          <w:rFonts w:ascii="Times New Roman" w:hAnsi="Times New Roman"/>
          <w:bCs/>
          <w:szCs w:val="24"/>
        </w:rPr>
        <w:t xml:space="preserve">– CPL </w:t>
      </w:r>
      <w:r w:rsidRPr="008E1F18">
        <w:rPr>
          <w:rFonts w:ascii="Times New Roman" w:hAnsi="Times New Roman"/>
          <w:bCs/>
          <w:szCs w:val="24"/>
        </w:rPr>
        <w:t xml:space="preserve">pois a decisão, correta, tem amparo na Lei </w:t>
      </w:r>
      <w:r w:rsidR="0094745B" w:rsidRPr="008E1F18">
        <w:rPr>
          <w:rFonts w:ascii="Times New Roman" w:hAnsi="Times New Roman"/>
          <w:bCs/>
          <w:szCs w:val="24"/>
        </w:rPr>
        <w:t>nº</w:t>
      </w:r>
      <w:r w:rsidR="00AE3ECB" w:rsidRPr="008E1F18">
        <w:rPr>
          <w:rFonts w:ascii="Times New Roman" w:hAnsi="Times New Roman"/>
          <w:bCs/>
          <w:szCs w:val="24"/>
        </w:rPr>
        <w:t xml:space="preserve"> </w:t>
      </w:r>
      <w:r w:rsidRPr="008E1F18">
        <w:rPr>
          <w:rFonts w:ascii="Times New Roman" w:hAnsi="Times New Roman"/>
          <w:b/>
          <w:bCs/>
          <w:szCs w:val="24"/>
        </w:rPr>
        <w:t>8.666/93</w:t>
      </w:r>
      <w:r w:rsidRPr="008E1F18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8E1F18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8E1F18">
        <w:rPr>
          <w:rFonts w:ascii="Times New Roman" w:hAnsi="Times New Roman"/>
          <w:bCs/>
          <w:szCs w:val="24"/>
        </w:rPr>
        <w:t>.</w:t>
      </w:r>
    </w:p>
    <w:p w:rsidR="00B33FD0" w:rsidRPr="008E1F18" w:rsidRDefault="00B33FD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8E1F18" w:rsidRDefault="00395C4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8E1F18">
        <w:rPr>
          <w:rFonts w:ascii="Times New Roman" w:hAnsi="Times New Roman"/>
          <w:b/>
          <w:bCs/>
          <w:szCs w:val="24"/>
        </w:rPr>
        <w:t>ADJUDICAÇÃO</w:t>
      </w:r>
    </w:p>
    <w:p w:rsidR="00B33FD0" w:rsidRPr="008E1F18" w:rsidRDefault="00B33FD0" w:rsidP="008E1F18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395C40" w:rsidRPr="008E1F18" w:rsidRDefault="00395C4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114CB5" w:rsidRPr="008E1F18">
        <w:rPr>
          <w:rFonts w:ascii="Times New Roman" w:hAnsi="Times New Roman"/>
          <w:bCs/>
          <w:szCs w:val="24"/>
        </w:rPr>
        <w:t xml:space="preserve">– CPL </w:t>
      </w:r>
      <w:r w:rsidRPr="008E1F18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8E1F18">
        <w:rPr>
          <w:rFonts w:ascii="Times New Roman" w:hAnsi="Times New Roman"/>
          <w:bCs/>
          <w:szCs w:val="24"/>
        </w:rPr>
        <w:t xml:space="preserve">a </w:t>
      </w:r>
      <w:r w:rsidR="00151795" w:rsidRPr="008E1F18">
        <w:rPr>
          <w:rFonts w:ascii="Times New Roman" w:hAnsi="Times New Roman"/>
          <w:bCs/>
          <w:szCs w:val="24"/>
        </w:rPr>
        <w:t>locação</w:t>
      </w:r>
      <w:r w:rsidR="003D697F" w:rsidRPr="008E1F18">
        <w:rPr>
          <w:rFonts w:ascii="Times New Roman" w:hAnsi="Times New Roman"/>
          <w:bCs/>
          <w:szCs w:val="24"/>
        </w:rPr>
        <w:t>,</w:t>
      </w:r>
      <w:r w:rsidRPr="008E1F18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151795" w:rsidRPr="008E1F18">
        <w:rPr>
          <w:rFonts w:ascii="Times New Roman" w:hAnsi="Times New Roman"/>
          <w:bCs/>
          <w:szCs w:val="24"/>
        </w:rPr>
        <w:t>o armazenamento e zelo do arquivo morto</w:t>
      </w:r>
      <w:r w:rsidRPr="008E1F18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8E1F18" w:rsidRDefault="00B33FD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8E1F18" w:rsidRDefault="001745CC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>Por tais razões:</w:t>
      </w:r>
    </w:p>
    <w:p w:rsidR="00B33FD0" w:rsidRPr="008E1F18" w:rsidRDefault="003D697F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Adjudico </w:t>
      </w:r>
      <w:r w:rsidR="00B33FD0" w:rsidRPr="008E1F18">
        <w:rPr>
          <w:rFonts w:ascii="Times New Roman" w:hAnsi="Times New Roman"/>
          <w:bCs/>
          <w:szCs w:val="24"/>
        </w:rPr>
        <w:t>a proposta da empresa</w:t>
      </w:r>
      <w:r w:rsidR="00BF5F35" w:rsidRPr="008E1F18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8E1F18">
        <w:rPr>
          <w:rFonts w:ascii="Times New Roman" w:hAnsi="Times New Roman"/>
          <w:bCs/>
          <w:szCs w:val="24"/>
        </w:rPr>
        <w:t>o direito de contratar com o</w:t>
      </w:r>
      <w:r w:rsidR="009C3EE4" w:rsidRPr="008E1F18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8E1F18">
        <w:rPr>
          <w:rFonts w:ascii="Times New Roman" w:hAnsi="Times New Roman"/>
          <w:bCs/>
          <w:szCs w:val="24"/>
        </w:rPr>
        <w:t>RS.</w:t>
      </w:r>
    </w:p>
    <w:p w:rsidR="00B33FD0" w:rsidRPr="008E1F18" w:rsidRDefault="00B33FD0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8E1F18" w:rsidRDefault="00B33FD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E957AB" w:rsidP="008E1F18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8E1F18"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 w:rsidRPr="008E1F18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8E1F18">
        <w:rPr>
          <w:rFonts w:ascii="Times New Roman" w:hAnsi="Times New Roman"/>
          <w:bCs/>
          <w:szCs w:val="24"/>
        </w:rPr>
        <w:t xml:space="preserve"> </w:t>
      </w:r>
      <w:r w:rsidR="00B33FD0" w:rsidRPr="008E1F18">
        <w:rPr>
          <w:rFonts w:ascii="Times New Roman" w:hAnsi="Times New Roman"/>
          <w:bCs/>
          <w:szCs w:val="24"/>
        </w:rPr>
        <w:t xml:space="preserve">de </w:t>
      </w:r>
      <w:r w:rsidR="007B0074" w:rsidRPr="008E1F18">
        <w:rPr>
          <w:rFonts w:ascii="Times New Roman" w:hAnsi="Times New Roman"/>
          <w:bCs/>
          <w:szCs w:val="24"/>
        </w:rPr>
        <w:t xml:space="preserve"> </w:t>
      </w:r>
      <w:r w:rsidR="003D697F" w:rsidRPr="008E1F18">
        <w:rPr>
          <w:rFonts w:ascii="Times New Roman" w:hAnsi="Times New Roman"/>
          <w:bCs/>
          <w:szCs w:val="24"/>
        </w:rPr>
        <w:t>fevereiro</w:t>
      </w:r>
      <w:r w:rsidR="006E06A4" w:rsidRPr="008E1F18">
        <w:rPr>
          <w:rFonts w:ascii="Times New Roman" w:hAnsi="Times New Roman"/>
          <w:bCs/>
          <w:szCs w:val="24"/>
        </w:rPr>
        <w:t xml:space="preserve"> </w:t>
      </w:r>
      <w:r w:rsidR="00B33FD0" w:rsidRPr="008E1F18">
        <w:rPr>
          <w:rFonts w:ascii="Times New Roman" w:hAnsi="Times New Roman"/>
          <w:bCs/>
          <w:szCs w:val="24"/>
        </w:rPr>
        <w:t xml:space="preserve"> de 202</w:t>
      </w:r>
      <w:r w:rsidR="003D697F" w:rsidRPr="008E1F18">
        <w:rPr>
          <w:rFonts w:ascii="Times New Roman" w:hAnsi="Times New Roman"/>
          <w:bCs/>
          <w:szCs w:val="24"/>
        </w:rPr>
        <w:t>3</w:t>
      </w:r>
      <w:r w:rsidR="00B33FD0" w:rsidRPr="008E1F18">
        <w:rPr>
          <w:rFonts w:ascii="Times New Roman" w:hAnsi="Times New Roman"/>
          <w:bCs/>
          <w:szCs w:val="24"/>
        </w:rPr>
        <w:t>.</w:t>
      </w:r>
    </w:p>
    <w:p w:rsidR="003C2FF3" w:rsidRPr="008E1F18" w:rsidRDefault="003C2FF3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8E1F18" w:rsidRDefault="003B0C16" w:rsidP="008E1F18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8E1F18" w:rsidRDefault="001745CC" w:rsidP="008E1F18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8E1F18" w:rsidRDefault="00B33FD0" w:rsidP="008E1F18">
      <w:pPr>
        <w:spacing w:line="276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3D697F" w:rsidRPr="008E1F18" w:rsidRDefault="003D697F" w:rsidP="008E1F18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8E1F18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8E1F18" w:rsidRDefault="003D697F" w:rsidP="00846C71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8E1F18">
        <w:rPr>
          <w:rFonts w:ascii="Times New Roman" w:hAnsi="Times New Roman"/>
          <w:bCs/>
          <w:szCs w:val="24"/>
        </w:rPr>
        <w:t>Prefeito</w:t>
      </w:r>
    </w:p>
    <w:sectPr w:rsidR="00654962" w:rsidRPr="008E1F18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23B5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4CB5"/>
    <w:rsid w:val="00116B16"/>
    <w:rsid w:val="001202C3"/>
    <w:rsid w:val="0012037D"/>
    <w:rsid w:val="0012685A"/>
    <w:rsid w:val="00130A19"/>
    <w:rsid w:val="00132594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45C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4D3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33FB6"/>
    <w:rsid w:val="0023654C"/>
    <w:rsid w:val="002365B0"/>
    <w:rsid w:val="00253422"/>
    <w:rsid w:val="00256774"/>
    <w:rsid w:val="00263FB7"/>
    <w:rsid w:val="002652E7"/>
    <w:rsid w:val="00271B61"/>
    <w:rsid w:val="002736D8"/>
    <w:rsid w:val="00274F49"/>
    <w:rsid w:val="00282F48"/>
    <w:rsid w:val="002833FF"/>
    <w:rsid w:val="00287572"/>
    <w:rsid w:val="00291FA3"/>
    <w:rsid w:val="00294CAA"/>
    <w:rsid w:val="00294EFA"/>
    <w:rsid w:val="00295847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1DA"/>
    <w:rsid w:val="002B3307"/>
    <w:rsid w:val="002C2485"/>
    <w:rsid w:val="002C3939"/>
    <w:rsid w:val="002C61AC"/>
    <w:rsid w:val="002D0B90"/>
    <w:rsid w:val="002D600A"/>
    <w:rsid w:val="002E0A71"/>
    <w:rsid w:val="002F0D99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69D9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556E3"/>
    <w:rsid w:val="0036000B"/>
    <w:rsid w:val="00371E25"/>
    <w:rsid w:val="003720BE"/>
    <w:rsid w:val="00373675"/>
    <w:rsid w:val="003746D4"/>
    <w:rsid w:val="00375152"/>
    <w:rsid w:val="00375985"/>
    <w:rsid w:val="00386141"/>
    <w:rsid w:val="00386D6A"/>
    <w:rsid w:val="0038702D"/>
    <w:rsid w:val="00393DEA"/>
    <w:rsid w:val="00394B24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D697F"/>
    <w:rsid w:val="003E079D"/>
    <w:rsid w:val="003E4031"/>
    <w:rsid w:val="003E4220"/>
    <w:rsid w:val="003E4ED1"/>
    <w:rsid w:val="003E6657"/>
    <w:rsid w:val="003F3C6B"/>
    <w:rsid w:val="003F47D9"/>
    <w:rsid w:val="00403403"/>
    <w:rsid w:val="00403F98"/>
    <w:rsid w:val="00404049"/>
    <w:rsid w:val="004136D2"/>
    <w:rsid w:val="00414CA2"/>
    <w:rsid w:val="0041658B"/>
    <w:rsid w:val="0042479B"/>
    <w:rsid w:val="00436312"/>
    <w:rsid w:val="00437579"/>
    <w:rsid w:val="00443A66"/>
    <w:rsid w:val="004528BB"/>
    <w:rsid w:val="00452B86"/>
    <w:rsid w:val="00453C4B"/>
    <w:rsid w:val="004540E3"/>
    <w:rsid w:val="0045518B"/>
    <w:rsid w:val="00455E1F"/>
    <w:rsid w:val="0046070B"/>
    <w:rsid w:val="00465ED3"/>
    <w:rsid w:val="004710F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070A6"/>
    <w:rsid w:val="0051443A"/>
    <w:rsid w:val="00514B22"/>
    <w:rsid w:val="00520FE1"/>
    <w:rsid w:val="005231EF"/>
    <w:rsid w:val="00530E77"/>
    <w:rsid w:val="00535DBE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B5654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769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5CE0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1B2A"/>
    <w:rsid w:val="008023A4"/>
    <w:rsid w:val="008025EB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46C71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E1868"/>
    <w:rsid w:val="008E1F1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45B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9A4"/>
    <w:rsid w:val="009C3EE4"/>
    <w:rsid w:val="009C4BD8"/>
    <w:rsid w:val="009D0085"/>
    <w:rsid w:val="009D63CB"/>
    <w:rsid w:val="009E22D5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F3D"/>
    <w:rsid w:val="00A44C4B"/>
    <w:rsid w:val="00A4613D"/>
    <w:rsid w:val="00A522D1"/>
    <w:rsid w:val="00A62C80"/>
    <w:rsid w:val="00A71B0A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1CC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5F35"/>
    <w:rsid w:val="00C006D4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D5816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B88"/>
    <w:rsid w:val="00D32562"/>
    <w:rsid w:val="00D36305"/>
    <w:rsid w:val="00D40AA9"/>
    <w:rsid w:val="00D43635"/>
    <w:rsid w:val="00D503C5"/>
    <w:rsid w:val="00D644A1"/>
    <w:rsid w:val="00D656CD"/>
    <w:rsid w:val="00D65DA7"/>
    <w:rsid w:val="00D745E4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80389"/>
    <w:rsid w:val="00E823EC"/>
    <w:rsid w:val="00E83BF9"/>
    <w:rsid w:val="00E83CBF"/>
    <w:rsid w:val="00E905CF"/>
    <w:rsid w:val="00E94D10"/>
    <w:rsid w:val="00E957AB"/>
    <w:rsid w:val="00EA17B4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030F9"/>
    <w:rsid w:val="00F04BF1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460D7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B9F"/>
    <w:rsid w:val="00F92B3B"/>
    <w:rsid w:val="00F92EAC"/>
    <w:rsid w:val="00F955E9"/>
    <w:rsid w:val="00FA11D8"/>
    <w:rsid w:val="00FA35F7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D7211-00C9-4A37-9F31-332C7D13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2538</TotalTime>
  <Pages>2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532</cp:revision>
  <cp:lastPrinted>2023-03-17T11:43:00Z</cp:lastPrinted>
  <dcterms:created xsi:type="dcterms:W3CDTF">2021-03-12T14:21:00Z</dcterms:created>
  <dcterms:modified xsi:type="dcterms:W3CDTF">2023-03-17T11:43:00Z</dcterms:modified>
</cp:coreProperties>
</file>