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D503E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034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D503EC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034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2A4975" w:rsidRPr="00E7771B" w:rsidRDefault="00A2265B" w:rsidP="00E7771B">
      <w:pPr>
        <w:spacing w:line="276" w:lineRule="auto"/>
        <w:ind w:right="18"/>
        <w:jc w:val="both"/>
        <w:rPr>
          <w:rFonts w:ascii="Times New Roman" w:eastAsia="Calibri" w:hAnsi="Times New Roman"/>
          <w:szCs w:val="24"/>
          <w:lang w:eastAsia="en-US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>referente a</w:t>
      </w:r>
      <w:r w:rsidR="00C006D4" w:rsidRPr="00101936">
        <w:rPr>
          <w:rFonts w:ascii="Times New Roman" w:hAnsi="Times New Roman"/>
          <w:szCs w:val="24"/>
        </w:rPr>
        <w:t xml:space="preserve"> </w:t>
      </w:r>
      <w:r w:rsidR="00D503EC">
        <w:rPr>
          <w:rFonts w:ascii="Times New Roman" w:hAnsi="Times New Roman"/>
          <w:szCs w:val="24"/>
        </w:rPr>
        <w:t xml:space="preserve">contratação de prestação de serviços de </w:t>
      </w:r>
      <w:r w:rsidR="00ED4918" w:rsidRPr="00ED4918">
        <w:rPr>
          <w:rFonts w:ascii="Times New Roman" w:hAnsi="Times New Roman"/>
          <w:b/>
          <w:szCs w:val="24"/>
        </w:rPr>
        <w:t>Sonorização</w:t>
      </w:r>
      <w:r w:rsidR="00ED4918">
        <w:rPr>
          <w:rFonts w:ascii="Times New Roman" w:hAnsi="Times New Roman"/>
          <w:szCs w:val="24"/>
        </w:rPr>
        <w:t xml:space="preserve"> e </w:t>
      </w:r>
      <w:r w:rsidR="00ED4918" w:rsidRPr="00ED4918">
        <w:rPr>
          <w:rFonts w:ascii="Times New Roman" w:hAnsi="Times New Roman"/>
          <w:b/>
          <w:szCs w:val="24"/>
        </w:rPr>
        <w:t>I</w:t>
      </w:r>
      <w:r w:rsidR="00D503EC" w:rsidRPr="00ED4918">
        <w:rPr>
          <w:rFonts w:ascii="Times New Roman" w:hAnsi="Times New Roman"/>
          <w:b/>
          <w:szCs w:val="24"/>
        </w:rPr>
        <w:t>luminação</w:t>
      </w:r>
      <w:r w:rsidR="00B669EB">
        <w:rPr>
          <w:rFonts w:ascii="Times New Roman" w:hAnsi="Times New Roman"/>
          <w:szCs w:val="24"/>
        </w:rPr>
        <w:t xml:space="preserve"> e</w:t>
      </w:r>
      <w:r w:rsidR="00D503EC">
        <w:rPr>
          <w:rFonts w:ascii="Times New Roman" w:hAnsi="Times New Roman"/>
          <w:szCs w:val="24"/>
        </w:rPr>
        <w:t xml:space="preserve"> </w:t>
      </w:r>
      <w:r w:rsidR="00ED4918" w:rsidRPr="00ED4918">
        <w:rPr>
          <w:rFonts w:ascii="Times New Roman" w:hAnsi="Times New Roman"/>
          <w:b/>
          <w:szCs w:val="24"/>
        </w:rPr>
        <w:t>A</w:t>
      </w:r>
      <w:r w:rsidR="00D503EC" w:rsidRPr="00ED4918">
        <w:rPr>
          <w:rFonts w:ascii="Times New Roman" w:hAnsi="Times New Roman"/>
          <w:b/>
          <w:szCs w:val="24"/>
        </w:rPr>
        <w:t>presentações</w:t>
      </w:r>
      <w:r w:rsidR="00D503EC">
        <w:rPr>
          <w:rFonts w:ascii="Times New Roman" w:hAnsi="Times New Roman"/>
          <w:szCs w:val="24"/>
        </w:rPr>
        <w:t xml:space="preserve"> </w:t>
      </w:r>
      <w:r w:rsidR="00ED4918" w:rsidRPr="00ED4918">
        <w:rPr>
          <w:rFonts w:ascii="Times New Roman" w:hAnsi="Times New Roman"/>
          <w:b/>
          <w:szCs w:val="24"/>
        </w:rPr>
        <w:t>A</w:t>
      </w:r>
      <w:r w:rsidR="00D503EC" w:rsidRPr="00ED4918">
        <w:rPr>
          <w:rFonts w:ascii="Times New Roman" w:hAnsi="Times New Roman"/>
          <w:b/>
          <w:szCs w:val="24"/>
        </w:rPr>
        <w:t>rtísticas</w:t>
      </w:r>
      <w:r w:rsidR="00D503EC">
        <w:rPr>
          <w:rFonts w:ascii="Times New Roman" w:hAnsi="Times New Roman"/>
          <w:szCs w:val="24"/>
        </w:rPr>
        <w:t xml:space="preserve"> durante </w:t>
      </w:r>
      <w:r w:rsidR="00427EFB">
        <w:rPr>
          <w:rFonts w:ascii="Times New Roman" w:hAnsi="Times New Roman"/>
          <w:szCs w:val="24"/>
        </w:rPr>
        <w:t>as festividades d</w:t>
      </w:r>
      <w:r w:rsidR="00D503EC">
        <w:rPr>
          <w:rFonts w:ascii="Times New Roman" w:hAnsi="Times New Roman"/>
          <w:szCs w:val="24"/>
        </w:rPr>
        <w:t xml:space="preserve">o Carnaval 2023 que transcorrer-se-á nos dias </w:t>
      </w:r>
      <w:r w:rsidR="00D503EC" w:rsidRPr="008C10BE">
        <w:rPr>
          <w:rFonts w:ascii="Times New Roman" w:hAnsi="Times New Roman"/>
          <w:b/>
          <w:szCs w:val="24"/>
        </w:rPr>
        <w:t>10</w:t>
      </w:r>
      <w:r w:rsidR="00D503EC">
        <w:rPr>
          <w:rFonts w:ascii="Times New Roman" w:hAnsi="Times New Roman"/>
          <w:szCs w:val="24"/>
        </w:rPr>
        <w:t xml:space="preserve"> e </w:t>
      </w:r>
      <w:r w:rsidR="00D503EC" w:rsidRPr="008C10BE">
        <w:rPr>
          <w:rFonts w:ascii="Times New Roman" w:hAnsi="Times New Roman"/>
          <w:b/>
          <w:szCs w:val="24"/>
        </w:rPr>
        <w:t>11</w:t>
      </w:r>
      <w:r w:rsidR="00D503EC">
        <w:rPr>
          <w:rFonts w:ascii="Times New Roman" w:hAnsi="Times New Roman"/>
          <w:szCs w:val="24"/>
        </w:rPr>
        <w:t xml:space="preserve"> de </w:t>
      </w:r>
      <w:r w:rsidR="00D503EC" w:rsidRPr="008C10BE">
        <w:rPr>
          <w:rFonts w:ascii="Times New Roman" w:hAnsi="Times New Roman"/>
          <w:b/>
          <w:szCs w:val="24"/>
        </w:rPr>
        <w:t>fevereiro</w:t>
      </w:r>
      <w:r w:rsidR="00D503EC">
        <w:rPr>
          <w:rFonts w:ascii="Times New Roman" w:hAnsi="Times New Roman"/>
          <w:szCs w:val="24"/>
        </w:rPr>
        <w:t xml:space="preserve"> do corrente ano</w:t>
      </w:r>
      <w:r w:rsidR="00E7771B">
        <w:rPr>
          <w:rFonts w:ascii="Times New Roman" w:hAnsi="Times New Roman"/>
          <w:szCs w:val="24"/>
        </w:rPr>
        <w:t>.</w:t>
      </w:r>
      <w:r w:rsidR="00D503EC">
        <w:rPr>
          <w:rFonts w:ascii="Times New Roman" w:hAnsi="Times New Roman"/>
          <w:szCs w:val="24"/>
        </w:rPr>
        <w:t xml:space="preserve"> As </w:t>
      </w:r>
      <w:r w:rsidR="00ED4918">
        <w:rPr>
          <w:rFonts w:ascii="Times New Roman" w:hAnsi="Times New Roman"/>
          <w:szCs w:val="24"/>
        </w:rPr>
        <w:t xml:space="preserve">referidas </w:t>
      </w:r>
      <w:r w:rsidR="00D503EC">
        <w:rPr>
          <w:rFonts w:ascii="Times New Roman" w:hAnsi="Times New Roman"/>
          <w:szCs w:val="24"/>
        </w:rPr>
        <w:t xml:space="preserve">despesas estão regulamentadas pelo Decreto Municipal nº </w:t>
      </w:r>
      <w:r w:rsidR="00D503EC" w:rsidRPr="00ED4918">
        <w:rPr>
          <w:rFonts w:ascii="Times New Roman" w:hAnsi="Times New Roman"/>
          <w:b/>
          <w:szCs w:val="24"/>
        </w:rPr>
        <w:t>1.155/2023</w:t>
      </w:r>
      <w:r w:rsidR="00D503EC">
        <w:rPr>
          <w:rFonts w:ascii="Times New Roman" w:hAnsi="Times New Roman"/>
          <w:szCs w:val="24"/>
        </w:rPr>
        <w:t>.</w:t>
      </w:r>
    </w:p>
    <w:p w:rsidR="00084A6D" w:rsidRPr="00101936" w:rsidRDefault="00084A6D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D0596B" w:rsidRDefault="002969BC" w:rsidP="00033CAB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8C10BE">
        <w:rPr>
          <w:rFonts w:ascii="Times New Roman" w:hAnsi="Times New Roman"/>
          <w:szCs w:val="24"/>
        </w:rPr>
        <w:t xml:space="preserve">contratação de prestação de serviços de </w:t>
      </w:r>
      <w:r w:rsidR="008C10BE" w:rsidRPr="00ED4918">
        <w:rPr>
          <w:rFonts w:ascii="Times New Roman" w:hAnsi="Times New Roman"/>
          <w:b/>
          <w:szCs w:val="24"/>
        </w:rPr>
        <w:t>Sonorização</w:t>
      </w:r>
      <w:r w:rsidR="008C10BE">
        <w:rPr>
          <w:rFonts w:ascii="Times New Roman" w:hAnsi="Times New Roman"/>
          <w:szCs w:val="24"/>
        </w:rPr>
        <w:t xml:space="preserve"> e </w:t>
      </w:r>
      <w:r w:rsidR="008C10BE" w:rsidRPr="00ED4918">
        <w:rPr>
          <w:rFonts w:ascii="Times New Roman" w:hAnsi="Times New Roman"/>
          <w:b/>
          <w:szCs w:val="24"/>
        </w:rPr>
        <w:t>Iluminação</w:t>
      </w:r>
      <w:r w:rsidR="00427EFB">
        <w:rPr>
          <w:rFonts w:ascii="Times New Roman" w:hAnsi="Times New Roman"/>
          <w:szCs w:val="24"/>
        </w:rPr>
        <w:t xml:space="preserve"> e </w:t>
      </w:r>
      <w:r w:rsidR="008C10BE" w:rsidRPr="00ED4918">
        <w:rPr>
          <w:rFonts w:ascii="Times New Roman" w:hAnsi="Times New Roman"/>
          <w:b/>
          <w:szCs w:val="24"/>
        </w:rPr>
        <w:t>Apresentações</w:t>
      </w:r>
      <w:r w:rsidR="008C10BE">
        <w:rPr>
          <w:rFonts w:ascii="Times New Roman" w:hAnsi="Times New Roman"/>
          <w:szCs w:val="24"/>
        </w:rPr>
        <w:t xml:space="preserve"> </w:t>
      </w:r>
      <w:r w:rsidR="008C10BE" w:rsidRPr="00ED4918">
        <w:rPr>
          <w:rFonts w:ascii="Times New Roman" w:hAnsi="Times New Roman"/>
          <w:b/>
          <w:szCs w:val="24"/>
        </w:rPr>
        <w:t>Artísticas</w:t>
      </w:r>
      <w:r w:rsidR="008C10BE">
        <w:rPr>
          <w:rFonts w:ascii="Times New Roman" w:hAnsi="Times New Roman"/>
          <w:szCs w:val="24"/>
        </w:rPr>
        <w:t xml:space="preserve"> </w:t>
      </w:r>
      <w:r w:rsidR="00290B26" w:rsidRPr="00290B26">
        <w:rPr>
          <w:rFonts w:ascii="Times New Roman" w:hAnsi="Times New Roman"/>
          <w:szCs w:val="24"/>
        </w:rPr>
        <w:t>para o Carnaval 2023</w:t>
      </w:r>
      <w:r w:rsidR="00033CAB">
        <w:rPr>
          <w:rFonts w:ascii="Times New Roman" w:hAnsi="Times New Roman"/>
          <w:szCs w:val="24"/>
        </w:rPr>
        <w:t>.</w:t>
      </w:r>
    </w:p>
    <w:p w:rsidR="00033CAB" w:rsidRPr="00101936" w:rsidRDefault="00033CAB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574B2C" w:rsidRPr="00101936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VALOR 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A42424">
        <w:rPr>
          <w:rFonts w:ascii="Times New Roman" w:hAnsi="Times New Roman"/>
          <w:b/>
          <w:szCs w:val="24"/>
        </w:rPr>
        <w:t>4.700,00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A42424">
        <w:rPr>
          <w:rFonts w:ascii="Times New Roman" w:hAnsi="Times New Roman"/>
          <w:szCs w:val="24"/>
        </w:rPr>
        <w:t>quatro</w:t>
      </w:r>
      <w:r w:rsidR="00B4115E">
        <w:rPr>
          <w:rFonts w:ascii="Times New Roman" w:hAnsi="Times New Roman"/>
          <w:szCs w:val="24"/>
        </w:rPr>
        <w:t xml:space="preserve"> </w:t>
      </w:r>
      <w:r w:rsidR="000B4BFB" w:rsidRPr="00101936">
        <w:rPr>
          <w:rFonts w:ascii="Times New Roman" w:hAnsi="Times New Roman"/>
          <w:szCs w:val="24"/>
        </w:rPr>
        <w:t>mil</w:t>
      </w:r>
      <w:r w:rsidR="00465ED3" w:rsidRPr="00101936">
        <w:rPr>
          <w:rFonts w:ascii="Times New Roman" w:hAnsi="Times New Roman"/>
          <w:szCs w:val="24"/>
        </w:rPr>
        <w:t xml:space="preserve"> </w:t>
      </w:r>
      <w:r w:rsidR="007D55E5">
        <w:rPr>
          <w:rFonts w:ascii="Times New Roman" w:hAnsi="Times New Roman"/>
          <w:szCs w:val="24"/>
        </w:rPr>
        <w:t xml:space="preserve">e </w:t>
      </w:r>
      <w:r w:rsidR="00A42424">
        <w:rPr>
          <w:rFonts w:ascii="Times New Roman" w:hAnsi="Times New Roman"/>
          <w:szCs w:val="24"/>
        </w:rPr>
        <w:t>setecentos</w:t>
      </w:r>
      <w:r w:rsidR="00466BE9" w:rsidRPr="00101936">
        <w:rPr>
          <w:rFonts w:ascii="Times New Roman" w:hAnsi="Times New Roman"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reais</w:t>
      </w:r>
      <w:r w:rsidR="00944553" w:rsidRPr="00101936">
        <w:rPr>
          <w:rFonts w:ascii="Times New Roman" w:hAnsi="Times New Roman"/>
          <w:szCs w:val="24"/>
        </w:rPr>
        <w:t>)</w:t>
      </w:r>
      <w:r w:rsidR="00F122D1" w:rsidRPr="00101936">
        <w:rPr>
          <w:rFonts w:ascii="Times New Roman" w:hAnsi="Times New Roman"/>
          <w:szCs w:val="24"/>
        </w:rPr>
        <w:t>.</w:t>
      </w:r>
    </w:p>
    <w:p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21024F" w:rsidRPr="004F19CA" w:rsidRDefault="00C77572" w:rsidP="00E00505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7D55E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7D55E5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7D55E5">
        <w:rPr>
          <w:rFonts w:ascii="Times New Roman" w:eastAsia="Calibri" w:hAnsi="Times New Roman"/>
          <w:b/>
          <w:szCs w:val="24"/>
          <w:lang w:eastAsia="en-US"/>
        </w:rPr>
        <w:t>AMAURI ALENCAR DA ROSA FILHO</w:t>
      </w:r>
      <w:r w:rsidR="00027FA3">
        <w:rPr>
          <w:rFonts w:ascii="Times New Roman" w:eastAsia="Calibri" w:hAnsi="Times New Roman"/>
          <w:b/>
          <w:szCs w:val="24"/>
          <w:lang w:eastAsia="en-US"/>
        </w:rPr>
        <w:t xml:space="preserve"> – </w:t>
      </w:r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 xml:space="preserve">CNPJ: </w:t>
      </w:r>
      <w:r w:rsidR="007D55E5">
        <w:rPr>
          <w:rFonts w:ascii="Times New Roman" w:eastAsia="Calibri" w:hAnsi="Times New Roman"/>
          <w:b/>
          <w:szCs w:val="24"/>
          <w:lang w:eastAsia="en-US"/>
        </w:rPr>
        <w:t>22.841.477</w:t>
      </w:r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>/</w:t>
      </w:r>
      <w:r w:rsidR="000A7C12">
        <w:rPr>
          <w:rFonts w:ascii="Times New Roman" w:eastAsia="Calibri" w:hAnsi="Times New Roman"/>
          <w:b/>
          <w:szCs w:val="24"/>
          <w:lang w:eastAsia="en-US"/>
        </w:rPr>
        <w:t>0</w:t>
      </w:r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>001-</w:t>
      </w:r>
      <w:r w:rsidR="00871DA7">
        <w:rPr>
          <w:rFonts w:ascii="Times New Roman" w:eastAsia="Calibri" w:hAnsi="Times New Roman"/>
          <w:b/>
          <w:szCs w:val="24"/>
          <w:lang w:eastAsia="en-US"/>
        </w:rPr>
        <w:t xml:space="preserve">32 </w:t>
      </w:r>
      <w:r w:rsidR="00A82703">
        <w:rPr>
          <w:rFonts w:ascii="Times New Roman" w:eastAsia="Calibri" w:hAnsi="Times New Roman"/>
          <w:b/>
          <w:szCs w:val="24"/>
          <w:lang w:eastAsia="en-US"/>
        </w:rPr>
        <w:t xml:space="preserve">e </w:t>
      </w:r>
      <w:r w:rsidR="00A82703" w:rsidRPr="00A82703">
        <w:rPr>
          <w:rFonts w:ascii="Times New Roman" w:eastAsia="Calibri" w:hAnsi="Times New Roman"/>
          <w:b/>
          <w:szCs w:val="24"/>
          <w:lang w:eastAsia="en-US"/>
        </w:rPr>
        <w:t>REIGUINER RITTA DE MELO</w:t>
      </w:r>
      <w:r w:rsidR="00A82703">
        <w:rPr>
          <w:rFonts w:ascii="Times New Roman" w:eastAsia="Calibri" w:hAnsi="Times New Roman"/>
          <w:b/>
          <w:szCs w:val="24"/>
          <w:lang w:eastAsia="en-US"/>
        </w:rPr>
        <w:t xml:space="preserve"> – CNPJ: 16.105.065/0001-31.</w:t>
      </w:r>
    </w:p>
    <w:p w:rsidR="00044305" w:rsidRDefault="00044305" w:rsidP="00316449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D0596B" w:rsidRPr="00101936" w:rsidRDefault="00D0596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:rsidR="005A4D4D" w:rsidRDefault="005A4D4D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00505" w:rsidRDefault="00E00505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bookmarkStart w:id="0" w:name="_GoBack"/>
      <w:bookmarkEnd w:id="0"/>
    </w:p>
    <w:p w:rsidR="00B17791" w:rsidRDefault="00B17791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C74483" w:rsidRPr="00101936" w:rsidRDefault="00B11D85" w:rsidP="00C74483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constatar, pelas </w:t>
      </w:r>
      <w:r w:rsidR="00C74483" w:rsidRPr="00101936">
        <w:rPr>
          <w:rFonts w:ascii="Times New Roman" w:hAnsi="Times New Roman"/>
          <w:szCs w:val="24"/>
        </w:rPr>
        <w:t>propostas apresentadas pelas empresas verifica-se facilmente ser</w:t>
      </w:r>
      <w:r w:rsidR="00B17791">
        <w:rPr>
          <w:rFonts w:ascii="Times New Roman" w:hAnsi="Times New Roman"/>
          <w:szCs w:val="24"/>
        </w:rPr>
        <w:t>em</w:t>
      </w:r>
      <w:r w:rsidR="00C74483" w:rsidRPr="00101936">
        <w:rPr>
          <w:rFonts w:ascii="Times New Roman" w:hAnsi="Times New Roman"/>
          <w:szCs w:val="24"/>
        </w:rPr>
        <w:t xml:space="preserve"> este</w:t>
      </w:r>
      <w:r w:rsidR="00B17791">
        <w:rPr>
          <w:rFonts w:ascii="Times New Roman" w:hAnsi="Times New Roman"/>
          <w:szCs w:val="24"/>
        </w:rPr>
        <w:t>s compatíveis</w:t>
      </w:r>
      <w:r w:rsidR="00C74483" w:rsidRPr="00101936">
        <w:rPr>
          <w:rFonts w:ascii="Times New Roman" w:hAnsi="Times New Roman"/>
          <w:szCs w:val="24"/>
        </w:rPr>
        <w:t xml:space="preserve"> com o</w:t>
      </w:r>
      <w:r w:rsidR="00C74483">
        <w:rPr>
          <w:rFonts w:ascii="Times New Roman" w:hAnsi="Times New Roman"/>
          <w:szCs w:val="24"/>
        </w:rPr>
        <w:t>s</w:t>
      </w:r>
      <w:r w:rsidR="00C74483" w:rsidRPr="00101936">
        <w:rPr>
          <w:rFonts w:ascii="Times New Roman" w:hAnsi="Times New Roman"/>
          <w:szCs w:val="24"/>
        </w:rPr>
        <w:t xml:space="preserve"> valor</w:t>
      </w:r>
      <w:r w:rsidR="00C74483">
        <w:rPr>
          <w:rFonts w:ascii="Times New Roman" w:hAnsi="Times New Roman"/>
          <w:szCs w:val="24"/>
        </w:rPr>
        <w:t>es</w:t>
      </w:r>
      <w:r w:rsidR="00C74483" w:rsidRPr="00101936">
        <w:rPr>
          <w:rFonts w:ascii="Times New Roman" w:hAnsi="Times New Roman"/>
          <w:szCs w:val="24"/>
        </w:rPr>
        <w:t xml:space="preserve"> de mercado, conforme cotações 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B17791">
        <w:rPr>
          <w:rFonts w:ascii="Times New Roman" w:hAnsi="Times New Roman"/>
          <w:szCs w:val="24"/>
        </w:rPr>
        <w:t>08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052417">
        <w:rPr>
          <w:rFonts w:ascii="Times New Roman" w:hAnsi="Times New Roman"/>
          <w:szCs w:val="24"/>
        </w:rPr>
        <w:t>fevereiro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="00D0596B" w:rsidRPr="00101936">
        <w:rPr>
          <w:rFonts w:ascii="Times New Roman" w:hAnsi="Times New Roman"/>
          <w:szCs w:val="24"/>
        </w:rPr>
        <w:t>CPL</w:t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r w:rsidR="000E533B">
        <w:rPr>
          <w:rFonts w:ascii="Times New Roman" w:hAnsi="Times New Roman"/>
          <w:szCs w:val="24"/>
        </w:rPr>
        <w:t>CPL</w:t>
      </w:r>
    </w:p>
    <w:p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E07CC" w:rsidRDefault="00EE07CC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D503EC">
        <w:rPr>
          <w:rFonts w:ascii="Times New Roman" w:hAnsi="Times New Roman"/>
          <w:b/>
          <w:bCs/>
          <w:szCs w:val="24"/>
        </w:rPr>
        <w:t>034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D503EC">
        <w:rPr>
          <w:rFonts w:ascii="Times New Roman" w:hAnsi="Times New Roman"/>
          <w:b/>
          <w:bCs/>
          <w:szCs w:val="24"/>
        </w:rPr>
        <w:t>034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Pr="00101936">
        <w:rPr>
          <w:rFonts w:ascii="Times New Roman" w:hAnsi="Times New Roman"/>
          <w:bCs/>
          <w:szCs w:val="24"/>
        </w:rPr>
        <w:t xml:space="preserve">pois a decisão, correta,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</w:t>
      </w:r>
      <w:r w:rsidR="00B17791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valor</w:t>
      </w:r>
      <w:r w:rsidR="00B17791">
        <w:rPr>
          <w:rFonts w:ascii="Times New Roman" w:hAnsi="Times New Roman"/>
          <w:bCs/>
          <w:szCs w:val="24"/>
        </w:rPr>
        <w:t>es</w:t>
      </w:r>
      <w:r w:rsidR="0020353D" w:rsidRPr="00101936">
        <w:rPr>
          <w:rFonts w:ascii="Times New Roman" w:hAnsi="Times New Roman"/>
          <w:bCs/>
          <w:szCs w:val="24"/>
        </w:rPr>
        <w:t xml:space="preserve"> proposto</w:t>
      </w:r>
      <w:r w:rsidR="00B17791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pelo</w:t>
      </w:r>
      <w:r w:rsidR="00B17791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licitante</w:t>
      </w:r>
      <w:r w:rsidR="00B17791">
        <w:rPr>
          <w:rFonts w:ascii="Times New Roman" w:hAnsi="Times New Roman"/>
          <w:bCs/>
          <w:szCs w:val="24"/>
        </w:rPr>
        <w:t>s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AA3A0C">
        <w:rPr>
          <w:rFonts w:ascii="Times New Roman" w:hAnsi="Times New Roman"/>
          <w:bCs/>
          <w:szCs w:val="24"/>
        </w:rPr>
        <w:t>contratação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FB4E78">
        <w:rPr>
          <w:rFonts w:ascii="Times New Roman" w:hAnsi="Times New Roman"/>
          <w:bCs/>
          <w:szCs w:val="24"/>
        </w:rPr>
        <w:t xml:space="preserve">a </w:t>
      </w:r>
      <w:r w:rsidR="00AA3A0C">
        <w:rPr>
          <w:rFonts w:ascii="Times New Roman" w:hAnsi="Times New Roman"/>
          <w:bCs/>
          <w:szCs w:val="24"/>
        </w:rPr>
        <w:t>contratação de serviços para a realização das festividades e homenagens</w:t>
      </w:r>
      <w:r w:rsidR="002C5011">
        <w:rPr>
          <w:rFonts w:ascii="Times New Roman" w:hAnsi="Times New Roman"/>
          <w:bCs/>
          <w:szCs w:val="24"/>
        </w:rPr>
        <w:t xml:space="preserve"> do Carnaval 2023</w:t>
      </w:r>
      <w:r w:rsidRPr="00101936">
        <w:rPr>
          <w:rFonts w:ascii="Times New Roman" w:hAnsi="Times New Roman"/>
          <w:bCs/>
          <w:szCs w:val="24"/>
        </w:rPr>
        <w:t>, aceito a</w:t>
      </w:r>
      <w:r w:rsidR="002C5011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 xml:space="preserve"> proposta</w:t>
      </w:r>
      <w:r w:rsidR="002C5011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 xml:space="preserve"> como vantajosa</w:t>
      </w:r>
      <w:r w:rsidR="002C5011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>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razões:</w:t>
      </w:r>
    </w:p>
    <w:p w:rsidR="00B33FD0" w:rsidRPr="00101936" w:rsidRDefault="00036F4A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Adjudico</w:t>
      </w:r>
      <w:r w:rsidR="00B33FD0" w:rsidRPr="00101936">
        <w:rPr>
          <w:rFonts w:ascii="Times New Roman" w:hAnsi="Times New Roman"/>
          <w:bCs/>
          <w:szCs w:val="24"/>
        </w:rPr>
        <w:t xml:space="preserve"> a</w:t>
      </w:r>
      <w:r w:rsidR="002C5011"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proposta</w:t>
      </w:r>
      <w:r w:rsidR="002C5011"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da</w:t>
      </w:r>
      <w:r w:rsidR="002C5011"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empresa</w:t>
      </w:r>
      <w:r w:rsidR="002C5011">
        <w:rPr>
          <w:rFonts w:ascii="Times New Roman" w:hAnsi="Times New Roman"/>
          <w:bCs/>
          <w:szCs w:val="24"/>
        </w:rPr>
        <w:t>s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101936">
        <w:rPr>
          <w:rFonts w:ascii="Times New Roman" w:hAnsi="Times New Roman"/>
          <w:bCs/>
          <w:szCs w:val="24"/>
        </w:rPr>
        <w:t>o direito de contratar</w:t>
      </w:r>
      <w:r w:rsidR="002C5011">
        <w:rPr>
          <w:rFonts w:ascii="Times New Roman" w:hAnsi="Times New Roman"/>
          <w:bCs/>
          <w:szCs w:val="24"/>
        </w:rPr>
        <w:t>em</w:t>
      </w:r>
      <w:r w:rsidR="00B33FD0" w:rsidRPr="00101936">
        <w:rPr>
          <w:rFonts w:ascii="Times New Roman" w:hAnsi="Times New Roman"/>
          <w:bCs/>
          <w:szCs w:val="24"/>
        </w:rPr>
        <w:t xml:space="preserve">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101936">
        <w:rPr>
          <w:rFonts w:ascii="Times New Roman" w:hAnsi="Times New Roman"/>
          <w:bCs/>
          <w:szCs w:val="24"/>
        </w:rPr>
        <w:t>RS.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r w:rsidR="00B0548B" w:rsidRPr="00101936">
        <w:rPr>
          <w:rFonts w:ascii="Times New Roman" w:hAnsi="Times New Roman"/>
          <w:bCs/>
          <w:szCs w:val="24"/>
        </w:rPr>
        <w:t xml:space="preserve">RS,   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AC0631">
        <w:rPr>
          <w:rFonts w:ascii="Times New Roman" w:hAnsi="Times New Roman"/>
          <w:bCs/>
          <w:szCs w:val="24"/>
        </w:rPr>
        <w:t>fevereiro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101936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675"/>
    <w:rsid w:val="000173A9"/>
    <w:rsid w:val="0002000C"/>
    <w:rsid w:val="0002042D"/>
    <w:rsid w:val="000217F9"/>
    <w:rsid w:val="00024FA6"/>
    <w:rsid w:val="00025444"/>
    <w:rsid w:val="00027FA3"/>
    <w:rsid w:val="00030F1F"/>
    <w:rsid w:val="00033CAB"/>
    <w:rsid w:val="00035C40"/>
    <w:rsid w:val="00036F4A"/>
    <w:rsid w:val="00043FD0"/>
    <w:rsid w:val="00044305"/>
    <w:rsid w:val="00045170"/>
    <w:rsid w:val="00052417"/>
    <w:rsid w:val="000529E9"/>
    <w:rsid w:val="0005332F"/>
    <w:rsid w:val="00064365"/>
    <w:rsid w:val="00071F7B"/>
    <w:rsid w:val="00073CC4"/>
    <w:rsid w:val="000754AE"/>
    <w:rsid w:val="00083D3F"/>
    <w:rsid w:val="00084A6D"/>
    <w:rsid w:val="00092144"/>
    <w:rsid w:val="00096CCB"/>
    <w:rsid w:val="000974AF"/>
    <w:rsid w:val="000977B9"/>
    <w:rsid w:val="000A671D"/>
    <w:rsid w:val="000A7C12"/>
    <w:rsid w:val="000B36BD"/>
    <w:rsid w:val="000B4BFB"/>
    <w:rsid w:val="000B4FCF"/>
    <w:rsid w:val="000B64B7"/>
    <w:rsid w:val="000B7960"/>
    <w:rsid w:val="000D2734"/>
    <w:rsid w:val="000E533B"/>
    <w:rsid w:val="000E62D2"/>
    <w:rsid w:val="000F0B84"/>
    <w:rsid w:val="000F135E"/>
    <w:rsid w:val="000F14C8"/>
    <w:rsid w:val="000F5BDE"/>
    <w:rsid w:val="000F6D79"/>
    <w:rsid w:val="00101936"/>
    <w:rsid w:val="00102ECF"/>
    <w:rsid w:val="001030F9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175E"/>
    <w:rsid w:val="001745CC"/>
    <w:rsid w:val="00185774"/>
    <w:rsid w:val="001A03AF"/>
    <w:rsid w:val="001A52B2"/>
    <w:rsid w:val="001B016A"/>
    <w:rsid w:val="001B1BC9"/>
    <w:rsid w:val="001C0FC4"/>
    <w:rsid w:val="001C1FCA"/>
    <w:rsid w:val="001D4D34"/>
    <w:rsid w:val="001D5E2D"/>
    <w:rsid w:val="001E34D5"/>
    <w:rsid w:val="001F2856"/>
    <w:rsid w:val="0020353D"/>
    <w:rsid w:val="00206A63"/>
    <w:rsid w:val="0021024F"/>
    <w:rsid w:val="0021313A"/>
    <w:rsid w:val="00213764"/>
    <w:rsid w:val="00233FB6"/>
    <w:rsid w:val="0023654C"/>
    <w:rsid w:val="002365B0"/>
    <w:rsid w:val="002409DD"/>
    <w:rsid w:val="00253422"/>
    <w:rsid w:val="00254C5B"/>
    <w:rsid w:val="00256774"/>
    <w:rsid w:val="00263FB7"/>
    <w:rsid w:val="002652E7"/>
    <w:rsid w:val="00270907"/>
    <w:rsid w:val="00271B61"/>
    <w:rsid w:val="002736D8"/>
    <w:rsid w:val="002833FF"/>
    <w:rsid w:val="00287572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A82"/>
    <w:rsid w:val="002A40A2"/>
    <w:rsid w:val="002A4975"/>
    <w:rsid w:val="002A63E8"/>
    <w:rsid w:val="002A66DB"/>
    <w:rsid w:val="002B087F"/>
    <w:rsid w:val="002B1886"/>
    <w:rsid w:val="002B1B8F"/>
    <w:rsid w:val="002B3307"/>
    <w:rsid w:val="002C3494"/>
    <w:rsid w:val="002C3939"/>
    <w:rsid w:val="002C5011"/>
    <w:rsid w:val="002C61AC"/>
    <w:rsid w:val="002D600A"/>
    <w:rsid w:val="002E0A71"/>
    <w:rsid w:val="002E1DC2"/>
    <w:rsid w:val="002E35E3"/>
    <w:rsid w:val="002F0D99"/>
    <w:rsid w:val="002F4D26"/>
    <w:rsid w:val="002F6624"/>
    <w:rsid w:val="00304EDF"/>
    <w:rsid w:val="003050B9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DF8"/>
    <w:rsid w:val="00336D9A"/>
    <w:rsid w:val="0034187C"/>
    <w:rsid w:val="00342488"/>
    <w:rsid w:val="00345796"/>
    <w:rsid w:val="00351023"/>
    <w:rsid w:val="00371E25"/>
    <w:rsid w:val="003720BE"/>
    <w:rsid w:val="00373675"/>
    <w:rsid w:val="003746D4"/>
    <w:rsid w:val="00375985"/>
    <w:rsid w:val="00376F30"/>
    <w:rsid w:val="00386141"/>
    <w:rsid w:val="00386D6A"/>
    <w:rsid w:val="0038702D"/>
    <w:rsid w:val="00393DEA"/>
    <w:rsid w:val="00394B24"/>
    <w:rsid w:val="00395C40"/>
    <w:rsid w:val="00395D3F"/>
    <w:rsid w:val="003A0833"/>
    <w:rsid w:val="003A20F6"/>
    <w:rsid w:val="003A431F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D4E78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658B"/>
    <w:rsid w:val="00420544"/>
    <w:rsid w:val="00427EFB"/>
    <w:rsid w:val="00437579"/>
    <w:rsid w:val="00443A66"/>
    <w:rsid w:val="004528BB"/>
    <w:rsid w:val="00452B86"/>
    <w:rsid w:val="004540E3"/>
    <w:rsid w:val="00454765"/>
    <w:rsid w:val="0045518B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9036A"/>
    <w:rsid w:val="00494065"/>
    <w:rsid w:val="00497114"/>
    <w:rsid w:val="004A2E17"/>
    <w:rsid w:val="004A7610"/>
    <w:rsid w:val="004B5000"/>
    <w:rsid w:val="004C32BF"/>
    <w:rsid w:val="004D07A0"/>
    <w:rsid w:val="004D4373"/>
    <w:rsid w:val="004D7E94"/>
    <w:rsid w:val="004E4959"/>
    <w:rsid w:val="004E5054"/>
    <w:rsid w:val="004E5811"/>
    <w:rsid w:val="004E7919"/>
    <w:rsid w:val="004E7B4F"/>
    <w:rsid w:val="004E7FE5"/>
    <w:rsid w:val="004F17E2"/>
    <w:rsid w:val="004F19CA"/>
    <w:rsid w:val="004F2831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6451"/>
    <w:rsid w:val="00546C5F"/>
    <w:rsid w:val="00551AB0"/>
    <w:rsid w:val="00552A0A"/>
    <w:rsid w:val="00553730"/>
    <w:rsid w:val="00554F36"/>
    <w:rsid w:val="0055625C"/>
    <w:rsid w:val="00556948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A3561"/>
    <w:rsid w:val="005A4D4D"/>
    <w:rsid w:val="005D10BF"/>
    <w:rsid w:val="005D2B15"/>
    <w:rsid w:val="005D4C17"/>
    <w:rsid w:val="005E401F"/>
    <w:rsid w:val="005E5B08"/>
    <w:rsid w:val="005F1A97"/>
    <w:rsid w:val="005F31F4"/>
    <w:rsid w:val="005F3681"/>
    <w:rsid w:val="005F3AA9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247F3"/>
    <w:rsid w:val="0063367E"/>
    <w:rsid w:val="006345EE"/>
    <w:rsid w:val="00637648"/>
    <w:rsid w:val="006411E8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6A42"/>
    <w:rsid w:val="00687373"/>
    <w:rsid w:val="00691B63"/>
    <w:rsid w:val="006937ED"/>
    <w:rsid w:val="00694B6F"/>
    <w:rsid w:val="006A22E4"/>
    <w:rsid w:val="006A2810"/>
    <w:rsid w:val="006A4440"/>
    <w:rsid w:val="006A5681"/>
    <w:rsid w:val="006A7497"/>
    <w:rsid w:val="006A7DC4"/>
    <w:rsid w:val="006B4203"/>
    <w:rsid w:val="006B4EB8"/>
    <w:rsid w:val="006B767F"/>
    <w:rsid w:val="006C1A9E"/>
    <w:rsid w:val="006C3062"/>
    <w:rsid w:val="006C3FE4"/>
    <w:rsid w:val="006D2D74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76FC"/>
    <w:rsid w:val="0072449E"/>
    <w:rsid w:val="00730815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3563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D55E5"/>
    <w:rsid w:val="007E6EBC"/>
    <w:rsid w:val="007F2981"/>
    <w:rsid w:val="007F4E93"/>
    <w:rsid w:val="007F7600"/>
    <w:rsid w:val="008023A4"/>
    <w:rsid w:val="00815B3F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349A"/>
    <w:rsid w:val="00865C2B"/>
    <w:rsid w:val="00867FBE"/>
    <w:rsid w:val="00871DA7"/>
    <w:rsid w:val="00880FCE"/>
    <w:rsid w:val="00881B09"/>
    <w:rsid w:val="00881F54"/>
    <w:rsid w:val="008822C1"/>
    <w:rsid w:val="008854A9"/>
    <w:rsid w:val="008949EB"/>
    <w:rsid w:val="008963D7"/>
    <w:rsid w:val="008A2002"/>
    <w:rsid w:val="008A600E"/>
    <w:rsid w:val="008B02BE"/>
    <w:rsid w:val="008B0E28"/>
    <w:rsid w:val="008B46CF"/>
    <w:rsid w:val="008C10BE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6D22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B21"/>
    <w:rsid w:val="009B24DB"/>
    <w:rsid w:val="009C3EE4"/>
    <w:rsid w:val="009C4BD8"/>
    <w:rsid w:val="009D63CB"/>
    <w:rsid w:val="009E22D5"/>
    <w:rsid w:val="00A0029F"/>
    <w:rsid w:val="00A033B1"/>
    <w:rsid w:val="00A03A8C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424"/>
    <w:rsid w:val="00A42587"/>
    <w:rsid w:val="00A42B03"/>
    <w:rsid w:val="00A42F3D"/>
    <w:rsid w:val="00A4613D"/>
    <w:rsid w:val="00A52795"/>
    <w:rsid w:val="00A6578C"/>
    <w:rsid w:val="00A801AE"/>
    <w:rsid w:val="00A81922"/>
    <w:rsid w:val="00A82703"/>
    <w:rsid w:val="00A85831"/>
    <w:rsid w:val="00A859B5"/>
    <w:rsid w:val="00A860EE"/>
    <w:rsid w:val="00A87321"/>
    <w:rsid w:val="00A91F31"/>
    <w:rsid w:val="00A95677"/>
    <w:rsid w:val="00A97078"/>
    <w:rsid w:val="00AA3A0C"/>
    <w:rsid w:val="00AA3BB1"/>
    <w:rsid w:val="00AA483F"/>
    <w:rsid w:val="00AB05CA"/>
    <w:rsid w:val="00AB1D26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17791"/>
    <w:rsid w:val="00B256D4"/>
    <w:rsid w:val="00B335AE"/>
    <w:rsid w:val="00B33AB4"/>
    <w:rsid w:val="00B33FD0"/>
    <w:rsid w:val="00B3452C"/>
    <w:rsid w:val="00B355CC"/>
    <w:rsid w:val="00B4115E"/>
    <w:rsid w:val="00B4243D"/>
    <w:rsid w:val="00B43376"/>
    <w:rsid w:val="00B47CB6"/>
    <w:rsid w:val="00B50838"/>
    <w:rsid w:val="00B53DD1"/>
    <w:rsid w:val="00B573D3"/>
    <w:rsid w:val="00B635F2"/>
    <w:rsid w:val="00B64A4C"/>
    <w:rsid w:val="00B669EB"/>
    <w:rsid w:val="00B70C04"/>
    <w:rsid w:val="00B7126F"/>
    <w:rsid w:val="00B8431F"/>
    <w:rsid w:val="00B8439C"/>
    <w:rsid w:val="00B84B5B"/>
    <w:rsid w:val="00B961A2"/>
    <w:rsid w:val="00BA1EBE"/>
    <w:rsid w:val="00BA5842"/>
    <w:rsid w:val="00BB1700"/>
    <w:rsid w:val="00BC0A45"/>
    <w:rsid w:val="00BC19DB"/>
    <w:rsid w:val="00BD2E04"/>
    <w:rsid w:val="00BD370E"/>
    <w:rsid w:val="00BD37E1"/>
    <w:rsid w:val="00BD5DF9"/>
    <w:rsid w:val="00BD62F5"/>
    <w:rsid w:val="00BD6979"/>
    <w:rsid w:val="00BE218F"/>
    <w:rsid w:val="00BE38E6"/>
    <w:rsid w:val="00BE4049"/>
    <w:rsid w:val="00BE4EDC"/>
    <w:rsid w:val="00BF11B7"/>
    <w:rsid w:val="00BF23FC"/>
    <w:rsid w:val="00BF5F35"/>
    <w:rsid w:val="00BF67D0"/>
    <w:rsid w:val="00C006D4"/>
    <w:rsid w:val="00C1622E"/>
    <w:rsid w:val="00C245F9"/>
    <w:rsid w:val="00C25E14"/>
    <w:rsid w:val="00C267C9"/>
    <w:rsid w:val="00C26F5B"/>
    <w:rsid w:val="00C272FD"/>
    <w:rsid w:val="00C32B14"/>
    <w:rsid w:val="00C32E4E"/>
    <w:rsid w:val="00C36CCC"/>
    <w:rsid w:val="00C42366"/>
    <w:rsid w:val="00C475B4"/>
    <w:rsid w:val="00C47923"/>
    <w:rsid w:val="00C54869"/>
    <w:rsid w:val="00C56D50"/>
    <w:rsid w:val="00C56D56"/>
    <w:rsid w:val="00C66A3C"/>
    <w:rsid w:val="00C742ED"/>
    <w:rsid w:val="00C74483"/>
    <w:rsid w:val="00C7757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675F"/>
    <w:rsid w:val="00D01558"/>
    <w:rsid w:val="00D0320E"/>
    <w:rsid w:val="00D03B93"/>
    <w:rsid w:val="00D04194"/>
    <w:rsid w:val="00D04264"/>
    <w:rsid w:val="00D0596B"/>
    <w:rsid w:val="00D20A35"/>
    <w:rsid w:val="00D247D4"/>
    <w:rsid w:val="00D257C3"/>
    <w:rsid w:val="00D26150"/>
    <w:rsid w:val="00D27B88"/>
    <w:rsid w:val="00D30314"/>
    <w:rsid w:val="00D32562"/>
    <w:rsid w:val="00D36305"/>
    <w:rsid w:val="00D40AA9"/>
    <w:rsid w:val="00D503C5"/>
    <w:rsid w:val="00D503EC"/>
    <w:rsid w:val="00D65DA7"/>
    <w:rsid w:val="00D745E4"/>
    <w:rsid w:val="00D762B4"/>
    <w:rsid w:val="00D81274"/>
    <w:rsid w:val="00D822B6"/>
    <w:rsid w:val="00D831DF"/>
    <w:rsid w:val="00D93860"/>
    <w:rsid w:val="00D95AD1"/>
    <w:rsid w:val="00D96B7A"/>
    <w:rsid w:val="00DA2ED7"/>
    <w:rsid w:val="00DA4E6E"/>
    <w:rsid w:val="00DA5581"/>
    <w:rsid w:val="00DB01A6"/>
    <w:rsid w:val="00DC5886"/>
    <w:rsid w:val="00DD1045"/>
    <w:rsid w:val="00DD4646"/>
    <w:rsid w:val="00DE3D1E"/>
    <w:rsid w:val="00DF0D16"/>
    <w:rsid w:val="00DF2D5F"/>
    <w:rsid w:val="00DF6166"/>
    <w:rsid w:val="00E00505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46C2"/>
    <w:rsid w:val="00E5581F"/>
    <w:rsid w:val="00E61490"/>
    <w:rsid w:val="00E657B5"/>
    <w:rsid w:val="00E748D3"/>
    <w:rsid w:val="00E772E1"/>
    <w:rsid w:val="00E7771B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D4918"/>
    <w:rsid w:val="00EE01EF"/>
    <w:rsid w:val="00EE07CC"/>
    <w:rsid w:val="00EE18CF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17F02"/>
    <w:rsid w:val="00F21631"/>
    <w:rsid w:val="00F21CDF"/>
    <w:rsid w:val="00F2264A"/>
    <w:rsid w:val="00F248CB"/>
    <w:rsid w:val="00F27A9F"/>
    <w:rsid w:val="00F31680"/>
    <w:rsid w:val="00F31C29"/>
    <w:rsid w:val="00F406ED"/>
    <w:rsid w:val="00F435CE"/>
    <w:rsid w:val="00F5293B"/>
    <w:rsid w:val="00F57B1D"/>
    <w:rsid w:val="00F64C34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1152"/>
    <w:rsid w:val="00FB4E78"/>
    <w:rsid w:val="00FB67E6"/>
    <w:rsid w:val="00FB6B10"/>
    <w:rsid w:val="00FC06EC"/>
    <w:rsid w:val="00FC245B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DEE29-469F-478C-9A78-D4988D6B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2427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460</cp:revision>
  <cp:lastPrinted>2023-01-24T18:21:00Z</cp:lastPrinted>
  <dcterms:created xsi:type="dcterms:W3CDTF">2021-03-12T14:21:00Z</dcterms:created>
  <dcterms:modified xsi:type="dcterms:W3CDTF">2023-02-13T12:08:00Z</dcterms:modified>
</cp:coreProperties>
</file>