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3738E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293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9D63CB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N°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3738E1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305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F406ED" w:rsidRPr="007B443A" w:rsidRDefault="00A2265B" w:rsidP="00F43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 Municipal, instituída pela Portaria nº </w:t>
      </w:r>
      <w:r w:rsidR="00740906" w:rsidRPr="00740906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>, v</w:t>
      </w:r>
      <w:r w:rsidR="00172244">
        <w:rPr>
          <w:rFonts w:ascii="Times New Roman" w:hAnsi="Times New Roman"/>
        </w:rPr>
        <w:t>em apresentar JUSTIFICATIVA de Dispensa de L</w:t>
      </w:r>
      <w:r w:rsidR="00C006D4" w:rsidRPr="00D0596B">
        <w:rPr>
          <w:rFonts w:ascii="Times New Roman" w:hAnsi="Times New Roman"/>
        </w:rPr>
        <w:t xml:space="preserve">icitação </w:t>
      </w:r>
      <w:r w:rsidR="0082197C">
        <w:rPr>
          <w:rFonts w:ascii="Times New Roman" w:hAnsi="Times New Roman"/>
        </w:rPr>
        <w:t>referente a</w:t>
      </w:r>
      <w:r w:rsidR="00C006D4" w:rsidRPr="00D0596B">
        <w:rPr>
          <w:rFonts w:ascii="Times New Roman" w:hAnsi="Times New Roman"/>
        </w:rPr>
        <w:t xml:space="preserve"> </w:t>
      </w:r>
      <w:r w:rsidR="006A1D97">
        <w:rPr>
          <w:rFonts w:ascii="Times New Roman" w:hAnsi="Times New Roman"/>
        </w:rPr>
        <w:t xml:space="preserve">contratação de empresa, em regime de empreitada global, para a </w:t>
      </w:r>
      <w:bookmarkStart w:id="0" w:name="_GoBack"/>
      <w:bookmarkEnd w:id="0"/>
      <w:r w:rsidR="003738E1">
        <w:rPr>
          <w:rFonts w:ascii="Times New Roman" w:hAnsi="Times New Roman"/>
        </w:rPr>
        <w:t xml:space="preserve">construção de </w:t>
      </w:r>
      <w:r w:rsidR="003738E1">
        <w:rPr>
          <w:rFonts w:ascii="Times New Roman" w:hAnsi="Times New Roman"/>
          <w:b/>
        </w:rPr>
        <w:t>07 (sete)</w:t>
      </w:r>
      <w:r w:rsidR="003738E1">
        <w:rPr>
          <w:rFonts w:ascii="Times New Roman" w:hAnsi="Times New Roman"/>
        </w:rPr>
        <w:t xml:space="preserve"> </w:t>
      </w:r>
      <w:r w:rsidR="003738E1" w:rsidRPr="009E69A8">
        <w:rPr>
          <w:rFonts w:ascii="Times New Roman" w:hAnsi="Times New Roman"/>
          <w:b/>
        </w:rPr>
        <w:t xml:space="preserve">caixas retangulares </w:t>
      </w:r>
      <w:r w:rsidR="003738E1" w:rsidRPr="009E69A8">
        <w:rPr>
          <w:rFonts w:ascii="Times New Roman" w:hAnsi="Times New Roman"/>
          <w:b/>
        </w:rPr>
        <w:t>simples</w:t>
      </w:r>
      <w:r w:rsidR="003738E1" w:rsidRPr="009E69A8">
        <w:rPr>
          <w:rFonts w:ascii="Times New Roman" w:hAnsi="Times New Roman"/>
          <w:b/>
        </w:rPr>
        <w:t xml:space="preserve"> para boca de lobo</w:t>
      </w:r>
      <w:r w:rsidR="003738E1">
        <w:rPr>
          <w:rFonts w:ascii="Times New Roman" w:hAnsi="Times New Roman"/>
        </w:rPr>
        <w:t xml:space="preserve"> em alvenaria com tijolos cerâmicos conforme projeto anexo</w:t>
      </w:r>
      <w:r w:rsidR="008025EB">
        <w:rPr>
          <w:rFonts w:ascii="Times New Roman" w:hAnsi="Times New Roman"/>
          <w:szCs w:val="24"/>
        </w:rPr>
        <w:t>.</w:t>
      </w:r>
    </w:p>
    <w:p w:rsidR="00F438D6" w:rsidRPr="00D0596B" w:rsidRDefault="00F438D6" w:rsidP="00F438D6">
      <w:pPr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043625" w:rsidRDefault="00AE1419" w:rsidP="00043625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9E69A8">
        <w:rPr>
          <w:rFonts w:ascii="Times New Roman" w:hAnsi="Times New Roman"/>
        </w:rPr>
        <w:t>construção de Caixas para Boca de Lobo</w:t>
      </w:r>
      <w:r w:rsidR="00A522D1">
        <w:rPr>
          <w:rFonts w:ascii="Times New Roman" w:hAnsi="Times New Roman"/>
        </w:rPr>
        <w:t>.</w:t>
      </w:r>
    </w:p>
    <w:p w:rsidR="00A522D1" w:rsidRPr="00D0596B" w:rsidRDefault="00A522D1" w:rsidP="00043625">
      <w:pPr>
        <w:ind w:right="18"/>
        <w:jc w:val="both"/>
        <w:rPr>
          <w:rFonts w:ascii="Times New Roman" w:hAnsi="Times New Roman"/>
          <w:b/>
          <w:szCs w:val="24"/>
        </w:rPr>
      </w:pPr>
    </w:p>
    <w:p w:rsidR="00574B2C" w:rsidRDefault="00BF35DE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 xml:space="preserve">VALOR </w:t>
      </w:r>
      <w:r w:rsidR="008E1F20">
        <w:rPr>
          <w:rFonts w:ascii="Times New Roman" w:hAnsi="Times New Roman"/>
          <w:b/>
          <w:szCs w:val="24"/>
        </w:rPr>
        <w:t>TOTAL</w:t>
      </w:r>
      <w:r w:rsidR="008446AA"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8E1F20">
        <w:rPr>
          <w:rFonts w:ascii="Times New Roman" w:hAnsi="Times New Roman"/>
          <w:b/>
          <w:szCs w:val="24"/>
        </w:rPr>
        <w:t>14.900</w:t>
      </w:r>
      <w:r w:rsidR="003074B7">
        <w:rPr>
          <w:rFonts w:ascii="Times New Roman" w:hAnsi="Times New Roman"/>
          <w:b/>
          <w:szCs w:val="24"/>
        </w:rPr>
        <w:t>,00</w:t>
      </w:r>
      <w:r w:rsidR="00EB43CF" w:rsidRPr="00EB43CF">
        <w:rPr>
          <w:rFonts w:ascii="Times New Roman" w:hAnsi="Times New Roman"/>
          <w:b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8E1F20">
        <w:rPr>
          <w:rFonts w:ascii="Times New Roman" w:hAnsi="Times New Roman"/>
          <w:szCs w:val="24"/>
        </w:rPr>
        <w:t xml:space="preserve">quatorze mil e novecentos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9D6E43" w:rsidRPr="00C006D4" w:rsidRDefault="009D6E43" w:rsidP="009D6E43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Cs w:val="24"/>
        </w:rPr>
        <w:t>a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Pr="006247F3">
        <w:rPr>
          <w:rFonts w:ascii="Times New Roman" w:hAnsi="Times New Roman"/>
          <w:b/>
          <w:color w:val="000000" w:themeColor="text1"/>
          <w:szCs w:val="24"/>
        </w:rPr>
        <w:t>24</w:t>
      </w:r>
      <w:r>
        <w:rPr>
          <w:rFonts w:ascii="Times New Roman" w:hAnsi="Times New Roman"/>
          <w:color w:val="000000" w:themeColor="text1"/>
          <w:szCs w:val="24"/>
        </w:rPr>
        <w:t>, I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 w:rsidRPr="006247F3">
        <w:rPr>
          <w:rFonts w:ascii="Times New Roman" w:hAnsi="Times New Roman"/>
          <w:b/>
          <w:color w:val="000000" w:themeColor="text1"/>
          <w:szCs w:val="24"/>
        </w:rPr>
        <w:t>II</w:t>
      </w:r>
      <w:r w:rsidRPr="00C006D4">
        <w:rPr>
          <w:rFonts w:ascii="Times New Roman" w:hAnsi="Times New Roman"/>
          <w:color w:val="000000" w:themeColor="text1"/>
          <w:szCs w:val="24"/>
        </w:rPr>
        <w:t>, da Lei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Federal n</w:t>
      </w:r>
      <w:r>
        <w:rPr>
          <w:rFonts w:ascii="Times New Roman" w:hAnsi="Times New Roman"/>
          <w:color w:val="000000" w:themeColor="text1"/>
          <w:szCs w:val="24"/>
        </w:rPr>
        <w:t>°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Pr="006247F3">
        <w:rPr>
          <w:rFonts w:ascii="Times New Roman" w:hAnsi="Times New Roman"/>
          <w:b/>
          <w:color w:val="000000" w:themeColor="text1"/>
          <w:szCs w:val="24"/>
        </w:rPr>
        <w:t>8.666</w:t>
      </w:r>
      <w:r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>
        <w:rPr>
          <w:rFonts w:ascii="Times New Roman" w:hAnsi="Times New Roman"/>
          <w:color w:val="000000" w:themeColor="text1"/>
          <w:szCs w:val="24"/>
        </w:rPr>
        <w:t xml:space="preserve"> abaixo citado</w:t>
      </w:r>
      <w:r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9D6E43" w:rsidRPr="00E25438" w:rsidRDefault="009D6E43" w:rsidP="009D6E43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E25438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9D6E43" w:rsidRPr="00E25438" w:rsidRDefault="009D6E43" w:rsidP="009D6E43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9D6E43" w:rsidRPr="00190AFF" w:rsidRDefault="009D6E43" w:rsidP="009D6E43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247F3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 xml:space="preserve">até 10% (dez por cento) </w:t>
      </w:r>
      <w:r w:rsidRPr="00323F75">
        <w:rPr>
          <w:rFonts w:ascii="Times New Roman" w:hAnsi="Times New Roman"/>
          <w:i/>
          <w:color w:val="000000" w:themeColor="text1"/>
          <w:szCs w:val="24"/>
        </w:rPr>
        <w:t>do lim</w:t>
      </w:r>
      <w:r>
        <w:rPr>
          <w:rFonts w:ascii="Times New Roman" w:hAnsi="Times New Roman"/>
          <w:i/>
          <w:color w:val="000000" w:themeColor="text1"/>
          <w:szCs w:val="24"/>
        </w:rPr>
        <w:t xml:space="preserve">ite previsto na alínea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>"a"</w:t>
      </w:r>
      <w:r>
        <w:rPr>
          <w:rFonts w:ascii="Times New Roman" w:hAnsi="Times New Roman"/>
          <w:i/>
          <w:color w:val="000000" w:themeColor="text1"/>
          <w:szCs w:val="24"/>
        </w:rPr>
        <w:t>, do 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nciso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>II</w:t>
      </w:r>
      <w:r>
        <w:rPr>
          <w:rFonts w:ascii="Times New Roman" w:hAnsi="Times New Roman"/>
          <w:i/>
          <w:color w:val="000000" w:themeColor="text1"/>
          <w:szCs w:val="24"/>
        </w:rPr>
        <w:t xml:space="preserve"> do A</w:t>
      </w:r>
      <w:r w:rsidRPr="00323F75">
        <w:rPr>
          <w:rFonts w:ascii="Times New Roman" w:hAnsi="Times New Roman"/>
          <w:i/>
          <w:color w:val="000000" w:themeColor="text1"/>
          <w:szCs w:val="24"/>
        </w:rPr>
        <w:t>rtigo anterior e para alienações, nos casos previstos nesta Lei, desde que não se refiram a parcelas de um mesmo serviço, compra ou alienação de maior vulto que po</w:t>
      </w:r>
      <w:r>
        <w:rPr>
          <w:rFonts w:ascii="Times New Roman" w:hAnsi="Times New Roman"/>
          <w:i/>
          <w:color w:val="000000" w:themeColor="text1"/>
          <w:szCs w:val="24"/>
        </w:rPr>
        <w:t>ssa ser realizada de uma só vez;</w:t>
      </w:r>
      <w:r w:rsidRPr="00323F75">
        <w:rPr>
          <w:rFonts w:ascii="Times New Roman" w:hAnsi="Times New Roman"/>
          <w:i/>
          <w:color w:val="000000" w:themeColor="text1"/>
          <w:szCs w:val="24"/>
        </w:rPr>
        <w:t>”</w:t>
      </w:r>
      <w:r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Default="00D0596B" w:rsidP="00D07F70">
      <w:pPr>
        <w:jc w:val="both"/>
        <w:rPr>
          <w:rFonts w:ascii="Times New Roman" w:hAnsi="Times New Roman"/>
          <w:b/>
        </w:rPr>
      </w:pPr>
      <w:r w:rsidRPr="006051EC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6051EC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6051EC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29755C" w:rsidRPr="0029755C">
        <w:rPr>
          <w:rFonts w:ascii="Times New Roman" w:hAnsi="Times New Roman"/>
          <w:b/>
          <w:bCs/>
          <w:color w:val="000000" w:themeColor="text1"/>
          <w:szCs w:val="24"/>
        </w:rPr>
        <w:t xml:space="preserve">ADRIANA PEDROSO SILVA </w:t>
      </w:r>
      <w:r w:rsidR="0063245A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63245A" w:rsidRPr="0063245A">
        <w:rPr>
          <w:rFonts w:ascii="Times New Roman" w:hAnsi="Times New Roman"/>
          <w:b/>
          <w:bCs/>
          <w:color w:val="000000" w:themeColor="text1"/>
          <w:szCs w:val="24"/>
        </w:rPr>
        <w:t xml:space="preserve">CNPJ </w:t>
      </w:r>
      <w:r w:rsidR="00C3458C" w:rsidRPr="00C3458C">
        <w:rPr>
          <w:rFonts w:ascii="Times New Roman" w:hAnsi="Times New Roman"/>
          <w:b/>
          <w:bCs/>
          <w:color w:val="000000" w:themeColor="text1"/>
          <w:szCs w:val="24"/>
        </w:rPr>
        <w:t>36.156.852/0001-10</w:t>
      </w:r>
      <w:r w:rsidR="00F2113E">
        <w:rPr>
          <w:rFonts w:ascii="Times New Roman" w:hAnsi="Times New Roman"/>
          <w:b/>
        </w:rPr>
        <w:t>.</w:t>
      </w:r>
    </w:p>
    <w:p w:rsidR="00F72E52" w:rsidRPr="00190AFF" w:rsidRDefault="00F72E52" w:rsidP="00190AFF">
      <w:pPr>
        <w:rPr>
          <w:rFonts w:ascii="Times New Roman" w:hAnsi="Times New Roman"/>
          <w:b/>
        </w:rPr>
      </w:pPr>
    </w:p>
    <w:p w:rsidR="002768AE" w:rsidRDefault="002768AE" w:rsidP="002768AE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DA CONTRATAÇÃO DIRETA:</w:t>
      </w:r>
      <w:r>
        <w:rPr>
          <w:rFonts w:ascii="Times New Roman" w:hAnsi="Times New Roman"/>
        </w:rPr>
        <w:t xml:space="preserve"> a Lei Federal nº </w:t>
      </w:r>
      <w:r w:rsidRPr="00691B63">
        <w:rPr>
          <w:rFonts w:ascii="Times New Roman" w:hAnsi="Times New Roman"/>
          <w:b/>
        </w:rPr>
        <w:t>8.666/1993</w:t>
      </w:r>
      <w:r w:rsidRPr="00D0596B">
        <w:rPr>
          <w:rFonts w:ascii="Times New Roman" w:hAnsi="Times New Roman"/>
        </w:rPr>
        <w:t>, quando define os precei</w:t>
      </w:r>
      <w:r>
        <w:rPr>
          <w:rFonts w:ascii="Times New Roman" w:hAnsi="Times New Roman"/>
        </w:rPr>
        <w:t>tos de contratação direta pela A</w:t>
      </w:r>
      <w:r w:rsidRPr="00D0596B">
        <w:rPr>
          <w:rFonts w:ascii="Times New Roman" w:hAnsi="Times New Roman"/>
        </w:rPr>
        <w:t>dministração Pública, determina que eventos dessa natureza sejam precedidos dos respectivos processos</w:t>
      </w:r>
      <w:r>
        <w:rPr>
          <w:rFonts w:ascii="Times New Roman" w:hAnsi="Times New Roman"/>
        </w:rPr>
        <w:t xml:space="preserve"> licitatórios. A mesma Lei, no A</w:t>
      </w:r>
      <w:r w:rsidRPr="00D0596B">
        <w:rPr>
          <w:rFonts w:ascii="Times New Roman" w:hAnsi="Times New Roman"/>
        </w:rPr>
        <w:t xml:space="preserve">rt. </w:t>
      </w:r>
      <w:r w:rsidRPr="00C42366">
        <w:rPr>
          <w:rFonts w:ascii="Times New Roman" w:hAnsi="Times New Roman"/>
          <w:b/>
        </w:rPr>
        <w:t>24</w:t>
      </w:r>
      <w:r>
        <w:rPr>
          <w:rFonts w:ascii="Times New Roman" w:hAnsi="Times New Roman"/>
        </w:rPr>
        <w:t>, I</w:t>
      </w:r>
      <w:r w:rsidRPr="00D0596B">
        <w:rPr>
          <w:rFonts w:ascii="Times New Roman" w:hAnsi="Times New Roman"/>
        </w:rPr>
        <w:t xml:space="preserve">nciso </w:t>
      </w:r>
      <w:r w:rsidRPr="00C42366">
        <w:rPr>
          <w:rFonts w:ascii="Times New Roman" w:hAnsi="Times New Roman"/>
          <w:b/>
        </w:rPr>
        <w:t>II</w:t>
      </w:r>
      <w:r w:rsidRPr="00D0596B">
        <w:rPr>
          <w:rFonts w:ascii="Times New Roman" w:hAnsi="Times New Roman"/>
        </w:rPr>
        <w:t>, dispõe, "</w:t>
      </w:r>
      <w:r w:rsidRPr="00024FA6">
        <w:rPr>
          <w:rFonts w:ascii="Times New Roman" w:hAnsi="Times New Roman"/>
          <w:i/>
        </w:rPr>
        <w:t>in verbis</w:t>
      </w:r>
      <w:r>
        <w:rPr>
          <w:rFonts w:ascii="Times New Roman" w:hAnsi="Times New Roman"/>
        </w:rPr>
        <w:t xml:space="preserve">": </w:t>
      </w:r>
      <w:r w:rsidRPr="00D0596B">
        <w:rPr>
          <w:rFonts w:ascii="Times New Roman" w:hAnsi="Times New Roman"/>
        </w:rPr>
        <w:t>“</w:t>
      </w:r>
      <w:r w:rsidRPr="000D2734">
        <w:rPr>
          <w:rFonts w:ascii="Times New Roman" w:hAnsi="Times New Roman"/>
        </w:rPr>
        <w:t xml:space="preserve">para outros serviços e compras de valor </w:t>
      </w:r>
      <w:r w:rsidRPr="0014125C">
        <w:rPr>
          <w:rFonts w:ascii="Times New Roman" w:hAnsi="Times New Roman"/>
          <w:b/>
        </w:rPr>
        <w:t>até 10% (dez por cento)</w:t>
      </w:r>
      <w:r w:rsidRPr="000D2734">
        <w:rPr>
          <w:rFonts w:ascii="Times New Roman" w:hAnsi="Times New Roman"/>
        </w:rPr>
        <w:t xml:space="preserve"> do limite previsto na alínea </w:t>
      </w:r>
      <w:r w:rsidRPr="00C42366">
        <w:rPr>
          <w:rFonts w:ascii="Times New Roman" w:hAnsi="Times New Roman"/>
          <w:b/>
        </w:rPr>
        <w:t>"a"</w:t>
      </w:r>
      <w:r>
        <w:rPr>
          <w:rFonts w:ascii="Times New Roman" w:hAnsi="Times New Roman"/>
        </w:rPr>
        <w:t>, do I</w:t>
      </w:r>
      <w:r w:rsidRPr="000D2734">
        <w:rPr>
          <w:rFonts w:ascii="Times New Roman" w:hAnsi="Times New Roman"/>
        </w:rPr>
        <w:t xml:space="preserve">nciso </w:t>
      </w:r>
      <w:r w:rsidRPr="00C42366">
        <w:rPr>
          <w:rFonts w:ascii="Times New Roman" w:hAnsi="Times New Roman"/>
          <w:b/>
        </w:rPr>
        <w:t>II</w:t>
      </w:r>
      <w:r>
        <w:rPr>
          <w:rFonts w:ascii="Times New Roman" w:hAnsi="Times New Roman"/>
        </w:rPr>
        <w:t xml:space="preserve"> do A</w:t>
      </w:r>
      <w:r w:rsidRPr="000D2734">
        <w:rPr>
          <w:rFonts w:ascii="Times New Roman" w:hAnsi="Times New Roman"/>
        </w:rPr>
        <w:t>rtigo anterior e para alienações, nos casos previstos nesta Lei, desde que não se refiram a parcelas de um mesmo serviço, compra ou alienação de maior vulto que po</w:t>
      </w:r>
      <w:r>
        <w:rPr>
          <w:rFonts w:ascii="Times New Roman" w:hAnsi="Times New Roman"/>
        </w:rPr>
        <w:t>ssa ser realizada de uma só vez</w:t>
      </w:r>
      <w:r w:rsidRPr="00D0596B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2768AE" w:rsidRPr="00D0596B" w:rsidRDefault="002768AE" w:rsidP="002768AE">
      <w:pPr>
        <w:ind w:right="18"/>
        <w:jc w:val="both"/>
        <w:rPr>
          <w:rFonts w:ascii="Times New Roman" w:hAnsi="Times New Roman"/>
        </w:rPr>
      </w:pPr>
    </w:p>
    <w:p w:rsidR="002768AE" w:rsidRPr="00C56D56" w:rsidRDefault="002768AE" w:rsidP="002768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 xml:space="preserve">DA </w:t>
      </w:r>
      <w:r w:rsidRPr="00271B61">
        <w:rPr>
          <w:rFonts w:ascii="Times New Roman" w:hAnsi="Times New Roman"/>
          <w:b/>
          <w:color w:val="000000" w:themeColor="text1"/>
        </w:rPr>
        <w:t>JUSTIFICATIVA DO</w:t>
      </w:r>
      <w:r>
        <w:rPr>
          <w:rFonts w:ascii="Times New Roman" w:hAnsi="Times New Roman"/>
          <w:b/>
          <w:color w:val="000000" w:themeColor="text1"/>
        </w:rPr>
        <w:t>S</w:t>
      </w:r>
      <w:r w:rsidRPr="00271B61">
        <w:rPr>
          <w:rFonts w:ascii="Times New Roman" w:hAnsi="Times New Roman"/>
          <w:b/>
          <w:color w:val="000000" w:themeColor="text1"/>
        </w:rPr>
        <w:t xml:space="preserve"> PREÇO</w:t>
      </w:r>
      <w:r>
        <w:rPr>
          <w:rFonts w:ascii="Times New Roman" w:hAnsi="Times New Roman"/>
          <w:b/>
          <w:color w:val="000000" w:themeColor="text1"/>
        </w:rPr>
        <w:t>S</w:t>
      </w:r>
      <w:r w:rsidRPr="00271B61">
        <w:rPr>
          <w:rFonts w:ascii="Times New Roman" w:hAnsi="Times New Roman"/>
          <w:b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c</w:t>
      </w:r>
      <w:r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Pr="00C56D56">
        <w:rPr>
          <w:rFonts w:ascii="Times New Roman" w:hAnsi="Times New Roman"/>
        </w:rPr>
        <w:t>propostas apresentadas pelas empresas verifica-se facilmente</w:t>
      </w:r>
      <w:r>
        <w:rPr>
          <w:rFonts w:ascii="Times New Roman" w:hAnsi="Times New Roman"/>
        </w:rPr>
        <w:t xml:space="preserve"> ser este compatível</w:t>
      </w:r>
      <w:r w:rsidRPr="00C56D56">
        <w:rPr>
          <w:rFonts w:ascii="Times New Roman" w:hAnsi="Times New Roman"/>
        </w:rPr>
        <w:t xml:space="preserve"> com o valor de mercado, conforme cotações constantes no processo principal e atualizados nos autos desta dispensa.</w:t>
      </w:r>
    </w:p>
    <w:p w:rsidR="00C2616B" w:rsidRDefault="00C2616B" w:rsidP="008446AA">
      <w:pPr>
        <w:jc w:val="both"/>
        <w:rPr>
          <w:rFonts w:ascii="Times New Roman" w:hAnsi="Times New Roman"/>
        </w:rPr>
      </w:pPr>
    </w:p>
    <w:p w:rsidR="00826735" w:rsidRDefault="00D0596B" w:rsidP="002833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Pinheiro Machado</w:t>
      </w:r>
      <w:r w:rsidR="0036000B">
        <w:rPr>
          <w:rFonts w:ascii="Times New Roman" w:hAnsi="Times New Roman"/>
        </w:rPr>
        <w:t>/RS</w:t>
      </w:r>
      <w:r>
        <w:rPr>
          <w:rFonts w:ascii="Times New Roman" w:hAnsi="Times New Roman"/>
        </w:rPr>
        <w:t xml:space="preserve">, </w:t>
      </w:r>
      <w:r w:rsidR="00046A73">
        <w:rPr>
          <w:rFonts w:ascii="Times New Roman" w:hAnsi="Times New Roman"/>
        </w:rPr>
        <w:t>06</w:t>
      </w:r>
      <w:r w:rsidR="005D4C17">
        <w:rPr>
          <w:rFonts w:ascii="Times New Roman" w:hAnsi="Times New Roman"/>
        </w:rPr>
        <w:t xml:space="preserve"> de </w:t>
      </w:r>
      <w:r w:rsidR="00046A73">
        <w:rPr>
          <w:rFonts w:ascii="Times New Roman" w:hAnsi="Times New Roman"/>
        </w:rPr>
        <w:t>dezembro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691B63" w:rsidRDefault="00691B63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Cs/>
          <w:szCs w:val="24"/>
        </w:rPr>
      </w:pPr>
    </w:p>
    <w:p w:rsidR="00046A73" w:rsidRDefault="00046A73" w:rsidP="00073CC4">
      <w:pPr>
        <w:ind w:right="18"/>
        <w:rPr>
          <w:rFonts w:ascii="Times New Roman" w:hAnsi="Times New Roman"/>
          <w:bCs/>
          <w:szCs w:val="24"/>
        </w:rPr>
      </w:pPr>
    </w:p>
    <w:p w:rsidR="00046A73" w:rsidRDefault="00046A73" w:rsidP="00073CC4">
      <w:pPr>
        <w:ind w:right="18"/>
        <w:rPr>
          <w:rFonts w:ascii="Times New Roman" w:hAnsi="Times New Roman"/>
          <w:bCs/>
          <w:szCs w:val="24"/>
        </w:rPr>
      </w:pPr>
    </w:p>
    <w:p w:rsidR="00046A73" w:rsidRPr="00F82C1D" w:rsidRDefault="00046A73" w:rsidP="00073CC4">
      <w:pPr>
        <w:ind w:right="18"/>
        <w:rPr>
          <w:rFonts w:ascii="Times New Roman" w:hAnsi="Times New Roman"/>
          <w:bCs/>
          <w:szCs w:val="24"/>
        </w:rPr>
      </w:pPr>
    </w:p>
    <w:p w:rsidR="00B47CB6" w:rsidRDefault="00B47CB6" w:rsidP="00F82C1D">
      <w:pPr>
        <w:ind w:right="18"/>
        <w:rPr>
          <w:rFonts w:ascii="Times New Roman" w:hAnsi="Times New Roman"/>
          <w:bCs/>
          <w:szCs w:val="24"/>
        </w:rPr>
      </w:pPr>
    </w:p>
    <w:p w:rsidR="00BC4D82" w:rsidRDefault="00BC4D82" w:rsidP="00F82C1D">
      <w:pPr>
        <w:ind w:right="18"/>
        <w:rPr>
          <w:rFonts w:ascii="Times New Roman" w:hAnsi="Times New Roman"/>
          <w:bCs/>
          <w:szCs w:val="24"/>
        </w:rPr>
      </w:pPr>
    </w:p>
    <w:p w:rsidR="007D7A95" w:rsidRPr="00F82C1D" w:rsidRDefault="007D7A95" w:rsidP="00F82C1D">
      <w:pPr>
        <w:ind w:right="18"/>
        <w:rPr>
          <w:rFonts w:ascii="Times New Roman" w:hAnsi="Times New Roman"/>
          <w:bCs/>
          <w:szCs w:val="24"/>
        </w:rPr>
      </w:pPr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3738E1">
        <w:rPr>
          <w:rFonts w:ascii="Times New Roman" w:hAnsi="Times New Roman"/>
          <w:b/>
          <w:bCs/>
          <w:szCs w:val="24"/>
        </w:rPr>
        <w:t>305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</w:t>
      </w:r>
      <w:r w:rsidR="004A2251">
        <w:rPr>
          <w:rFonts w:ascii="Times New Roman" w:hAnsi="Times New Roman"/>
          <w:bCs/>
          <w:szCs w:val="24"/>
        </w:rPr>
        <w:t>Dispensa d</w:t>
      </w:r>
      <w:r w:rsidR="00AD1E97">
        <w:rPr>
          <w:rFonts w:ascii="Times New Roman" w:hAnsi="Times New Roman"/>
          <w:bCs/>
          <w:szCs w:val="24"/>
        </w:rPr>
        <w:t xml:space="preserve">e Licitação </w:t>
      </w:r>
      <w:r w:rsidR="00291FA3">
        <w:rPr>
          <w:rFonts w:ascii="Times New Roman" w:hAnsi="Times New Roman"/>
          <w:bCs/>
          <w:szCs w:val="24"/>
        </w:rPr>
        <w:t xml:space="preserve">- </w:t>
      </w:r>
      <w:r w:rsidR="00AC4A39">
        <w:rPr>
          <w:rFonts w:ascii="Times New Roman" w:hAnsi="Times New Roman"/>
          <w:bCs/>
          <w:szCs w:val="24"/>
        </w:rPr>
        <w:t xml:space="preserve">DL </w:t>
      </w:r>
      <w:r w:rsidR="003738E1">
        <w:rPr>
          <w:rFonts w:ascii="Times New Roman" w:hAnsi="Times New Roman"/>
          <w:b/>
          <w:bCs/>
          <w:szCs w:val="24"/>
        </w:rPr>
        <w:t>293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684168">
        <w:rPr>
          <w:rFonts w:ascii="Times New Roman" w:hAnsi="Times New Roman"/>
          <w:bCs/>
          <w:szCs w:val="24"/>
        </w:rPr>
        <w:t xml:space="preserve">, </w:t>
      </w:r>
      <w:r w:rsidR="0020353D">
        <w:rPr>
          <w:rFonts w:ascii="Times New Roman" w:hAnsi="Times New Roman"/>
          <w:bCs/>
          <w:szCs w:val="24"/>
        </w:rPr>
        <w:t>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B47CB6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="00AE3ECB">
        <w:rPr>
          <w:rFonts w:ascii="Times New Roman" w:hAnsi="Times New Roman"/>
          <w:bCs/>
          <w:szCs w:val="24"/>
        </w:rPr>
        <w:t xml:space="preserve">n° </w:t>
      </w:r>
      <w:r w:rsidRPr="003206FC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</w:t>
      </w:r>
      <w:r w:rsidR="0020353D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8E65F1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046A73">
        <w:rPr>
          <w:rFonts w:ascii="Times New Roman" w:hAnsi="Times New Roman"/>
          <w:bCs/>
          <w:szCs w:val="24"/>
        </w:rPr>
        <w:t>ameni</w:t>
      </w:r>
      <w:r w:rsidR="001D300B">
        <w:rPr>
          <w:rFonts w:ascii="Times New Roman" w:hAnsi="Times New Roman"/>
          <w:bCs/>
          <w:szCs w:val="24"/>
        </w:rPr>
        <w:t>zar o problema de alagamentos do</w:t>
      </w:r>
      <w:r w:rsidR="00046A73">
        <w:rPr>
          <w:rFonts w:ascii="Times New Roman" w:hAnsi="Times New Roman"/>
          <w:bCs/>
          <w:szCs w:val="24"/>
        </w:rPr>
        <w:t xml:space="preserve"> </w:t>
      </w:r>
      <w:r w:rsidR="001D300B">
        <w:rPr>
          <w:rFonts w:ascii="Times New Roman" w:hAnsi="Times New Roman"/>
          <w:bCs/>
          <w:szCs w:val="24"/>
        </w:rPr>
        <w:t xml:space="preserve">referido </w:t>
      </w:r>
      <w:r w:rsidR="00046A73">
        <w:rPr>
          <w:rFonts w:ascii="Times New Roman" w:hAnsi="Times New Roman"/>
          <w:bCs/>
          <w:szCs w:val="24"/>
        </w:rPr>
        <w:t>trecho da Av. Mário Simões Lopes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D300B" w:rsidRPr="005E4BA9" w:rsidRDefault="001D300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DD4646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1D300B">
        <w:rPr>
          <w:rFonts w:ascii="Times New Roman" w:hAnsi="Times New Roman"/>
          <w:bCs/>
          <w:szCs w:val="24"/>
        </w:rPr>
        <w:t>dezembro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D300B" w:rsidRDefault="001D300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Default="001745CC" w:rsidP="006D4F79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D300B" w:rsidRPr="005E4BA9" w:rsidRDefault="001D300B" w:rsidP="006D4F79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1D300B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E905CF" w:rsidP="00C006D4">
      <w:pPr>
        <w:ind w:right="1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466F7"/>
    <w:rsid w:val="00046A73"/>
    <w:rsid w:val="000529E9"/>
    <w:rsid w:val="0005332F"/>
    <w:rsid w:val="00064365"/>
    <w:rsid w:val="00071F7B"/>
    <w:rsid w:val="00073CC4"/>
    <w:rsid w:val="00074E93"/>
    <w:rsid w:val="000754AE"/>
    <w:rsid w:val="00083D3F"/>
    <w:rsid w:val="000974AF"/>
    <w:rsid w:val="000977B9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42ED"/>
    <w:rsid w:val="0010578A"/>
    <w:rsid w:val="00107D5D"/>
    <w:rsid w:val="00116B16"/>
    <w:rsid w:val="001202C3"/>
    <w:rsid w:val="0012037D"/>
    <w:rsid w:val="0012685A"/>
    <w:rsid w:val="00130A19"/>
    <w:rsid w:val="00132594"/>
    <w:rsid w:val="0013770C"/>
    <w:rsid w:val="00137DFE"/>
    <w:rsid w:val="0014125C"/>
    <w:rsid w:val="001437ED"/>
    <w:rsid w:val="00143CF0"/>
    <w:rsid w:val="00143E17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2244"/>
    <w:rsid w:val="001745CC"/>
    <w:rsid w:val="00185774"/>
    <w:rsid w:val="00190AFF"/>
    <w:rsid w:val="00196FCC"/>
    <w:rsid w:val="001A05CF"/>
    <w:rsid w:val="001A52B2"/>
    <w:rsid w:val="001B016A"/>
    <w:rsid w:val="001B1BC9"/>
    <w:rsid w:val="001C0FC4"/>
    <w:rsid w:val="001C1FCA"/>
    <w:rsid w:val="001D300B"/>
    <w:rsid w:val="001D4D34"/>
    <w:rsid w:val="001D5820"/>
    <w:rsid w:val="001E34D5"/>
    <w:rsid w:val="001F2856"/>
    <w:rsid w:val="00200A80"/>
    <w:rsid w:val="0020353D"/>
    <w:rsid w:val="00204A4D"/>
    <w:rsid w:val="00206A63"/>
    <w:rsid w:val="00212768"/>
    <w:rsid w:val="0021313A"/>
    <w:rsid w:val="0021374A"/>
    <w:rsid w:val="00213764"/>
    <w:rsid w:val="0021633B"/>
    <w:rsid w:val="00233FB6"/>
    <w:rsid w:val="0023654C"/>
    <w:rsid w:val="002365B0"/>
    <w:rsid w:val="00253422"/>
    <w:rsid w:val="00256774"/>
    <w:rsid w:val="00263FB7"/>
    <w:rsid w:val="002652E7"/>
    <w:rsid w:val="00271B61"/>
    <w:rsid w:val="002736D8"/>
    <w:rsid w:val="002768AE"/>
    <w:rsid w:val="00282F48"/>
    <w:rsid w:val="002833FF"/>
    <w:rsid w:val="00287572"/>
    <w:rsid w:val="00291FA3"/>
    <w:rsid w:val="00294CAA"/>
    <w:rsid w:val="00294EFA"/>
    <w:rsid w:val="00295847"/>
    <w:rsid w:val="0029755C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B31DA"/>
    <w:rsid w:val="002B3307"/>
    <w:rsid w:val="002C3939"/>
    <w:rsid w:val="002C61AC"/>
    <w:rsid w:val="002D0B90"/>
    <w:rsid w:val="002D600A"/>
    <w:rsid w:val="002E0A71"/>
    <w:rsid w:val="002F0D99"/>
    <w:rsid w:val="002F4D26"/>
    <w:rsid w:val="002F6624"/>
    <w:rsid w:val="003050B9"/>
    <w:rsid w:val="003074B7"/>
    <w:rsid w:val="00310DBA"/>
    <w:rsid w:val="00313B97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6000B"/>
    <w:rsid w:val="00371E25"/>
    <w:rsid w:val="003720BE"/>
    <w:rsid w:val="00373675"/>
    <w:rsid w:val="003738E1"/>
    <w:rsid w:val="003746D4"/>
    <w:rsid w:val="00375152"/>
    <w:rsid w:val="00375985"/>
    <w:rsid w:val="00386141"/>
    <w:rsid w:val="00386D6A"/>
    <w:rsid w:val="0038702D"/>
    <w:rsid w:val="00393DEA"/>
    <w:rsid w:val="00394B24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031"/>
    <w:rsid w:val="003E4220"/>
    <w:rsid w:val="003E4ED1"/>
    <w:rsid w:val="003E6657"/>
    <w:rsid w:val="003F3C6B"/>
    <w:rsid w:val="003F47D9"/>
    <w:rsid w:val="00403403"/>
    <w:rsid w:val="00403F98"/>
    <w:rsid w:val="00404049"/>
    <w:rsid w:val="004136D2"/>
    <w:rsid w:val="00414CA2"/>
    <w:rsid w:val="0041658B"/>
    <w:rsid w:val="0042479B"/>
    <w:rsid w:val="00437579"/>
    <w:rsid w:val="00443A66"/>
    <w:rsid w:val="004528BB"/>
    <w:rsid w:val="00452B86"/>
    <w:rsid w:val="004540E3"/>
    <w:rsid w:val="0045518B"/>
    <w:rsid w:val="00455E1F"/>
    <w:rsid w:val="0046070B"/>
    <w:rsid w:val="00465ED3"/>
    <w:rsid w:val="004710F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B5654"/>
    <w:rsid w:val="005D0228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37C6"/>
    <w:rsid w:val="006247F3"/>
    <w:rsid w:val="00627CB7"/>
    <w:rsid w:val="0063245A"/>
    <w:rsid w:val="006345EE"/>
    <w:rsid w:val="00635920"/>
    <w:rsid w:val="006411E8"/>
    <w:rsid w:val="00642BB0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73"/>
    <w:rsid w:val="00691B63"/>
    <w:rsid w:val="006937ED"/>
    <w:rsid w:val="00694B6F"/>
    <w:rsid w:val="006A1D97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355DF"/>
    <w:rsid w:val="00737A35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5CE0"/>
    <w:rsid w:val="00793563"/>
    <w:rsid w:val="00796FD1"/>
    <w:rsid w:val="007A33A4"/>
    <w:rsid w:val="007A5B78"/>
    <w:rsid w:val="007A70D0"/>
    <w:rsid w:val="007B0074"/>
    <w:rsid w:val="007B117F"/>
    <w:rsid w:val="007B1426"/>
    <w:rsid w:val="007B443A"/>
    <w:rsid w:val="007B4B96"/>
    <w:rsid w:val="007B51E2"/>
    <w:rsid w:val="007C0ACE"/>
    <w:rsid w:val="007C0C23"/>
    <w:rsid w:val="007C0EBD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7600"/>
    <w:rsid w:val="008023A4"/>
    <w:rsid w:val="008025EB"/>
    <w:rsid w:val="00815BF4"/>
    <w:rsid w:val="00820FED"/>
    <w:rsid w:val="0082197C"/>
    <w:rsid w:val="0082554A"/>
    <w:rsid w:val="00826735"/>
    <w:rsid w:val="008278F9"/>
    <w:rsid w:val="00832B28"/>
    <w:rsid w:val="008365BE"/>
    <w:rsid w:val="00836C65"/>
    <w:rsid w:val="008416FA"/>
    <w:rsid w:val="008446AA"/>
    <w:rsid w:val="00845116"/>
    <w:rsid w:val="00865C2B"/>
    <w:rsid w:val="00867FBE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A7F56"/>
    <w:rsid w:val="008B02BE"/>
    <w:rsid w:val="008B0E28"/>
    <w:rsid w:val="008B46CF"/>
    <w:rsid w:val="008C2ACD"/>
    <w:rsid w:val="008C6F06"/>
    <w:rsid w:val="008D2167"/>
    <w:rsid w:val="008E1868"/>
    <w:rsid w:val="008E1F20"/>
    <w:rsid w:val="008E4C04"/>
    <w:rsid w:val="008E65F1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B39A4"/>
    <w:rsid w:val="009C3EE4"/>
    <w:rsid w:val="009C4BD8"/>
    <w:rsid w:val="009D0085"/>
    <w:rsid w:val="009D63CB"/>
    <w:rsid w:val="009D6E43"/>
    <w:rsid w:val="009E22D5"/>
    <w:rsid w:val="009E69A8"/>
    <w:rsid w:val="009F046E"/>
    <w:rsid w:val="009F59B1"/>
    <w:rsid w:val="009F611E"/>
    <w:rsid w:val="00A0029F"/>
    <w:rsid w:val="00A033B1"/>
    <w:rsid w:val="00A03A8C"/>
    <w:rsid w:val="00A04CC3"/>
    <w:rsid w:val="00A11460"/>
    <w:rsid w:val="00A1198D"/>
    <w:rsid w:val="00A11FFD"/>
    <w:rsid w:val="00A15654"/>
    <w:rsid w:val="00A20039"/>
    <w:rsid w:val="00A2265B"/>
    <w:rsid w:val="00A22CDD"/>
    <w:rsid w:val="00A23FF1"/>
    <w:rsid w:val="00A264C9"/>
    <w:rsid w:val="00A30A90"/>
    <w:rsid w:val="00A30DB8"/>
    <w:rsid w:val="00A33608"/>
    <w:rsid w:val="00A42F3D"/>
    <w:rsid w:val="00A44C4B"/>
    <w:rsid w:val="00A4613D"/>
    <w:rsid w:val="00A522D1"/>
    <w:rsid w:val="00A71B0A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5BD1"/>
    <w:rsid w:val="00AB68A3"/>
    <w:rsid w:val="00AC0188"/>
    <w:rsid w:val="00AC4A39"/>
    <w:rsid w:val="00AD1E97"/>
    <w:rsid w:val="00AD2599"/>
    <w:rsid w:val="00AD2BD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20F5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35DE"/>
    <w:rsid w:val="00BF4251"/>
    <w:rsid w:val="00BF5F35"/>
    <w:rsid w:val="00C006D4"/>
    <w:rsid w:val="00C1149B"/>
    <w:rsid w:val="00C1622E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458C"/>
    <w:rsid w:val="00C36CCC"/>
    <w:rsid w:val="00C42366"/>
    <w:rsid w:val="00C475B4"/>
    <w:rsid w:val="00C47923"/>
    <w:rsid w:val="00C509B1"/>
    <w:rsid w:val="00C54869"/>
    <w:rsid w:val="00C55048"/>
    <w:rsid w:val="00C56D50"/>
    <w:rsid w:val="00C56D56"/>
    <w:rsid w:val="00C66A3C"/>
    <w:rsid w:val="00C742ED"/>
    <w:rsid w:val="00C8165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E0E2F"/>
    <w:rsid w:val="00CF7B52"/>
    <w:rsid w:val="00D0320E"/>
    <w:rsid w:val="00D04194"/>
    <w:rsid w:val="00D04264"/>
    <w:rsid w:val="00D0596B"/>
    <w:rsid w:val="00D07F70"/>
    <w:rsid w:val="00D11532"/>
    <w:rsid w:val="00D120EC"/>
    <w:rsid w:val="00D20A35"/>
    <w:rsid w:val="00D247D4"/>
    <w:rsid w:val="00D257C3"/>
    <w:rsid w:val="00D26150"/>
    <w:rsid w:val="00D27B88"/>
    <w:rsid w:val="00D32562"/>
    <w:rsid w:val="00D36305"/>
    <w:rsid w:val="00D40AA9"/>
    <w:rsid w:val="00D503C5"/>
    <w:rsid w:val="00D644A1"/>
    <w:rsid w:val="00D656CD"/>
    <w:rsid w:val="00D65DA7"/>
    <w:rsid w:val="00D745E4"/>
    <w:rsid w:val="00D7566D"/>
    <w:rsid w:val="00D75D5B"/>
    <w:rsid w:val="00D76741"/>
    <w:rsid w:val="00D81274"/>
    <w:rsid w:val="00D822B6"/>
    <w:rsid w:val="00D87D3D"/>
    <w:rsid w:val="00D93860"/>
    <w:rsid w:val="00D95AD1"/>
    <w:rsid w:val="00D96B7A"/>
    <w:rsid w:val="00DA2ED7"/>
    <w:rsid w:val="00DA3426"/>
    <w:rsid w:val="00DA4E6E"/>
    <w:rsid w:val="00DA5581"/>
    <w:rsid w:val="00DC1C26"/>
    <w:rsid w:val="00DC5886"/>
    <w:rsid w:val="00DD1045"/>
    <w:rsid w:val="00DD4646"/>
    <w:rsid w:val="00DE3D1E"/>
    <w:rsid w:val="00DF0D16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80389"/>
    <w:rsid w:val="00E823EC"/>
    <w:rsid w:val="00E83BF9"/>
    <w:rsid w:val="00E83CBF"/>
    <w:rsid w:val="00E905CF"/>
    <w:rsid w:val="00E94D10"/>
    <w:rsid w:val="00E957AB"/>
    <w:rsid w:val="00EA17B4"/>
    <w:rsid w:val="00EA1C86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F4C23"/>
    <w:rsid w:val="00EF5CA0"/>
    <w:rsid w:val="00EF5E4F"/>
    <w:rsid w:val="00EF606F"/>
    <w:rsid w:val="00EF6E45"/>
    <w:rsid w:val="00F02244"/>
    <w:rsid w:val="00F030F9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53E49"/>
    <w:rsid w:val="00F62AF3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2C89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EC30B-5247-460F-A350-26ADE756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2540</TotalTime>
  <Pages>2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530</cp:revision>
  <cp:lastPrinted>2022-11-29T14:04:00Z</cp:lastPrinted>
  <dcterms:created xsi:type="dcterms:W3CDTF">2021-03-12T14:21:00Z</dcterms:created>
  <dcterms:modified xsi:type="dcterms:W3CDTF">2022-12-06T14:17:00Z</dcterms:modified>
</cp:coreProperties>
</file>