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25" w:rsidRPr="00865AE9" w:rsidRDefault="00F81E25" w:rsidP="00AA6D06">
      <w:pPr>
        <w:ind w:right="18"/>
        <w:rPr>
          <w:rFonts w:ascii="Times New Roman" w:hAnsi="Times New Roman"/>
          <w:b/>
          <w:bCs/>
          <w:szCs w:val="24"/>
        </w:rPr>
      </w:pPr>
      <w:r w:rsidRPr="00865AE9">
        <w:rPr>
          <w:rFonts w:ascii="Times New Roman" w:hAnsi="Times New Roman"/>
          <w:b/>
          <w:bCs/>
          <w:szCs w:val="24"/>
        </w:rPr>
        <w:t>CONTR</w:t>
      </w:r>
      <w:r w:rsidR="00383DEE" w:rsidRPr="00865AE9">
        <w:rPr>
          <w:rFonts w:ascii="Times New Roman" w:hAnsi="Times New Roman"/>
          <w:b/>
          <w:bCs/>
          <w:szCs w:val="24"/>
        </w:rPr>
        <w:t xml:space="preserve">ATO ADMINISTRATIVO Nº </w:t>
      </w:r>
      <w:r w:rsidR="005D1F0C">
        <w:rPr>
          <w:rFonts w:ascii="Times New Roman" w:hAnsi="Times New Roman"/>
          <w:b/>
          <w:bCs/>
          <w:szCs w:val="24"/>
        </w:rPr>
        <w:t>055</w:t>
      </w:r>
      <w:r w:rsidR="00C0419F" w:rsidRPr="00865AE9">
        <w:rPr>
          <w:rFonts w:ascii="Times New Roman" w:hAnsi="Times New Roman"/>
          <w:b/>
          <w:bCs/>
          <w:szCs w:val="24"/>
        </w:rPr>
        <w:t>/2022</w:t>
      </w:r>
    </w:p>
    <w:p w:rsidR="00120FB7" w:rsidRPr="00865AE9" w:rsidRDefault="00120FB7" w:rsidP="00AA6D06">
      <w:pPr>
        <w:ind w:right="18"/>
        <w:rPr>
          <w:rFonts w:ascii="Times New Roman" w:hAnsi="Times New Roman"/>
          <w:b/>
          <w:bCs/>
          <w:szCs w:val="24"/>
        </w:rPr>
      </w:pPr>
    </w:p>
    <w:p w:rsidR="00F81E25" w:rsidRPr="00865AE9" w:rsidRDefault="00F81E25" w:rsidP="00EE0233">
      <w:pPr>
        <w:ind w:left="3540"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A </w:t>
      </w:r>
      <w:r w:rsidR="00492483" w:rsidRPr="00111B3D">
        <w:rPr>
          <w:rFonts w:ascii="Times New Roman" w:hAnsi="Times New Roman"/>
          <w:b/>
          <w:bCs/>
          <w:szCs w:val="24"/>
        </w:rPr>
        <w:t>Prefeitura</w:t>
      </w:r>
      <w:r w:rsidR="00850A91" w:rsidRPr="00865AE9">
        <w:rPr>
          <w:rFonts w:ascii="Times New Roman" w:hAnsi="Times New Roman"/>
          <w:bCs/>
          <w:szCs w:val="24"/>
        </w:rPr>
        <w:t xml:space="preserve"> </w:t>
      </w:r>
      <w:r w:rsidR="007E10D8" w:rsidRPr="00865AE9">
        <w:rPr>
          <w:rFonts w:ascii="Times New Roman" w:hAnsi="Times New Roman"/>
          <w:bCs/>
          <w:szCs w:val="24"/>
        </w:rPr>
        <w:t>estabelecida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492483" w:rsidRPr="00865AE9">
        <w:rPr>
          <w:rFonts w:ascii="Times New Roman" w:hAnsi="Times New Roman"/>
          <w:bCs/>
          <w:szCs w:val="24"/>
        </w:rPr>
        <w:t>na Rua N</w:t>
      </w:r>
      <w:r w:rsidR="00DE54D7" w:rsidRPr="00865AE9">
        <w:rPr>
          <w:rFonts w:ascii="Times New Roman" w:hAnsi="Times New Roman"/>
          <w:bCs/>
          <w:szCs w:val="24"/>
        </w:rPr>
        <w:t xml:space="preserve">ico de Oliveira, nº 763 – </w:t>
      </w:r>
      <w:r w:rsidR="00120FB7" w:rsidRPr="00865AE9">
        <w:rPr>
          <w:rFonts w:ascii="Times New Roman" w:hAnsi="Times New Roman"/>
          <w:bCs/>
          <w:szCs w:val="24"/>
        </w:rPr>
        <w:t>C</w:t>
      </w:r>
      <w:r w:rsidR="00492483" w:rsidRPr="00865AE9">
        <w:rPr>
          <w:rFonts w:ascii="Times New Roman" w:hAnsi="Times New Roman"/>
          <w:bCs/>
          <w:szCs w:val="24"/>
        </w:rPr>
        <w:t>entro</w:t>
      </w:r>
      <w:r w:rsidR="00DE54D7" w:rsidRPr="00865AE9">
        <w:rPr>
          <w:rFonts w:ascii="Times New Roman" w:hAnsi="Times New Roman"/>
          <w:bCs/>
          <w:szCs w:val="24"/>
        </w:rPr>
        <w:t xml:space="preserve"> – </w:t>
      </w:r>
      <w:r w:rsidR="00850A91" w:rsidRPr="00865AE9">
        <w:rPr>
          <w:rFonts w:ascii="Times New Roman" w:hAnsi="Times New Roman"/>
          <w:bCs/>
          <w:szCs w:val="24"/>
        </w:rPr>
        <w:t>Pinheiro Machado</w:t>
      </w:r>
      <w:r w:rsidRPr="00865AE9">
        <w:rPr>
          <w:rFonts w:ascii="Times New Roman" w:hAnsi="Times New Roman"/>
          <w:bCs/>
          <w:szCs w:val="24"/>
        </w:rPr>
        <w:t>/RS, CEP</w:t>
      </w:r>
      <w:r w:rsidR="003336E3" w:rsidRPr="00865AE9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3336E3" w:rsidRPr="00865AE9">
        <w:rPr>
          <w:rFonts w:ascii="Times New Roman" w:hAnsi="Times New Roman"/>
          <w:bCs/>
          <w:szCs w:val="24"/>
        </w:rPr>
        <w:t>96470-000,</w:t>
      </w:r>
      <w:r w:rsidR="00366013" w:rsidRPr="00865AE9">
        <w:rPr>
          <w:rFonts w:ascii="Times New Roman" w:hAnsi="Times New Roman"/>
          <w:bCs/>
          <w:szCs w:val="24"/>
        </w:rPr>
        <w:t xml:space="preserve"> inscrita no CNPJ</w:t>
      </w:r>
      <w:r w:rsidR="00F3216D" w:rsidRPr="00865AE9">
        <w:rPr>
          <w:rFonts w:ascii="Times New Roman" w:hAnsi="Times New Roman"/>
          <w:bCs/>
          <w:szCs w:val="24"/>
        </w:rPr>
        <w:t xml:space="preserve"> sob nº 888.084.942/0001-46</w:t>
      </w:r>
      <w:r w:rsidRPr="00865AE9">
        <w:rPr>
          <w:rFonts w:ascii="Times New Roman" w:hAnsi="Times New Roman"/>
          <w:bCs/>
          <w:szCs w:val="24"/>
        </w:rPr>
        <w:t xml:space="preserve">, </w:t>
      </w:r>
      <w:r w:rsidR="00C237C2" w:rsidRPr="00865AE9">
        <w:rPr>
          <w:rFonts w:ascii="Times New Roman" w:hAnsi="Times New Roman"/>
          <w:bCs/>
          <w:szCs w:val="24"/>
        </w:rPr>
        <w:t xml:space="preserve">de agora em diante qualificada de CONTRATANTE, </w:t>
      </w:r>
      <w:r w:rsidRPr="00865AE9">
        <w:rPr>
          <w:rFonts w:ascii="Times New Roman" w:hAnsi="Times New Roman"/>
          <w:bCs/>
          <w:szCs w:val="24"/>
        </w:rPr>
        <w:t xml:space="preserve">neste ato representada por seu </w:t>
      </w:r>
      <w:r w:rsidR="000E71AB" w:rsidRPr="00865AE9">
        <w:rPr>
          <w:rFonts w:ascii="Times New Roman" w:hAnsi="Times New Roman"/>
          <w:bCs/>
          <w:szCs w:val="24"/>
        </w:rPr>
        <w:t xml:space="preserve">Prefeito, </w:t>
      </w:r>
      <w:r w:rsidR="000634DB" w:rsidRPr="00865AE9">
        <w:rPr>
          <w:rFonts w:ascii="Times New Roman" w:hAnsi="Times New Roman"/>
          <w:bCs/>
          <w:szCs w:val="24"/>
        </w:rPr>
        <w:t xml:space="preserve">Sr. </w:t>
      </w:r>
      <w:r w:rsidR="000536C3">
        <w:rPr>
          <w:rFonts w:ascii="Times New Roman" w:hAnsi="Times New Roman"/>
          <w:bCs/>
          <w:szCs w:val="24"/>
        </w:rPr>
        <w:t xml:space="preserve">Rogério Gomes de Moura </w:t>
      </w:r>
      <w:r w:rsidR="000E71AB" w:rsidRPr="00865AE9">
        <w:rPr>
          <w:rFonts w:ascii="Times New Roman" w:hAnsi="Times New Roman"/>
          <w:bCs/>
          <w:szCs w:val="24"/>
        </w:rPr>
        <w:t xml:space="preserve">inscrito no CPF sob nº </w:t>
      </w:r>
      <w:r w:rsidR="0048388F" w:rsidRPr="0048388F">
        <w:rPr>
          <w:rFonts w:ascii="Times New Roman" w:hAnsi="Times New Roman"/>
          <w:b/>
          <w:bCs/>
          <w:szCs w:val="24"/>
        </w:rPr>
        <w:t>572.579.060-68</w:t>
      </w:r>
      <w:r w:rsidRPr="00865AE9">
        <w:rPr>
          <w:rFonts w:ascii="Times New Roman" w:hAnsi="Times New Roman"/>
          <w:bCs/>
          <w:szCs w:val="24"/>
        </w:rPr>
        <w:t xml:space="preserve">, e a empresa </w:t>
      </w:r>
      <w:r w:rsidR="008F5E7A" w:rsidRPr="008F5E7A">
        <w:rPr>
          <w:rFonts w:ascii="Times New Roman" w:hAnsi="Times New Roman"/>
          <w:b/>
          <w:bCs/>
          <w:szCs w:val="24"/>
        </w:rPr>
        <w:t>Irmãos</w:t>
      </w:r>
      <w:r w:rsidR="00561B42">
        <w:rPr>
          <w:rFonts w:ascii="Times New Roman" w:hAnsi="Times New Roman"/>
          <w:b/>
          <w:bCs/>
          <w:szCs w:val="24"/>
        </w:rPr>
        <w:t xml:space="preserve"> Bernart Comé</w:t>
      </w:r>
      <w:r w:rsidR="005E62CF">
        <w:rPr>
          <w:rFonts w:ascii="Times New Roman" w:hAnsi="Times New Roman"/>
          <w:b/>
          <w:bCs/>
          <w:szCs w:val="24"/>
        </w:rPr>
        <w:t>rcio d</w:t>
      </w:r>
      <w:r w:rsidR="008F5E7A" w:rsidRPr="008F5E7A">
        <w:rPr>
          <w:rFonts w:ascii="Times New Roman" w:hAnsi="Times New Roman"/>
          <w:b/>
          <w:bCs/>
          <w:szCs w:val="24"/>
        </w:rPr>
        <w:t xml:space="preserve">e Cereais </w:t>
      </w:r>
      <w:r w:rsidR="00A718D6" w:rsidRPr="008F5E7A">
        <w:rPr>
          <w:rFonts w:ascii="Times New Roman" w:hAnsi="Times New Roman"/>
          <w:b/>
          <w:bCs/>
          <w:szCs w:val="24"/>
        </w:rPr>
        <w:t>LTDA</w:t>
      </w:r>
      <w:r w:rsidRPr="00865AE9">
        <w:rPr>
          <w:rFonts w:ascii="Times New Roman" w:hAnsi="Times New Roman"/>
          <w:bCs/>
          <w:szCs w:val="24"/>
        </w:rPr>
        <w:t xml:space="preserve">, situada na </w:t>
      </w:r>
      <w:r w:rsidR="003407B4">
        <w:rPr>
          <w:rFonts w:ascii="Times New Roman" w:hAnsi="Times New Roman"/>
          <w:bCs/>
          <w:szCs w:val="24"/>
        </w:rPr>
        <w:t>Rod. BR</w:t>
      </w:r>
      <w:r w:rsidR="003407B4" w:rsidRPr="003407B4">
        <w:rPr>
          <w:rFonts w:ascii="Times New Roman" w:hAnsi="Times New Roman"/>
          <w:bCs/>
          <w:szCs w:val="24"/>
        </w:rPr>
        <w:t xml:space="preserve"> 293, Km 108</w:t>
      </w:r>
      <w:r w:rsidR="003407B4">
        <w:rPr>
          <w:rFonts w:ascii="Times New Roman" w:hAnsi="Times New Roman"/>
          <w:bCs/>
          <w:szCs w:val="24"/>
        </w:rPr>
        <w:t>,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3407B4">
        <w:rPr>
          <w:rFonts w:ascii="Times New Roman" w:hAnsi="Times New Roman"/>
          <w:bCs/>
          <w:szCs w:val="24"/>
        </w:rPr>
        <w:t>s/n</w:t>
      </w:r>
      <w:r w:rsidR="00F12D3D" w:rsidRPr="00865AE9">
        <w:rPr>
          <w:rFonts w:ascii="Times New Roman" w:hAnsi="Times New Roman"/>
          <w:bCs/>
          <w:szCs w:val="24"/>
        </w:rPr>
        <w:t xml:space="preserve">, </w:t>
      </w:r>
      <w:r w:rsidR="00363BF9" w:rsidRPr="00865AE9">
        <w:rPr>
          <w:rFonts w:ascii="Times New Roman" w:hAnsi="Times New Roman"/>
          <w:bCs/>
          <w:szCs w:val="24"/>
        </w:rPr>
        <w:t>bairro</w:t>
      </w:r>
      <w:r w:rsidR="00730504">
        <w:rPr>
          <w:rFonts w:ascii="Times New Roman" w:hAnsi="Times New Roman"/>
          <w:bCs/>
          <w:szCs w:val="24"/>
        </w:rPr>
        <w:t>:</w:t>
      </w:r>
      <w:r w:rsidR="00363BF9" w:rsidRPr="00865AE9">
        <w:rPr>
          <w:rFonts w:ascii="Times New Roman" w:hAnsi="Times New Roman"/>
          <w:bCs/>
          <w:szCs w:val="24"/>
        </w:rPr>
        <w:t xml:space="preserve"> </w:t>
      </w:r>
      <w:r w:rsidR="003407B4">
        <w:rPr>
          <w:rFonts w:ascii="Times New Roman" w:hAnsi="Times New Roman"/>
          <w:bCs/>
          <w:szCs w:val="24"/>
        </w:rPr>
        <w:t>Interior</w:t>
      </w:r>
      <w:r w:rsidR="00363BF9" w:rsidRPr="00865AE9">
        <w:rPr>
          <w:rFonts w:ascii="Times New Roman" w:hAnsi="Times New Roman"/>
          <w:bCs/>
          <w:szCs w:val="24"/>
        </w:rPr>
        <w:t xml:space="preserve"> </w:t>
      </w:r>
      <w:r w:rsidR="008F77A0">
        <w:rPr>
          <w:rFonts w:ascii="Times New Roman" w:hAnsi="Times New Roman"/>
          <w:bCs/>
          <w:szCs w:val="24"/>
        </w:rPr>
        <w:t>–</w:t>
      </w:r>
      <w:r w:rsidR="00363BF9" w:rsidRPr="00865AE9">
        <w:rPr>
          <w:rFonts w:ascii="Times New Roman" w:hAnsi="Times New Roman"/>
          <w:bCs/>
          <w:szCs w:val="24"/>
        </w:rPr>
        <w:t xml:space="preserve"> </w:t>
      </w:r>
      <w:r w:rsidR="00DD331E">
        <w:rPr>
          <w:rFonts w:ascii="Times New Roman" w:hAnsi="Times New Roman"/>
          <w:bCs/>
          <w:szCs w:val="24"/>
        </w:rPr>
        <w:t>Pinheiro Machado</w:t>
      </w:r>
      <w:r w:rsidR="008F77A0">
        <w:rPr>
          <w:rFonts w:ascii="Times New Roman" w:hAnsi="Times New Roman"/>
          <w:bCs/>
          <w:szCs w:val="24"/>
        </w:rPr>
        <w:t>/RS</w:t>
      </w:r>
      <w:r w:rsidR="000C1DC8" w:rsidRPr="00865AE9">
        <w:rPr>
          <w:rFonts w:ascii="Times New Roman" w:hAnsi="Times New Roman"/>
          <w:bCs/>
          <w:szCs w:val="24"/>
        </w:rPr>
        <w:t xml:space="preserve"> </w:t>
      </w:r>
      <w:r w:rsidR="008F77A0" w:rsidRPr="008F77A0">
        <w:rPr>
          <w:rFonts w:ascii="Times New Roman" w:hAnsi="Times New Roman"/>
          <w:bCs/>
          <w:szCs w:val="24"/>
        </w:rPr>
        <w:t xml:space="preserve">– </w:t>
      </w:r>
      <w:r w:rsidR="00264F49" w:rsidRPr="00865AE9">
        <w:rPr>
          <w:rFonts w:ascii="Times New Roman" w:hAnsi="Times New Roman"/>
          <w:bCs/>
          <w:szCs w:val="24"/>
        </w:rPr>
        <w:t xml:space="preserve">CEP: </w:t>
      </w:r>
      <w:r w:rsidR="00DD331E" w:rsidRPr="00DD331E">
        <w:rPr>
          <w:rFonts w:ascii="Times New Roman" w:hAnsi="Times New Roman"/>
          <w:bCs/>
          <w:szCs w:val="24"/>
        </w:rPr>
        <w:t>96.470-000</w:t>
      </w:r>
      <w:r w:rsidR="00264F49" w:rsidRPr="00865AE9">
        <w:rPr>
          <w:rFonts w:ascii="Times New Roman" w:hAnsi="Times New Roman"/>
          <w:bCs/>
          <w:szCs w:val="24"/>
        </w:rPr>
        <w:t>, inscrita no CNPJ</w:t>
      </w:r>
      <w:r w:rsidR="0033681E" w:rsidRPr="00865AE9">
        <w:rPr>
          <w:rFonts w:ascii="Times New Roman" w:hAnsi="Times New Roman"/>
          <w:bCs/>
          <w:szCs w:val="24"/>
        </w:rPr>
        <w:t xml:space="preserve"> </w:t>
      </w:r>
      <w:r w:rsidR="00264F49" w:rsidRPr="00865AE9">
        <w:rPr>
          <w:rFonts w:ascii="Times New Roman" w:hAnsi="Times New Roman"/>
          <w:bCs/>
          <w:szCs w:val="24"/>
        </w:rPr>
        <w:t>sob o n°</w:t>
      </w:r>
      <w:r w:rsidR="00DE1F5F" w:rsidRPr="00865AE9">
        <w:rPr>
          <w:rFonts w:ascii="Times New Roman" w:hAnsi="Times New Roman"/>
          <w:bCs/>
          <w:szCs w:val="24"/>
        </w:rPr>
        <w:t xml:space="preserve"> </w:t>
      </w:r>
      <w:r w:rsidR="00142AB4" w:rsidRPr="00142AB4">
        <w:rPr>
          <w:rFonts w:ascii="Times New Roman" w:hAnsi="Times New Roman"/>
          <w:b/>
          <w:bCs/>
          <w:szCs w:val="24"/>
        </w:rPr>
        <w:t>44.898.858/0001-90</w:t>
      </w:r>
      <w:r w:rsidR="00DE1F5F" w:rsidRPr="00865AE9">
        <w:rPr>
          <w:rFonts w:ascii="Times New Roman" w:hAnsi="Times New Roman"/>
          <w:bCs/>
          <w:szCs w:val="24"/>
        </w:rPr>
        <w:t xml:space="preserve">, doravante denominada </w:t>
      </w:r>
      <w:r w:rsidRPr="00865AE9">
        <w:rPr>
          <w:rFonts w:ascii="Times New Roman" w:hAnsi="Times New Roman"/>
          <w:bCs/>
          <w:szCs w:val="24"/>
        </w:rPr>
        <w:t xml:space="preserve">CONTRATADA, </w:t>
      </w:r>
      <w:r w:rsidR="000C1CA9" w:rsidRPr="00865AE9">
        <w:rPr>
          <w:rFonts w:ascii="Times New Roman" w:hAnsi="Times New Roman"/>
          <w:bCs/>
          <w:szCs w:val="24"/>
        </w:rPr>
        <w:t xml:space="preserve">neste ato tem como seu representante legal </w:t>
      </w:r>
      <w:r w:rsidR="00CF32F6">
        <w:rPr>
          <w:rFonts w:ascii="Times New Roman" w:hAnsi="Times New Roman"/>
          <w:bCs/>
          <w:szCs w:val="24"/>
        </w:rPr>
        <w:t>o</w:t>
      </w:r>
      <w:r w:rsidR="000C1CA9" w:rsidRPr="00865AE9">
        <w:rPr>
          <w:rFonts w:ascii="Times New Roman" w:hAnsi="Times New Roman"/>
          <w:bCs/>
          <w:szCs w:val="24"/>
        </w:rPr>
        <w:t xml:space="preserve"> </w:t>
      </w:r>
      <w:r w:rsidR="009B569A" w:rsidRPr="00865AE9">
        <w:rPr>
          <w:rFonts w:ascii="Times New Roman" w:hAnsi="Times New Roman"/>
          <w:bCs/>
          <w:szCs w:val="24"/>
        </w:rPr>
        <w:t>Sr</w:t>
      </w:r>
      <w:r w:rsidR="00CF32F6">
        <w:rPr>
          <w:rFonts w:ascii="Times New Roman" w:hAnsi="Times New Roman"/>
          <w:bCs/>
          <w:szCs w:val="24"/>
        </w:rPr>
        <w:t>.</w:t>
      </w:r>
      <w:r w:rsidR="000C1CA9" w:rsidRPr="00865AE9">
        <w:rPr>
          <w:rFonts w:ascii="Times New Roman" w:hAnsi="Times New Roman"/>
          <w:bCs/>
          <w:szCs w:val="24"/>
        </w:rPr>
        <w:t xml:space="preserve"> </w:t>
      </w:r>
      <w:r w:rsidR="00BF30F0">
        <w:rPr>
          <w:rFonts w:ascii="Times New Roman" w:hAnsi="Times New Roman"/>
          <w:bCs/>
          <w:szCs w:val="24"/>
        </w:rPr>
        <w:t xml:space="preserve">Jocimar </w:t>
      </w:r>
      <w:r w:rsidR="00C15B19" w:rsidRPr="00C15B19">
        <w:rPr>
          <w:rFonts w:ascii="Times New Roman" w:hAnsi="Times New Roman"/>
          <w:bCs/>
          <w:szCs w:val="24"/>
        </w:rPr>
        <w:t>Bernart</w:t>
      </w:r>
      <w:r w:rsidR="009B569A" w:rsidRPr="00C15B19">
        <w:rPr>
          <w:rFonts w:ascii="Times New Roman" w:hAnsi="Times New Roman"/>
          <w:bCs/>
          <w:szCs w:val="24"/>
        </w:rPr>
        <w:t xml:space="preserve"> </w:t>
      </w:r>
      <w:r w:rsidR="00180BC2">
        <w:rPr>
          <w:rFonts w:ascii="Times New Roman" w:hAnsi="Times New Roman"/>
          <w:bCs/>
          <w:szCs w:val="24"/>
        </w:rPr>
        <w:t>inscrita</w:t>
      </w:r>
      <w:r w:rsidR="00E864F5" w:rsidRPr="00865AE9">
        <w:rPr>
          <w:rFonts w:ascii="Times New Roman" w:hAnsi="Times New Roman"/>
          <w:bCs/>
          <w:szCs w:val="24"/>
        </w:rPr>
        <w:t xml:space="preserve"> no CPF sob n° </w:t>
      </w:r>
      <w:r w:rsidR="00DE25DF" w:rsidRPr="00DE25DF">
        <w:rPr>
          <w:rFonts w:ascii="Times New Roman" w:hAnsi="Times New Roman"/>
          <w:b/>
          <w:bCs/>
          <w:szCs w:val="24"/>
        </w:rPr>
        <w:t>974.336.400-53</w:t>
      </w:r>
      <w:r w:rsidRPr="00865AE9">
        <w:rPr>
          <w:rFonts w:ascii="Times New Roman" w:hAnsi="Times New Roman"/>
          <w:bCs/>
          <w:szCs w:val="24"/>
        </w:rPr>
        <w:t>, resolvem firma</w:t>
      </w:r>
      <w:r w:rsidR="00A72FCA">
        <w:rPr>
          <w:rFonts w:ascii="Times New Roman" w:hAnsi="Times New Roman"/>
          <w:bCs/>
          <w:szCs w:val="24"/>
        </w:rPr>
        <w:t xml:space="preserve">r o presente contrato, mediante </w:t>
      </w:r>
      <w:r w:rsidRPr="00865AE9">
        <w:rPr>
          <w:rFonts w:ascii="Times New Roman" w:hAnsi="Times New Roman"/>
          <w:bCs/>
          <w:szCs w:val="24"/>
        </w:rPr>
        <w:t>cláusulas e condições a seguir enu</w:t>
      </w:r>
      <w:r w:rsidR="002469C9" w:rsidRPr="00865AE9">
        <w:rPr>
          <w:rFonts w:ascii="Times New Roman" w:hAnsi="Times New Roman"/>
          <w:bCs/>
          <w:szCs w:val="24"/>
        </w:rPr>
        <w:t xml:space="preserve">nciadas, conforme a </w:t>
      </w:r>
      <w:r w:rsidR="001062E6">
        <w:rPr>
          <w:rFonts w:ascii="Times New Roman" w:hAnsi="Times New Roman"/>
          <w:bCs/>
          <w:szCs w:val="24"/>
        </w:rPr>
        <w:t>Dispensa de Licitação - DL</w:t>
      </w:r>
      <w:r w:rsidRPr="00865AE9">
        <w:rPr>
          <w:rFonts w:ascii="Times New Roman" w:hAnsi="Times New Roman"/>
          <w:bCs/>
          <w:szCs w:val="24"/>
        </w:rPr>
        <w:t xml:space="preserve"> nº </w:t>
      </w:r>
      <w:r w:rsidR="003C64EF">
        <w:rPr>
          <w:rFonts w:ascii="Times New Roman" w:hAnsi="Times New Roman"/>
          <w:b/>
          <w:bCs/>
          <w:szCs w:val="24"/>
        </w:rPr>
        <w:t>254</w:t>
      </w:r>
      <w:r w:rsidRPr="00865AE9">
        <w:rPr>
          <w:rFonts w:ascii="Times New Roman" w:hAnsi="Times New Roman"/>
          <w:b/>
          <w:bCs/>
          <w:szCs w:val="24"/>
        </w:rPr>
        <w:t>/</w:t>
      </w:r>
      <w:r w:rsidR="006E3B1C" w:rsidRPr="00865AE9">
        <w:rPr>
          <w:rFonts w:ascii="Times New Roman" w:hAnsi="Times New Roman"/>
          <w:b/>
          <w:bCs/>
          <w:szCs w:val="24"/>
        </w:rPr>
        <w:t>2022</w:t>
      </w:r>
      <w:r w:rsidR="002469C9" w:rsidRPr="00865AE9">
        <w:rPr>
          <w:rFonts w:ascii="Times New Roman" w:hAnsi="Times New Roman"/>
          <w:b/>
          <w:bCs/>
          <w:szCs w:val="24"/>
        </w:rPr>
        <w:t xml:space="preserve">, </w:t>
      </w:r>
      <w:r w:rsidR="002469C9" w:rsidRPr="00865AE9">
        <w:rPr>
          <w:rFonts w:ascii="Times New Roman" w:hAnsi="Times New Roman"/>
          <w:bCs/>
          <w:szCs w:val="24"/>
        </w:rPr>
        <w:t xml:space="preserve">Processo n° </w:t>
      </w:r>
      <w:r w:rsidR="003C64EF">
        <w:rPr>
          <w:rFonts w:ascii="Times New Roman" w:hAnsi="Times New Roman"/>
          <w:b/>
          <w:bCs/>
          <w:szCs w:val="24"/>
        </w:rPr>
        <w:t>266</w:t>
      </w:r>
      <w:r w:rsidR="002469C9" w:rsidRPr="00865AE9">
        <w:rPr>
          <w:rFonts w:ascii="Times New Roman" w:hAnsi="Times New Roman"/>
          <w:b/>
          <w:bCs/>
          <w:szCs w:val="24"/>
        </w:rPr>
        <w:t>/2022</w:t>
      </w:r>
      <w:r w:rsidRPr="00865AE9">
        <w:rPr>
          <w:rFonts w:ascii="Times New Roman" w:hAnsi="Times New Roman"/>
          <w:bCs/>
          <w:szCs w:val="24"/>
        </w:rPr>
        <w:t>:</w:t>
      </w:r>
    </w:p>
    <w:p w:rsidR="00F81E25" w:rsidRPr="00865AE9" w:rsidRDefault="00F81E25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A34ED3" w:rsidRPr="00A34ED3" w:rsidRDefault="00A34ED3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A34ED3">
        <w:rPr>
          <w:rFonts w:ascii="Times New Roman" w:hAnsi="Times New Roman"/>
          <w:b/>
          <w:bCs/>
          <w:szCs w:val="24"/>
        </w:rPr>
        <w:t>CLÁUSULA PRIMEIRA – DO OBJETO</w:t>
      </w:r>
    </w:p>
    <w:p w:rsidR="00557B67" w:rsidRDefault="006932B0" w:rsidP="006932B0">
      <w:pPr>
        <w:pStyle w:val="PargrafodaLista"/>
        <w:tabs>
          <w:tab w:val="left" w:pos="284"/>
        </w:tabs>
        <w:ind w:left="0"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 </w:t>
      </w:r>
      <w:r w:rsidR="00A34ED3" w:rsidRPr="0035011A">
        <w:rPr>
          <w:rFonts w:ascii="Times New Roman" w:hAnsi="Times New Roman"/>
          <w:bCs/>
          <w:szCs w:val="24"/>
        </w:rPr>
        <w:t>P</w:t>
      </w:r>
      <w:r w:rsidR="00F81E25" w:rsidRPr="0035011A">
        <w:rPr>
          <w:rFonts w:ascii="Times New Roman" w:hAnsi="Times New Roman"/>
          <w:bCs/>
          <w:szCs w:val="24"/>
        </w:rPr>
        <w:t xml:space="preserve">elo presente contrato fica a contratada </w:t>
      </w:r>
      <w:r w:rsidR="00B11EC1" w:rsidRPr="0035011A">
        <w:rPr>
          <w:rFonts w:ascii="Times New Roman" w:hAnsi="Times New Roman"/>
          <w:bCs/>
          <w:szCs w:val="24"/>
        </w:rPr>
        <w:t xml:space="preserve">responsável </w:t>
      </w:r>
      <w:r w:rsidR="00F81E25" w:rsidRPr="0035011A">
        <w:rPr>
          <w:rFonts w:ascii="Times New Roman" w:hAnsi="Times New Roman"/>
          <w:bCs/>
          <w:szCs w:val="24"/>
        </w:rPr>
        <w:t xml:space="preserve">a </w:t>
      </w:r>
      <w:r w:rsidR="00B95C06">
        <w:rPr>
          <w:rFonts w:ascii="Times New Roman" w:hAnsi="Times New Roman"/>
          <w:bCs/>
          <w:szCs w:val="24"/>
        </w:rPr>
        <w:t>transportar</w:t>
      </w:r>
      <w:r w:rsidR="009076FB" w:rsidRPr="0035011A">
        <w:rPr>
          <w:rFonts w:ascii="Times New Roman" w:hAnsi="Times New Roman"/>
          <w:bCs/>
          <w:szCs w:val="24"/>
        </w:rPr>
        <w:t xml:space="preserve"> </w:t>
      </w:r>
      <w:r w:rsidR="00B95C06" w:rsidRPr="00B95C06">
        <w:rPr>
          <w:rFonts w:ascii="Times New Roman" w:hAnsi="Times New Roman"/>
          <w:bCs/>
          <w:szCs w:val="24"/>
        </w:rPr>
        <w:t xml:space="preserve">Escavadeira Hidráulica </w:t>
      </w:r>
      <w:r w:rsidR="00B95C06" w:rsidRPr="00BF6039">
        <w:rPr>
          <w:rFonts w:ascii="Times New Roman" w:hAnsi="Times New Roman"/>
          <w:b/>
          <w:bCs/>
          <w:szCs w:val="24"/>
        </w:rPr>
        <w:t>XCMG-NR0119</w:t>
      </w:r>
      <w:r w:rsidR="00B95C06" w:rsidRPr="00B95C06">
        <w:rPr>
          <w:rFonts w:ascii="Times New Roman" w:hAnsi="Times New Roman"/>
          <w:bCs/>
          <w:szCs w:val="24"/>
        </w:rPr>
        <w:t xml:space="preserve"> </w:t>
      </w:r>
      <w:r w:rsidR="00FD58C7">
        <w:rPr>
          <w:rFonts w:ascii="Times New Roman" w:hAnsi="Times New Roman"/>
          <w:bCs/>
          <w:szCs w:val="24"/>
        </w:rPr>
        <w:t>de</w:t>
      </w:r>
      <w:r w:rsidR="00B95C06" w:rsidRPr="00B95C06">
        <w:rPr>
          <w:rFonts w:ascii="Times New Roman" w:hAnsi="Times New Roman"/>
          <w:bCs/>
          <w:szCs w:val="24"/>
        </w:rPr>
        <w:t xml:space="preserve"> </w:t>
      </w:r>
      <w:r w:rsidR="00B95C06" w:rsidRPr="00BF6039">
        <w:rPr>
          <w:rFonts w:ascii="Times New Roman" w:hAnsi="Times New Roman"/>
          <w:b/>
          <w:bCs/>
          <w:szCs w:val="24"/>
        </w:rPr>
        <w:t>22 t</w:t>
      </w:r>
      <w:r w:rsidR="00B95C06" w:rsidRPr="00B95C06">
        <w:rPr>
          <w:rFonts w:ascii="Times New Roman" w:hAnsi="Times New Roman"/>
          <w:bCs/>
          <w:szCs w:val="24"/>
        </w:rPr>
        <w:t xml:space="preserve">, modelo </w:t>
      </w:r>
      <w:r w:rsidR="00B95C06" w:rsidRPr="00BF6039">
        <w:rPr>
          <w:rFonts w:ascii="Times New Roman" w:hAnsi="Times New Roman"/>
          <w:b/>
          <w:bCs/>
          <w:szCs w:val="24"/>
        </w:rPr>
        <w:t>XE225BR</w:t>
      </w:r>
      <w:r w:rsidR="00B95C06" w:rsidRPr="00B95C06">
        <w:rPr>
          <w:rFonts w:ascii="Times New Roman" w:hAnsi="Times New Roman"/>
          <w:bCs/>
          <w:szCs w:val="24"/>
        </w:rPr>
        <w:t xml:space="preserve">, série </w:t>
      </w:r>
      <w:r w:rsidR="00B95C06" w:rsidRPr="00BF6039">
        <w:rPr>
          <w:rFonts w:ascii="Times New Roman" w:hAnsi="Times New Roman"/>
          <w:b/>
          <w:bCs/>
          <w:szCs w:val="24"/>
        </w:rPr>
        <w:t>XUG02152ANPA01165</w:t>
      </w:r>
      <w:r w:rsidR="00B95C06" w:rsidRPr="00B95C06">
        <w:rPr>
          <w:rFonts w:ascii="Times New Roman" w:hAnsi="Times New Roman"/>
          <w:bCs/>
          <w:szCs w:val="24"/>
        </w:rPr>
        <w:t>, para a zona rural do Município onde ficam as saibreiras</w:t>
      </w:r>
      <w:r w:rsidR="00FD58C7">
        <w:rPr>
          <w:rFonts w:ascii="Times New Roman" w:hAnsi="Times New Roman"/>
          <w:bCs/>
          <w:szCs w:val="24"/>
        </w:rPr>
        <w:t xml:space="preserve"> e demais locais conforme demanda da </w:t>
      </w:r>
      <w:r w:rsidR="00FD58C7" w:rsidRPr="00FD58C7">
        <w:rPr>
          <w:rFonts w:ascii="Times New Roman" w:hAnsi="Times New Roman"/>
          <w:bCs/>
          <w:szCs w:val="24"/>
        </w:rPr>
        <w:t>Secretaria Municipal de Obras, Viação, Transporte e Trânsito</w:t>
      </w:r>
      <w:r w:rsidR="00E37320" w:rsidRPr="0035011A">
        <w:rPr>
          <w:rFonts w:ascii="Times New Roman" w:hAnsi="Times New Roman"/>
          <w:bCs/>
          <w:szCs w:val="24"/>
        </w:rPr>
        <w:t>.</w:t>
      </w:r>
    </w:p>
    <w:p w:rsidR="00557B67" w:rsidRPr="0035011A" w:rsidRDefault="00557B67" w:rsidP="00557B67">
      <w:pPr>
        <w:pStyle w:val="PargrafodaLista"/>
        <w:tabs>
          <w:tab w:val="left" w:pos="284"/>
        </w:tabs>
        <w:ind w:left="0" w:right="18"/>
        <w:jc w:val="both"/>
        <w:rPr>
          <w:rFonts w:ascii="Times New Roman" w:hAnsi="Times New Roman"/>
          <w:bCs/>
          <w:szCs w:val="24"/>
        </w:rPr>
      </w:pPr>
    </w:p>
    <w:p w:rsidR="00F81E25" w:rsidRPr="00815A83" w:rsidRDefault="00815A83" w:rsidP="003648C7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815A83">
        <w:rPr>
          <w:rFonts w:ascii="Times New Roman" w:hAnsi="Times New Roman"/>
          <w:b/>
          <w:bCs/>
          <w:szCs w:val="24"/>
        </w:rPr>
        <w:t>CLÁUSULA SEGUNDA – DO PREÇO E DA FORMA DE PAGAMENTO</w:t>
      </w:r>
    </w:p>
    <w:p w:rsidR="00F81E25" w:rsidRDefault="00C3510E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AD088F">
        <w:rPr>
          <w:rFonts w:ascii="Times New Roman" w:hAnsi="Times New Roman"/>
          <w:bCs/>
          <w:szCs w:val="24"/>
        </w:rPr>
        <w:t>.</w:t>
      </w:r>
      <w:r w:rsidR="00CA1C9D" w:rsidRPr="00865AE9">
        <w:rPr>
          <w:rFonts w:ascii="Times New Roman" w:hAnsi="Times New Roman"/>
          <w:bCs/>
          <w:szCs w:val="24"/>
        </w:rPr>
        <w:t xml:space="preserve"> O </w:t>
      </w:r>
      <w:r w:rsidR="008B49DF">
        <w:rPr>
          <w:rFonts w:ascii="Times New Roman" w:hAnsi="Times New Roman"/>
          <w:bCs/>
          <w:szCs w:val="24"/>
        </w:rPr>
        <w:t>montante</w:t>
      </w:r>
      <w:r w:rsidR="00CA1C9D" w:rsidRPr="00865AE9">
        <w:rPr>
          <w:rFonts w:ascii="Times New Roman" w:hAnsi="Times New Roman"/>
          <w:bCs/>
          <w:szCs w:val="24"/>
        </w:rPr>
        <w:t xml:space="preserve"> </w:t>
      </w:r>
      <w:r w:rsidR="00887F97">
        <w:rPr>
          <w:rFonts w:ascii="Times New Roman" w:hAnsi="Times New Roman"/>
          <w:bCs/>
          <w:szCs w:val="24"/>
        </w:rPr>
        <w:t>total</w:t>
      </w:r>
      <w:r w:rsidR="00CA1C9D" w:rsidRPr="00865AE9">
        <w:rPr>
          <w:rFonts w:ascii="Times New Roman" w:hAnsi="Times New Roman"/>
          <w:bCs/>
          <w:szCs w:val="24"/>
        </w:rPr>
        <w:t xml:space="preserve"> do</w:t>
      </w:r>
      <w:r w:rsidR="00F81E25" w:rsidRPr="00865AE9">
        <w:rPr>
          <w:rFonts w:ascii="Times New Roman" w:hAnsi="Times New Roman"/>
          <w:bCs/>
          <w:szCs w:val="24"/>
        </w:rPr>
        <w:t xml:space="preserve"> </w:t>
      </w:r>
      <w:r w:rsidR="00CA1C9D" w:rsidRPr="00865AE9">
        <w:rPr>
          <w:rFonts w:ascii="Times New Roman" w:hAnsi="Times New Roman"/>
          <w:bCs/>
          <w:szCs w:val="24"/>
        </w:rPr>
        <w:t>contrato</w:t>
      </w:r>
      <w:r w:rsidR="00F81E25" w:rsidRPr="00865AE9">
        <w:rPr>
          <w:rFonts w:ascii="Times New Roman" w:hAnsi="Times New Roman"/>
          <w:bCs/>
          <w:szCs w:val="24"/>
        </w:rPr>
        <w:t xml:space="preserve"> é </w:t>
      </w:r>
      <w:r w:rsidR="005776CE">
        <w:rPr>
          <w:rFonts w:ascii="Times New Roman" w:hAnsi="Times New Roman"/>
          <w:bCs/>
          <w:szCs w:val="24"/>
        </w:rPr>
        <w:t xml:space="preserve">de </w:t>
      </w:r>
      <w:r w:rsidR="00965862" w:rsidRPr="00965862">
        <w:rPr>
          <w:rFonts w:ascii="Times New Roman" w:hAnsi="Times New Roman"/>
          <w:b/>
          <w:bCs/>
          <w:szCs w:val="24"/>
        </w:rPr>
        <w:t>ATÉ</w:t>
      </w:r>
      <w:r w:rsidR="00965862">
        <w:rPr>
          <w:rFonts w:ascii="Times New Roman" w:hAnsi="Times New Roman"/>
          <w:bCs/>
          <w:szCs w:val="24"/>
        </w:rPr>
        <w:t xml:space="preserve"> </w:t>
      </w:r>
      <w:r w:rsidR="00F81E25" w:rsidRPr="00865AE9">
        <w:rPr>
          <w:rFonts w:ascii="Times New Roman" w:hAnsi="Times New Roman"/>
          <w:bCs/>
          <w:szCs w:val="24"/>
        </w:rPr>
        <w:t xml:space="preserve">R$ </w:t>
      </w:r>
      <w:r w:rsidR="00E56B72" w:rsidRPr="00E56B72">
        <w:rPr>
          <w:rFonts w:ascii="Times New Roman" w:hAnsi="Times New Roman"/>
          <w:b/>
          <w:bCs/>
          <w:szCs w:val="24"/>
        </w:rPr>
        <w:t xml:space="preserve">2.000,00 </w:t>
      </w:r>
      <w:r w:rsidR="00E56B72" w:rsidRPr="00E56B72">
        <w:rPr>
          <w:rFonts w:ascii="Times New Roman" w:hAnsi="Times New Roman"/>
          <w:bCs/>
          <w:szCs w:val="24"/>
        </w:rPr>
        <w:t>(dois mil reais)</w:t>
      </w:r>
      <w:r w:rsidR="00887F97">
        <w:rPr>
          <w:rFonts w:ascii="Times New Roman" w:hAnsi="Times New Roman"/>
          <w:bCs/>
          <w:szCs w:val="24"/>
        </w:rPr>
        <w:t>.</w:t>
      </w:r>
    </w:p>
    <w:p w:rsidR="008960CA" w:rsidRPr="00865AE9" w:rsidRDefault="008960CA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2.2. </w:t>
      </w:r>
      <w:r w:rsidR="001B1F1B">
        <w:rPr>
          <w:rFonts w:ascii="Times New Roman" w:hAnsi="Times New Roman"/>
          <w:bCs/>
          <w:szCs w:val="24"/>
        </w:rPr>
        <w:t xml:space="preserve">O valor </w:t>
      </w:r>
      <w:r w:rsidR="006D1A15">
        <w:rPr>
          <w:rFonts w:ascii="Times New Roman" w:hAnsi="Times New Roman"/>
          <w:bCs/>
          <w:szCs w:val="24"/>
        </w:rPr>
        <w:t xml:space="preserve">do </w:t>
      </w:r>
      <w:r w:rsidR="006D1A15" w:rsidRPr="001B1F1B">
        <w:rPr>
          <w:rFonts w:ascii="Times New Roman" w:hAnsi="Times New Roman"/>
          <w:b/>
          <w:bCs/>
          <w:szCs w:val="24"/>
        </w:rPr>
        <w:t>km rodado</w:t>
      </w:r>
      <w:r w:rsidR="006D1A15">
        <w:rPr>
          <w:rFonts w:ascii="Times New Roman" w:hAnsi="Times New Roman"/>
          <w:bCs/>
          <w:szCs w:val="24"/>
        </w:rPr>
        <w:t xml:space="preserve"> </w:t>
      </w:r>
      <w:r w:rsidR="001B1F1B">
        <w:rPr>
          <w:rFonts w:ascii="Times New Roman" w:hAnsi="Times New Roman"/>
          <w:bCs/>
          <w:szCs w:val="24"/>
        </w:rPr>
        <w:t xml:space="preserve">será de </w:t>
      </w:r>
      <w:r w:rsidR="001B1F1B" w:rsidRPr="001B1F1B">
        <w:rPr>
          <w:rFonts w:ascii="Times New Roman" w:hAnsi="Times New Roman"/>
          <w:b/>
          <w:bCs/>
          <w:szCs w:val="24"/>
        </w:rPr>
        <w:t>R$ 10,00</w:t>
      </w:r>
      <w:r w:rsidR="007A1F99">
        <w:rPr>
          <w:rFonts w:ascii="Times New Roman" w:hAnsi="Times New Roman"/>
          <w:b/>
          <w:bCs/>
          <w:szCs w:val="24"/>
        </w:rPr>
        <w:t xml:space="preserve"> </w:t>
      </w:r>
      <w:r w:rsidR="007A1F99" w:rsidRPr="007A1F99">
        <w:rPr>
          <w:rFonts w:ascii="Times New Roman" w:hAnsi="Times New Roman"/>
          <w:bCs/>
          <w:szCs w:val="24"/>
        </w:rPr>
        <w:t>(</w:t>
      </w:r>
      <w:r w:rsidR="007A1F99">
        <w:rPr>
          <w:rFonts w:ascii="Times New Roman" w:hAnsi="Times New Roman"/>
          <w:bCs/>
          <w:szCs w:val="24"/>
        </w:rPr>
        <w:t>dez reais)</w:t>
      </w:r>
      <w:r w:rsidR="00902BC4">
        <w:rPr>
          <w:rFonts w:ascii="Times New Roman" w:hAnsi="Times New Roman"/>
          <w:bCs/>
          <w:szCs w:val="24"/>
        </w:rPr>
        <w:t>.</w:t>
      </w:r>
    </w:p>
    <w:p w:rsidR="00B21B02" w:rsidRPr="00865AE9" w:rsidRDefault="008960CA" w:rsidP="00DE2ED7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</w:t>
      </w:r>
      <w:r w:rsidR="00AD088F">
        <w:rPr>
          <w:rFonts w:ascii="Times New Roman" w:hAnsi="Times New Roman"/>
          <w:bCs/>
          <w:szCs w:val="24"/>
        </w:rPr>
        <w:t>.</w:t>
      </w:r>
      <w:r w:rsidR="00D95DC8" w:rsidRPr="00865AE9">
        <w:rPr>
          <w:rFonts w:ascii="Times New Roman" w:hAnsi="Times New Roman"/>
          <w:bCs/>
          <w:szCs w:val="24"/>
        </w:rPr>
        <w:t xml:space="preserve"> </w:t>
      </w:r>
      <w:r w:rsidR="0012710C">
        <w:rPr>
          <w:rFonts w:ascii="Times New Roman" w:hAnsi="Times New Roman"/>
          <w:bCs/>
          <w:szCs w:val="24"/>
        </w:rPr>
        <w:t>O</w:t>
      </w:r>
      <w:r w:rsidR="00DE2ED7" w:rsidRPr="00865AE9">
        <w:rPr>
          <w:rFonts w:ascii="Times New Roman" w:hAnsi="Times New Roman"/>
          <w:bCs/>
          <w:szCs w:val="24"/>
        </w:rPr>
        <w:t xml:space="preserve"> pagame</w:t>
      </w:r>
      <w:r w:rsidR="0012710C">
        <w:rPr>
          <w:rFonts w:ascii="Times New Roman" w:hAnsi="Times New Roman"/>
          <w:bCs/>
          <w:szCs w:val="24"/>
        </w:rPr>
        <w:t>nto</w:t>
      </w:r>
      <w:r w:rsidR="00B97E63" w:rsidRPr="00865AE9">
        <w:rPr>
          <w:rFonts w:ascii="Times New Roman" w:hAnsi="Times New Roman"/>
          <w:bCs/>
          <w:szCs w:val="24"/>
        </w:rPr>
        <w:t xml:space="preserve"> à CONTRATADA prestadora do serviço</w:t>
      </w:r>
      <w:r w:rsidR="00180BC2">
        <w:rPr>
          <w:rFonts w:ascii="Times New Roman" w:hAnsi="Times New Roman"/>
          <w:bCs/>
          <w:szCs w:val="24"/>
        </w:rPr>
        <w:t xml:space="preserve"> do objet</w:t>
      </w:r>
      <w:r w:rsidR="00266163">
        <w:rPr>
          <w:rFonts w:ascii="Times New Roman" w:hAnsi="Times New Roman"/>
          <w:bCs/>
          <w:szCs w:val="24"/>
        </w:rPr>
        <w:t>o contratado será</w:t>
      </w:r>
      <w:r w:rsidR="00180BC2">
        <w:rPr>
          <w:rFonts w:ascii="Times New Roman" w:hAnsi="Times New Roman"/>
          <w:bCs/>
          <w:szCs w:val="24"/>
        </w:rPr>
        <w:t xml:space="preserve"> </w:t>
      </w:r>
      <w:r w:rsidR="00DE2ED7" w:rsidRPr="00865AE9">
        <w:rPr>
          <w:rFonts w:ascii="Times New Roman" w:hAnsi="Times New Roman"/>
          <w:bCs/>
          <w:szCs w:val="24"/>
        </w:rPr>
        <w:t>por meio de tran</w:t>
      </w:r>
      <w:r w:rsidR="00482668">
        <w:rPr>
          <w:rFonts w:ascii="Times New Roman" w:hAnsi="Times New Roman"/>
          <w:bCs/>
          <w:szCs w:val="24"/>
        </w:rPr>
        <w:t>sferência eletrônica e ocorrerá</w:t>
      </w:r>
      <w:r w:rsidR="00DE2ED7" w:rsidRPr="00865AE9">
        <w:rPr>
          <w:rFonts w:ascii="Times New Roman" w:hAnsi="Times New Roman"/>
          <w:bCs/>
          <w:szCs w:val="24"/>
        </w:rPr>
        <w:t xml:space="preserve"> até </w:t>
      </w:r>
      <w:r w:rsidR="00DE2ED7" w:rsidRPr="00865AE9">
        <w:rPr>
          <w:rFonts w:ascii="Times New Roman" w:hAnsi="Times New Roman"/>
          <w:b/>
          <w:bCs/>
          <w:szCs w:val="24"/>
        </w:rPr>
        <w:t>15 (quinze)</w:t>
      </w:r>
      <w:r w:rsidR="00DE2ED7" w:rsidRPr="00865AE9">
        <w:rPr>
          <w:rFonts w:ascii="Times New Roman" w:hAnsi="Times New Roman"/>
          <w:bCs/>
          <w:szCs w:val="24"/>
        </w:rPr>
        <w:t xml:space="preserve"> dias posteriores a entrega da nota fiscal/fatura, a qual deverá conter o número do Processo Administrativ</w:t>
      </w:r>
      <w:r w:rsidR="00804DF1">
        <w:rPr>
          <w:rFonts w:ascii="Times New Roman" w:hAnsi="Times New Roman"/>
          <w:bCs/>
          <w:szCs w:val="24"/>
        </w:rPr>
        <w:t>o e a modalidade de co</w:t>
      </w:r>
      <w:r w:rsidR="00482668">
        <w:rPr>
          <w:rFonts w:ascii="Times New Roman" w:hAnsi="Times New Roman"/>
          <w:bCs/>
          <w:szCs w:val="24"/>
        </w:rPr>
        <w:t>ntratação</w:t>
      </w:r>
      <w:bookmarkStart w:id="0" w:name="_GoBack"/>
      <w:bookmarkEnd w:id="0"/>
      <w:r w:rsidR="00804DF1">
        <w:rPr>
          <w:rFonts w:ascii="Times New Roman" w:hAnsi="Times New Roman"/>
          <w:bCs/>
          <w:szCs w:val="24"/>
        </w:rPr>
        <w:t>.</w:t>
      </w:r>
    </w:p>
    <w:p w:rsidR="00FC62F1" w:rsidRPr="00865AE9" w:rsidRDefault="00FC62F1" w:rsidP="00DE2ED7">
      <w:pPr>
        <w:ind w:right="18"/>
        <w:jc w:val="both"/>
        <w:rPr>
          <w:rFonts w:ascii="Times New Roman" w:hAnsi="Times New Roman"/>
          <w:bCs/>
          <w:szCs w:val="24"/>
        </w:rPr>
      </w:pPr>
    </w:p>
    <w:p w:rsidR="00751C4D" w:rsidRPr="00751C4D" w:rsidRDefault="00751C4D" w:rsidP="00751C4D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751C4D">
        <w:rPr>
          <w:rFonts w:ascii="Times New Roman" w:hAnsi="Times New Roman"/>
          <w:b/>
          <w:bCs/>
          <w:szCs w:val="24"/>
        </w:rPr>
        <w:t xml:space="preserve">CLÁUSULA </w:t>
      </w:r>
      <w:r>
        <w:rPr>
          <w:rFonts w:ascii="Times New Roman" w:hAnsi="Times New Roman"/>
          <w:b/>
          <w:bCs/>
          <w:szCs w:val="24"/>
        </w:rPr>
        <w:t>TERCEIRA</w:t>
      </w:r>
      <w:r w:rsidR="00B233C6">
        <w:rPr>
          <w:rFonts w:ascii="Times New Roman" w:hAnsi="Times New Roman"/>
          <w:b/>
          <w:bCs/>
          <w:szCs w:val="24"/>
        </w:rPr>
        <w:t xml:space="preserve"> – DA</w:t>
      </w:r>
      <w:r w:rsidRPr="00751C4D">
        <w:rPr>
          <w:rFonts w:ascii="Times New Roman" w:hAnsi="Times New Roman"/>
          <w:b/>
          <w:bCs/>
          <w:szCs w:val="24"/>
        </w:rPr>
        <w:t xml:space="preserve"> </w:t>
      </w:r>
      <w:r w:rsidR="00830310">
        <w:rPr>
          <w:rFonts w:ascii="Times New Roman" w:hAnsi="Times New Roman"/>
          <w:b/>
          <w:bCs/>
          <w:szCs w:val="24"/>
        </w:rPr>
        <w:t>EXECUÇÃO</w:t>
      </w:r>
    </w:p>
    <w:p w:rsidR="002A0863" w:rsidRDefault="00751C4D" w:rsidP="00751C4D">
      <w:pPr>
        <w:ind w:right="18"/>
        <w:jc w:val="both"/>
        <w:rPr>
          <w:rFonts w:ascii="Times New Roman" w:hAnsi="Times New Roman"/>
          <w:bCs/>
          <w:szCs w:val="24"/>
        </w:rPr>
      </w:pPr>
      <w:r w:rsidRPr="00751C4D">
        <w:rPr>
          <w:rFonts w:ascii="Times New Roman" w:hAnsi="Times New Roman"/>
          <w:bCs/>
          <w:szCs w:val="24"/>
        </w:rPr>
        <w:t>3.</w:t>
      </w:r>
      <w:r w:rsidR="001C6FFA">
        <w:rPr>
          <w:rFonts w:ascii="Times New Roman" w:hAnsi="Times New Roman"/>
          <w:bCs/>
          <w:szCs w:val="24"/>
        </w:rPr>
        <w:t>1.</w:t>
      </w:r>
      <w:r w:rsidRPr="00751C4D">
        <w:rPr>
          <w:rFonts w:ascii="Times New Roman" w:hAnsi="Times New Roman"/>
          <w:bCs/>
          <w:szCs w:val="24"/>
        </w:rPr>
        <w:t xml:space="preserve"> </w:t>
      </w:r>
      <w:r w:rsidR="00805071">
        <w:rPr>
          <w:rFonts w:ascii="Times New Roman" w:hAnsi="Times New Roman"/>
          <w:bCs/>
          <w:szCs w:val="24"/>
        </w:rPr>
        <w:t xml:space="preserve">O transporte será realizado conforme demanda </w:t>
      </w:r>
      <w:r w:rsidR="00200A3D">
        <w:rPr>
          <w:rFonts w:ascii="Times New Roman" w:hAnsi="Times New Roman"/>
          <w:bCs/>
          <w:szCs w:val="24"/>
        </w:rPr>
        <w:t xml:space="preserve">e cronograma </w:t>
      </w:r>
      <w:r w:rsidR="00805071">
        <w:rPr>
          <w:rFonts w:ascii="Times New Roman" w:hAnsi="Times New Roman"/>
          <w:bCs/>
          <w:szCs w:val="24"/>
        </w:rPr>
        <w:t xml:space="preserve">da </w:t>
      </w:r>
      <w:r w:rsidR="00805071" w:rsidRPr="00FD58C7">
        <w:rPr>
          <w:rFonts w:ascii="Times New Roman" w:hAnsi="Times New Roman"/>
          <w:bCs/>
          <w:szCs w:val="24"/>
        </w:rPr>
        <w:t>Secretaria Municipal de Obras, Viação, Transporte e Trânsito</w:t>
      </w:r>
      <w:r w:rsidR="002A0863">
        <w:rPr>
          <w:rFonts w:ascii="Times New Roman" w:hAnsi="Times New Roman"/>
          <w:bCs/>
          <w:szCs w:val="24"/>
        </w:rPr>
        <w:t>.</w:t>
      </w:r>
    </w:p>
    <w:p w:rsidR="00677B55" w:rsidRPr="006B70C9" w:rsidRDefault="001C6FFA" w:rsidP="00751C4D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3.2</w:t>
      </w:r>
      <w:r w:rsidR="002A0863"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szCs w:val="24"/>
        </w:rPr>
        <w:t xml:space="preserve">O serviço </w:t>
      </w:r>
      <w:r w:rsidRPr="001C6FFA">
        <w:rPr>
          <w:rFonts w:ascii="Times New Roman" w:hAnsi="Times New Roman"/>
          <w:b/>
          <w:bCs/>
          <w:szCs w:val="24"/>
        </w:rPr>
        <w:t>deverá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7B021B">
        <w:rPr>
          <w:rFonts w:ascii="Times New Roman" w:hAnsi="Times New Roman"/>
          <w:bCs/>
          <w:szCs w:val="24"/>
        </w:rPr>
        <w:t>ser</w:t>
      </w:r>
      <w:r w:rsidR="007B021B">
        <w:rPr>
          <w:rFonts w:ascii="Times New Roman" w:hAnsi="Times New Roman"/>
          <w:bCs/>
          <w:szCs w:val="24"/>
        </w:rPr>
        <w:t xml:space="preserve"> </w:t>
      </w:r>
      <w:r w:rsidR="00200A3D">
        <w:rPr>
          <w:rFonts w:ascii="Times New Roman" w:hAnsi="Times New Roman"/>
          <w:bCs/>
          <w:szCs w:val="24"/>
        </w:rPr>
        <w:t xml:space="preserve">previamente </w:t>
      </w:r>
      <w:r w:rsidR="00AE6015" w:rsidRPr="00AE6015">
        <w:rPr>
          <w:rFonts w:ascii="Times New Roman" w:hAnsi="Times New Roman"/>
          <w:b/>
          <w:bCs/>
          <w:szCs w:val="24"/>
        </w:rPr>
        <w:t>agendado</w:t>
      </w:r>
      <w:r w:rsidR="00A47DD6">
        <w:rPr>
          <w:rFonts w:ascii="Times New Roman" w:hAnsi="Times New Roman"/>
          <w:bCs/>
          <w:szCs w:val="24"/>
        </w:rPr>
        <w:t>,</w:t>
      </w:r>
      <w:r w:rsidR="00A47DD6">
        <w:rPr>
          <w:rFonts w:ascii="Times New Roman" w:hAnsi="Times New Roman"/>
          <w:b/>
          <w:bCs/>
          <w:szCs w:val="24"/>
        </w:rPr>
        <w:t xml:space="preserve"> </w:t>
      </w:r>
      <w:r w:rsidR="00A47DD6" w:rsidRPr="00A47DD6">
        <w:rPr>
          <w:rFonts w:ascii="Times New Roman" w:hAnsi="Times New Roman"/>
          <w:bCs/>
          <w:szCs w:val="24"/>
        </w:rPr>
        <w:t>pela</w:t>
      </w:r>
      <w:r w:rsidR="00A47DD6">
        <w:rPr>
          <w:rFonts w:ascii="Times New Roman" w:hAnsi="Times New Roman"/>
          <w:b/>
          <w:bCs/>
          <w:szCs w:val="24"/>
        </w:rPr>
        <w:t xml:space="preserve"> </w:t>
      </w:r>
      <w:r w:rsidR="00A47DD6">
        <w:rPr>
          <w:rFonts w:ascii="Times New Roman" w:hAnsi="Times New Roman"/>
          <w:bCs/>
          <w:szCs w:val="24"/>
        </w:rPr>
        <w:t>contratante,</w:t>
      </w:r>
      <w:r w:rsidR="00AE6015">
        <w:rPr>
          <w:rFonts w:ascii="Times New Roman" w:hAnsi="Times New Roman"/>
          <w:b/>
          <w:bCs/>
          <w:szCs w:val="24"/>
        </w:rPr>
        <w:t xml:space="preserve"> </w:t>
      </w:r>
      <w:r w:rsidR="00AE6015">
        <w:rPr>
          <w:rFonts w:ascii="Times New Roman" w:hAnsi="Times New Roman"/>
          <w:bCs/>
          <w:szCs w:val="24"/>
        </w:rPr>
        <w:t xml:space="preserve">com </w:t>
      </w:r>
      <w:r w:rsidR="006B70C9">
        <w:rPr>
          <w:rFonts w:ascii="Times New Roman" w:hAnsi="Times New Roman"/>
          <w:b/>
          <w:bCs/>
          <w:szCs w:val="24"/>
        </w:rPr>
        <w:t>48h</w:t>
      </w:r>
      <w:r w:rsidR="006B70C9">
        <w:rPr>
          <w:rFonts w:ascii="Times New Roman" w:hAnsi="Times New Roman"/>
          <w:bCs/>
          <w:szCs w:val="24"/>
        </w:rPr>
        <w:t xml:space="preserve"> de antecedência</w:t>
      </w:r>
      <w:r w:rsidR="00860CF4">
        <w:rPr>
          <w:rFonts w:ascii="Times New Roman" w:hAnsi="Times New Roman"/>
          <w:bCs/>
          <w:szCs w:val="24"/>
        </w:rPr>
        <w:t>.</w:t>
      </w:r>
    </w:p>
    <w:p w:rsidR="00376259" w:rsidRDefault="00376259" w:rsidP="00AA6D0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13859" w:rsidRPr="00E13859" w:rsidRDefault="00E13859" w:rsidP="00E13859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E13859">
        <w:rPr>
          <w:rFonts w:ascii="Times New Roman" w:hAnsi="Times New Roman"/>
          <w:b/>
          <w:bCs/>
          <w:szCs w:val="24"/>
        </w:rPr>
        <w:t xml:space="preserve">CLÁUSULA </w:t>
      </w:r>
      <w:r w:rsidR="00EC7A50">
        <w:rPr>
          <w:rFonts w:ascii="Times New Roman" w:hAnsi="Times New Roman"/>
          <w:b/>
          <w:bCs/>
          <w:szCs w:val="24"/>
        </w:rPr>
        <w:t>QUARTA</w:t>
      </w:r>
      <w:r w:rsidRPr="00E13859">
        <w:rPr>
          <w:rFonts w:ascii="Times New Roman" w:hAnsi="Times New Roman"/>
          <w:b/>
          <w:bCs/>
          <w:szCs w:val="24"/>
        </w:rPr>
        <w:t xml:space="preserve"> – DAS OBRIGAÇÕES DA CONTRATADA</w:t>
      </w:r>
    </w:p>
    <w:p w:rsidR="00E13859" w:rsidRPr="00FC5235" w:rsidRDefault="0001675F" w:rsidP="00E13859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4</w:t>
      </w:r>
      <w:r w:rsidR="00FC5235" w:rsidRPr="00FC5235">
        <w:rPr>
          <w:rFonts w:ascii="Times New Roman" w:hAnsi="Times New Roman"/>
          <w:bCs/>
          <w:szCs w:val="24"/>
        </w:rPr>
        <w:t xml:space="preserve">. </w:t>
      </w:r>
      <w:r w:rsidR="00E13859" w:rsidRPr="00FC5235">
        <w:rPr>
          <w:rFonts w:ascii="Times New Roman" w:hAnsi="Times New Roman"/>
          <w:bCs/>
          <w:szCs w:val="24"/>
        </w:rPr>
        <w:t>Além das obrigações normais, decorrentes do presente contrato, constituem obrigações específicas da CONTRATADA:</w:t>
      </w:r>
    </w:p>
    <w:p w:rsidR="00330F8A" w:rsidRDefault="00461471" w:rsidP="00461471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a) </w:t>
      </w:r>
      <w:r w:rsidR="00E13859" w:rsidRPr="00FC5235">
        <w:rPr>
          <w:rFonts w:ascii="Times New Roman" w:hAnsi="Times New Roman"/>
          <w:bCs/>
          <w:szCs w:val="24"/>
        </w:rPr>
        <w:t>Fornecer Equipamentos de Proteção Individual (EPI) e outros equipamentos adequados e obrigató</w:t>
      </w:r>
      <w:r w:rsidR="009229C1">
        <w:rPr>
          <w:rFonts w:ascii="Times New Roman" w:hAnsi="Times New Roman"/>
          <w:bCs/>
          <w:szCs w:val="24"/>
        </w:rPr>
        <w:t>rios, necessários à execução do serviço</w:t>
      </w:r>
      <w:r w:rsidR="00E13859" w:rsidRPr="00FC5235">
        <w:rPr>
          <w:rFonts w:ascii="Times New Roman" w:hAnsi="Times New Roman"/>
          <w:bCs/>
          <w:szCs w:val="24"/>
        </w:rPr>
        <w:t xml:space="preserve"> do objeto contratad</w:t>
      </w:r>
      <w:r w:rsidR="007B247D">
        <w:rPr>
          <w:rFonts w:ascii="Times New Roman" w:hAnsi="Times New Roman"/>
          <w:bCs/>
          <w:szCs w:val="24"/>
        </w:rPr>
        <w:t>o, exigi</w:t>
      </w:r>
      <w:r w:rsidR="009229C1">
        <w:rPr>
          <w:rFonts w:ascii="Times New Roman" w:hAnsi="Times New Roman"/>
          <w:bCs/>
          <w:szCs w:val="24"/>
        </w:rPr>
        <w:t>n</w:t>
      </w:r>
      <w:r w:rsidR="007B247D">
        <w:rPr>
          <w:rFonts w:ascii="Times New Roman" w:hAnsi="Times New Roman"/>
          <w:bCs/>
          <w:szCs w:val="24"/>
        </w:rPr>
        <w:t>do a utilização destes.</w:t>
      </w:r>
    </w:p>
    <w:p w:rsidR="00461471" w:rsidRDefault="00461471" w:rsidP="00461471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b) </w:t>
      </w:r>
      <w:r w:rsidR="00E13859" w:rsidRPr="00FC5235">
        <w:rPr>
          <w:rFonts w:ascii="Times New Roman" w:hAnsi="Times New Roman"/>
          <w:bCs/>
          <w:szCs w:val="24"/>
        </w:rPr>
        <w:t xml:space="preserve">Não permitir o trabalho ou a permanência de </w:t>
      </w:r>
      <w:r w:rsidR="00E13859" w:rsidRPr="00B04A25">
        <w:rPr>
          <w:rFonts w:ascii="Times New Roman" w:hAnsi="Times New Roman"/>
          <w:b/>
          <w:bCs/>
          <w:szCs w:val="24"/>
        </w:rPr>
        <w:t>menores</w:t>
      </w:r>
      <w:r w:rsidR="00E13859" w:rsidRPr="00FC5235">
        <w:rPr>
          <w:rFonts w:ascii="Times New Roman" w:hAnsi="Times New Roman"/>
          <w:bCs/>
          <w:szCs w:val="24"/>
        </w:rPr>
        <w:t xml:space="preserve"> de idade </w:t>
      </w:r>
      <w:r w:rsidR="00E13859" w:rsidRPr="00B04A25">
        <w:rPr>
          <w:rFonts w:ascii="Times New Roman" w:hAnsi="Times New Roman"/>
          <w:b/>
          <w:bCs/>
          <w:szCs w:val="24"/>
        </w:rPr>
        <w:t>18</w:t>
      </w:r>
      <w:r w:rsidR="00E13859" w:rsidRPr="00FC5235">
        <w:rPr>
          <w:rFonts w:ascii="Times New Roman" w:hAnsi="Times New Roman"/>
          <w:bCs/>
          <w:szCs w:val="24"/>
        </w:rPr>
        <w:t xml:space="preserve"> (dezoito) anos de idade nas dependências do serviço, atendendo a Lei n º </w:t>
      </w:r>
      <w:r w:rsidR="00E13859" w:rsidRPr="00B04A25">
        <w:rPr>
          <w:rFonts w:ascii="Times New Roman" w:hAnsi="Times New Roman"/>
          <w:b/>
          <w:bCs/>
          <w:szCs w:val="24"/>
        </w:rPr>
        <w:t>8.069/1990</w:t>
      </w:r>
      <w:r w:rsidR="00E13859" w:rsidRPr="00FC5235">
        <w:rPr>
          <w:rFonts w:ascii="Times New Roman" w:hAnsi="Times New Roman"/>
          <w:bCs/>
          <w:szCs w:val="24"/>
        </w:rPr>
        <w:t>.</w:t>
      </w:r>
    </w:p>
    <w:p w:rsidR="00330F8A" w:rsidRDefault="00461471" w:rsidP="00461471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c) </w:t>
      </w:r>
      <w:r w:rsidR="009229C1">
        <w:rPr>
          <w:rFonts w:ascii="Times New Roman" w:hAnsi="Times New Roman"/>
          <w:bCs/>
          <w:szCs w:val="24"/>
        </w:rPr>
        <w:t xml:space="preserve">A </w:t>
      </w:r>
      <w:r w:rsidR="0099196B">
        <w:rPr>
          <w:rFonts w:ascii="Times New Roman" w:hAnsi="Times New Roman"/>
          <w:bCs/>
          <w:szCs w:val="24"/>
        </w:rPr>
        <w:t>contrata</w:t>
      </w:r>
      <w:r w:rsidR="009229C1">
        <w:rPr>
          <w:rFonts w:ascii="Times New Roman" w:hAnsi="Times New Roman"/>
          <w:bCs/>
          <w:szCs w:val="24"/>
        </w:rPr>
        <w:t>da se responsabilizará por todo o</w:t>
      </w:r>
      <w:r w:rsidR="0099196B">
        <w:rPr>
          <w:rFonts w:ascii="Times New Roman" w:hAnsi="Times New Roman"/>
          <w:bCs/>
          <w:szCs w:val="24"/>
        </w:rPr>
        <w:t xml:space="preserve"> </w:t>
      </w:r>
      <w:r w:rsidR="009229C1">
        <w:rPr>
          <w:rFonts w:ascii="Times New Roman" w:hAnsi="Times New Roman"/>
          <w:bCs/>
          <w:szCs w:val="24"/>
        </w:rPr>
        <w:t>transporte</w:t>
      </w:r>
      <w:r w:rsidR="0099196B">
        <w:rPr>
          <w:rFonts w:ascii="Times New Roman" w:hAnsi="Times New Roman"/>
          <w:bCs/>
          <w:szCs w:val="24"/>
        </w:rPr>
        <w:t xml:space="preserve"> </w:t>
      </w:r>
      <w:r w:rsidR="009229C1">
        <w:rPr>
          <w:rFonts w:ascii="Times New Roman" w:hAnsi="Times New Roman"/>
          <w:bCs/>
          <w:szCs w:val="24"/>
        </w:rPr>
        <w:t>que deverá ser</w:t>
      </w:r>
      <w:r w:rsidR="0099196B">
        <w:rPr>
          <w:rFonts w:ascii="Times New Roman" w:hAnsi="Times New Roman"/>
          <w:bCs/>
          <w:szCs w:val="24"/>
        </w:rPr>
        <w:t xml:space="preserve"> </w:t>
      </w:r>
      <w:r w:rsidR="009229C1">
        <w:rPr>
          <w:rFonts w:ascii="Times New Roman" w:hAnsi="Times New Roman"/>
          <w:bCs/>
          <w:szCs w:val="24"/>
        </w:rPr>
        <w:t>realizado por profissional</w:t>
      </w:r>
      <w:r w:rsidR="0099196B">
        <w:rPr>
          <w:rFonts w:ascii="Times New Roman" w:hAnsi="Times New Roman"/>
          <w:bCs/>
          <w:szCs w:val="24"/>
        </w:rPr>
        <w:t xml:space="preserve"> </w:t>
      </w:r>
      <w:r w:rsidR="009229C1">
        <w:rPr>
          <w:rFonts w:ascii="Times New Roman" w:hAnsi="Times New Roman"/>
          <w:bCs/>
          <w:szCs w:val="24"/>
        </w:rPr>
        <w:t>habilitado</w:t>
      </w:r>
      <w:r w:rsidR="0099196B">
        <w:rPr>
          <w:rFonts w:ascii="Times New Roman" w:hAnsi="Times New Roman"/>
          <w:bCs/>
          <w:szCs w:val="24"/>
        </w:rPr>
        <w:t>, atuando de acordo com as especificações e normas técnicas e disposições gerais em vigor.</w:t>
      </w:r>
    </w:p>
    <w:p w:rsidR="000376E2" w:rsidRDefault="000376E2" w:rsidP="00311A05">
      <w:pPr>
        <w:tabs>
          <w:tab w:val="left" w:pos="851"/>
        </w:tabs>
        <w:ind w:right="18"/>
        <w:jc w:val="both"/>
        <w:rPr>
          <w:rFonts w:ascii="Times New Roman" w:hAnsi="Times New Roman"/>
          <w:bCs/>
          <w:szCs w:val="24"/>
        </w:rPr>
      </w:pPr>
    </w:p>
    <w:p w:rsidR="00FC4F07" w:rsidRPr="00FC4F07" w:rsidRDefault="00FC4F07" w:rsidP="00311A05">
      <w:pPr>
        <w:tabs>
          <w:tab w:val="left" w:pos="851"/>
        </w:tabs>
        <w:ind w:right="18"/>
        <w:jc w:val="both"/>
        <w:rPr>
          <w:rFonts w:ascii="Times New Roman" w:hAnsi="Times New Roman"/>
          <w:b/>
          <w:bCs/>
          <w:szCs w:val="24"/>
        </w:rPr>
      </w:pPr>
      <w:r w:rsidRPr="00FC4F07">
        <w:rPr>
          <w:rFonts w:ascii="Times New Roman" w:hAnsi="Times New Roman"/>
          <w:b/>
          <w:bCs/>
          <w:szCs w:val="24"/>
        </w:rPr>
        <w:t xml:space="preserve">CLÁUSULA </w:t>
      </w:r>
      <w:r w:rsidR="00EC7A50">
        <w:rPr>
          <w:rFonts w:ascii="Times New Roman" w:hAnsi="Times New Roman"/>
          <w:b/>
          <w:bCs/>
          <w:szCs w:val="24"/>
        </w:rPr>
        <w:t>QUINTA</w:t>
      </w:r>
      <w:r>
        <w:rPr>
          <w:rFonts w:ascii="Times New Roman" w:hAnsi="Times New Roman"/>
          <w:b/>
          <w:bCs/>
          <w:szCs w:val="24"/>
        </w:rPr>
        <w:t xml:space="preserve"> – DAS OBRIGAÇÕES DA CONTRANTE</w:t>
      </w:r>
    </w:p>
    <w:p w:rsidR="0001601B" w:rsidRPr="0001601B" w:rsidRDefault="0001675F" w:rsidP="0001601B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</w:t>
      </w:r>
      <w:r w:rsidR="00B73174">
        <w:rPr>
          <w:rFonts w:ascii="Times New Roman" w:hAnsi="Times New Roman"/>
          <w:bCs/>
          <w:szCs w:val="24"/>
        </w:rPr>
        <w:t>.</w:t>
      </w:r>
      <w:r w:rsidR="0001601B">
        <w:rPr>
          <w:rFonts w:ascii="Times New Roman" w:hAnsi="Times New Roman"/>
          <w:bCs/>
          <w:szCs w:val="24"/>
        </w:rPr>
        <w:t xml:space="preserve"> </w:t>
      </w:r>
      <w:r w:rsidR="0001601B" w:rsidRPr="0001601B">
        <w:rPr>
          <w:rFonts w:ascii="Times New Roman" w:hAnsi="Times New Roman"/>
          <w:bCs/>
          <w:szCs w:val="24"/>
        </w:rPr>
        <w:t>Além das naturalmente decorrentes do presente instrumento, const</w:t>
      </w:r>
      <w:r w:rsidR="00533CE0">
        <w:rPr>
          <w:rFonts w:ascii="Times New Roman" w:hAnsi="Times New Roman"/>
          <w:bCs/>
          <w:szCs w:val="24"/>
        </w:rPr>
        <w:t>ituem obrigações da CONTRATANTE:</w:t>
      </w:r>
    </w:p>
    <w:p w:rsidR="00292DC6" w:rsidRDefault="00292DC6" w:rsidP="00470E09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01601B" w:rsidRPr="0001601B" w:rsidRDefault="0001601B" w:rsidP="00470E09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01601B">
        <w:rPr>
          <w:rFonts w:ascii="Times New Roman" w:hAnsi="Times New Roman"/>
          <w:bCs/>
          <w:szCs w:val="24"/>
        </w:rPr>
        <w:t>a. Efetuar o pagamento, à CONTRATADA, dentro das condições e prazo estabelecidos no presente contrato;</w:t>
      </w:r>
    </w:p>
    <w:p w:rsidR="0001601B" w:rsidRPr="0001601B" w:rsidRDefault="0001601B" w:rsidP="00470E09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01601B">
        <w:rPr>
          <w:rFonts w:ascii="Times New Roman" w:hAnsi="Times New Roman"/>
          <w:bCs/>
          <w:szCs w:val="24"/>
        </w:rPr>
        <w:t>b. Notificar a CONTRATADA, por escrito, caso sejam constatadas eventuais irregularidades ou defeitos na execução do objeto contratado, fixando-lhe prazo para as devidas correções;</w:t>
      </w:r>
    </w:p>
    <w:p w:rsidR="00487574" w:rsidRDefault="0001601B" w:rsidP="00470E09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01601B">
        <w:rPr>
          <w:rFonts w:ascii="Times New Roman" w:hAnsi="Times New Roman"/>
          <w:bCs/>
          <w:szCs w:val="24"/>
        </w:rPr>
        <w:t>c. Manter contatos com a CONTRATADA, sempre por escrito.</w:t>
      </w:r>
    </w:p>
    <w:p w:rsidR="0001601B" w:rsidRDefault="0001601B" w:rsidP="003D12F5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D12F5" w:rsidRPr="003D12F5" w:rsidRDefault="003D12F5" w:rsidP="003D12F5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3D12F5">
        <w:rPr>
          <w:rFonts w:ascii="Times New Roman" w:hAnsi="Times New Roman"/>
          <w:b/>
          <w:bCs/>
          <w:szCs w:val="24"/>
        </w:rPr>
        <w:t xml:space="preserve">CLÁUSULA </w:t>
      </w:r>
      <w:r w:rsidR="00AA6789">
        <w:rPr>
          <w:rFonts w:ascii="Times New Roman" w:hAnsi="Times New Roman"/>
          <w:b/>
          <w:bCs/>
          <w:szCs w:val="24"/>
        </w:rPr>
        <w:t>SEXTA</w:t>
      </w:r>
      <w:r w:rsidRPr="003D12F5">
        <w:rPr>
          <w:rFonts w:ascii="Times New Roman" w:hAnsi="Times New Roman"/>
          <w:b/>
          <w:bCs/>
          <w:szCs w:val="24"/>
        </w:rPr>
        <w:t xml:space="preserve"> - DA LEGISLAÇÃO </w:t>
      </w:r>
      <w:r w:rsidR="005E364A">
        <w:rPr>
          <w:rFonts w:ascii="Times New Roman" w:hAnsi="Times New Roman"/>
          <w:b/>
          <w:bCs/>
          <w:szCs w:val="24"/>
        </w:rPr>
        <w:t xml:space="preserve">E </w:t>
      </w:r>
      <w:r w:rsidR="00CF2D05">
        <w:rPr>
          <w:rFonts w:ascii="Times New Roman" w:hAnsi="Times New Roman"/>
          <w:b/>
          <w:bCs/>
          <w:szCs w:val="24"/>
        </w:rPr>
        <w:t xml:space="preserve">DA </w:t>
      </w:r>
      <w:r w:rsidR="005E364A">
        <w:rPr>
          <w:rFonts w:ascii="Times New Roman" w:hAnsi="Times New Roman"/>
          <w:b/>
          <w:bCs/>
          <w:szCs w:val="24"/>
        </w:rPr>
        <w:t>FISCALIZAÇÃO</w:t>
      </w:r>
    </w:p>
    <w:p w:rsidR="00C47B3E" w:rsidRDefault="001A04DB" w:rsidP="003D12F5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</w:t>
      </w:r>
      <w:r w:rsidR="003D12F5" w:rsidRPr="003D12F5">
        <w:rPr>
          <w:rFonts w:ascii="Times New Roman" w:hAnsi="Times New Roman"/>
          <w:bCs/>
          <w:szCs w:val="24"/>
        </w:rPr>
        <w:t xml:space="preserve">. Este Contrato é regulamentado pela Lei Federal nº </w:t>
      </w:r>
      <w:r w:rsidR="003D12F5" w:rsidRPr="00DD5399">
        <w:rPr>
          <w:rFonts w:ascii="Times New Roman" w:hAnsi="Times New Roman"/>
          <w:b/>
          <w:bCs/>
          <w:szCs w:val="24"/>
        </w:rPr>
        <w:t>8.666/93</w:t>
      </w:r>
      <w:r w:rsidR="00C47B3E">
        <w:rPr>
          <w:rFonts w:ascii="Times New Roman" w:hAnsi="Times New Roman"/>
          <w:bCs/>
          <w:szCs w:val="24"/>
        </w:rPr>
        <w:t>, e suas atualizações.</w:t>
      </w:r>
    </w:p>
    <w:p w:rsidR="00C47B3E" w:rsidRDefault="00C47B3E" w:rsidP="00024EB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024EBF" w:rsidRPr="00024EBF" w:rsidRDefault="00024EBF" w:rsidP="00024EBF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024EBF">
        <w:rPr>
          <w:rFonts w:ascii="Times New Roman" w:hAnsi="Times New Roman"/>
          <w:b/>
          <w:bCs/>
          <w:szCs w:val="24"/>
        </w:rPr>
        <w:t xml:space="preserve">CLÁUSULA </w:t>
      </w:r>
      <w:r w:rsidR="00A23298">
        <w:rPr>
          <w:rFonts w:ascii="Times New Roman" w:hAnsi="Times New Roman"/>
          <w:b/>
          <w:bCs/>
          <w:szCs w:val="24"/>
        </w:rPr>
        <w:t>SÉTIMA</w:t>
      </w:r>
      <w:r w:rsidRPr="00024EBF">
        <w:rPr>
          <w:rFonts w:ascii="Times New Roman" w:hAnsi="Times New Roman"/>
          <w:b/>
          <w:bCs/>
          <w:szCs w:val="24"/>
        </w:rPr>
        <w:t xml:space="preserve"> – DA RESCISÃO</w:t>
      </w:r>
    </w:p>
    <w:p w:rsidR="00024EBF" w:rsidRDefault="00B808C7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</w:t>
      </w:r>
      <w:r w:rsidR="006512B3">
        <w:rPr>
          <w:rFonts w:ascii="Times New Roman" w:hAnsi="Times New Roman"/>
          <w:bCs/>
          <w:szCs w:val="24"/>
        </w:rPr>
        <w:t>.</w:t>
      </w:r>
      <w:r w:rsidR="00341D20">
        <w:rPr>
          <w:rFonts w:ascii="Times New Roman" w:hAnsi="Times New Roman"/>
          <w:bCs/>
          <w:szCs w:val="24"/>
        </w:rPr>
        <w:t>1</w:t>
      </w:r>
      <w:r w:rsidR="0020001D">
        <w:rPr>
          <w:rFonts w:ascii="Times New Roman" w:hAnsi="Times New Roman"/>
          <w:bCs/>
          <w:szCs w:val="24"/>
        </w:rPr>
        <w:t>.</w:t>
      </w:r>
      <w:r w:rsidR="00024EBF" w:rsidRPr="00024EBF">
        <w:rPr>
          <w:rFonts w:ascii="Times New Roman" w:hAnsi="Times New Roman"/>
          <w:bCs/>
          <w:szCs w:val="24"/>
        </w:rPr>
        <w:t xml:space="preserve"> A</w:t>
      </w:r>
      <w:r w:rsidR="00BA7A79">
        <w:rPr>
          <w:rFonts w:ascii="Times New Roman" w:hAnsi="Times New Roman"/>
          <w:bCs/>
          <w:szCs w:val="24"/>
        </w:rPr>
        <w:t xml:space="preserve"> rescisão contratual </w:t>
      </w:r>
      <w:r w:rsidR="00024EBF" w:rsidRPr="00024EBF">
        <w:rPr>
          <w:rFonts w:ascii="Times New Roman" w:hAnsi="Times New Roman"/>
          <w:bCs/>
          <w:szCs w:val="24"/>
        </w:rPr>
        <w:t>dar</w:t>
      </w:r>
      <w:r w:rsidR="00BA7A79">
        <w:rPr>
          <w:rFonts w:ascii="Times New Roman" w:hAnsi="Times New Roman"/>
          <w:bCs/>
          <w:szCs w:val="24"/>
        </w:rPr>
        <w:t>-se-á</w:t>
      </w:r>
      <w:r w:rsidR="00024EBF" w:rsidRPr="00024EBF">
        <w:rPr>
          <w:rFonts w:ascii="Times New Roman" w:hAnsi="Times New Roman"/>
          <w:bCs/>
          <w:szCs w:val="24"/>
        </w:rPr>
        <w:t xml:space="preserve"> por mútuo consenso ou nas hipóteses legais.</w:t>
      </w:r>
    </w:p>
    <w:p w:rsidR="005C795D" w:rsidRPr="001F50DF" w:rsidRDefault="00B808C7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</w:t>
      </w:r>
      <w:r w:rsidR="005C795D">
        <w:rPr>
          <w:rFonts w:ascii="Times New Roman" w:hAnsi="Times New Roman"/>
          <w:bCs/>
          <w:szCs w:val="24"/>
        </w:rPr>
        <w:t xml:space="preserve">.2. </w:t>
      </w:r>
      <w:r w:rsidR="00DC508D">
        <w:rPr>
          <w:rFonts w:ascii="Times New Roman" w:hAnsi="Times New Roman"/>
          <w:bCs/>
          <w:szCs w:val="24"/>
        </w:rPr>
        <w:t>Este</w:t>
      </w:r>
      <w:r w:rsidR="001F50DF">
        <w:rPr>
          <w:rFonts w:ascii="Times New Roman" w:hAnsi="Times New Roman"/>
          <w:bCs/>
          <w:szCs w:val="24"/>
        </w:rPr>
        <w:t xml:space="preserve"> instrumento poderá ser rescindido caso uma das partes </w:t>
      </w:r>
      <w:r w:rsidR="001F50DF">
        <w:rPr>
          <w:rFonts w:ascii="Times New Roman" w:hAnsi="Times New Roman"/>
          <w:b/>
          <w:bCs/>
          <w:szCs w:val="24"/>
        </w:rPr>
        <w:t xml:space="preserve">NÃO </w:t>
      </w:r>
      <w:r w:rsidR="001F50DF">
        <w:rPr>
          <w:rFonts w:ascii="Times New Roman" w:hAnsi="Times New Roman"/>
          <w:bCs/>
          <w:szCs w:val="24"/>
        </w:rPr>
        <w:t xml:space="preserve">cumpra o estabelecido em qualquer das cláusulas do mesmo, responsabilizando-se a que deu causa a pagar multa de </w:t>
      </w:r>
      <w:r w:rsidR="001F50DF">
        <w:rPr>
          <w:rFonts w:ascii="Times New Roman" w:hAnsi="Times New Roman"/>
          <w:b/>
          <w:bCs/>
          <w:szCs w:val="24"/>
        </w:rPr>
        <w:t>20 %</w:t>
      </w:r>
      <w:r w:rsidR="001F50DF">
        <w:rPr>
          <w:rFonts w:ascii="Times New Roman" w:hAnsi="Times New Roman"/>
          <w:bCs/>
          <w:szCs w:val="24"/>
        </w:rPr>
        <w:t xml:space="preserve"> (vinte por cento) sobre o valor do presente contrato.</w:t>
      </w:r>
    </w:p>
    <w:p w:rsidR="00BA7A79" w:rsidRPr="00024EBF" w:rsidRDefault="00B808C7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</w:t>
      </w:r>
      <w:r w:rsidR="005C795D">
        <w:rPr>
          <w:rFonts w:ascii="Times New Roman" w:hAnsi="Times New Roman"/>
          <w:bCs/>
          <w:szCs w:val="24"/>
        </w:rPr>
        <w:t>.3</w:t>
      </w:r>
      <w:r w:rsidR="0020001D">
        <w:rPr>
          <w:rFonts w:ascii="Times New Roman" w:hAnsi="Times New Roman"/>
          <w:bCs/>
          <w:szCs w:val="24"/>
        </w:rPr>
        <w:t>.</w:t>
      </w:r>
      <w:r w:rsidR="00024EBF" w:rsidRPr="00024EBF">
        <w:rPr>
          <w:rFonts w:ascii="Times New Roman" w:hAnsi="Times New Roman"/>
          <w:bCs/>
          <w:szCs w:val="24"/>
        </w:rPr>
        <w:t xml:space="preserve"> O CONTRATANTE poderá rescindir unilateralmente o presente Contra</w:t>
      </w:r>
      <w:r w:rsidR="0043611E">
        <w:rPr>
          <w:rFonts w:ascii="Times New Roman" w:hAnsi="Times New Roman"/>
          <w:bCs/>
          <w:szCs w:val="24"/>
        </w:rPr>
        <w:t>to nas hipóteses previstas nos A</w:t>
      </w:r>
      <w:r w:rsidR="00024EBF" w:rsidRPr="00024EBF">
        <w:rPr>
          <w:rFonts w:ascii="Times New Roman" w:hAnsi="Times New Roman"/>
          <w:bCs/>
          <w:szCs w:val="24"/>
        </w:rPr>
        <w:t xml:space="preserve">rtigos </w:t>
      </w:r>
      <w:r w:rsidR="00024EBF" w:rsidRPr="008716F1">
        <w:rPr>
          <w:rFonts w:ascii="Times New Roman" w:hAnsi="Times New Roman"/>
          <w:b/>
          <w:bCs/>
          <w:szCs w:val="24"/>
        </w:rPr>
        <w:t>77</w:t>
      </w:r>
      <w:r w:rsidR="00024EBF" w:rsidRPr="00024EBF">
        <w:rPr>
          <w:rFonts w:ascii="Times New Roman" w:hAnsi="Times New Roman"/>
          <w:bCs/>
          <w:szCs w:val="24"/>
        </w:rPr>
        <w:t xml:space="preserve">, </w:t>
      </w:r>
      <w:r w:rsidR="00024EBF" w:rsidRPr="008716F1">
        <w:rPr>
          <w:rFonts w:ascii="Times New Roman" w:hAnsi="Times New Roman"/>
          <w:b/>
          <w:bCs/>
          <w:szCs w:val="24"/>
        </w:rPr>
        <w:t>78</w:t>
      </w:r>
      <w:r w:rsidR="00024EBF" w:rsidRPr="00024EBF">
        <w:rPr>
          <w:rFonts w:ascii="Times New Roman" w:hAnsi="Times New Roman"/>
          <w:bCs/>
          <w:szCs w:val="24"/>
        </w:rPr>
        <w:t xml:space="preserve">, Incisos </w:t>
      </w:r>
      <w:r w:rsidR="00024EBF" w:rsidRPr="008716F1">
        <w:rPr>
          <w:rFonts w:ascii="Times New Roman" w:hAnsi="Times New Roman"/>
          <w:b/>
          <w:bCs/>
          <w:szCs w:val="24"/>
        </w:rPr>
        <w:t>I</w:t>
      </w:r>
      <w:r w:rsidR="00024EBF" w:rsidRPr="00024EBF">
        <w:rPr>
          <w:rFonts w:ascii="Times New Roman" w:hAnsi="Times New Roman"/>
          <w:bCs/>
          <w:szCs w:val="24"/>
        </w:rPr>
        <w:t xml:space="preserve"> a </w:t>
      </w:r>
      <w:r w:rsidR="00024EBF" w:rsidRPr="008716F1">
        <w:rPr>
          <w:rFonts w:ascii="Times New Roman" w:hAnsi="Times New Roman"/>
          <w:b/>
          <w:bCs/>
          <w:szCs w:val="24"/>
        </w:rPr>
        <w:t>XII</w:t>
      </w:r>
      <w:r w:rsidR="00024EBF" w:rsidRPr="00024EBF">
        <w:rPr>
          <w:rFonts w:ascii="Times New Roman" w:hAnsi="Times New Roman"/>
          <w:bCs/>
          <w:szCs w:val="24"/>
        </w:rPr>
        <w:t xml:space="preserve">, e </w:t>
      </w:r>
      <w:r w:rsidR="00024EBF" w:rsidRPr="008716F1">
        <w:rPr>
          <w:rFonts w:ascii="Times New Roman" w:hAnsi="Times New Roman"/>
          <w:b/>
          <w:bCs/>
          <w:szCs w:val="24"/>
        </w:rPr>
        <w:t>79</w:t>
      </w:r>
      <w:r w:rsidR="00024EBF" w:rsidRPr="00024EBF">
        <w:rPr>
          <w:rFonts w:ascii="Times New Roman" w:hAnsi="Times New Roman"/>
          <w:bCs/>
          <w:szCs w:val="24"/>
        </w:rPr>
        <w:t xml:space="preserve"> da Lei Federal nº </w:t>
      </w:r>
      <w:r w:rsidR="00024EBF" w:rsidRPr="008716F1">
        <w:rPr>
          <w:rFonts w:ascii="Times New Roman" w:hAnsi="Times New Roman"/>
          <w:b/>
          <w:bCs/>
          <w:szCs w:val="24"/>
        </w:rPr>
        <w:t>8.666/93</w:t>
      </w:r>
      <w:r w:rsidR="00024EBF" w:rsidRPr="00024EBF">
        <w:rPr>
          <w:rFonts w:ascii="Times New Roman" w:hAnsi="Times New Roman"/>
          <w:bCs/>
          <w:szCs w:val="24"/>
        </w:rPr>
        <w:t xml:space="preserve"> e alterações posteriores, sem prejuízo das penalidades pertinentes.</w:t>
      </w:r>
    </w:p>
    <w:p w:rsidR="004A417B" w:rsidRDefault="00B808C7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</w:t>
      </w:r>
      <w:r w:rsidR="00BA7A79">
        <w:rPr>
          <w:rFonts w:ascii="Times New Roman" w:hAnsi="Times New Roman"/>
          <w:bCs/>
          <w:szCs w:val="24"/>
        </w:rPr>
        <w:t>.4</w:t>
      </w:r>
      <w:r w:rsidR="0020001D">
        <w:rPr>
          <w:rFonts w:ascii="Times New Roman" w:hAnsi="Times New Roman"/>
          <w:bCs/>
          <w:szCs w:val="24"/>
        </w:rPr>
        <w:t>.</w:t>
      </w:r>
      <w:r w:rsidR="00024EBF" w:rsidRPr="00024EBF">
        <w:rPr>
          <w:rFonts w:ascii="Times New Roman" w:hAnsi="Times New Roman"/>
          <w:bCs/>
          <w:szCs w:val="24"/>
        </w:rPr>
        <w:t xml:space="preserve"> No caso de rescisão do presente, a CONTRATADA reconhece os direitos do CONTRATANTE previstos na legislação.</w:t>
      </w:r>
    </w:p>
    <w:p w:rsidR="00E174B1" w:rsidRPr="00247D60" w:rsidRDefault="00E174B1" w:rsidP="00AA6D0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024EBF" w:rsidRPr="00EE6BB3" w:rsidRDefault="00EE6BB3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EE6BB3">
        <w:rPr>
          <w:rFonts w:ascii="Times New Roman" w:hAnsi="Times New Roman"/>
          <w:b/>
          <w:bCs/>
          <w:szCs w:val="24"/>
        </w:rPr>
        <w:t xml:space="preserve">CLÁUSULA </w:t>
      </w:r>
      <w:r w:rsidR="00A23298">
        <w:rPr>
          <w:rFonts w:ascii="Times New Roman" w:hAnsi="Times New Roman"/>
          <w:b/>
          <w:bCs/>
          <w:szCs w:val="24"/>
        </w:rPr>
        <w:t>OITAVA</w:t>
      </w:r>
      <w:r w:rsidRPr="00EE6BB3">
        <w:rPr>
          <w:rFonts w:ascii="Times New Roman" w:hAnsi="Times New Roman"/>
          <w:b/>
          <w:bCs/>
          <w:szCs w:val="24"/>
        </w:rPr>
        <w:t xml:space="preserve"> – DO FORO</w:t>
      </w:r>
    </w:p>
    <w:p w:rsidR="00F81E25" w:rsidRPr="00865AE9" w:rsidRDefault="00B808C7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="00E70183">
        <w:rPr>
          <w:rFonts w:ascii="Times New Roman" w:hAnsi="Times New Roman"/>
          <w:bCs/>
          <w:szCs w:val="24"/>
        </w:rPr>
        <w:t xml:space="preserve">. </w:t>
      </w:r>
      <w:r w:rsidR="00EC27A3">
        <w:rPr>
          <w:rFonts w:ascii="Times New Roman" w:hAnsi="Times New Roman"/>
          <w:bCs/>
          <w:szCs w:val="24"/>
        </w:rPr>
        <w:t>Os casos omissos</w:t>
      </w:r>
      <w:r w:rsidR="00F81E25" w:rsidRPr="00865AE9">
        <w:rPr>
          <w:rFonts w:ascii="Times New Roman" w:hAnsi="Times New Roman"/>
          <w:bCs/>
          <w:szCs w:val="24"/>
        </w:rPr>
        <w:t xml:space="preserve"> serão resolvidos na forma da Lei Federal nº </w:t>
      </w:r>
      <w:r w:rsidR="00F81E25" w:rsidRPr="00E57EC9">
        <w:rPr>
          <w:rFonts w:ascii="Times New Roman" w:hAnsi="Times New Roman"/>
          <w:b/>
          <w:bCs/>
          <w:szCs w:val="24"/>
        </w:rPr>
        <w:t>8.666/93</w:t>
      </w:r>
      <w:r w:rsidR="00F81E25" w:rsidRPr="00865AE9">
        <w:rPr>
          <w:rFonts w:ascii="Times New Roman" w:hAnsi="Times New Roman"/>
          <w:bCs/>
          <w:szCs w:val="24"/>
        </w:rPr>
        <w:t>, ficando eleito o foro do CONTRATANTE para solucionar as dúvidas decorrentes do contrato na via judicial.</w:t>
      </w:r>
    </w:p>
    <w:p w:rsidR="003B26BE" w:rsidRPr="00865AE9" w:rsidRDefault="00F81E25" w:rsidP="00C44D84">
      <w:pPr>
        <w:ind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E por estarem assim justos e contratados, assinam o presente instrumento em três vias de igual teor e forma.</w:t>
      </w:r>
    </w:p>
    <w:p w:rsidR="008D4BED" w:rsidRDefault="008D4BED" w:rsidP="00AA6D06">
      <w:pPr>
        <w:ind w:right="18"/>
        <w:jc w:val="right"/>
        <w:rPr>
          <w:rFonts w:ascii="Times New Roman" w:hAnsi="Times New Roman"/>
          <w:bCs/>
          <w:szCs w:val="24"/>
        </w:rPr>
      </w:pPr>
    </w:p>
    <w:p w:rsidR="00F81E25" w:rsidRPr="00865AE9" w:rsidRDefault="00A02A26" w:rsidP="00AA6D06">
      <w:pPr>
        <w:ind w:right="18"/>
        <w:jc w:val="right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Pinheiro Machado</w:t>
      </w:r>
      <w:r w:rsidR="00F81E25" w:rsidRPr="00865AE9">
        <w:rPr>
          <w:rFonts w:ascii="Times New Roman" w:hAnsi="Times New Roman"/>
          <w:bCs/>
          <w:szCs w:val="24"/>
        </w:rPr>
        <w:t xml:space="preserve">/RS, </w:t>
      </w:r>
      <w:r w:rsidR="002875B6">
        <w:rPr>
          <w:rFonts w:ascii="Times New Roman" w:hAnsi="Times New Roman"/>
          <w:bCs/>
          <w:szCs w:val="24"/>
        </w:rPr>
        <w:t>18</w:t>
      </w:r>
      <w:r w:rsidR="00615A04">
        <w:rPr>
          <w:rFonts w:ascii="Times New Roman" w:hAnsi="Times New Roman"/>
          <w:bCs/>
          <w:szCs w:val="24"/>
        </w:rPr>
        <w:t xml:space="preserve"> </w:t>
      </w:r>
      <w:r w:rsidR="00F81E25" w:rsidRPr="00865AE9">
        <w:rPr>
          <w:rFonts w:ascii="Times New Roman" w:hAnsi="Times New Roman"/>
          <w:bCs/>
          <w:szCs w:val="24"/>
        </w:rPr>
        <w:t xml:space="preserve">de </w:t>
      </w:r>
      <w:r w:rsidR="00892C30">
        <w:rPr>
          <w:rFonts w:ascii="Times New Roman" w:hAnsi="Times New Roman"/>
          <w:bCs/>
          <w:szCs w:val="24"/>
        </w:rPr>
        <w:t>outubro</w:t>
      </w:r>
      <w:r w:rsidR="00F81E25" w:rsidRPr="00865AE9">
        <w:rPr>
          <w:rFonts w:ascii="Times New Roman" w:hAnsi="Times New Roman"/>
          <w:bCs/>
          <w:szCs w:val="24"/>
        </w:rPr>
        <w:t xml:space="preserve"> de </w:t>
      </w:r>
      <w:r w:rsidRPr="00865AE9">
        <w:rPr>
          <w:rFonts w:ascii="Times New Roman" w:hAnsi="Times New Roman"/>
          <w:bCs/>
          <w:szCs w:val="24"/>
        </w:rPr>
        <w:t>2022</w:t>
      </w:r>
      <w:r w:rsidR="00F81E25" w:rsidRPr="00865AE9">
        <w:rPr>
          <w:rFonts w:ascii="Times New Roman" w:hAnsi="Times New Roman"/>
          <w:bCs/>
          <w:szCs w:val="24"/>
        </w:rPr>
        <w:t>.</w:t>
      </w:r>
    </w:p>
    <w:p w:rsidR="00151AD8" w:rsidRPr="00865AE9" w:rsidRDefault="00151AD8" w:rsidP="008A117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027FD" w:rsidRDefault="001027FD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663224" w:rsidRPr="00865AE9" w:rsidRDefault="00663224" w:rsidP="00136334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E1B4A" w:rsidRDefault="001E1B4A" w:rsidP="00151AD8">
      <w:pPr>
        <w:ind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Rogério Gomes de Moura</w:t>
      </w:r>
    </w:p>
    <w:p w:rsidR="00EB0F9E" w:rsidRPr="00865AE9" w:rsidRDefault="00EB0F9E" w:rsidP="00151AD8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Prefeito Municipal</w:t>
      </w:r>
    </w:p>
    <w:p w:rsidR="00D23DCC" w:rsidRPr="00865AE9" w:rsidRDefault="00810514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CPF </w:t>
      </w:r>
      <w:r w:rsidR="00D23DCC" w:rsidRPr="00865AE9">
        <w:rPr>
          <w:rFonts w:ascii="Times New Roman" w:hAnsi="Times New Roman"/>
          <w:bCs/>
          <w:szCs w:val="24"/>
        </w:rPr>
        <w:t xml:space="preserve">n° </w:t>
      </w:r>
      <w:r w:rsidR="00EF7645" w:rsidRPr="00EF7645">
        <w:rPr>
          <w:rFonts w:ascii="Times New Roman" w:hAnsi="Times New Roman"/>
          <w:bCs/>
          <w:szCs w:val="24"/>
        </w:rPr>
        <w:t>572.579.060-68</w:t>
      </w:r>
    </w:p>
    <w:p w:rsidR="00151AD8" w:rsidRDefault="00151AD8" w:rsidP="008A117F">
      <w:pPr>
        <w:ind w:right="18"/>
        <w:rPr>
          <w:rFonts w:ascii="Times New Roman" w:hAnsi="Times New Roman"/>
          <w:bCs/>
          <w:szCs w:val="24"/>
        </w:rPr>
      </w:pPr>
    </w:p>
    <w:p w:rsidR="001027FD" w:rsidRPr="00865AE9" w:rsidRDefault="001027FD" w:rsidP="00247D60">
      <w:pPr>
        <w:ind w:right="18"/>
        <w:rPr>
          <w:rFonts w:ascii="Times New Roman" w:hAnsi="Times New Roman"/>
          <w:bCs/>
          <w:szCs w:val="24"/>
        </w:rPr>
      </w:pPr>
    </w:p>
    <w:p w:rsidR="00F81E25" w:rsidRPr="00865AE9" w:rsidRDefault="00F81E25" w:rsidP="00AA6D06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3F79AB" w:rsidRDefault="003F79AB" w:rsidP="00AA6D06">
      <w:pPr>
        <w:ind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Jocimar Bernart</w:t>
      </w:r>
    </w:p>
    <w:p w:rsidR="00107D4F" w:rsidRDefault="00107D4F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107D4F">
        <w:rPr>
          <w:rFonts w:ascii="Times New Roman" w:hAnsi="Times New Roman"/>
          <w:bCs/>
          <w:szCs w:val="24"/>
        </w:rPr>
        <w:t>Irmãos Bernart Comércio de Cereais LTDA</w:t>
      </w:r>
    </w:p>
    <w:p w:rsidR="00C3774D" w:rsidRPr="00865AE9" w:rsidRDefault="00C3774D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CPF n° </w:t>
      </w:r>
      <w:r w:rsidR="007E5D45" w:rsidRPr="007E5D45">
        <w:rPr>
          <w:rFonts w:ascii="Times New Roman" w:hAnsi="Times New Roman"/>
          <w:bCs/>
          <w:szCs w:val="24"/>
        </w:rPr>
        <w:t>974.336.400-53</w:t>
      </w:r>
    </w:p>
    <w:p w:rsidR="00151AD8" w:rsidRDefault="00151AD8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 xml:space="preserve">__________________________      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________________________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Testemunha 01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Testemunha 02</w:t>
      </w: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>Nome completo ____________________                   Nome completo ____________________</w:t>
      </w:r>
    </w:p>
    <w:p w:rsidR="00663224" w:rsidRPr="00865AE9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>CPF:_____________________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 xml:space="preserve">               CPF:_____________________</w:t>
      </w:r>
    </w:p>
    <w:sectPr w:rsidR="00663224" w:rsidRPr="00865AE9" w:rsidSect="00F53EC4">
      <w:headerReference w:type="default" r:id="rId8"/>
      <w:footerReference w:type="default" r:id="rId9"/>
      <w:pgSz w:w="11907" w:h="16839" w:code="9"/>
      <w:pgMar w:top="1135" w:right="760" w:bottom="709" w:left="1134" w:header="72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FC" w:rsidRDefault="00AA5CFC">
      <w:r>
        <w:separator/>
      </w:r>
    </w:p>
  </w:endnote>
  <w:endnote w:type="continuationSeparator" w:id="0">
    <w:p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052583"/>
      <w:docPartObj>
        <w:docPartGallery w:val="Page Numbers (Bottom of Page)"/>
        <w:docPartUnique/>
      </w:docPartObj>
    </w:sdtPr>
    <w:sdtContent>
      <w:p w:rsidR="00F53EC4" w:rsidRDefault="00F53E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68">
          <w:rPr>
            <w:noProof/>
          </w:rPr>
          <w:t>2</w:t>
        </w:r>
        <w:r>
          <w:fldChar w:fldCharType="end"/>
        </w:r>
      </w:p>
    </w:sdtContent>
  </w:sdt>
  <w:p w:rsidR="00F53EC4" w:rsidRDefault="00F53E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FC" w:rsidRDefault="00AA5CFC">
      <w:r>
        <w:separator/>
      </w:r>
    </w:p>
  </w:footnote>
  <w:footnote w:type="continuationSeparator" w:id="0">
    <w:p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2AAD6BDE"/>
    <w:multiLevelType w:val="hybridMultilevel"/>
    <w:tmpl w:val="15B62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F98"/>
    <w:multiLevelType w:val="hybridMultilevel"/>
    <w:tmpl w:val="07A47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28A6"/>
    <w:multiLevelType w:val="hybridMultilevel"/>
    <w:tmpl w:val="07A47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4"/>
    <w:rsid w:val="0000075F"/>
    <w:rsid w:val="00003CF9"/>
    <w:rsid w:val="00005008"/>
    <w:rsid w:val="000149AB"/>
    <w:rsid w:val="0001601B"/>
    <w:rsid w:val="0001675F"/>
    <w:rsid w:val="00016AC0"/>
    <w:rsid w:val="00017A3E"/>
    <w:rsid w:val="0002000C"/>
    <w:rsid w:val="0002042D"/>
    <w:rsid w:val="00024EBF"/>
    <w:rsid w:val="00035C40"/>
    <w:rsid w:val="00037190"/>
    <w:rsid w:val="000376E2"/>
    <w:rsid w:val="00043FD0"/>
    <w:rsid w:val="00046C72"/>
    <w:rsid w:val="00047F2F"/>
    <w:rsid w:val="000529E9"/>
    <w:rsid w:val="000536C3"/>
    <w:rsid w:val="000555DE"/>
    <w:rsid w:val="0006264A"/>
    <w:rsid w:val="000634DB"/>
    <w:rsid w:val="00071F7B"/>
    <w:rsid w:val="000754AE"/>
    <w:rsid w:val="000767AF"/>
    <w:rsid w:val="00077BF7"/>
    <w:rsid w:val="000974AF"/>
    <w:rsid w:val="000C1CA9"/>
    <w:rsid w:val="000C1DC8"/>
    <w:rsid w:val="000D26B0"/>
    <w:rsid w:val="000D323A"/>
    <w:rsid w:val="000D7643"/>
    <w:rsid w:val="000E135A"/>
    <w:rsid w:val="000E186A"/>
    <w:rsid w:val="000E62D2"/>
    <w:rsid w:val="000E6FDD"/>
    <w:rsid w:val="000E71AB"/>
    <w:rsid w:val="000F0B84"/>
    <w:rsid w:val="000F1A2E"/>
    <w:rsid w:val="000F28AB"/>
    <w:rsid w:val="000F57EA"/>
    <w:rsid w:val="000F5BDE"/>
    <w:rsid w:val="001016CE"/>
    <w:rsid w:val="0010233B"/>
    <w:rsid w:val="001027FD"/>
    <w:rsid w:val="00102ECF"/>
    <w:rsid w:val="001062E6"/>
    <w:rsid w:val="00107D4F"/>
    <w:rsid w:val="00111B3D"/>
    <w:rsid w:val="00116B16"/>
    <w:rsid w:val="0012037D"/>
    <w:rsid w:val="00120FB7"/>
    <w:rsid w:val="00121478"/>
    <w:rsid w:val="0012710C"/>
    <w:rsid w:val="00135CF6"/>
    <w:rsid w:val="00136334"/>
    <w:rsid w:val="00140224"/>
    <w:rsid w:val="00142AB4"/>
    <w:rsid w:val="001437ED"/>
    <w:rsid w:val="00151AD8"/>
    <w:rsid w:val="0015759E"/>
    <w:rsid w:val="001612CA"/>
    <w:rsid w:val="0017268A"/>
    <w:rsid w:val="00180BC2"/>
    <w:rsid w:val="00183A01"/>
    <w:rsid w:val="001A04DB"/>
    <w:rsid w:val="001A71FE"/>
    <w:rsid w:val="001B1F1B"/>
    <w:rsid w:val="001C0FC4"/>
    <w:rsid w:val="001C5772"/>
    <w:rsid w:val="001C6FFA"/>
    <w:rsid w:val="001D3CE0"/>
    <w:rsid w:val="001E1B4A"/>
    <w:rsid w:val="001F2856"/>
    <w:rsid w:val="001F50DF"/>
    <w:rsid w:val="0020001D"/>
    <w:rsid w:val="00200A3D"/>
    <w:rsid w:val="002116B5"/>
    <w:rsid w:val="002151EE"/>
    <w:rsid w:val="00226AD7"/>
    <w:rsid w:val="002279D1"/>
    <w:rsid w:val="00236814"/>
    <w:rsid w:val="002469C9"/>
    <w:rsid w:val="00247D60"/>
    <w:rsid w:val="00247EB5"/>
    <w:rsid w:val="00261966"/>
    <w:rsid w:val="00264F49"/>
    <w:rsid w:val="002652E7"/>
    <w:rsid w:val="00266163"/>
    <w:rsid w:val="00266AB3"/>
    <w:rsid w:val="00266DB0"/>
    <w:rsid w:val="00267DA9"/>
    <w:rsid w:val="002736D8"/>
    <w:rsid w:val="002741F1"/>
    <w:rsid w:val="002875B6"/>
    <w:rsid w:val="00292DC6"/>
    <w:rsid w:val="00294319"/>
    <w:rsid w:val="00294CAA"/>
    <w:rsid w:val="00294EFA"/>
    <w:rsid w:val="002A0863"/>
    <w:rsid w:val="002B1886"/>
    <w:rsid w:val="002B27E9"/>
    <w:rsid w:val="002B4FDE"/>
    <w:rsid w:val="002B7AB5"/>
    <w:rsid w:val="002C3939"/>
    <w:rsid w:val="002D229C"/>
    <w:rsid w:val="002D23D3"/>
    <w:rsid w:val="002E5EAF"/>
    <w:rsid w:val="002F06EC"/>
    <w:rsid w:val="002F0F8C"/>
    <w:rsid w:val="002F6624"/>
    <w:rsid w:val="003001F6"/>
    <w:rsid w:val="00303A78"/>
    <w:rsid w:val="00303CE1"/>
    <w:rsid w:val="003050B9"/>
    <w:rsid w:val="00311A05"/>
    <w:rsid w:val="003125ED"/>
    <w:rsid w:val="00320CB2"/>
    <w:rsid w:val="00330F8A"/>
    <w:rsid w:val="00331A5B"/>
    <w:rsid w:val="0033361C"/>
    <w:rsid w:val="003336E3"/>
    <w:rsid w:val="0033681E"/>
    <w:rsid w:val="003407B4"/>
    <w:rsid w:val="00341D20"/>
    <w:rsid w:val="0035001A"/>
    <w:rsid w:val="0035011A"/>
    <w:rsid w:val="003501F2"/>
    <w:rsid w:val="00353758"/>
    <w:rsid w:val="003602EB"/>
    <w:rsid w:val="00363BF9"/>
    <w:rsid w:val="003648C7"/>
    <w:rsid w:val="00366013"/>
    <w:rsid w:val="00371E25"/>
    <w:rsid w:val="00373675"/>
    <w:rsid w:val="00376259"/>
    <w:rsid w:val="00383DEE"/>
    <w:rsid w:val="00386141"/>
    <w:rsid w:val="0038744B"/>
    <w:rsid w:val="00392536"/>
    <w:rsid w:val="00394B24"/>
    <w:rsid w:val="0039777E"/>
    <w:rsid w:val="003A78F3"/>
    <w:rsid w:val="003A7E0D"/>
    <w:rsid w:val="003B034D"/>
    <w:rsid w:val="003B1D89"/>
    <w:rsid w:val="003B26BE"/>
    <w:rsid w:val="003B4F4C"/>
    <w:rsid w:val="003B5935"/>
    <w:rsid w:val="003C64EF"/>
    <w:rsid w:val="003D12F5"/>
    <w:rsid w:val="003D31A8"/>
    <w:rsid w:val="003E079D"/>
    <w:rsid w:val="003E4220"/>
    <w:rsid w:val="003E68D2"/>
    <w:rsid w:val="003F4973"/>
    <w:rsid w:val="003F79AB"/>
    <w:rsid w:val="00403F98"/>
    <w:rsid w:val="00404C9C"/>
    <w:rsid w:val="004136D2"/>
    <w:rsid w:val="0041658B"/>
    <w:rsid w:val="004323B0"/>
    <w:rsid w:val="0043359B"/>
    <w:rsid w:val="00433FA9"/>
    <w:rsid w:val="0043611E"/>
    <w:rsid w:val="00443A66"/>
    <w:rsid w:val="00445440"/>
    <w:rsid w:val="004467FA"/>
    <w:rsid w:val="004529BE"/>
    <w:rsid w:val="00452B86"/>
    <w:rsid w:val="00456B00"/>
    <w:rsid w:val="0046070B"/>
    <w:rsid w:val="00461471"/>
    <w:rsid w:val="0046720B"/>
    <w:rsid w:val="00470E09"/>
    <w:rsid w:val="00475BB6"/>
    <w:rsid w:val="00475BDD"/>
    <w:rsid w:val="00475FD6"/>
    <w:rsid w:val="00482668"/>
    <w:rsid w:val="0048388F"/>
    <w:rsid w:val="004855E5"/>
    <w:rsid w:val="00487574"/>
    <w:rsid w:val="00492483"/>
    <w:rsid w:val="00497B13"/>
    <w:rsid w:val="004A2E17"/>
    <w:rsid w:val="004A36BD"/>
    <w:rsid w:val="004A417B"/>
    <w:rsid w:val="004A7610"/>
    <w:rsid w:val="004B303D"/>
    <w:rsid w:val="004B5000"/>
    <w:rsid w:val="004B62B3"/>
    <w:rsid w:val="004B6B52"/>
    <w:rsid w:val="004C6320"/>
    <w:rsid w:val="004E5054"/>
    <w:rsid w:val="004E7919"/>
    <w:rsid w:val="004E7B4F"/>
    <w:rsid w:val="004F17E2"/>
    <w:rsid w:val="004F541F"/>
    <w:rsid w:val="004F6EAB"/>
    <w:rsid w:val="005003FB"/>
    <w:rsid w:val="005173C1"/>
    <w:rsid w:val="00521765"/>
    <w:rsid w:val="00522116"/>
    <w:rsid w:val="00530E77"/>
    <w:rsid w:val="0053180D"/>
    <w:rsid w:val="00533CE0"/>
    <w:rsid w:val="00551AB0"/>
    <w:rsid w:val="00557B67"/>
    <w:rsid w:val="00561B42"/>
    <w:rsid w:val="0056283E"/>
    <w:rsid w:val="00562D51"/>
    <w:rsid w:val="00563D2A"/>
    <w:rsid w:val="00567CC9"/>
    <w:rsid w:val="0057167F"/>
    <w:rsid w:val="00571D61"/>
    <w:rsid w:val="00576EE0"/>
    <w:rsid w:val="005776CE"/>
    <w:rsid w:val="0058024D"/>
    <w:rsid w:val="00592383"/>
    <w:rsid w:val="005A3304"/>
    <w:rsid w:val="005A3D30"/>
    <w:rsid w:val="005B2EBD"/>
    <w:rsid w:val="005C1A66"/>
    <w:rsid w:val="005C661A"/>
    <w:rsid w:val="005C795D"/>
    <w:rsid w:val="005D10BF"/>
    <w:rsid w:val="005D1F0C"/>
    <w:rsid w:val="005D2F39"/>
    <w:rsid w:val="005E137A"/>
    <w:rsid w:val="005E364A"/>
    <w:rsid w:val="005E62CF"/>
    <w:rsid w:val="005F1846"/>
    <w:rsid w:val="005F31F4"/>
    <w:rsid w:val="005F4B68"/>
    <w:rsid w:val="00602647"/>
    <w:rsid w:val="00603245"/>
    <w:rsid w:val="00614C41"/>
    <w:rsid w:val="006158FC"/>
    <w:rsid w:val="00615A04"/>
    <w:rsid w:val="00626AFA"/>
    <w:rsid w:val="006271FD"/>
    <w:rsid w:val="0063120E"/>
    <w:rsid w:val="00632E20"/>
    <w:rsid w:val="006345EE"/>
    <w:rsid w:val="0063642E"/>
    <w:rsid w:val="006411E8"/>
    <w:rsid w:val="006441ED"/>
    <w:rsid w:val="006512B3"/>
    <w:rsid w:val="00653C66"/>
    <w:rsid w:val="00654962"/>
    <w:rsid w:val="00660C57"/>
    <w:rsid w:val="00663224"/>
    <w:rsid w:val="006760A1"/>
    <w:rsid w:val="00677B55"/>
    <w:rsid w:val="006809A4"/>
    <w:rsid w:val="00685E7E"/>
    <w:rsid w:val="00691214"/>
    <w:rsid w:val="006932B0"/>
    <w:rsid w:val="006937ED"/>
    <w:rsid w:val="00693FD9"/>
    <w:rsid w:val="006A6023"/>
    <w:rsid w:val="006B074C"/>
    <w:rsid w:val="006B1582"/>
    <w:rsid w:val="006B4EB8"/>
    <w:rsid w:val="006B70C9"/>
    <w:rsid w:val="006B767F"/>
    <w:rsid w:val="006C01C6"/>
    <w:rsid w:val="006C1A9E"/>
    <w:rsid w:val="006D0DD3"/>
    <w:rsid w:val="006D1A15"/>
    <w:rsid w:val="006D59DA"/>
    <w:rsid w:val="006E034E"/>
    <w:rsid w:val="006E3237"/>
    <w:rsid w:val="006E3B1C"/>
    <w:rsid w:val="006E507C"/>
    <w:rsid w:val="006F1000"/>
    <w:rsid w:val="006F14B1"/>
    <w:rsid w:val="00701EAC"/>
    <w:rsid w:val="00705691"/>
    <w:rsid w:val="00707E81"/>
    <w:rsid w:val="007176FC"/>
    <w:rsid w:val="00721A09"/>
    <w:rsid w:val="00730504"/>
    <w:rsid w:val="00731E14"/>
    <w:rsid w:val="00737464"/>
    <w:rsid w:val="00740C76"/>
    <w:rsid w:val="00746507"/>
    <w:rsid w:val="00751C4D"/>
    <w:rsid w:val="00751D46"/>
    <w:rsid w:val="007557A7"/>
    <w:rsid w:val="00761C46"/>
    <w:rsid w:val="007712F0"/>
    <w:rsid w:val="007744A9"/>
    <w:rsid w:val="00774EAA"/>
    <w:rsid w:val="0078026D"/>
    <w:rsid w:val="00780C3D"/>
    <w:rsid w:val="00780E06"/>
    <w:rsid w:val="00784239"/>
    <w:rsid w:val="00792A03"/>
    <w:rsid w:val="007A1F09"/>
    <w:rsid w:val="007A1F99"/>
    <w:rsid w:val="007A33A4"/>
    <w:rsid w:val="007A70D0"/>
    <w:rsid w:val="007B021B"/>
    <w:rsid w:val="007B117F"/>
    <w:rsid w:val="007B247D"/>
    <w:rsid w:val="007B51E2"/>
    <w:rsid w:val="007B7474"/>
    <w:rsid w:val="007C0C23"/>
    <w:rsid w:val="007C5072"/>
    <w:rsid w:val="007C7B67"/>
    <w:rsid w:val="007C7D5F"/>
    <w:rsid w:val="007D3894"/>
    <w:rsid w:val="007D7148"/>
    <w:rsid w:val="007E10D8"/>
    <w:rsid w:val="007E5D45"/>
    <w:rsid w:val="007E786B"/>
    <w:rsid w:val="007F2981"/>
    <w:rsid w:val="007F4E93"/>
    <w:rsid w:val="007F60B3"/>
    <w:rsid w:val="00804D11"/>
    <w:rsid w:val="00804DF1"/>
    <w:rsid w:val="00805071"/>
    <w:rsid w:val="00807DE3"/>
    <w:rsid w:val="00810514"/>
    <w:rsid w:val="00815A83"/>
    <w:rsid w:val="00815BF4"/>
    <w:rsid w:val="00817A80"/>
    <w:rsid w:val="00820589"/>
    <w:rsid w:val="00820FED"/>
    <w:rsid w:val="00823E99"/>
    <w:rsid w:val="00830310"/>
    <w:rsid w:val="00832B28"/>
    <w:rsid w:val="008331ED"/>
    <w:rsid w:val="0083442D"/>
    <w:rsid w:val="00842374"/>
    <w:rsid w:val="00847E9D"/>
    <w:rsid w:val="00850A91"/>
    <w:rsid w:val="00852A90"/>
    <w:rsid w:val="00860CF4"/>
    <w:rsid w:val="00865AE9"/>
    <w:rsid w:val="00865D5A"/>
    <w:rsid w:val="008678E3"/>
    <w:rsid w:val="008716F1"/>
    <w:rsid w:val="00880FCE"/>
    <w:rsid w:val="00887F97"/>
    <w:rsid w:val="00892C30"/>
    <w:rsid w:val="008960CA"/>
    <w:rsid w:val="008963D7"/>
    <w:rsid w:val="008A117F"/>
    <w:rsid w:val="008A38A6"/>
    <w:rsid w:val="008A444C"/>
    <w:rsid w:val="008A600E"/>
    <w:rsid w:val="008B254E"/>
    <w:rsid w:val="008B46CF"/>
    <w:rsid w:val="008B49DF"/>
    <w:rsid w:val="008C033A"/>
    <w:rsid w:val="008D4BED"/>
    <w:rsid w:val="008E1374"/>
    <w:rsid w:val="008E40AB"/>
    <w:rsid w:val="008E5911"/>
    <w:rsid w:val="008E7AAB"/>
    <w:rsid w:val="008F2633"/>
    <w:rsid w:val="008F2B1A"/>
    <w:rsid w:val="008F2F82"/>
    <w:rsid w:val="008F59A9"/>
    <w:rsid w:val="008F5E7A"/>
    <w:rsid w:val="008F63C5"/>
    <w:rsid w:val="008F77A0"/>
    <w:rsid w:val="00902BC4"/>
    <w:rsid w:val="00903D9B"/>
    <w:rsid w:val="0090512C"/>
    <w:rsid w:val="009076FB"/>
    <w:rsid w:val="00912F7C"/>
    <w:rsid w:val="00921DB9"/>
    <w:rsid w:val="009229C1"/>
    <w:rsid w:val="00932189"/>
    <w:rsid w:val="0093292A"/>
    <w:rsid w:val="00941E56"/>
    <w:rsid w:val="009512A7"/>
    <w:rsid w:val="00951B5C"/>
    <w:rsid w:val="00953CB8"/>
    <w:rsid w:val="00955852"/>
    <w:rsid w:val="00962531"/>
    <w:rsid w:val="00962661"/>
    <w:rsid w:val="00965862"/>
    <w:rsid w:val="009667D8"/>
    <w:rsid w:val="00966CC4"/>
    <w:rsid w:val="00973794"/>
    <w:rsid w:val="00973C0A"/>
    <w:rsid w:val="00973FE5"/>
    <w:rsid w:val="00987258"/>
    <w:rsid w:val="00987735"/>
    <w:rsid w:val="00990C4B"/>
    <w:rsid w:val="0099196B"/>
    <w:rsid w:val="00991D45"/>
    <w:rsid w:val="00994F56"/>
    <w:rsid w:val="00997640"/>
    <w:rsid w:val="00997699"/>
    <w:rsid w:val="00997960"/>
    <w:rsid w:val="009B1684"/>
    <w:rsid w:val="009B1B21"/>
    <w:rsid w:val="009B1FFE"/>
    <w:rsid w:val="009B2F47"/>
    <w:rsid w:val="009B569A"/>
    <w:rsid w:val="009C1908"/>
    <w:rsid w:val="009C3D2B"/>
    <w:rsid w:val="009C5941"/>
    <w:rsid w:val="009D1B72"/>
    <w:rsid w:val="009D1D40"/>
    <w:rsid w:val="009E22D5"/>
    <w:rsid w:val="00A0029F"/>
    <w:rsid w:val="00A02A26"/>
    <w:rsid w:val="00A033B1"/>
    <w:rsid w:val="00A03A8C"/>
    <w:rsid w:val="00A11FFD"/>
    <w:rsid w:val="00A23298"/>
    <w:rsid w:val="00A33E7A"/>
    <w:rsid w:val="00A34ED3"/>
    <w:rsid w:val="00A37D9F"/>
    <w:rsid w:val="00A47DD6"/>
    <w:rsid w:val="00A5288B"/>
    <w:rsid w:val="00A62311"/>
    <w:rsid w:val="00A64DA3"/>
    <w:rsid w:val="00A652FD"/>
    <w:rsid w:val="00A718D6"/>
    <w:rsid w:val="00A72FCA"/>
    <w:rsid w:val="00A77773"/>
    <w:rsid w:val="00A850E6"/>
    <w:rsid w:val="00A859B5"/>
    <w:rsid w:val="00A860EE"/>
    <w:rsid w:val="00A91CE2"/>
    <w:rsid w:val="00AA483F"/>
    <w:rsid w:val="00AA5CFC"/>
    <w:rsid w:val="00AA6789"/>
    <w:rsid w:val="00AA67D0"/>
    <w:rsid w:val="00AA6D06"/>
    <w:rsid w:val="00AB05CA"/>
    <w:rsid w:val="00AB6431"/>
    <w:rsid w:val="00AC53C2"/>
    <w:rsid w:val="00AD088F"/>
    <w:rsid w:val="00AD2599"/>
    <w:rsid w:val="00AE23B4"/>
    <w:rsid w:val="00AE6015"/>
    <w:rsid w:val="00AE6362"/>
    <w:rsid w:val="00AE661B"/>
    <w:rsid w:val="00AF2845"/>
    <w:rsid w:val="00AF36BA"/>
    <w:rsid w:val="00AF51E7"/>
    <w:rsid w:val="00AF5811"/>
    <w:rsid w:val="00B01747"/>
    <w:rsid w:val="00B04A25"/>
    <w:rsid w:val="00B07151"/>
    <w:rsid w:val="00B11EC1"/>
    <w:rsid w:val="00B128B4"/>
    <w:rsid w:val="00B13838"/>
    <w:rsid w:val="00B13D4F"/>
    <w:rsid w:val="00B16EC2"/>
    <w:rsid w:val="00B21B02"/>
    <w:rsid w:val="00B233C6"/>
    <w:rsid w:val="00B256D4"/>
    <w:rsid w:val="00B25857"/>
    <w:rsid w:val="00B33288"/>
    <w:rsid w:val="00B335AE"/>
    <w:rsid w:val="00B3452C"/>
    <w:rsid w:val="00B3682F"/>
    <w:rsid w:val="00B4243D"/>
    <w:rsid w:val="00B43B73"/>
    <w:rsid w:val="00B514A5"/>
    <w:rsid w:val="00B53DD1"/>
    <w:rsid w:val="00B55D0A"/>
    <w:rsid w:val="00B6728A"/>
    <w:rsid w:val="00B70C04"/>
    <w:rsid w:val="00B73174"/>
    <w:rsid w:val="00B808C7"/>
    <w:rsid w:val="00B86415"/>
    <w:rsid w:val="00B86530"/>
    <w:rsid w:val="00B92061"/>
    <w:rsid w:val="00B95C06"/>
    <w:rsid w:val="00B97E63"/>
    <w:rsid w:val="00BA1EBE"/>
    <w:rsid w:val="00BA42B9"/>
    <w:rsid w:val="00BA4DBB"/>
    <w:rsid w:val="00BA7A79"/>
    <w:rsid w:val="00BC3F1E"/>
    <w:rsid w:val="00BC4BB2"/>
    <w:rsid w:val="00BD01CC"/>
    <w:rsid w:val="00BD05D0"/>
    <w:rsid w:val="00BD2E04"/>
    <w:rsid w:val="00BD300D"/>
    <w:rsid w:val="00BD5DF9"/>
    <w:rsid w:val="00BD62F5"/>
    <w:rsid w:val="00BD6979"/>
    <w:rsid w:val="00BE22F4"/>
    <w:rsid w:val="00BE2352"/>
    <w:rsid w:val="00BE4049"/>
    <w:rsid w:val="00BF30F0"/>
    <w:rsid w:val="00BF6039"/>
    <w:rsid w:val="00C03C50"/>
    <w:rsid w:val="00C0419F"/>
    <w:rsid w:val="00C067BB"/>
    <w:rsid w:val="00C07D96"/>
    <w:rsid w:val="00C15B19"/>
    <w:rsid w:val="00C2360D"/>
    <w:rsid w:val="00C237C2"/>
    <w:rsid w:val="00C25006"/>
    <w:rsid w:val="00C25E14"/>
    <w:rsid w:val="00C3510E"/>
    <w:rsid w:val="00C3774D"/>
    <w:rsid w:val="00C42603"/>
    <w:rsid w:val="00C44D84"/>
    <w:rsid w:val="00C471F2"/>
    <w:rsid w:val="00C475B4"/>
    <w:rsid w:val="00C47923"/>
    <w:rsid w:val="00C47B3E"/>
    <w:rsid w:val="00C54869"/>
    <w:rsid w:val="00C742ED"/>
    <w:rsid w:val="00C773BD"/>
    <w:rsid w:val="00C9323E"/>
    <w:rsid w:val="00CA1C9D"/>
    <w:rsid w:val="00CB1258"/>
    <w:rsid w:val="00CC3080"/>
    <w:rsid w:val="00CC308F"/>
    <w:rsid w:val="00CC34D1"/>
    <w:rsid w:val="00CD568E"/>
    <w:rsid w:val="00CF2D05"/>
    <w:rsid w:val="00CF32F6"/>
    <w:rsid w:val="00D04194"/>
    <w:rsid w:val="00D11071"/>
    <w:rsid w:val="00D200D1"/>
    <w:rsid w:val="00D23DCC"/>
    <w:rsid w:val="00D25BA5"/>
    <w:rsid w:val="00D25C74"/>
    <w:rsid w:val="00D26150"/>
    <w:rsid w:val="00D26B7B"/>
    <w:rsid w:val="00D27B88"/>
    <w:rsid w:val="00D31073"/>
    <w:rsid w:val="00D3317E"/>
    <w:rsid w:val="00D36305"/>
    <w:rsid w:val="00D37BD8"/>
    <w:rsid w:val="00D435F4"/>
    <w:rsid w:val="00D4615F"/>
    <w:rsid w:val="00D503C5"/>
    <w:rsid w:val="00D52EDF"/>
    <w:rsid w:val="00D54C23"/>
    <w:rsid w:val="00D745E4"/>
    <w:rsid w:val="00D7711E"/>
    <w:rsid w:val="00D77C7E"/>
    <w:rsid w:val="00D822B6"/>
    <w:rsid w:val="00D8266F"/>
    <w:rsid w:val="00D84968"/>
    <w:rsid w:val="00D87520"/>
    <w:rsid w:val="00D95DC8"/>
    <w:rsid w:val="00D96B7A"/>
    <w:rsid w:val="00D9766E"/>
    <w:rsid w:val="00DA3384"/>
    <w:rsid w:val="00DA4E6E"/>
    <w:rsid w:val="00DA5581"/>
    <w:rsid w:val="00DB0C1F"/>
    <w:rsid w:val="00DB6275"/>
    <w:rsid w:val="00DC508D"/>
    <w:rsid w:val="00DD1045"/>
    <w:rsid w:val="00DD331E"/>
    <w:rsid w:val="00DD5399"/>
    <w:rsid w:val="00DD584E"/>
    <w:rsid w:val="00DD71FE"/>
    <w:rsid w:val="00DE1F5F"/>
    <w:rsid w:val="00DE25DF"/>
    <w:rsid w:val="00DE2ED7"/>
    <w:rsid w:val="00DE54D7"/>
    <w:rsid w:val="00DF0221"/>
    <w:rsid w:val="00DF3AA3"/>
    <w:rsid w:val="00DF78F1"/>
    <w:rsid w:val="00E013AF"/>
    <w:rsid w:val="00E01696"/>
    <w:rsid w:val="00E071F7"/>
    <w:rsid w:val="00E07995"/>
    <w:rsid w:val="00E13859"/>
    <w:rsid w:val="00E14F26"/>
    <w:rsid w:val="00E15831"/>
    <w:rsid w:val="00E15A0A"/>
    <w:rsid w:val="00E174B1"/>
    <w:rsid w:val="00E20C56"/>
    <w:rsid w:val="00E2230C"/>
    <w:rsid w:val="00E25303"/>
    <w:rsid w:val="00E2544B"/>
    <w:rsid w:val="00E37320"/>
    <w:rsid w:val="00E428BB"/>
    <w:rsid w:val="00E546C2"/>
    <w:rsid w:val="00E56B72"/>
    <w:rsid w:val="00E57EC9"/>
    <w:rsid w:val="00E657B5"/>
    <w:rsid w:val="00E70183"/>
    <w:rsid w:val="00E772E1"/>
    <w:rsid w:val="00E7735C"/>
    <w:rsid w:val="00E80389"/>
    <w:rsid w:val="00E83BF9"/>
    <w:rsid w:val="00E83CBF"/>
    <w:rsid w:val="00E864F5"/>
    <w:rsid w:val="00E9049C"/>
    <w:rsid w:val="00E929E0"/>
    <w:rsid w:val="00E94D10"/>
    <w:rsid w:val="00EA17B4"/>
    <w:rsid w:val="00EA217E"/>
    <w:rsid w:val="00EA2E59"/>
    <w:rsid w:val="00EB0F9E"/>
    <w:rsid w:val="00EB3F49"/>
    <w:rsid w:val="00EC1E46"/>
    <w:rsid w:val="00EC21DB"/>
    <w:rsid w:val="00EC27A3"/>
    <w:rsid w:val="00EC2BF9"/>
    <w:rsid w:val="00EC71EA"/>
    <w:rsid w:val="00EC7A50"/>
    <w:rsid w:val="00ED04F1"/>
    <w:rsid w:val="00ED5E81"/>
    <w:rsid w:val="00EE0233"/>
    <w:rsid w:val="00EE6957"/>
    <w:rsid w:val="00EE6BB3"/>
    <w:rsid w:val="00EF18D7"/>
    <w:rsid w:val="00EF5E4F"/>
    <w:rsid w:val="00EF606F"/>
    <w:rsid w:val="00EF6911"/>
    <w:rsid w:val="00EF6D25"/>
    <w:rsid w:val="00EF7645"/>
    <w:rsid w:val="00F00F2F"/>
    <w:rsid w:val="00F06F48"/>
    <w:rsid w:val="00F111A6"/>
    <w:rsid w:val="00F1203A"/>
    <w:rsid w:val="00F12D3D"/>
    <w:rsid w:val="00F13A04"/>
    <w:rsid w:val="00F14ACB"/>
    <w:rsid w:val="00F16E8C"/>
    <w:rsid w:val="00F21631"/>
    <w:rsid w:val="00F2264A"/>
    <w:rsid w:val="00F228FE"/>
    <w:rsid w:val="00F23A1E"/>
    <w:rsid w:val="00F271AB"/>
    <w:rsid w:val="00F27A9F"/>
    <w:rsid w:val="00F3216D"/>
    <w:rsid w:val="00F32BA1"/>
    <w:rsid w:val="00F363F9"/>
    <w:rsid w:val="00F435CE"/>
    <w:rsid w:val="00F4465A"/>
    <w:rsid w:val="00F50CDA"/>
    <w:rsid w:val="00F52551"/>
    <w:rsid w:val="00F53EC4"/>
    <w:rsid w:val="00F60247"/>
    <w:rsid w:val="00F60E2A"/>
    <w:rsid w:val="00F64E43"/>
    <w:rsid w:val="00F703A5"/>
    <w:rsid w:val="00F81E25"/>
    <w:rsid w:val="00F82651"/>
    <w:rsid w:val="00F8370B"/>
    <w:rsid w:val="00F837C9"/>
    <w:rsid w:val="00F86B9F"/>
    <w:rsid w:val="00F92B3B"/>
    <w:rsid w:val="00F9369A"/>
    <w:rsid w:val="00F937C3"/>
    <w:rsid w:val="00F94B63"/>
    <w:rsid w:val="00F965CA"/>
    <w:rsid w:val="00FA7687"/>
    <w:rsid w:val="00FB1152"/>
    <w:rsid w:val="00FB67E6"/>
    <w:rsid w:val="00FB6B10"/>
    <w:rsid w:val="00FC4F07"/>
    <w:rsid w:val="00FC5235"/>
    <w:rsid w:val="00FC5448"/>
    <w:rsid w:val="00FC62E5"/>
    <w:rsid w:val="00FC62F1"/>
    <w:rsid w:val="00FD4FF3"/>
    <w:rsid w:val="00FD5822"/>
    <w:rsid w:val="00FD58C7"/>
    <w:rsid w:val="00FD5BD3"/>
    <w:rsid w:val="00FD68DF"/>
    <w:rsid w:val="00FE0529"/>
    <w:rsid w:val="00FE5D3C"/>
    <w:rsid w:val="00FE685D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A6F27B9-EDDD-4870-BE06-DEE4E0E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53EC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2E935-A6A3-485C-BAA2-A3C293B3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668</TotalTime>
  <Pages>2</Pages>
  <Words>674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486</cp:revision>
  <cp:lastPrinted>2022-10-03T19:37:00Z</cp:lastPrinted>
  <dcterms:created xsi:type="dcterms:W3CDTF">2022-09-08T11:47:00Z</dcterms:created>
  <dcterms:modified xsi:type="dcterms:W3CDTF">2022-10-18T19:48:00Z</dcterms:modified>
</cp:coreProperties>
</file>