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25" w:rsidRPr="00865AE9" w:rsidRDefault="00F81E25" w:rsidP="00AA6D06">
      <w:pPr>
        <w:ind w:right="18"/>
        <w:rPr>
          <w:rFonts w:ascii="Times New Roman" w:hAnsi="Times New Roman"/>
          <w:b/>
          <w:bCs/>
          <w:szCs w:val="24"/>
        </w:rPr>
      </w:pPr>
      <w:r w:rsidRPr="00865AE9">
        <w:rPr>
          <w:rFonts w:ascii="Times New Roman" w:hAnsi="Times New Roman"/>
          <w:b/>
          <w:bCs/>
          <w:szCs w:val="24"/>
        </w:rPr>
        <w:t>CONTR</w:t>
      </w:r>
      <w:r w:rsidR="00383DEE" w:rsidRPr="00865AE9">
        <w:rPr>
          <w:rFonts w:ascii="Times New Roman" w:hAnsi="Times New Roman"/>
          <w:b/>
          <w:bCs/>
          <w:szCs w:val="24"/>
        </w:rPr>
        <w:t xml:space="preserve">ATO ADMINISTRATIVO Nº </w:t>
      </w:r>
      <w:r w:rsidR="008F3C37">
        <w:rPr>
          <w:rFonts w:ascii="Times New Roman" w:hAnsi="Times New Roman"/>
          <w:b/>
          <w:bCs/>
          <w:szCs w:val="24"/>
        </w:rPr>
        <w:t>046</w:t>
      </w:r>
      <w:r w:rsidR="00C0419F" w:rsidRPr="00865AE9">
        <w:rPr>
          <w:rFonts w:ascii="Times New Roman" w:hAnsi="Times New Roman"/>
          <w:b/>
          <w:bCs/>
          <w:szCs w:val="24"/>
        </w:rPr>
        <w:t>/2022</w:t>
      </w:r>
    </w:p>
    <w:p w:rsidR="00120FB7" w:rsidRPr="00865AE9" w:rsidRDefault="00120FB7" w:rsidP="00AA6D06">
      <w:pPr>
        <w:ind w:right="18"/>
        <w:rPr>
          <w:rFonts w:ascii="Times New Roman" w:hAnsi="Times New Roman"/>
          <w:b/>
          <w:bCs/>
          <w:szCs w:val="24"/>
        </w:rPr>
      </w:pPr>
    </w:p>
    <w:p w:rsidR="00F81E25" w:rsidRPr="00865AE9" w:rsidRDefault="00F81E25" w:rsidP="00EE0233">
      <w:pPr>
        <w:ind w:left="3540" w:right="18"/>
        <w:jc w:val="both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 xml:space="preserve">A </w:t>
      </w:r>
      <w:r w:rsidR="00492483" w:rsidRPr="00111B3D">
        <w:rPr>
          <w:rFonts w:ascii="Times New Roman" w:hAnsi="Times New Roman"/>
          <w:b/>
          <w:bCs/>
          <w:szCs w:val="24"/>
        </w:rPr>
        <w:t>Prefeitura</w:t>
      </w:r>
      <w:r w:rsidR="00850A91" w:rsidRPr="00865AE9">
        <w:rPr>
          <w:rFonts w:ascii="Times New Roman" w:hAnsi="Times New Roman"/>
          <w:bCs/>
          <w:szCs w:val="24"/>
        </w:rPr>
        <w:t xml:space="preserve"> </w:t>
      </w:r>
      <w:r w:rsidR="007E10D8" w:rsidRPr="00865AE9">
        <w:rPr>
          <w:rFonts w:ascii="Times New Roman" w:hAnsi="Times New Roman"/>
          <w:bCs/>
          <w:szCs w:val="24"/>
        </w:rPr>
        <w:t>estabelecida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492483" w:rsidRPr="00865AE9">
        <w:rPr>
          <w:rFonts w:ascii="Times New Roman" w:hAnsi="Times New Roman"/>
          <w:bCs/>
          <w:szCs w:val="24"/>
        </w:rPr>
        <w:t>na Rua N</w:t>
      </w:r>
      <w:r w:rsidR="00DE54D7" w:rsidRPr="00865AE9">
        <w:rPr>
          <w:rFonts w:ascii="Times New Roman" w:hAnsi="Times New Roman"/>
          <w:bCs/>
          <w:szCs w:val="24"/>
        </w:rPr>
        <w:t xml:space="preserve">ico de Oliveira, nº 763 – </w:t>
      </w:r>
      <w:r w:rsidR="00120FB7" w:rsidRPr="00865AE9">
        <w:rPr>
          <w:rFonts w:ascii="Times New Roman" w:hAnsi="Times New Roman"/>
          <w:bCs/>
          <w:szCs w:val="24"/>
        </w:rPr>
        <w:t>C</w:t>
      </w:r>
      <w:r w:rsidR="00492483" w:rsidRPr="00865AE9">
        <w:rPr>
          <w:rFonts w:ascii="Times New Roman" w:hAnsi="Times New Roman"/>
          <w:bCs/>
          <w:szCs w:val="24"/>
        </w:rPr>
        <w:t>entro</w:t>
      </w:r>
      <w:r w:rsidR="00DE54D7" w:rsidRPr="00865AE9">
        <w:rPr>
          <w:rFonts w:ascii="Times New Roman" w:hAnsi="Times New Roman"/>
          <w:bCs/>
          <w:szCs w:val="24"/>
        </w:rPr>
        <w:t xml:space="preserve"> – </w:t>
      </w:r>
      <w:r w:rsidR="00850A91" w:rsidRPr="00865AE9">
        <w:rPr>
          <w:rFonts w:ascii="Times New Roman" w:hAnsi="Times New Roman"/>
          <w:bCs/>
          <w:szCs w:val="24"/>
        </w:rPr>
        <w:t>Pinheiro Machado</w:t>
      </w:r>
      <w:r w:rsidRPr="00865AE9">
        <w:rPr>
          <w:rFonts w:ascii="Times New Roman" w:hAnsi="Times New Roman"/>
          <w:bCs/>
          <w:szCs w:val="24"/>
        </w:rPr>
        <w:t>/RS, CEP</w:t>
      </w:r>
      <w:r w:rsidR="003336E3" w:rsidRPr="00865AE9">
        <w:rPr>
          <w:rFonts w:ascii="Times New Roman" w:hAnsi="Times New Roman"/>
          <w:bCs/>
          <w:szCs w:val="24"/>
        </w:rPr>
        <w:t>: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3336E3" w:rsidRPr="00865AE9">
        <w:rPr>
          <w:rFonts w:ascii="Times New Roman" w:hAnsi="Times New Roman"/>
          <w:bCs/>
          <w:szCs w:val="24"/>
        </w:rPr>
        <w:t>96470-000,</w:t>
      </w:r>
      <w:r w:rsidR="00366013" w:rsidRPr="00865AE9">
        <w:rPr>
          <w:rFonts w:ascii="Times New Roman" w:hAnsi="Times New Roman"/>
          <w:bCs/>
          <w:szCs w:val="24"/>
        </w:rPr>
        <w:t xml:space="preserve"> inscrita no CNPJ</w:t>
      </w:r>
      <w:r w:rsidR="00F3216D" w:rsidRPr="00865AE9">
        <w:rPr>
          <w:rFonts w:ascii="Times New Roman" w:hAnsi="Times New Roman"/>
          <w:bCs/>
          <w:szCs w:val="24"/>
        </w:rPr>
        <w:t xml:space="preserve"> sob nº 888.084.942/0001-46</w:t>
      </w:r>
      <w:r w:rsidRPr="00865AE9">
        <w:rPr>
          <w:rFonts w:ascii="Times New Roman" w:hAnsi="Times New Roman"/>
          <w:bCs/>
          <w:szCs w:val="24"/>
        </w:rPr>
        <w:t xml:space="preserve">, </w:t>
      </w:r>
      <w:r w:rsidR="00C237C2" w:rsidRPr="00865AE9">
        <w:rPr>
          <w:rFonts w:ascii="Times New Roman" w:hAnsi="Times New Roman"/>
          <w:bCs/>
          <w:szCs w:val="24"/>
        </w:rPr>
        <w:t xml:space="preserve">de agora em diante qualificada de CONTRATANTE, </w:t>
      </w:r>
      <w:r w:rsidRPr="00865AE9">
        <w:rPr>
          <w:rFonts w:ascii="Times New Roman" w:hAnsi="Times New Roman"/>
          <w:bCs/>
          <w:szCs w:val="24"/>
        </w:rPr>
        <w:t xml:space="preserve">neste ato representada por seu </w:t>
      </w:r>
      <w:r w:rsidR="000E71AB" w:rsidRPr="00865AE9">
        <w:rPr>
          <w:rFonts w:ascii="Times New Roman" w:hAnsi="Times New Roman"/>
          <w:bCs/>
          <w:szCs w:val="24"/>
        </w:rPr>
        <w:t xml:space="preserve">Prefeito, </w:t>
      </w:r>
      <w:r w:rsidR="000634DB" w:rsidRPr="00865AE9">
        <w:rPr>
          <w:rFonts w:ascii="Times New Roman" w:hAnsi="Times New Roman"/>
          <w:bCs/>
          <w:szCs w:val="24"/>
        </w:rPr>
        <w:t xml:space="preserve">Sr. </w:t>
      </w:r>
      <w:r w:rsidR="000E6F0E">
        <w:rPr>
          <w:rFonts w:ascii="Times New Roman" w:hAnsi="Times New Roman"/>
          <w:bCs/>
          <w:szCs w:val="24"/>
        </w:rPr>
        <w:t>Rogério Gomes de Moura</w:t>
      </w:r>
      <w:r w:rsidR="000E71AB" w:rsidRPr="00865AE9">
        <w:rPr>
          <w:rFonts w:ascii="Times New Roman" w:hAnsi="Times New Roman"/>
          <w:bCs/>
          <w:szCs w:val="24"/>
        </w:rPr>
        <w:t xml:space="preserve"> inscrito no CPF sob nº </w:t>
      </w:r>
      <w:r w:rsidR="000E6F0E" w:rsidRPr="000E6F0E">
        <w:rPr>
          <w:rFonts w:ascii="Times New Roman" w:hAnsi="Times New Roman"/>
          <w:b/>
          <w:bCs/>
          <w:szCs w:val="24"/>
        </w:rPr>
        <w:t>572</w:t>
      </w:r>
      <w:r w:rsidR="000E6F0E">
        <w:rPr>
          <w:rFonts w:ascii="Times New Roman" w:hAnsi="Times New Roman"/>
          <w:b/>
          <w:bCs/>
          <w:szCs w:val="24"/>
        </w:rPr>
        <w:t>.</w:t>
      </w:r>
      <w:r w:rsidR="000E6F0E" w:rsidRPr="000E6F0E">
        <w:rPr>
          <w:rFonts w:ascii="Times New Roman" w:hAnsi="Times New Roman"/>
          <w:b/>
          <w:bCs/>
          <w:szCs w:val="24"/>
        </w:rPr>
        <w:t>579</w:t>
      </w:r>
      <w:r w:rsidR="000E6F0E">
        <w:rPr>
          <w:rFonts w:ascii="Times New Roman" w:hAnsi="Times New Roman"/>
          <w:b/>
          <w:bCs/>
          <w:szCs w:val="24"/>
        </w:rPr>
        <w:t>.</w:t>
      </w:r>
      <w:r w:rsidR="000E6F0E" w:rsidRPr="000E6F0E">
        <w:rPr>
          <w:rFonts w:ascii="Times New Roman" w:hAnsi="Times New Roman"/>
          <w:b/>
          <w:bCs/>
          <w:szCs w:val="24"/>
        </w:rPr>
        <w:t>0</w:t>
      </w:r>
      <w:r w:rsidR="000E6F0E">
        <w:rPr>
          <w:rFonts w:ascii="Times New Roman" w:hAnsi="Times New Roman"/>
          <w:b/>
          <w:bCs/>
          <w:szCs w:val="24"/>
        </w:rPr>
        <w:t>60-</w:t>
      </w:r>
      <w:r w:rsidR="000E6F0E" w:rsidRPr="000E6F0E">
        <w:rPr>
          <w:rFonts w:ascii="Times New Roman" w:hAnsi="Times New Roman"/>
          <w:b/>
          <w:bCs/>
          <w:szCs w:val="24"/>
        </w:rPr>
        <w:t>68</w:t>
      </w:r>
      <w:r w:rsidRPr="00865AE9">
        <w:rPr>
          <w:rFonts w:ascii="Times New Roman" w:hAnsi="Times New Roman"/>
          <w:bCs/>
          <w:szCs w:val="24"/>
        </w:rPr>
        <w:t xml:space="preserve">, e a empresa </w:t>
      </w:r>
      <w:r w:rsidR="00DA2C7B">
        <w:rPr>
          <w:rFonts w:ascii="Times New Roman" w:hAnsi="Times New Roman"/>
          <w:b/>
          <w:bCs/>
          <w:szCs w:val="24"/>
        </w:rPr>
        <w:t>Mineral do Brasil</w:t>
      </w:r>
      <w:r w:rsidRPr="00865AE9">
        <w:rPr>
          <w:rFonts w:ascii="Times New Roman" w:hAnsi="Times New Roman"/>
          <w:bCs/>
          <w:szCs w:val="24"/>
        </w:rPr>
        <w:t xml:space="preserve">, situada na </w:t>
      </w:r>
      <w:r w:rsidR="00DA2C7B">
        <w:rPr>
          <w:rFonts w:ascii="Times New Roman" w:hAnsi="Times New Roman"/>
          <w:bCs/>
          <w:szCs w:val="24"/>
        </w:rPr>
        <w:t xml:space="preserve">Av. Narciso Silva </w:t>
      </w:r>
      <w:r w:rsidRPr="00865AE9">
        <w:rPr>
          <w:rFonts w:ascii="Times New Roman" w:hAnsi="Times New Roman"/>
          <w:bCs/>
          <w:szCs w:val="24"/>
        </w:rPr>
        <w:t xml:space="preserve"> nº </w:t>
      </w:r>
      <w:r w:rsidR="00DA2C7B">
        <w:rPr>
          <w:rFonts w:ascii="Times New Roman" w:hAnsi="Times New Roman"/>
          <w:bCs/>
          <w:szCs w:val="24"/>
        </w:rPr>
        <w:t>1527</w:t>
      </w:r>
      <w:r w:rsidR="00F12D3D" w:rsidRPr="00865AE9">
        <w:rPr>
          <w:rFonts w:ascii="Times New Roman" w:hAnsi="Times New Roman"/>
          <w:bCs/>
          <w:szCs w:val="24"/>
        </w:rPr>
        <w:t xml:space="preserve">, </w:t>
      </w:r>
      <w:r w:rsidR="00AD5A42">
        <w:rPr>
          <w:rFonts w:ascii="Times New Roman" w:hAnsi="Times New Roman"/>
          <w:bCs/>
          <w:szCs w:val="24"/>
        </w:rPr>
        <w:t>B</w:t>
      </w:r>
      <w:r w:rsidR="00363BF9" w:rsidRPr="00865AE9">
        <w:rPr>
          <w:rFonts w:ascii="Times New Roman" w:hAnsi="Times New Roman"/>
          <w:bCs/>
          <w:szCs w:val="24"/>
        </w:rPr>
        <w:t>airro</w:t>
      </w:r>
      <w:r w:rsidR="00730504">
        <w:rPr>
          <w:rFonts w:ascii="Times New Roman" w:hAnsi="Times New Roman"/>
          <w:bCs/>
          <w:szCs w:val="24"/>
        </w:rPr>
        <w:t>:</w:t>
      </w:r>
      <w:r w:rsidR="00363BF9" w:rsidRPr="00865AE9">
        <w:rPr>
          <w:rFonts w:ascii="Times New Roman" w:hAnsi="Times New Roman"/>
          <w:bCs/>
          <w:szCs w:val="24"/>
        </w:rPr>
        <w:t xml:space="preserve"> </w:t>
      </w:r>
      <w:r w:rsidR="00DA2C7B">
        <w:rPr>
          <w:rFonts w:ascii="Times New Roman" w:hAnsi="Times New Roman"/>
          <w:bCs/>
          <w:szCs w:val="24"/>
        </w:rPr>
        <w:t>Centro</w:t>
      </w:r>
      <w:r w:rsidR="00363BF9" w:rsidRPr="00865AE9">
        <w:rPr>
          <w:rFonts w:ascii="Times New Roman" w:hAnsi="Times New Roman"/>
          <w:bCs/>
          <w:szCs w:val="24"/>
        </w:rPr>
        <w:t xml:space="preserve"> </w:t>
      </w:r>
      <w:r w:rsidR="008F77A0">
        <w:rPr>
          <w:rFonts w:ascii="Times New Roman" w:hAnsi="Times New Roman"/>
          <w:bCs/>
          <w:szCs w:val="24"/>
        </w:rPr>
        <w:t>–</w:t>
      </w:r>
      <w:r w:rsidR="00363BF9" w:rsidRPr="00865AE9">
        <w:rPr>
          <w:rFonts w:ascii="Times New Roman" w:hAnsi="Times New Roman"/>
          <w:bCs/>
          <w:szCs w:val="24"/>
        </w:rPr>
        <w:t xml:space="preserve"> </w:t>
      </w:r>
      <w:r w:rsidR="00DA2C7B">
        <w:rPr>
          <w:rFonts w:ascii="Times New Roman" w:hAnsi="Times New Roman"/>
          <w:bCs/>
          <w:szCs w:val="24"/>
        </w:rPr>
        <w:t>Capão do Leão</w:t>
      </w:r>
      <w:r w:rsidR="008F77A0">
        <w:rPr>
          <w:rFonts w:ascii="Times New Roman" w:hAnsi="Times New Roman"/>
          <w:bCs/>
          <w:szCs w:val="24"/>
        </w:rPr>
        <w:t>/RS</w:t>
      </w:r>
      <w:r w:rsidR="000C1DC8" w:rsidRPr="00865AE9">
        <w:rPr>
          <w:rFonts w:ascii="Times New Roman" w:hAnsi="Times New Roman"/>
          <w:bCs/>
          <w:szCs w:val="24"/>
        </w:rPr>
        <w:t xml:space="preserve"> </w:t>
      </w:r>
      <w:r w:rsidR="008F77A0" w:rsidRPr="008F77A0">
        <w:rPr>
          <w:rFonts w:ascii="Times New Roman" w:hAnsi="Times New Roman"/>
          <w:bCs/>
          <w:szCs w:val="24"/>
        </w:rPr>
        <w:t xml:space="preserve">– </w:t>
      </w:r>
      <w:r w:rsidR="00264F49" w:rsidRPr="00865AE9">
        <w:rPr>
          <w:rFonts w:ascii="Times New Roman" w:hAnsi="Times New Roman"/>
          <w:bCs/>
          <w:szCs w:val="24"/>
        </w:rPr>
        <w:t xml:space="preserve">CEP: </w:t>
      </w:r>
      <w:r w:rsidR="00DA2C7B">
        <w:rPr>
          <w:rFonts w:ascii="Times New Roman" w:hAnsi="Times New Roman"/>
          <w:bCs/>
          <w:szCs w:val="24"/>
        </w:rPr>
        <w:t>96.160-000</w:t>
      </w:r>
      <w:r w:rsidR="00AD5A42">
        <w:rPr>
          <w:rFonts w:ascii="Times New Roman" w:hAnsi="Times New Roman"/>
          <w:bCs/>
          <w:szCs w:val="24"/>
        </w:rPr>
        <w:t>, Telefone/</w:t>
      </w:r>
      <w:r w:rsidR="00714C25" w:rsidRPr="00714C25">
        <w:rPr>
          <w:rFonts w:cs="Arial"/>
          <w:color w:val="202124"/>
          <w:sz w:val="45"/>
          <w:szCs w:val="45"/>
          <w:shd w:val="clear" w:color="auto" w:fill="FFFFFF"/>
        </w:rPr>
        <w:t xml:space="preserve"> </w:t>
      </w:r>
      <w:r w:rsidR="00714C25" w:rsidRPr="00714C25">
        <w:rPr>
          <w:rFonts w:ascii="Times New Roman" w:hAnsi="Times New Roman"/>
          <w:color w:val="202124"/>
          <w:szCs w:val="24"/>
          <w:shd w:val="clear" w:color="auto" w:fill="FFFFFF"/>
        </w:rPr>
        <w:t>WhatsApp</w:t>
      </w:r>
      <w:r w:rsidR="00AD5A42">
        <w:rPr>
          <w:rFonts w:ascii="Times New Roman" w:hAnsi="Times New Roman"/>
          <w:bCs/>
          <w:szCs w:val="24"/>
        </w:rPr>
        <w:t xml:space="preserve">: </w:t>
      </w:r>
      <w:r w:rsidR="00AD5A42" w:rsidRPr="00A9105C">
        <w:rPr>
          <w:rFonts w:ascii="Times New Roman" w:hAnsi="Times New Roman"/>
          <w:b/>
          <w:bCs/>
          <w:szCs w:val="24"/>
        </w:rPr>
        <w:t>(</w:t>
      </w:r>
      <w:r w:rsidR="00E37BA1" w:rsidRPr="00A9105C">
        <w:rPr>
          <w:rFonts w:ascii="Times New Roman" w:hAnsi="Times New Roman"/>
          <w:b/>
          <w:bCs/>
          <w:szCs w:val="24"/>
        </w:rPr>
        <w:t xml:space="preserve">51) </w:t>
      </w:r>
      <w:r w:rsidR="00714C25" w:rsidRPr="00A9105C">
        <w:rPr>
          <w:rFonts w:ascii="Times New Roman" w:hAnsi="Times New Roman"/>
          <w:b/>
          <w:bCs/>
          <w:szCs w:val="24"/>
        </w:rPr>
        <w:t>998</w:t>
      </w:r>
      <w:r w:rsidR="00E01318" w:rsidRPr="00A9105C">
        <w:rPr>
          <w:rFonts w:ascii="Times New Roman" w:hAnsi="Times New Roman"/>
          <w:b/>
          <w:bCs/>
          <w:szCs w:val="24"/>
        </w:rPr>
        <w:t>-</w:t>
      </w:r>
      <w:r w:rsidR="00714C25" w:rsidRPr="00A9105C">
        <w:rPr>
          <w:rFonts w:ascii="Times New Roman" w:hAnsi="Times New Roman"/>
          <w:b/>
          <w:bCs/>
          <w:szCs w:val="24"/>
        </w:rPr>
        <w:t>804126</w:t>
      </w:r>
      <w:r w:rsidR="00264F49" w:rsidRPr="00865AE9">
        <w:rPr>
          <w:rFonts w:ascii="Times New Roman" w:hAnsi="Times New Roman"/>
          <w:bCs/>
          <w:szCs w:val="24"/>
        </w:rPr>
        <w:t xml:space="preserve">, </w:t>
      </w:r>
      <w:r w:rsidR="00A9105C">
        <w:rPr>
          <w:rFonts w:ascii="Times New Roman" w:hAnsi="Times New Roman"/>
          <w:bCs/>
          <w:szCs w:val="24"/>
        </w:rPr>
        <w:t xml:space="preserve">E-mail: </w:t>
      </w:r>
      <w:hyperlink r:id="rId8" w:history="1">
        <w:r w:rsidR="00A9105C" w:rsidRPr="00A9105C">
          <w:rPr>
            <w:rStyle w:val="Hyperlink"/>
            <w:rFonts w:ascii="Times New Roman" w:hAnsi="Times New Roman"/>
            <w:b/>
            <w:bCs/>
            <w:color w:val="auto"/>
            <w:szCs w:val="24"/>
            <w:u w:val="none"/>
          </w:rPr>
          <w:t>ambioserv@gmail.com</w:t>
        </w:r>
      </w:hyperlink>
      <w:r w:rsidR="00A9105C">
        <w:rPr>
          <w:rFonts w:ascii="Times New Roman" w:hAnsi="Times New Roman"/>
          <w:bCs/>
          <w:szCs w:val="24"/>
        </w:rPr>
        <w:t xml:space="preserve">, </w:t>
      </w:r>
      <w:r w:rsidR="00264F49" w:rsidRPr="00865AE9">
        <w:rPr>
          <w:rFonts w:ascii="Times New Roman" w:hAnsi="Times New Roman"/>
          <w:bCs/>
          <w:szCs w:val="24"/>
        </w:rPr>
        <w:t>inscrita no CNPJ</w:t>
      </w:r>
      <w:r w:rsidR="0033681E" w:rsidRPr="00865AE9">
        <w:rPr>
          <w:rFonts w:ascii="Times New Roman" w:hAnsi="Times New Roman"/>
          <w:bCs/>
          <w:szCs w:val="24"/>
        </w:rPr>
        <w:t xml:space="preserve"> </w:t>
      </w:r>
      <w:r w:rsidR="00264F49" w:rsidRPr="00865AE9">
        <w:rPr>
          <w:rFonts w:ascii="Times New Roman" w:hAnsi="Times New Roman"/>
          <w:bCs/>
          <w:szCs w:val="24"/>
        </w:rPr>
        <w:t>sob o n°</w:t>
      </w:r>
      <w:r w:rsidR="00DE1F5F" w:rsidRPr="00865AE9">
        <w:rPr>
          <w:rFonts w:ascii="Times New Roman" w:hAnsi="Times New Roman"/>
          <w:bCs/>
          <w:szCs w:val="24"/>
        </w:rPr>
        <w:t xml:space="preserve"> </w:t>
      </w:r>
      <w:r w:rsidR="00DA2C7B">
        <w:rPr>
          <w:rFonts w:ascii="Times New Roman" w:hAnsi="Times New Roman"/>
          <w:b/>
          <w:bCs/>
          <w:szCs w:val="24"/>
        </w:rPr>
        <w:t>06.127.040/0001-85</w:t>
      </w:r>
      <w:r w:rsidR="00DE1F5F" w:rsidRPr="00865AE9">
        <w:rPr>
          <w:rFonts w:ascii="Times New Roman" w:hAnsi="Times New Roman"/>
          <w:bCs/>
          <w:szCs w:val="24"/>
        </w:rPr>
        <w:t xml:space="preserve">, doravante denominada </w:t>
      </w:r>
      <w:r w:rsidRPr="00865AE9">
        <w:rPr>
          <w:rFonts w:ascii="Times New Roman" w:hAnsi="Times New Roman"/>
          <w:bCs/>
          <w:szCs w:val="24"/>
        </w:rPr>
        <w:t xml:space="preserve">CONTRATADA, </w:t>
      </w:r>
      <w:r w:rsidR="000C1CA9" w:rsidRPr="00865AE9">
        <w:rPr>
          <w:rFonts w:ascii="Times New Roman" w:hAnsi="Times New Roman"/>
          <w:bCs/>
          <w:szCs w:val="24"/>
        </w:rPr>
        <w:t xml:space="preserve">neste ato tem como seu representante legal </w:t>
      </w:r>
      <w:r w:rsidR="005E1EBD">
        <w:rPr>
          <w:rFonts w:ascii="Times New Roman" w:hAnsi="Times New Roman"/>
          <w:bCs/>
          <w:szCs w:val="24"/>
        </w:rPr>
        <w:t>o</w:t>
      </w:r>
      <w:r w:rsidR="000C1CA9" w:rsidRPr="00865AE9">
        <w:rPr>
          <w:rFonts w:ascii="Times New Roman" w:hAnsi="Times New Roman"/>
          <w:bCs/>
          <w:szCs w:val="24"/>
        </w:rPr>
        <w:t xml:space="preserve"> </w:t>
      </w:r>
      <w:r w:rsidR="009B569A" w:rsidRPr="00865AE9">
        <w:rPr>
          <w:rFonts w:ascii="Times New Roman" w:hAnsi="Times New Roman"/>
          <w:bCs/>
          <w:szCs w:val="24"/>
        </w:rPr>
        <w:t>Sr</w:t>
      </w:r>
      <w:r w:rsidR="005E1EBD">
        <w:rPr>
          <w:rFonts w:ascii="Times New Roman" w:hAnsi="Times New Roman"/>
          <w:bCs/>
          <w:szCs w:val="24"/>
        </w:rPr>
        <w:t>.</w:t>
      </w:r>
      <w:r w:rsidR="000C1CA9" w:rsidRPr="00865AE9">
        <w:rPr>
          <w:rFonts w:ascii="Times New Roman" w:hAnsi="Times New Roman"/>
          <w:bCs/>
          <w:szCs w:val="24"/>
        </w:rPr>
        <w:t xml:space="preserve"> </w:t>
      </w:r>
      <w:r w:rsidR="005E1EBD">
        <w:rPr>
          <w:rFonts w:ascii="Times New Roman" w:hAnsi="Times New Roman"/>
          <w:bCs/>
          <w:szCs w:val="24"/>
        </w:rPr>
        <w:t>Ricardo Decker da Cruz</w:t>
      </w:r>
      <w:r w:rsidR="009B569A">
        <w:rPr>
          <w:rFonts w:ascii="Times New Roman" w:hAnsi="Times New Roman"/>
          <w:bCs/>
          <w:szCs w:val="24"/>
        </w:rPr>
        <w:t xml:space="preserve"> </w:t>
      </w:r>
      <w:r w:rsidR="005E1EBD">
        <w:rPr>
          <w:rFonts w:ascii="Times New Roman" w:hAnsi="Times New Roman"/>
          <w:bCs/>
          <w:szCs w:val="24"/>
        </w:rPr>
        <w:t>inscrito</w:t>
      </w:r>
      <w:r w:rsidR="00E864F5" w:rsidRPr="00865AE9">
        <w:rPr>
          <w:rFonts w:ascii="Times New Roman" w:hAnsi="Times New Roman"/>
          <w:bCs/>
          <w:szCs w:val="24"/>
        </w:rPr>
        <w:t xml:space="preserve"> no CPF sob n° </w:t>
      </w:r>
      <w:r w:rsidR="00072562" w:rsidRPr="00072562">
        <w:rPr>
          <w:rFonts w:ascii="Times New Roman" w:hAnsi="Times New Roman"/>
          <w:b/>
          <w:bCs/>
          <w:szCs w:val="24"/>
        </w:rPr>
        <w:t>322.545.200-92</w:t>
      </w:r>
      <w:r w:rsidRPr="00865AE9">
        <w:rPr>
          <w:rFonts w:ascii="Times New Roman" w:hAnsi="Times New Roman"/>
          <w:bCs/>
          <w:szCs w:val="24"/>
        </w:rPr>
        <w:t>, resolvem firmar o presente contrato, mediante cláusulas e condições a seguir enu</w:t>
      </w:r>
      <w:r w:rsidR="002469C9" w:rsidRPr="00865AE9">
        <w:rPr>
          <w:rFonts w:ascii="Times New Roman" w:hAnsi="Times New Roman"/>
          <w:bCs/>
          <w:szCs w:val="24"/>
        </w:rPr>
        <w:t xml:space="preserve">nciadas, conforme a </w:t>
      </w:r>
      <w:r w:rsidR="001062E6">
        <w:rPr>
          <w:rFonts w:ascii="Times New Roman" w:hAnsi="Times New Roman"/>
          <w:bCs/>
          <w:szCs w:val="24"/>
        </w:rPr>
        <w:t>Dispensa de Licitação - DL</w:t>
      </w:r>
      <w:r w:rsidRPr="00865AE9">
        <w:rPr>
          <w:rFonts w:ascii="Times New Roman" w:hAnsi="Times New Roman"/>
          <w:bCs/>
          <w:szCs w:val="24"/>
        </w:rPr>
        <w:t xml:space="preserve"> nº </w:t>
      </w:r>
      <w:r w:rsidR="00442A55">
        <w:rPr>
          <w:rFonts w:ascii="Times New Roman" w:hAnsi="Times New Roman"/>
          <w:b/>
          <w:bCs/>
          <w:szCs w:val="24"/>
        </w:rPr>
        <w:t>246</w:t>
      </w:r>
      <w:r w:rsidRPr="00865AE9">
        <w:rPr>
          <w:rFonts w:ascii="Times New Roman" w:hAnsi="Times New Roman"/>
          <w:b/>
          <w:bCs/>
          <w:szCs w:val="24"/>
        </w:rPr>
        <w:t>/</w:t>
      </w:r>
      <w:r w:rsidR="006E3B1C" w:rsidRPr="00865AE9">
        <w:rPr>
          <w:rFonts w:ascii="Times New Roman" w:hAnsi="Times New Roman"/>
          <w:b/>
          <w:bCs/>
          <w:szCs w:val="24"/>
        </w:rPr>
        <w:t>2022</w:t>
      </w:r>
      <w:r w:rsidR="002469C9" w:rsidRPr="00865AE9">
        <w:rPr>
          <w:rFonts w:ascii="Times New Roman" w:hAnsi="Times New Roman"/>
          <w:b/>
          <w:bCs/>
          <w:szCs w:val="24"/>
        </w:rPr>
        <w:t xml:space="preserve">, </w:t>
      </w:r>
      <w:r w:rsidR="002469C9" w:rsidRPr="00865AE9">
        <w:rPr>
          <w:rFonts w:ascii="Times New Roman" w:hAnsi="Times New Roman"/>
          <w:bCs/>
          <w:szCs w:val="24"/>
        </w:rPr>
        <w:t xml:space="preserve">Processo n° </w:t>
      </w:r>
      <w:r w:rsidR="00442A55">
        <w:rPr>
          <w:rFonts w:ascii="Times New Roman" w:hAnsi="Times New Roman"/>
          <w:b/>
          <w:bCs/>
          <w:szCs w:val="24"/>
        </w:rPr>
        <w:t>258</w:t>
      </w:r>
      <w:r w:rsidR="002469C9" w:rsidRPr="00865AE9">
        <w:rPr>
          <w:rFonts w:ascii="Times New Roman" w:hAnsi="Times New Roman"/>
          <w:b/>
          <w:bCs/>
          <w:szCs w:val="24"/>
        </w:rPr>
        <w:t>/2022</w:t>
      </w:r>
      <w:r w:rsidRPr="00865AE9">
        <w:rPr>
          <w:rFonts w:ascii="Times New Roman" w:hAnsi="Times New Roman"/>
          <w:bCs/>
          <w:szCs w:val="24"/>
        </w:rPr>
        <w:t>:</w:t>
      </w:r>
    </w:p>
    <w:p w:rsidR="00F81E25" w:rsidRPr="00865AE9" w:rsidRDefault="00F81E25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A34ED3" w:rsidRPr="00A34ED3" w:rsidRDefault="00A34ED3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A34ED3">
        <w:rPr>
          <w:rFonts w:ascii="Times New Roman" w:hAnsi="Times New Roman"/>
          <w:b/>
          <w:bCs/>
          <w:szCs w:val="24"/>
        </w:rPr>
        <w:t>CLÁUSULA PRIMEIRA – DO OBJETO</w:t>
      </w:r>
      <w:r w:rsidR="001D3CE0">
        <w:rPr>
          <w:rFonts w:ascii="Times New Roman" w:hAnsi="Times New Roman"/>
          <w:b/>
          <w:bCs/>
          <w:szCs w:val="24"/>
        </w:rPr>
        <w:t xml:space="preserve"> E ESCOPO TÉCNICO</w:t>
      </w:r>
    </w:p>
    <w:p w:rsidR="00557B67" w:rsidRDefault="006932B0" w:rsidP="006932B0">
      <w:pPr>
        <w:pStyle w:val="PargrafodaLista"/>
        <w:tabs>
          <w:tab w:val="left" w:pos="284"/>
        </w:tabs>
        <w:ind w:left="0"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774EAA">
        <w:rPr>
          <w:rFonts w:ascii="Times New Roman" w:hAnsi="Times New Roman"/>
          <w:bCs/>
          <w:szCs w:val="24"/>
        </w:rPr>
        <w:t>1.</w:t>
      </w:r>
      <w:r>
        <w:rPr>
          <w:rFonts w:ascii="Times New Roman" w:hAnsi="Times New Roman"/>
          <w:bCs/>
          <w:szCs w:val="24"/>
        </w:rPr>
        <w:t xml:space="preserve"> </w:t>
      </w:r>
      <w:r w:rsidR="00A34ED3" w:rsidRPr="0035011A">
        <w:rPr>
          <w:rFonts w:ascii="Times New Roman" w:hAnsi="Times New Roman"/>
          <w:bCs/>
          <w:szCs w:val="24"/>
        </w:rPr>
        <w:t>P</w:t>
      </w:r>
      <w:r w:rsidR="00F81E25" w:rsidRPr="0035011A">
        <w:rPr>
          <w:rFonts w:ascii="Times New Roman" w:hAnsi="Times New Roman"/>
          <w:bCs/>
          <w:szCs w:val="24"/>
        </w:rPr>
        <w:t xml:space="preserve">elo presente contrato fica a contratada </w:t>
      </w:r>
      <w:r w:rsidR="00B11EC1" w:rsidRPr="0035011A">
        <w:rPr>
          <w:rFonts w:ascii="Times New Roman" w:hAnsi="Times New Roman"/>
          <w:bCs/>
          <w:szCs w:val="24"/>
        </w:rPr>
        <w:t xml:space="preserve">responsável </w:t>
      </w:r>
      <w:r w:rsidR="00F81E25" w:rsidRPr="0035011A">
        <w:rPr>
          <w:rFonts w:ascii="Times New Roman" w:hAnsi="Times New Roman"/>
          <w:bCs/>
          <w:szCs w:val="24"/>
        </w:rPr>
        <w:t xml:space="preserve">a </w:t>
      </w:r>
      <w:r w:rsidR="009076FB" w:rsidRPr="0035011A">
        <w:rPr>
          <w:rFonts w:ascii="Times New Roman" w:hAnsi="Times New Roman"/>
          <w:bCs/>
          <w:szCs w:val="24"/>
        </w:rPr>
        <w:t xml:space="preserve">executar </w:t>
      </w:r>
      <w:r w:rsidR="00C65123">
        <w:rPr>
          <w:rFonts w:ascii="Times New Roman" w:hAnsi="Times New Roman"/>
          <w:bCs/>
          <w:szCs w:val="24"/>
        </w:rPr>
        <w:t>análises ambientais e diagnósticos correspondentes ao meio biótico (flora e fauna)</w:t>
      </w:r>
      <w:r w:rsidR="0035011A" w:rsidRPr="0035011A">
        <w:rPr>
          <w:rFonts w:ascii="Times New Roman" w:hAnsi="Times New Roman"/>
          <w:bCs/>
          <w:szCs w:val="24"/>
        </w:rPr>
        <w:t xml:space="preserve"> </w:t>
      </w:r>
      <w:r w:rsidR="00AB1F76">
        <w:rPr>
          <w:rFonts w:ascii="Times New Roman" w:hAnsi="Times New Roman"/>
          <w:bCs/>
          <w:szCs w:val="24"/>
        </w:rPr>
        <w:t>n</w:t>
      </w:r>
      <w:r w:rsidR="00D07FEF">
        <w:rPr>
          <w:rFonts w:ascii="Times New Roman" w:hAnsi="Times New Roman"/>
          <w:bCs/>
          <w:szCs w:val="24"/>
        </w:rPr>
        <w:t>as áreas</w:t>
      </w:r>
      <w:r w:rsidR="00AB1F76">
        <w:rPr>
          <w:rFonts w:ascii="Times New Roman" w:hAnsi="Times New Roman"/>
          <w:bCs/>
          <w:szCs w:val="24"/>
        </w:rPr>
        <w:t xml:space="preserve"> denominadas</w:t>
      </w:r>
      <w:r w:rsidR="00D07FEF">
        <w:rPr>
          <w:rFonts w:ascii="Times New Roman" w:hAnsi="Times New Roman"/>
          <w:bCs/>
          <w:szCs w:val="24"/>
        </w:rPr>
        <w:t xml:space="preserve">: </w:t>
      </w:r>
      <w:r w:rsidR="00AB1F76">
        <w:rPr>
          <w:rFonts w:ascii="Times New Roman" w:hAnsi="Times New Roman"/>
          <w:bCs/>
          <w:szCs w:val="24"/>
        </w:rPr>
        <w:t xml:space="preserve">A 1 com </w:t>
      </w:r>
      <w:r w:rsidR="009C20AC">
        <w:rPr>
          <w:rFonts w:ascii="Times New Roman" w:hAnsi="Times New Roman"/>
          <w:bCs/>
          <w:szCs w:val="24"/>
        </w:rPr>
        <w:t xml:space="preserve">dimensões de </w:t>
      </w:r>
      <w:r w:rsidR="00AB1F76" w:rsidRPr="007C7607">
        <w:rPr>
          <w:rFonts w:ascii="Times New Roman" w:hAnsi="Times New Roman"/>
          <w:b/>
          <w:bCs/>
          <w:szCs w:val="24"/>
        </w:rPr>
        <w:t>0,6 ha</w:t>
      </w:r>
      <w:r w:rsidR="00AB1F76">
        <w:rPr>
          <w:rFonts w:ascii="Times New Roman" w:hAnsi="Times New Roman"/>
          <w:bCs/>
          <w:szCs w:val="24"/>
        </w:rPr>
        <w:t xml:space="preserve"> e </w:t>
      </w:r>
      <w:r w:rsidR="009C20AC">
        <w:rPr>
          <w:rFonts w:ascii="Times New Roman" w:hAnsi="Times New Roman"/>
          <w:bCs/>
          <w:szCs w:val="24"/>
        </w:rPr>
        <w:t xml:space="preserve">A 2 com </w:t>
      </w:r>
      <w:r w:rsidR="000E352A" w:rsidRPr="000E352A">
        <w:rPr>
          <w:rFonts w:ascii="Times New Roman" w:hAnsi="Times New Roman"/>
          <w:bCs/>
          <w:szCs w:val="24"/>
        </w:rPr>
        <w:t>aproximadamente</w:t>
      </w:r>
      <w:r w:rsidR="00277035">
        <w:rPr>
          <w:rFonts w:ascii="Times New Roman" w:hAnsi="Times New Roman"/>
          <w:bCs/>
          <w:szCs w:val="24"/>
        </w:rPr>
        <w:t xml:space="preserve"> </w:t>
      </w:r>
      <w:r w:rsidR="00277035" w:rsidRPr="007C7607">
        <w:rPr>
          <w:rFonts w:ascii="Times New Roman" w:hAnsi="Times New Roman"/>
          <w:b/>
          <w:bCs/>
          <w:szCs w:val="24"/>
        </w:rPr>
        <w:t>8 ha</w:t>
      </w:r>
      <w:r w:rsidR="00E37320" w:rsidRPr="0035011A">
        <w:rPr>
          <w:rFonts w:ascii="Times New Roman" w:hAnsi="Times New Roman"/>
          <w:bCs/>
          <w:szCs w:val="24"/>
        </w:rPr>
        <w:t>.</w:t>
      </w:r>
      <w:r w:rsidR="00CD0B83">
        <w:rPr>
          <w:rFonts w:ascii="Times New Roman" w:hAnsi="Times New Roman"/>
          <w:bCs/>
          <w:szCs w:val="24"/>
        </w:rPr>
        <w:t xml:space="preserve"> Os procedimentos visam a obtenção </w:t>
      </w:r>
      <w:r w:rsidR="00E526E2">
        <w:rPr>
          <w:rFonts w:ascii="Times New Roman" w:hAnsi="Times New Roman"/>
          <w:bCs/>
          <w:szCs w:val="24"/>
        </w:rPr>
        <w:t>de licença ambiental.</w:t>
      </w:r>
    </w:p>
    <w:p w:rsidR="0017268A" w:rsidRDefault="00774EAA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1.2. </w:t>
      </w:r>
      <w:r w:rsidR="0017268A" w:rsidRPr="006932B0">
        <w:rPr>
          <w:rFonts w:ascii="Times New Roman" w:hAnsi="Times New Roman"/>
          <w:bCs/>
          <w:szCs w:val="24"/>
        </w:rPr>
        <w:t>Estão inclusas</w:t>
      </w:r>
      <w:r w:rsidR="001B4381">
        <w:rPr>
          <w:rFonts w:ascii="Times New Roman" w:hAnsi="Times New Roman"/>
          <w:bCs/>
          <w:szCs w:val="24"/>
        </w:rPr>
        <w:t xml:space="preserve">, </w:t>
      </w:r>
      <w:r w:rsidR="00676D6B">
        <w:rPr>
          <w:rFonts w:ascii="Times New Roman" w:hAnsi="Times New Roman"/>
          <w:bCs/>
          <w:szCs w:val="24"/>
        </w:rPr>
        <w:t>d</w:t>
      </w:r>
      <w:r w:rsidR="001B4381">
        <w:rPr>
          <w:rFonts w:ascii="Times New Roman" w:hAnsi="Times New Roman"/>
          <w:bCs/>
          <w:szCs w:val="24"/>
        </w:rPr>
        <w:t>entre outras,</w:t>
      </w:r>
      <w:r w:rsidR="0017268A" w:rsidRPr="006932B0">
        <w:rPr>
          <w:rFonts w:ascii="Times New Roman" w:hAnsi="Times New Roman"/>
          <w:bCs/>
          <w:szCs w:val="24"/>
        </w:rPr>
        <w:t xml:space="preserve"> as seguintes atividades:</w:t>
      </w:r>
    </w:p>
    <w:p w:rsidR="00774EAA" w:rsidRDefault="00774EAA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4855E5">
        <w:rPr>
          <w:rFonts w:ascii="Times New Roman" w:hAnsi="Times New Roman"/>
          <w:bCs/>
          <w:szCs w:val="24"/>
        </w:rPr>
        <w:t>a)</w:t>
      </w:r>
      <w:r w:rsidR="00A64DA3">
        <w:rPr>
          <w:rFonts w:ascii="Times New Roman" w:hAnsi="Times New Roman"/>
          <w:bCs/>
          <w:szCs w:val="24"/>
        </w:rPr>
        <w:t xml:space="preserve"> </w:t>
      </w:r>
      <w:r w:rsidR="00C545ED">
        <w:rPr>
          <w:rFonts w:ascii="Times New Roman" w:hAnsi="Times New Roman"/>
          <w:bCs/>
          <w:szCs w:val="24"/>
        </w:rPr>
        <w:t>Polígono limite da gleba georreferenciado em coordenadas geográficas</w:t>
      </w:r>
      <w:r w:rsidR="00A64DA3">
        <w:rPr>
          <w:rFonts w:ascii="Times New Roman" w:hAnsi="Times New Roman"/>
          <w:bCs/>
          <w:szCs w:val="24"/>
        </w:rPr>
        <w:t>;</w:t>
      </w:r>
    </w:p>
    <w:p w:rsidR="000D26B0" w:rsidRDefault="00A64DA3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4855E5">
        <w:rPr>
          <w:rFonts w:ascii="Times New Roman" w:hAnsi="Times New Roman"/>
          <w:bCs/>
          <w:szCs w:val="24"/>
        </w:rPr>
        <w:t>b)</w:t>
      </w:r>
      <w:r w:rsidR="000D26B0">
        <w:rPr>
          <w:rFonts w:ascii="Times New Roman" w:hAnsi="Times New Roman"/>
          <w:bCs/>
          <w:szCs w:val="24"/>
        </w:rPr>
        <w:t xml:space="preserve"> </w:t>
      </w:r>
      <w:r w:rsidR="00C545ED">
        <w:rPr>
          <w:rFonts w:ascii="Times New Roman" w:hAnsi="Times New Roman"/>
          <w:bCs/>
          <w:szCs w:val="24"/>
        </w:rPr>
        <w:t>Cobertura vegetal (com legenda)</w:t>
      </w:r>
      <w:r w:rsidR="000D26B0">
        <w:rPr>
          <w:rFonts w:ascii="Times New Roman" w:hAnsi="Times New Roman"/>
          <w:bCs/>
          <w:szCs w:val="24"/>
        </w:rPr>
        <w:t>;</w:t>
      </w:r>
    </w:p>
    <w:p w:rsidR="000D26B0" w:rsidRDefault="000D26B0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4855E5">
        <w:rPr>
          <w:rFonts w:ascii="Times New Roman" w:hAnsi="Times New Roman"/>
          <w:bCs/>
          <w:szCs w:val="24"/>
        </w:rPr>
        <w:t>c)</w:t>
      </w:r>
      <w:r>
        <w:rPr>
          <w:rFonts w:ascii="Times New Roman" w:hAnsi="Times New Roman"/>
          <w:bCs/>
          <w:szCs w:val="24"/>
        </w:rPr>
        <w:t xml:space="preserve"> </w:t>
      </w:r>
      <w:r w:rsidR="00885D7D">
        <w:rPr>
          <w:rFonts w:ascii="Times New Roman" w:hAnsi="Times New Roman"/>
          <w:bCs/>
          <w:szCs w:val="24"/>
        </w:rPr>
        <w:t>Espécies raras, endêmicas, ameaçadas de extinção e imunes ao corte (com legenda)</w:t>
      </w:r>
      <w:r>
        <w:rPr>
          <w:rFonts w:ascii="Times New Roman" w:hAnsi="Times New Roman"/>
          <w:bCs/>
          <w:szCs w:val="24"/>
        </w:rPr>
        <w:t>;</w:t>
      </w:r>
    </w:p>
    <w:p w:rsidR="00A64DA3" w:rsidRDefault="00A64DA3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 w:rsidR="000D26B0">
        <w:rPr>
          <w:rFonts w:ascii="Times New Roman" w:hAnsi="Times New Roman"/>
          <w:bCs/>
          <w:szCs w:val="24"/>
        </w:rPr>
        <w:tab/>
      </w:r>
      <w:r w:rsidR="004855E5">
        <w:rPr>
          <w:rFonts w:ascii="Times New Roman" w:hAnsi="Times New Roman"/>
          <w:bCs/>
          <w:szCs w:val="24"/>
        </w:rPr>
        <w:t>d)</w:t>
      </w:r>
      <w:r w:rsidR="000D26B0">
        <w:rPr>
          <w:rFonts w:ascii="Times New Roman" w:hAnsi="Times New Roman"/>
          <w:bCs/>
          <w:szCs w:val="24"/>
        </w:rPr>
        <w:t xml:space="preserve"> </w:t>
      </w:r>
      <w:r w:rsidR="00885D7D">
        <w:rPr>
          <w:rFonts w:ascii="Times New Roman" w:hAnsi="Times New Roman"/>
          <w:bCs/>
          <w:szCs w:val="24"/>
        </w:rPr>
        <w:t>Recurso hídricos e seus respectivos níveis máximos normais (cotas máximas de inundação/cheia</w:t>
      </w:r>
      <w:r w:rsidR="00B44BC8">
        <w:rPr>
          <w:rFonts w:ascii="Times New Roman" w:hAnsi="Times New Roman"/>
          <w:bCs/>
          <w:szCs w:val="24"/>
        </w:rPr>
        <w:t>)</w:t>
      </w:r>
      <w:r w:rsidR="000D26B0">
        <w:rPr>
          <w:rFonts w:ascii="Times New Roman" w:hAnsi="Times New Roman"/>
          <w:bCs/>
          <w:szCs w:val="24"/>
        </w:rPr>
        <w:t>;</w:t>
      </w:r>
    </w:p>
    <w:p w:rsidR="000D26B0" w:rsidRDefault="000D26B0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4855E5">
        <w:rPr>
          <w:rFonts w:ascii="Times New Roman" w:hAnsi="Times New Roman"/>
          <w:bCs/>
          <w:szCs w:val="24"/>
        </w:rPr>
        <w:t>e)</w:t>
      </w:r>
      <w:r>
        <w:rPr>
          <w:rFonts w:ascii="Times New Roman" w:hAnsi="Times New Roman"/>
          <w:bCs/>
          <w:szCs w:val="24"/>
        </w:rPr>
        <w:t xml:space="preserve"> </w:t>
      </w:r>
      <w:r w:rsidR="00244520">
        <w:rPr>
          <w:rFonts w:ascii="Times New Roman" w:hAnsi="Times New Roman"/>
          <w:bCs/>
          <w:szCs w:val="24"/>
        </w:rPr>
        <w:t>Pontos de amostragem da fauna e locais de reprodução, alimentação e dessedentação</w:t>
      </w:r>
      <w:r w:rsidR="00C471F2">
        <w:rPr>
          <w:rFonts w:ascii="Times New Roman" w:hAnsi="Times New Roman"/>
          <w:bCs/>
          <w:szCs w:val="24"/>
        </w:rPr>
        <w:t>;</w:t>
      </w:r>
    </w:p>
    <w:p w:rsidR="00C471F2" w:rsidRDefault="00C471F2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4855E5">
        <w:rPr>
          <w:rFonts w:ascii="Times New Roman" w:hAnsi="Times New Roman"/>
          <w:bCs/>
          <w:szCs w:val="24"/>
        </w:rPr>
        <w:t>f)</w:t>
      </w:r>
      <w:r>
        <w:rPr>
          <w:rFonts w:ascii="Times New Roman" w:hAnsi="Times New Roman"/>
          <w:bCs/>
          <w:szCs w:val="24"/>
        </w:rPr>
        <w:t xml:space="preserve"> </w:t>
      </w:r>
      <w:r w:rsidR="001F4B3A">
        <w:rPr>
          <w:rFonts w:ascii="Times New Roman" w:hAnsi="Times New Roman"/>
          <w:bCs/>
          <w:szCs w:val="24"/>
        </w:rPr>
        <w:t>Corredores ecológicos</w:t>
      </w:r>
      <w:r>
        <w:rPr>
          <w:rFonts w:ascii="Times New Roman" w:hAnsi="Times New Roman"/>
          <w:bCs/>
          <w:szCs w:val="24"/>
        </w:rPr>
        <w:t>;</w:t>
      </w:r>
    </w:p>
    <w:p w:rsidR="00C471F2" w:rsidRDefault="00C471F2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4855E5">
        <w:rPr>
          <w:rFonts w:ascii="Times New Roman" w:hAnsi="Times New Roman"/>
          <w:bCs/>
          <w:szCs w:val="24"/>
        </w:rPr>
        <w:t>g)</w:t>
      </w:r>
      <w:r>
        <w:rPr>
          <w:rFonts w:ascii="Times New Roman" w:hAnsi="Times New Roman"/>
          <w:bCs/>
          <w:szCs w:val="24"/>
        </w:rPr>
        <w:t xml:space="preserve"> </w:t>
      </w:r>
      <w:r w:rsidR="005A5134">
        <w:rPr>
          <w:rFonts w:ascii="Times New Roman" w:hAnsi="Times New Roman"/>
          <w:bCs/>
          <w:szCs w:val="24"/>
        </w:rPr>
        <w:t>Áreas de Preservação Permanente (APP);</w:t>
      </w:r>
    </w:p>
    <w:p w:rsidR="008D3ABB" w:rsidRDefault="008D3ABB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h) Localização dos pontos onde foram tomadas as fotografias do Relatório Fotográfico, </w:t>
      </w:r>
      <w:r w:rsidR="00077EA0">
        <w:rPr>
          <w:rFonts w:ascii="Times New Roman" w:hAnsi="Times New Roman"/>
          <w:bCs/>
          <w:szCs w:val="24"/>
        </w:rPr>
        <w:t>indicando a direção apontada.</w:t>
      </w:r>
    </w:p>
    <w:p w:rsidR="00005008" w:rsidRDefault="00005008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1.3. </w:t>
      </w:r>
      <w:r w:rsidR="00B44BC8">
        <w:rPr>
          <w:rFonts w:ascii="Times New Roman" w:hAnsi="Times New Roman"/>
          <w:bCs/>
          <w:szCs w:val="24"/>
        </w:rPr>
        <w:t>Emissão de</w:t>
      </w:r>
      <w:r w:rsidR="00387C10">
        <w:rPr>
          <w:rFonts w:ascii="Times New Roman" w:hAnsi="Times New Roman"/>
          <w:bCs/>
          <w:szCs w:val="24"/>
        </w:rPr>
        <w:t xml:space="preserve"> </w:t>
      </w:r>
      <w:r w:rsidR="00387C10" w:rsidRPr="00387C10">
        <w:rPr>
          <w:rFonts w:ascii="Times New Roman" w:hAnsi="Times New Roman"/>
          <w:b/>
          <w:bCs/>
          <w:szCs w:val="24"/>
        </w:rPr>
        <w:t>01</w:t>
      </w:r>
      <w:r w:rsidR="00387C10">
        <w:rPr>
          <w:rFonts w:ascii="Times New Roman" w:hAnsi="Times New Roman"/>
          <w:bCs/>
          <w:szCs w:val="24"/>
        </w:rPr>
        <w:t xml:space="preserve"> (um) Relatório Técnico (RT) </w:t>
      </w:r>
      <w:r w:rsidR="009D3653">
        <w:rPr>
          <w:rFonts w:ascii="Times New Roman" w:hAnsi="Times New Roman"/>
          <w:bCs/>
          <w:szCs w:val="24"/>
        </w:rPr>
        <w:t xml:space="preserve">e </w:t>
      </w:r>
      <w:r w:rsidR="009D3653">
        <w:rPr>
          <w:rFonts w:ascii="Times New Roman" w:hAnsi="Times New Roman"/>
          <w:b/>
          <w:bCs/>
          <w:szCs w:val="24"/>
        </w:rPr>
        <w:t>01</w:t>
      </w:r>
      <w:r w:rsidR="009D3653">
        <w:rPr>
          <w:rFonts w:ascii="Times New Roman" w:hAnsi="Times New Roman"/>
          <w:bCs/>
          <w:szCs w:val="24"/>
        </w:rPr>
        <w:t xml:space="preserve"> (uma) Anotação de Responsabilidade Técnica (ART) </w:t>
      </w:r>
      <w:r w:rsidR="00AA2731">
        <w:rPr>
          <w:rFonts w:ascii="Times New Roman" w:hAnsi="Times New Roman"/>
          <w:bCs/>
          <w:szCs w:val="24"/>
        </w:rPr>
        <w:t xml:space="preserve">para a </w:t>
      </w:r>
      <w:proofErr w:type="spellStart"/>
      <w:r w:rsidR="00AA2731" w:rsidRPr="00AA2731">
        <w:rPr>
          <w:rFonts w:ascii="Times New Roman" w:hAnsi="Times New Roman"/>
          <w:b/>
          <w:bCs/>
          <w:szCs w:val="24"/>
        </w:rPr>
        <w:t>A</w:t>
      </w:r>
      <w:proofErr w:type="spellEnd"/>
      <w:r w:rsidR="00AA2731" w:rsidRPr="00AA2731">
        <w:rPr>
          <w:rFonts w:ascii="Times New Roman" w:hAnsi="Times New Roman"/>
          <w:b/>
          <w:bCs/>
          <w:szCs w:val="24"/>
        </w:rPr>
        <w:t xml:space="preserve"> 1</w:t>
      </w:r>
      <w:r w:rsidR="00AA2731">
        <w:rPr>
          <w:rFonts w:ascii="Times New Roman" w:hAnsi="Times New Roman"/>
          <w:bCs/>
          <w:szCs w:val="24"/>
        </w:rPr>
        <w:t xml:space="preserve"> e </w:t>
      </w:r>
      <w:r w:rsidR="00AA2731">
        <w:rPr>
          <w:rFonts w:ascii="Times New Roman" w:hAnsi="Times New Roman"/>
          <w:b/>
          <w:bCs/>
          <w:szCs w:val="24"/>
        </w:rPr>
        <w:t xml:space="preserve">01 </w:t>
      </w:r>
      <w:r w:rsidR="00AA2731" w:rsidRPr="00AA2731">
        <w:rPr>
          <w:rFonts w:ascii="Times New Roman" w:hAnsi="Times New Roman"/>
          <w:bCs/>
          <w:szCs w:val="24"/>
        </w:rPr>
        <w:t>(um)</w:t>
      </w:r>
      <w:r w:rsidR="00AA2731">
        <w:rPr>
          <w:rFonts w:ascii="Times New Roman" w:hAnsi="Times New Roman"/>
          <w:bCs/>
          <w:szCs w:val="24"/>
        </w:rPr>
        <w:t xml:space="preserve"> RT e </w:t>
      </w:r>
      <w:r w:rsidR="00AA2731">
        <w:rPr>
          <w:rFonts w:ascii="Times New Roman" w:hAnsi="Times New Roman"/>
          <w:b/>
          <w:bCs/>
          <w:szCs w:val="24"/>
        </w:rPr>
        <w:t xml:space="preserve">01 </w:t>
      </w:r>
      <w:r w:rsidR="00AA2731">
        <w:rPr>
          <w:rFonts w:ascii="Times New Roman" w:hAnsi="Times New Roman"/>
          <w:bCs/>
          <w:szCs w:val="24"/>
        </w:rPr>
        <w:t xml:space="preserve">(uma) ART para a </w:t>
      </w:r>
      <w:proofErr w:type="spellStart"/>
      <w:r w:rsidR="00AA2731" w:rsidRPr="00AA2731">
        <w:rPr>
          <w:rFonts w:ascii="Times New Roman" w:hAnsi="Times New Roman"/>
          <w:b/>
          <w:bCs/>
          <w:szCs w:val="24"/>
        </w:rPr>
        <w:t>A</w:t>
      </w:r>
      <w:proofErr w:type="spellEnd"/>
      <w:r w:rsidR="00AA2731" w:rsidRPr="00AA2731">
        <w:rPr>
          <w:rFonts w:ascii="Times New Roman" w:hAnsi="Times New Roman"/>
          <w:b/>
          <w:bCs/>
          <w:szCs w:val="24"/>
        </w:rPr>
        <w:t xml:space="preserve"> 2</w:t>
      </w:r>
      <w:r w:rsidR="00AA2731">
        <w:rPr>
          <w:rFonts w:ascii="Times New Roman" w:hAnsi="Times New Roman"/>
          <w:bCs/>
          <w:szCs w:val="24"/>
        </w:rPr>
        <w:t xml:space="preserve"> contendo os itens supracitados</w:t>
      </w:r>
      <w:r>
        <w:rPr>
          <w:rFonts w:ascii="Times New Roman" w:hAnsi="Times New Roman"/>
          <w:bCs/>
          <w:szCs w:val="24"/>
        </w:rPr>
        <w:t>.</w:t>
      </w:r>
    </w:p>
    <w:p w:rsidR="006C0BA0" w:rsidRPr="00731CF7" w:rsidRDefault="006C0BA0" w:rsidP="006932B0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1.4. </w:t>
      </w:r>
      <w:r w:rsidR="00731CF7">
        <w:rPr>
          <w:rFonts w:ascii="Times New Roman" w:hAnsi="Times New Roman"/>
          <w:bCs/>
          <w:szCs w:val="24"/>
        </w:rPr>
        <w:t xml:space="preserve">A Contratada </w:t>
      </w:r>
      <w:r w:rsidR="00731CF7" w:rsidRPr="00731CF7">
        <w:rPr>
          <w:rFonts w:ascii="Times New Roman" w:hAnsi="Times New Roman"/>
          <w:b/>
          <w:bCs/>
          <w:szCs w:val="24"/>
        </w:rPr>
        <w:t>DEVERÁ</w:t>
      </w:r>
      <w:r w:rsidR="00731CF7">
        <w:rPr>
          <w:rFonts w:ascii="Times New Roman" w:hAnsi="Times New Roman"/>
          <w:b/>
          <w:bCs/>
          <w:szCs w:val="24"/>
        </w:rPr>
        <w:t xml:space="preserve"> </w:t>
      </w:r>
      <w:r w:rsidR="00731CF7">
        <w:rPr>
          <w:rFonts w:ascii="Times New Roman" w:hAnsi="Times New Roman"/>
          <w:bCs/>
          <w:szCs w:val="24"/>
        </w:rPr>
        <w:t xml:space="preserve">desenvolver as demais atividades </w:t>
      </w:r>
      <w:r w:rsidR="00C8064B">
        <w:rPr>
          <w:rFonts w:ascii="Times New Roman" w:hAnsi="Times New Roman"/>
          <w:bCs/>
          <w:szCs w:val="24"/>
        </w:rPr>
        <w:t xml:space="preserve">correlatas </w:t>
      </w:r>
      <w:r w:rsidR="00731CF7">
        <w:rPr>
          <w:rFonts w:ascii="Times New Roman" w:hAnsi="Times New Roman"/>
          <w:bCs/>
          <w:szCs w:val="24"/>
        </w:rPr>
        <w:t>estabele</w:t>
      </w:r>
      <w:r w:rsidR="00AF21A7">
        <w:rPr>
          <w:rFonts w:ascii="Times New Roman" w:hAnsi="Times New Roman"/>
          <w:bCs/>
          <w:szCs w:val="24"/>
        </w:rPr>
        <w:t>cidas no Termo de Referência (TR</w:t>
      </w:r>
      <w:r w:rsidR="00731CF7">
        <w:rPr>
          <w:rFonts w:ascii="Times New Roman" w:hAnsi="Times New Roman"/>
          <w:bCs/>
          <w:szCs w:val="24"/>
        </w:rPr>
        <w:t xml:space="preserve">) </w:t>
      </w:r>
      <w:r w:rsidR="00AF21A7">
        <w:rPr>
          <w:rFonts w:ascii="Times New Roman" w:hAnsi="Times New Roman"/>
          <w:bCs/>
          <w:szCs w:val="24"/>
        </w:rPr>
        <w:t xml:space="preserve">– Parcelamento de Solo para Fins Residenciais - </w:t>
      </w:r>
      <w:r w:rsidR="00731CF7">
        <w:rPr>
          <w:rFonts w:ascii="Times New Roman" w:hAnsi="Times New Roman"/>
          <w:bCs/>
          <w:szCs w:val="24"/>
        </w:rPr>
        <w:t>anexo à este instrumento.</w:t>
      </w:r>
    </w:p>
    <w:p w:rsidR="00557B67" w:rsidRPr="0035011A" w:rsidRDefault="00557B67" w:rsidP="00557B67">
      <w:pPr>
        <w:pStyle w:val="PargrafodaLista"/>
        <w:tabs>
          <w:tab w:val="left" w:pos="284"/>
        </w:tabs>
        <w:ind w:left="0" w:right="18"/>
        <w:jc w:val="both"/>
        <w:rPr>
          <w:rFonts w:ascii="Times New Roman" w:hAnsi="Times New Roman"/>
          <w:bCs/>
          <w:szCs w:val="24"/>
        </w:rPr>
      </w:pPr>
    </w:p>
    <w:p w:rsidR="00F81E25" w:rsidRPr="00815A83" w:rsidRDefault="00815A83" w:rsidP="003648C7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815A83">
        <w:rPr>
          <w:rFonts w:ascii="Times New Roman" w:hAnsi="Times New Roman"/>
          <w:b/>
          <w:bCs/>
          <w:szCs w:val="24"/>
        </w:rPr>
        <w:t>CLÁUSULA SEGUNDA – DO PREÇO E DA FORMA DE PAGAMENTO</w:t>
      </w:r>
    </w:p>
    <w:p w:rsidR="00F81E25" w:rsidRDefault="00C3510E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AD088F">
        <w:rPr>
          <w:rFonts w:ascii="Times New Roman" w:hAnsi="Times New Roman"/>
          <w:bCs/>
          <w:szCs w:val="24"/>
        </w:rPr>
        <w:t>.</w:t>
      </w:r>
      <w:r w:rsidR="00CA1C9D" w:rsidRPr="00865AE9">
        <w:rPr>
          <w:rFonts w:ascii="Times New Roman" w:hAnsi="Times New Roman"/>
          <w:bCs/>
          <w:szCs w:val="24"/>
        </w:rPr>
        <w:t xml:space="preserve"> O valor </w:t>
      </w:r>
      <w:r w:rsidR="00887F97">
        <w:rPr>
          <w:rFonts w:ascii="Times New Roman" w:hAnsi="Times New Roman"/>
          <w:bCs/>
          <w:szCs w:val="24"/>
        </w:rPr>
        <w:t>total</w:t>
      </w:r>
      <w:r w:rsidR="00CA1C9D" w:rsidRPr="00865AE9">
        <w:rPr>
          <w:rFonts w:ascii="Times New Roman" w:hAnsi="Times New Roman"/>
          <w:bCs/>
          <w:szCs w:val="24"/>
        </w:rPr>
        <w:t xml:space="preserve"> do</w:t>
      </w:r>
      <w:r w:rsidR="00F81E25" w:rsidRPr="00865AE9">
        <w:rPr>
          <w:rFonts w:ascii="Times New Roman" w:hAnsi="Times New Roman"/>
          <w:bCs/>
          <w:szCs w:val="24"/>
        </w:rPr>
        <w:t xml:space="preserve"> </w:t>
      </w:r>
      <w:r w:rsidR="00CA1C9D" w:rsidRPr="00865AE9">
        <w:rPr>
          <w:rFonts w:ascii="Times New Roman" w:hAnsi="Times New Roman"/>
          <w:bCs/>
          <w:szCs w:val="24"/>
        </w:rPr>
        <w:t>contrato</w:t>
      </w:r>
      <w:r w:rsidR="00F81E25" w:rsidRPr="00865AE9">
        <w:rPr>
          <w:rFonts w:ascii="Times New Roman" w:hAnsi="Times New Roman"/>
          <w:bCs/>
          <w:szCs w:val="24"/>
        </w:rPr>
        <w:t xml:space="preserve"> é de R$ </w:t>
      </w:r>
      <w:r w:rsidR="008151C6">
        <w:rPr>
          <w:rFonts w:ascii="Times New Roman" w:hAnsi="Times New Roman"/>
          <w:b/>
          <w:bCs/>
          <w:szCs w:val="24"/>
        </w:rPr>
        <w:t>6.708,00</w:t>
      </w:r>
      <w:r w:rsidR="00F81E25" w:rsidRPr="00865AE9">
        <w:rPr>
          <w:rFonts w:ascii="Times New Roman" w:hAnsi="Times New Roman"/>
          <w:bCs/>
          <w:szCs w:val="24"/>
        </w:rPr>
        <w:t xml:space="preserve"> (</w:t>
      </w:r>
      <w:r w:rsidR="00887F97">
        <w:rPr>
          <w:rFonts w:ascii="Times New Roman" w:hAnsi="Times New Roman"/>
          <w:bCs/>
          <w:szCs w:val="24"/>
        </w:rPr>
        <w:t>seis</w:t>
      </w:r>
      <w:r w:rsidR="00932189">
        <w:rPr>
          <w:rFonts w:ascii="Times New Roman" w:hAnsi="Times New Roman"/>
          <w:bCs/>
          <w:szCs w:val="24"/>
        </w:rPr>
        <w:t xml:space="preserve"> </w:t>
      </w:r>
      <w:r w:rsidR="00F81E25" w:rsidRPr="00865AE9">
        <w:rPr>
          <w:rFonts w:ascii="Times New Roman" w:hAnsi="Times New Roman"/>
          <w:bCs/>
          <w:szCs w:val="24"/>
        </w:rPr>
        <w:t xml:space="preserve">mil </w:t>
      </w:r>
      <w:r w:rsidR="008151C6">
        <w:rPr>
          <w:rFonts w:ascii="Times New Roman" w:hAnsi="Times New Roman"/>
          <w:bCs/>
          <w:szCs w:val="24"/>
        </w:rPr>
        <w:t>setecentos e oito</w:t>
      </w:r>
      <w:r w:rsidR="00F81E25" w:rsidRPr="00865AE9">
        <w:rPr>
          <w:rFonts w:ascii="Times New Roman" w:hAnsi="Times New Roman"/>
          <w:bCs/>
          <w:szCs w:val="24"/>
        </w:rPr>
        <w:t xml:space="preserve"> </w:t>
      </w:r>
      <w:r w:rsidR="00CA1C9D" w:rsidRPr="00865AE9">
        <w:rPr>
          <w:rFonts w:ascii="Times New Roman" w:hAnsi="Times New Roman"/>
          <w:bCs/>
          <w:szCs w:val="24"/>
        </w:rPr>
        <w:t>reais</w:t>
      </w:r>
      <w:r w:rsidR="00F81E25" w:rsidRPr="00865AE9">
        <w:rPr>
          <w:rFonts w:ascii="Times New Roman" w:hAnsi="Times New Roman"/>
          <w:bCs/>
          <w:szCs w:val="24"/>
        </w:rPr>
        <w:t>)</w:t>
      </w:r>
      <w:r w:rsidR="00887F97">
        <w:rPr>
          <w:rFonts w:ascii="Times New Roman" w:hAnsi="Times New Roman"/>
          <w:bCs/>
          <w:szCs w:val="24"/>
        </w:rPr>
        <w:t>.</w:t>
      </w:r>
    </w:p>
    <w:p w:rsidR="008960CA" w:rsidRPr="00865AE9" w:rsidRDefault="008960CA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 Estão inclusos, no valor tota</w:t>
      </w:r>
      <w:r w:rsidR="00902BC4">
        <w:rPr>
          <w:rFonts w:ascii="Times New Roman" w:hAnsi="Times New Roman"/>
          <w:bCs/>
          <w:szCs w:val="24"/>
        </w:rPr>
        <w:t>l do contrato, todos os custos com deslocamento, pessoal de campo, instrumental, alime</w:t>
      </w:r>
      <w:r w:rsidR="0012710C">
        <w:rPr>
          <w:rFonts w:ascii="Times New Roman" w:hAnsi="Times New Roman"/>
          <w:bCs/>
          <w:szCs w:val="24"/>
        </w:rPr>
        <w:t>ntação, Assinatura de Responsabilidade T</w:t>
      </w:r>
      <w:r w:rsidR="00902BC4">
        <w:rPr>
          <w:rFonts w:ascii="Times New Roman" w:hAnsi="Times New Roman"/>
          <w:bCs/>
          <w:szCs w:val="24"/>
        </w:rPr>
        <w:t>écnica (ART) dos técnicos responsáveis e demais custos relacionados aos serviços listados.</w:t>
      </w:r>
    </w:p>
    <w:p w:rsidR="00B21B02" w:rsidRPr="00865AE9" w:rsidRDefault="008960CA" w:rsidP="00DE2ED7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</w:t>
      </w:r>
      <w:r w:rsidR="00AD088F">
        <w:rPr>
          <w:rFonts w:ascii="Times New Roman" w:hAnsi="Times New Roman"/>
          <w:bCs/>
          <w:szCs w:val="24"/>
        </w:rPr>
        <w:t>.</w:t>
      </w:r>
      <w:r w:rsidR="00D95DC8" w:rsidRPr="00865AE9">
        <w:rPr>
          <w:rFonts w:ascii="Times New Roman" w:hAnsi="Times New Roman"/>
          <w:bCs/>
          <w:szCs w:val="24"/>
        </w:rPr>
        <w:t xml:space="preserve"> </w:t>
      </w:r>
      <w:r w:rsidR="0012710C">
        <w:rPr>
          <w:rFonts w:ascii="Times New Roman" w:hAnsi="Times New Roman"/>
          <w:bCs/>
          <w:szCs w:val="24"/>
        </w:rPr>
        <w:t>O</w:t>
      </w:r>
      <w:r w:rsidR="00DE2ED7" w:rsidRPr="00865AE9">
        <w:rPr>
          <w:rFonts w:ascii="Times New Roman" w:hAnsi="Times New Roman"/>
          <w:bCs/>
          <w:szCs w:val="24"/>
        </w:rPr>
        <w:t xml:space="preserve"> pagame</w:t>
      </w:r>
      <w:r w:rsidR="0012710C">
        <w:rPr>
          <w:rFonts w:ascii="Times New Roman" w:hAnsi="Times New Roman"/>
          <w:bCs/>
          <w:szCs w:val="24"/>
        </w:rPr>
        <w:t>nto</w:t>
      </w:r>
      <w:r w:rsidR="00B97E63" w:rsidRPr="00865AE9">
        <w:rPr>
          <w:rFonts w:ascii="Times New Roman" w:hAnsi="Times New Roman"/>
          <w:bCs/>
          <w:szCs w:val="24"/>
        </w:rPr>
        <w:t xml:space="preserve"> à CONTRATADA prestadora do serviço</w:t>
      </w:r>
      <w:r w:rsidR="00180BC2">
        <w:rPr>
          <w:rFonts w:ascii="Times New Roman" w:hAnsi="Times New Roman"/>
          <w:bCs/>
          <w:szCs w:val="24"/>
        </w:rPr>
        <w:t xml:space="preserve"> do objet</w:t>
      </w:r>
      <w:r w:rsidR="00266163">
        <w:rPr>
          <w:rFonts w:ascii="Times New Roman" w:hAnsi="Times New Roman"/>
          <w:bCs/>
          <w:szCs w:val="24"/>
        </w:rPr>
        <w:t>o contratado será</w:t>
      </w:r>
      <w:r w:rsidR="00180BC2">
        <w:rPr>
          <w:rFonts w:ascii="Times New Roman" w:hAnsi="Times New Roman"/>
          <w:bCs/>
          <w:szCs w:val="24"/>
        </w:rPr>
        <w:t xml:space="preserve"> </w:t>
      </w:r>
      <w:r w:rsidR="00DE2ED7" w:rsidRPr="00865AE9">
        <w:rPr>
          <w:rFonts w:ascii="Times New Roman" w:hAnsi="Times New Roman"/>
          <w:bCs/>
          <w:szCs w:val="24"/>
        </w:rPr>
        <w:t>por meio de tran</w:t>
      </w:r>
      <w:r w:rsidR="00B0107E">
        <w:rPr>
          <w:rFonts w:ascii="Times New Roman" w:hAnsi="Times New Roman"/>
          <w:bCs/>
          <w:szCs w:val="24"/>
        </w:rPr>
        <w:t>sferência eletrônica e ocorrerá</w:t>
      </w:r>
      <w:r w:rsidR="00DE2ED7" w:rsidRPr="00865AE9">
        <w:rPr>
          <w:rFonts w:ascii="Times New Roman" w:hAnsi="Times New Roman"/>
          <w:bCs/>
          <w:szCs w:val="24"/>
        </w:rPr>
        <w:t xml:space="preserve"> até </w:t>
      </w:r>
      <w:r w:rsidR="00DE2ED7" w:rsidRPr="00865AE9">
        <w:rPr>
          <w:rFonts w:ascii="Times New Roman" w:hAnsi="Times New Roman"/>
          <w:b/>
          <w:bCs/>
          <w:szCs w:val="24"/>
        </w:rPr>
        <w:t>15 (quinze)</w:t>
      </w:r>
      <w:r w:rsidR="00DE2ED7" w:rsidRPr="00865AE9">
        <w:rPr>
          <w:rFonts w:ascii="Times New Roman" w:hAnsi="Times New Roman"/>
          <w:bCs/>
          <w:szCs w:val="24"/>
        </w:rPr>
        <w:t xml:space="preserve"> dias posteriores a entrega da nota fiscal/fatura, a qual deverá conter o número do Processo Administrativ</w:t>
      </w:r>
      <w:r w:rsidR="00804DF1">
        <w:rPr>
          <w:rFonts w:ascii="Times New Roman" w:hAnsi="Times New Roman"/>
          <w:bCs/>
          <w:szCs w:val="24"/>
        </w:rPr>
        <w:t>o e a modalidade de co</w:t>
      </w:r>
      <w:r w:rsidR="00331A5B">
        <w:rPr>
          <w:rFonts w:ascii="Times New Roman" w:hAnsi="Times New Roman"/>
          <w:bCs/>
          <w:szCs w:val="24"/>
        </w:rPr>
        <w:t>ntratação, além do relatório do</w:t>
      </w:r>
      <w:r w:rsidR="00804DF1">
        <w:rPr>
          <w:rFonts w:ascii="Times New Roman" w:hAnsi="Times New Roman"/>
          <w:bCs/>
          <w:szCs w:val="24"/>
        </w:rPr>
        <w:t xml:space="preserve"> fiscal de contrato.</w:t>
      </w:r>
    </w:p>
    <w:p w:rsidR="00D435F4" w:rsidRDefault="00D435F4" w:rsidP="00DE2ED7">
      <w:pPr>
        <w:ind w:right="18"/>
        <w:jc w:val="both"/>
        <w:rPr>
          <w:rFonts w:ascii="Times New Roman" w:hAnsi="Times New Roman"/>
          <w:bCs/>
          <w:szCs w:val="24"/>
        </w:rPr>
      </w:pPr>
    </w:p>
    <w:p w:rsidR="008A6318" w:rsidRDefault="008A6318" w:rsidP="00DE2ED7">
      <w:pPr>
        <w:ind w:right="18"/>
        <w:jc w:val="both"/>
        <w:rPr>
          <w:rFonts w:ascii="Times New Roman" w:hAnsi="Times New Roman"/>
          <w:bCs/>
          <w:szCs w:val="24"/>
        </w:rPr>
      </w:pPr>
    </w:p>
    <w:p w:rsidR="008A6318" w:rsidRDefault="008A6318" w:rsidP="00DE2ED7">
      <w:pPr>
        <w:ind w:right="18"/>
        <w:jc w:val="both"/>
        <w:rPr>
          <w:rFonts w:ascii="Times New Roman" w:hAnsi="Times New Roman"/>
          <w:bCs/>
          <w:szCs w:val="24"/>
        </w:rPr>
      </w:pPr>
    </w:p>
    <w:p w:rsidR="00FC62F1" w:rsidRPr="00865AE9" w:rsidRDefault="00FC62F1" w:rsidP="00DE2ED7">
      <w:pPr>
        <w:ind w:right="18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751C4D" w:rsidRPr="00751C4D" w:rsidRDefault="00751C4D" w:rsidP="00751C4D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751C4D">
        <w:rPr>
          <w:rFonts w:ascii="Times New Roman" w:hAnsi="Times New Roman"/>
          <w:b/>
          <w:bCs/>
          <w:szCs w:val="24"/>
        </w:rPr>
        <w:lastRenderedPageBreak/>
        <w:t xml:space="preserve">CLÁUSULA </w:t>
      </w:r>
      <w:r>
        <w:rPr>
          <w:rFonts w:ascii="Times New Roman" w:hAnsi="Times New Roman"/>
          <w:b/>
          <w:bCs/>
          <w:szCs w:val="24"/>
        </w:rPr>
        <w:t>TERCEIRA</w:t>
      </w:r>
      <w:r w:rsidR="00F965CA">
        <w:rPr>
          <w:rFonts w:ascii="Times New Roman" w:hAnsi="Times New Roman"/>
          <w:b/>
          <w:bCs/>
          <w:szCs w:val="24"/>
        </w:rPr>
        <w:t xml:space="preserve"> – DOS</w:t>
      </w:r>
      <w:r w:rsidRPr="00751C4D">
        <w:rPr>
          <w:rFonts w:ascii="Times New Roman" w:hAnsi="Times New Roman"/>
          <w:b/>
          <w:bCs/>
          <w:szCs w:val="24"/>
        </w:rPr>
        <w:t xml:space="preserve"> </w:t>
      </w:r>
      <w:r w:rsidR="00F965CA">
        <w:rPr>
          <w:rFonts w:ascii="Times New Roman" w:hAnsi="Times New Roman"/>
          <w:b/>
          <w:bCs/>
          <w:szCs w:val="24"/>
        </w:rPr>
        <w:t>PRAZOS</w:t>
      </w:r>
    </w:p>
    <w:p w:rsidR="002A0863" w:rsidRDefault="00751C4D" w:rsidP="00751C4D">
      <w:pPr>
        <w:ind w:right="18"/>
        <w:jc w:val="both"/>
        <w:rPr>
          <w:rFonts w:ascii="Times New Roman" w:hAnsi="Times New Roman"/>
          <w:bCs/>
          <w:szCs w:val="24"/>
        </w:rPr>
      </w:pPr>
      <w:r w:rsidRPr="00751C4D">
        <w:rPr>
          <w:rFonts w:ascii="Times New Roman" w:hAnsi="Times New Roman"/>
          <w:bCs/>
          <w:szCs w:val="24"/>
        </w:rPr>
        <w:t>3.</w:t>
      </w:r>
      <w:r w:rsidR="002A0863">
        <w:rPr>
          <w:rFonts w:ascii="Times New Roman" w:hAnsi="Times New Roman"/>
          <w:bCs/>
          <w:szCs w:val="24"/>
        </w:rPr>
        <w:t>1.</w:t>
      </w:r>
      <w:r w:rsidRPr="00751C4D">
        <w:rPr>
          <w:rFonts w:ascii="Times New Roman" w:hAnsi="Times New Roman"/>
          <w:bCs/>
          <w:szCs w:val="24"/>
        </w:rPr>
        <w:t xml:space="preserve"> </w:t>
      </w:r>
      <w:r w:rsidR="00C60751">
        <w:rPr>
          <w:rFonts w:ascii="Times New Roman" w:hAnsi="Times New Roman"/>
          <w:bCs/>
          <w:szCs w:val="24"/>
        </w:rPr>
        <w:t>A entrega dos relatórios</w:t>
      </w:r>
      <w:r w:rsidR="00BD300D">
        <w:rPr>
          <w:rFonts w:ascii="Times New Roman" w:hAnsi="Times New Roman"/>
          <w:bCs/>
          <w:szCs w:val="24"/>
        </w:rPr>
        <w:t xml:space="preserve"> </w:t>
      </w:r>
      <w:r w:rsidR="00C60751">
        <w:rPr>
          <w:rFonts w:ascii="Times New Roman" w:hAnsi="Times New Roman"/>
          <w:b/>
          <w:bCs/>
          <w:szCs w:val="24"/>
        </w:rPr>
        <w:t>DEVERÁ</w:t>
      </w:r>
      <w:r w:rsidR="00BD300D" w:rsidRPr="00BD300D">
        <w:rPr>
          <w:rFonts w:ascii="Times New Roman" w:hAnsi="Times New Roman"/>
          <w:bCs/>
          <w:szCs w:val="24"/>
        </w:rPr>
        <w:t xml:space="preserve"> </w:t>
      </w:r>
      <w:r w:rsidR="004E7F19">
        <w:rPr>
          <w:rFonts w:ascii="Times New Roman" w:hAnsi="Times New Roman"/>
          <w:bCs/>
          <w:szCs w:val="24"/>
        </w:rPr>
        <w:t>ocorrer</w:t>
      </w:r>
      <w:r w:rsidR="002B7AB5">
        <w:rPr>
          <w:rFonts w:ascii="Times New Roman" w:hAnsi="Times New Roman"/>
          <w:bCs/>
          <w:szCs w:val="24"/>
        </w:rPr>
        <w:t xml:space="preserve"> em até </w:t>
      </w:r>
      <w:r w:rsidR="00822A56">
        <w:rPr>
          <w:rFonts w:ascii="Times New Roman" w:hAnsi="Times New Roman"/>
          <w:b/>
          <w:bCs/>
          <w:szCs w:val="24"/>
        </w:rPr>
        <w:t>20</w:t>
      </w:r>
      <w:r w:rsidR="002B7AB5">
        <w:rPr>
          <w:rFonts w:ascii="Times New Roman" w:hAnsi="Times New Roman"/>
          <w:bCs/>
          <w:szCs w:val="24"/>
        </w:rPr>
        <w:t xml:space="preserve"> (</w:t>
      </w:r>
      <w:r w:rsidR="00822A56">
        <w:rPr>
          <w:rFonts w:ascii="Times New Roman" w:hAnsi="Times New Roman"/>
          <w:bCs/>
          <w:szCs w:val="24"/>
        </w:rPr>
        <w:t>vinte</w:t>
      </w:r>
      <w:r w:rsidR="002B7AB5">
        <w:rPr>
          <w:rFonts w:ascii="Times New Roman" w:hAnsi="Times New Roman"/>
          <w:bCs/>
          <w:szCs w:val="24"/>
        </w:rPr>
        <w:t>) dias após a assinatura da ordem de início dos serviços</w:t>
      </w:r>
      <w:r w:rsidR="002A0863">
        <w:rPr>
          <w:rFonts w:ascii="Times New Roman" w:hAnsi="Times New Roman"/>
          <w:bCs/>
          <w:szCs w:val="24"/>
        </w:rPr>
        <w:t>.</w:t>
      </w:r>
    </w:p>
    <w:p w:rsidR="00822A56" w:rsidRDefault="00822A56" w:rsidP="00751C4D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3.2. As datas previstas para a realização das atividades de campo podem ser alteradas, caso as condições climáticas sejam desfavoráveis.</w:t>
      </w:r>
    </w:p>
    <w:p w:rsidR="00376259" w:rsidRDefault="00376259" w:rsidP="00AA6D0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ED04F1" w:rsidRDefault="007C7B67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7C7B67">
        <w:rPr>
          <w:rFonts w:ascii="Times New Roman" w:hAnsi="Times New Roman"/>
          <w:b/>
          <w:bCs/>
          <w:szCs w:val="24"/>
        </w:rPr>
        <w:t xml:space="preserve">CLÁUSULA </w:t>
      </w:r>
      <w:r w:rsidR="004C6320">
        <w:rPr>
          <w:rFonts w:ascii="Times New Roman" w:hAnsi="Times New Roman"/>
          <w:b/>
          <w:bCs/>
          <w:szCs w:val="24"/>
        </w:rPr>
        <w:t>QUARTA</w:t>
      </w:r>
      <w:r w:rsidR="00F50CDA">
        <w:rPr>
          <w:rFonts w:ascii="Times New Roman" w:hAnsi="Times New Roman"/>
          <w:b/>
          <w:bCs/>
          <w:szCs w:val="24"/>
        </w:rPr>
        <w:t xml:space="preserve"> – </w:t>
      </w:r>
      <w:r w:rsidR="004C6320">
        <w:rPr>
          <w:rFonts w:ascii="Times New Roman" w:hAnsi="Times New Roman"/>
          <w:b/>
          <w:bCs/>
          <w:szCs w:val="24"/>
        </w:rPr>
        <w:t xml:space="preserve">DA </w:t>
      </w:r>
      <w:r w:rsidR="00F50CDA">
        <w:rPr>
          <w:rFonts w:ascii="Times New Roman" w:hAnsi="Times New Roman"/>
          <w:b/>
          <w:bCs/>
          <w:szCs w:val="24"/>
        </w:rPr>
        <w:t>DOTAÇÃO ORÇAMENTÁRIA</w:t>
      </w:r>
    </w:p>
    <w:p w:rsidR="00F50CDA" w:rsidRDefault="004C6320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4</w:t>
      </w:r>
      <w:r w:rsidR="00F50CDA" w:rsidRPr="00F50CDA">
        <w:rPr>
          <w:rFonts w:ascii="Times New Roman" w:hAnsi="Times New Roman"/>
          <w:bCs/>
          <w:szCs w:val="24"/>
        </w:rPr>
        <w:t>. As despesas decorrentes do presente contrato serão atendidas pela verba da seguinte rubrica do orçamento municipal do exercício de 2022:</w:t>
      </w:r>
    </w:p>
    <w:p w:rsidR="006512B3" w:rsidRPr="00F50CDA" w:rsidRDefault="006512B3" w:rsidP="00AA6D0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F82651" w:rsidRPr="00865AE9" w:rsidRDefault="000767AF" w:rsidP="00F82651">
      <w:pPr>
        <w:ind w:right="18"/>
        <w:jc w:val="both"/>
        <w:rPr>
          <w:rFonts w:ascii="Times New Roman" w:hAnsi="Times New Roman"/>
          <w:bCs/>
          <w:szCs w:val="24"/>
        </w:rPr>
      </w:pPr>
      <w:r w:rsidRPr="000767AF">
        <w:rPr>
          <w:rFonts w:ascii="Times New Roman" w:hAnsi="Times New Roman"/>
          <w:bCs/>
          <w:szCs w:val="24"/>
        </w:rPr>
        <w:t>Unidade: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D04FB8">
        <w:rPr>
          <w:rFonts w:ascii="Times New Roman" w:hAnsi="Times New Roman"/>
          <w:b/>
          <w:bCs/>
          <w:szCs w:val="24"/>
        </w:rPr>
        <w:t>0501</w:t>
      </w:r>
      <w:r w:rsidR="00D77C7E" w:rsidRPr="00D77C7E">
        <w:rPr>
          <w:rFonts w:ascii="Times New Roman" w:hAnsi="Times New Roman"/>
          <w:bCs/>
          <w:szCs w:val="24"/>
        </w:rPr>
        <w:t xml:space="preserve">– </w:t>
      </w:r>
      <w:r w:rsidR="00C42603" w:rsidRPr="00865AE9">
        <w:rPr>
          <w:rFonts w:ascii="Times New Roman" w:hAnsi="Times New Roman"/>
          <w:bCs/>
          <w:szCs w:val="24"/>
        </w:rPr>
        <w:t xml:space="preserve">Secretaria Municipal </w:t>
      </w:r>
      <w:r w:rsidR="009D1D40">
        <w:rPr>
          <w:rFonts w:ascii="Times New Roman" w:hAnsi="Times New Roman"/>
          <w:bCs/>
          <w:szCs w:val="24"/>
        </w:rPr>
        <w:t>de</w:t>
      </w:r>
      <w:r w:rsidR="00D77C7E">
        <w:rPr>
          <w:rFonts w:ascii="Times New Roman" w:hAnsi="Times New Roman"/>
          <w:bCs/>
          <w:szCs w:val="24"/>
        </w:rPr>
        <w:t xml:space="preserve"> </w:t>
      </w:r>
      <w:r w:rsidR="00D04FB8">
        <w:rPr>
          <w:rFonts w:ascii="Times New Roman" w:hAnsi="Times New Roman"/>
          <w:bCs/>
          <w:szCs w:val="24"/>
        </w:rPr>
        <w:t>Obras, Viação, Transporte e Trânsito</w:t>
      </w:r>
    </w:p>
    <w:p w:rsidR="00F82651" w:rsidRPr="00865AE9" w:rsidRDefault="00F82651" w:rsidP="00F82651">
      <w:pPr>
        <w:ind w:right="18"/>
        <w:jc w:val="both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Proj. / Ativ.</w:t>
      </w:r>
      <w:r w:rsidR="00B07151">
        <w:rPr>
          <w:rFonts w:ascii="Times New Roman" w:hAnsi="Times New Roman"/>
          <w:bCs/>
          <w:szCs w:val="24"/>
        </w:rPr>
        <w:t>: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FB58D6">
        <w:rPr>
          <w:rFonts w:ascii="Times New Roman" w:hAnsi="Times New Roman"/>
          <w:b/>
          <w:bCs/>
          <w:szCs w:val="24"/>
        </w:rPr>
        <w:t>2010</w:t>
      </w:r>
      <w:r w:rsidR="00D77C7E">
        <w:rPr>
          <w:rFonts w:ascii="Times New Roman" w:hAnsi="Times New Roman"/>
          <w:bCs/>
          <w:szCs w:val="24"/>
        </w:rPr>
        <w:t xml:space="preserve"> </w:t>
      </w:r>
      <w:r w:rsidRPr="00865AE9">
        <w:rPr>
          <w:rFonts w:ascii="Times New Roman" w:hAnsi="Times New Roman"/>
          <w:bCs/>
          <w:szCs w:val="24"/>
        </w:rPr>
        <w:t>– Manutenção das Atividades da Secretaria</w:t>
      </w:r>
      <w:r w:rsidR="00FB58D6">
        <w:rPr>
          <w:rFonts w:ascii="Times New Roman" w:hAnsi="Times New Roman"/>
          <w:bCs/>
          <w:szCs w:val="24"/>
        </w:rPr>
        <w:t xml:space="preserve"> de Obras</w:t>
      </w:r>
    </w:p>
    <w:p w:rsidR="00F82651" w:rsidRPr="00865AE9" w:rsidRDefault="000767AF" w:rsidP="00F82651">
      <w:pPr>
        <w:ind w:right="18"/>
        <w:jc w:val="both"/>
        <w:rPr>
          <w:rFonts w:ascii="Times New Roman" w:hAnsi="Times New Roman"/>
          <w:bCs/>
          <w:szCs w:val="24"/>
        </w:rPr>
      </w:pPr>
      <w:r w:rsidRPr="000767AF">
        <w:rPr>
          <w:rFonts w:ascii="Times New Roman" w:hAnsi="Times New Roman"/>
          <w:bCs/>
          <w:szCs w:val="24"/>
        </w:rPr>
        <w:t>Elemento: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074844">
        <w:rPr>
          <w:rFonts w:ascii="Times New Roman" w:hAnsi="Times New Roman"/>
          <w:b/>
          <w:bCs/>
          <w:szCs w:val="24"/>
        </w:rPr>
        <w:t>3.3</w:t>
      </w:r>
      <w:r w:rsidR="008331ED">
        <w:rPr>
          <w:rFonts w:ascii="Times New Roman" w:hAnsi="Times New Roman"/>
          <w:b/>
          <w:bCs/>
          <w:szCs w:val="24"/>
        </w:rPr>
        <w:t>.90.</w:t>
      </w:r>
      <w:r w:rsidR="00074844">
        <w:rPr>
          <w:rFonts w:ascii="Times New Roman" w:hAnsi="Times New Roman"/>
          <w:b/>
          <w:bCs/>
          <w:szCs w:val="24"/>
        </w:rPr>
        <w:t>39</w:t>
      </w:r>
      <w:r w:rsidR="00F82651" w:rsidRPr="009C1908">
        <w:rPr>
          <w:rFonts w:ascii="Times New Roman" w:hAnsi="Times New Roman"/>
          <w:b/>
          <w:bCs/>
          <w:szCs w:val="24"/>
        </w:rPr>
        <w:t>.</w:t>
      </w:r>
      <w:r w:rsidR="00074844">
        <w:rPr>
          <w:rFonts w:ascii="Times New Roman" w:hAnsi="Times New Roman"/>
          <w:b/>
          <w:bCs/>
          <w:szCs w:val="24"/>
        </w:rPr>
        <w:t>05</w:t>
      </w:r>
      <w:r w:rsidR="00E14F26">
        <w:rPr>
          <w:rFonts w:ascii="Times New Roman" w:hAnsi="Times New Roman"/>
          <w:b/>
          <w:bCs/>
          <w:szCs w:val="24"/>
        </w:rPr>
        <w:t>.0</w:t>
      </w:r>
      <w:r w:rsidR="00F82651" w:rsidRPr="009C1908">
        <w:rPr>
          <w:rFonts w:ascii="Times New Roman" w:hAnsi="Times New Roman"/>
          <w:b/>
          <w:bCs/>
          <w:szCs w:val="24"/>
        </w:rPr>
        <w:t>0.00</w:t>
      </w:r>
      <w:r w:rsidR="00F82651" w:rsidRPr="00865AE9">
        <w:rPr>
          <w:rFonts w:ascii="Times New Roman" w:hAnsi="Times New Roman"/>
          <w:bCs/>
          <w:szCs w:val="24"/>
        </w:rPr>
        <w:t xml:space="preserve"> – </w:t>
      </w:r>
      <w:r w:rsidR="00074844">
        <w:rPr>
          <w:rFonts w:ascii="Times New Roman" w:hAnsi="Times New Roman"/>
          <w:bCs/>
          <w:szCs w:val="24"/>
        </w:rPr>
        <w:t>Serviços Técnicos Profissionais</w:t>
      </w:r>
    </w:p>
    <w:p w:rsidR="00F82651" w:rsidRPr="006F1000" w:rsidRDefault="00F82651" w:rsidP="00F82651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Código Reduzido</w:t>
      </w:r>
      <w:r w:rsidR="00A62311">
        <w:rPr>
          <w:rFonts w:ascii="Times New Roman" w:hAnsi="Times New Roman"/>
          <w:bCs/>
          <w:szCs w:val="24"/>
        </w:rPr>
        <w:t>: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F325DF">
        <w:rPr>
          <w:rFonts w:ascii="Times New Roman" w:hAnsi="Times New Roman"/>
          <w:b/>
          <w:bCs/>
          <w:szCs w:val="24"/>
        </w:rPr>
        <w:t>5035</w:t>
      </w:r>
      <w:r w:rsidR="00D7711E">
        <w:rPr>
          <w:rFonts w:ascii="Times New Roman" w:hAnsi="Times New Roman"/>
          <w:b/>
          <w:bCs/>
          <w:szCs w:val="24"/>
        </w:rPr>
        <w:t xml:space="preserve"> </w:t>
      </w:r>
      <w:r w:rsidR="00D7711E" w:rsidRPr="0057167F">
        <w:rPr>
          <w:rFonts w:ascii="Times New Roman" w:hAnsi="Times New Roman"/>
          <w:bCs/>
          <w:szCs w:val="24"/>
        </w:rPr>
        <w:t xml:space="preserve">– </w:t>
      </w:r>
      <w:r w:rsidR="00A62311">
        <w:rPr>
          <w:rFonts w:ascii="Times New Roman" w:hAnsi="Times New Roman"/>
          <w:bCs/>
          <w:szCs w:val="24"/>
        </w:rPr>
        <w:t>Despesa</w:t>
      </w:r>
    </w:p>
    <w:p w:rsidR="00F82651" w:rsidRDefault="00F82651" w:rsidP="00F82651">
      <w:pPr>
        <w:ind w:right="18"/>
        <w:jc w:val="both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Fonte de Recurso</w:t>
      </w:r>
      <w:r w:rsidR="00D7711E">
        <w:rPr>
          <w:rFonts w:ascii="Times New Roman" w:hAnsi="Times New Roman"/>
          <w:bCs/>
          <w:szCs w:val="24"/>
        </w:rPr>
        <w:t>:</w:t>
      </w:r>
      <w:r w:rsidRPr="00865AE9">
        <w:rPr>
          <w:rFonts w:ascii="Times New Roman" w:hAnsi="Times New Roman"/>
          <w:bCs/>
          <w:szCs w:val="24"/>
        </w:rPr>
        <w:t xml:space="preserve"> </w:t>
      </w:r>
      <w:r w:rsidR="00F325DF">
        <w:rPr>
          <w:rFonts w:ascii="Times New Roman" w:hAnsi="Times New Roman"/>
          <w:b/>
          <w:bCs/>
          <w:szCs w:val="24"/>
        </w:rPr>
        <w:t>001</w:t>
      </w:r>
      <w:r w:rsidRPr="00865AE9">
        <w:rPr>
          <w:rFonts w:ascii="Times New Roman" w:hAnsi="Times New Roman"/>
          <w:bCs/>
          <w:szCs w:val="24"/>
        </w:rPr>
        <w:t xml:space="preserve"> – </w:t>
      </w:r>
      <w:r w:rsidR="00F325DF">
        <w:rPr>
          <w:rFonts w:ascii="Times New Roman" w:hAnsi="Times New Roman"/>
          <w:bCs/>
          <w:szCs w:val="24"/>
        </w:rPr>
        <w:t>Livre</w:t>
      </w:r>
    </w:p>
    <w:p w:rsidR="00C067BB" w:rsidRDefault="00C067BB" w:rsidP="00024EBF">
      <w:pPr>
        <w:ind w:right="18"/>
        <w:jc w:val="both"/>
        <w:rPr>
          <w:rFonts w:ascii="Times New Roman" w:hAnsi="Times New Roman"/>
          <w:bCs/>
          <w:szCs w:val="24"/>
        </w:rPr>
      </w:pPr>
    </w:p>
    <w:p w:rsidR="00E13859" w:rsidRPr="00E13859" w:rsidRDefault="00E13859" w:rsidP="00E13859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E13859">
        <w:rPr>
          <w:rFonts w:ascii="Times New Roman" w:hAnsi="Times New Roman"/>
          <w:b/>
          <w:bCs/>
          <w:szCs w:val="24"/>
        </w:rPr>
        <w:t xml:space="preserve">CLÁUSULA </w:t>
      </w:r>
      <w:r w:rsidR="006C01C6">
        <w:rPr>
          <w:rFonts w:ascii="Times New Roman" w:hAnsi="Times New Roman"/>
          <w:b/>
          <w:bCs/>
          <w:szCs w:val="24"/>
        </w:rPr>
        <w:t>QUINTA</w:t>
      </w:r>
      <w:r w:rsidRPr="00E13859">
        <w:rPr>
          <w:rFonts w:ascii="Times New Roman" w:hAnsi="Times New Roman"/>
          <w:b/>
          <w:bCs/>
          <w:szCs w:val="24"/>
        </w:rPr>
        <w:t xml:space="preserve"> – DAS OBRIGAÇÕES DA CONTRATADA</w:t>
      </w:r>
    </w:p>
    <w:p w:rsidR="00E13859" w:rsidRPr="00FC5235" w:rsidRDefault="00461471" w:rsidP="00E13859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5</w:t>
      </w:r>
      <w:r w:rsidR="00FC5235" w:rsidRPr="00FC5235">
        <w:rPr>
          <w:rFonts w:ascii="Times New Roman" w:hAnsi="Times New Roman"/>
          <w:bCs/>
          <w:szCs w:val="24"/>
        </w:rPr>
        <w:t xml:space="preserve">. </w:t>
      </w:r>
      <w:r w:rsidR="00E13859" w:rsidRPr="00FC5235">
        <w:rPr>
          <w:rFonts w:ascii="Times New Roman" w:hAnsi="Times New Roman"/>
          <w:bCs/>
          <w:szCs w:val="24"/>
        </w:rPr>
        <w:t>Além das obrigações normais, decorrentes do presente contrato, constituem obrigações específicas da CONTRATADA:</w:t>
      </w:r>
    </w:p>
    <w:p w:rsidR="00330F8A" w:rsidRDefault="00461471" w:rsidP="00461471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a) </w:t>
      </w:r>
      <w:r w:rsidR="00E13859" w:rsidRPr="00FC5235">
        <w:rPr>
          <w:rFonts w:ascii="Times New Roman" w:hAnsi="Times New Roman"/>
          <w:bCs/>
          <w:szCs w:val="24"/>
        </w:rPr>
        <w:t>Fornecer Equipamentos de Proteção Individual (EPI) e outros equipamentos adequados e obrigatórios, necessários à execução dos serviços do objeto contratad</w:t>
      </w:r>
      <w:r w:rsidR="007B247D">
        <w:rPr>
          <w:rFonts w:ascii="Times New Roman" w:hAnsi="Times New Roman"/>
          <w:bCs/>
          <w:szCs w:val="24"/>
        </w:rPr>
        <w:t>o, exigido a utilização destes.</w:t>
      </w:r>
    </w:p>
    <w:p w:rsidR="00461471" w:rsidRDefault="00461471" w:rsidP="00461471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b) </w:t>
      </w:r>
      <w:r w:rsidR="00E13859" w:rsidRPr="00FC5235">
        <w:rPr>
          <w:rFonts w:ascii="Times New Roman" w:hAnsi="Times New Roman"/>
          <w:bCs/>
          <w:szCs w:val="24"/>
        </w:rPr>
        <w:t xml:space="preserve">Não permitir o trabalho ou a permanência de </w:t>
      </w:r>
      <w:r w:rsidR="00E13859" w:rsidRPr="00B04A25">
        <w:rPr>
          <w:rFonts w:ascii="Times New Roman" w:hAnsi="Times New Roman"/>
          <w:b/>
          <w:bCs/>
          <w:szCs w:val="24"/>
        </w:rPr>
        <w:t>menores</w:t>
      </w:r>
      <w:r w:rsidR="00E13859" w:rsidRPr="00FC5235">
        <w:rPr>
          <w:rFonts w:ascii="Times New Roman" w:hAnsi="Times New Roman"/>
          <w:bCs/>
          <w:szCs w:val="24"/>
        </w:rPr>
        <w:t xml:space="preserve"> de idade </w:t>
      </w:r>
      <w:r w:rsidR="00E13859" w:rsidRPr="00B04A25">
        <w:rPr>
          <w:rFonts w:ascii="Times New Roman" w:hAnsi="Times New Roman"/>
          <w:b/>
          <w:bCs/>
          <w:szCs w:val="24"/>
        </w:rPr>
        <w:t>18</w:t>
      </w:r>
      <w:r w:rsidR="00E13859" w:rsidRPr="00FC5235">
        <w:rPr>
          <w:rFonts w:ascii="Times New Roman" w:hAnsi="Times New Roman"/>
          <w:bCs/>
          <w:szCs w:val="24"/>
        </w:rPr>
        <w:t xml:space="preserve"> (dezoito) anos de idade nas dependências do serviço, atendendo a Lei n º </w:t>
      </w:r>
      <w:r w:rsidR="00E13859" w:rsidRPr="00B04A25">
        <w:rPr>
          <w:rFonts w:ascii="Times New Roman" w:hAnsi="Times New Roman"/>
          <w:b/>
          <w:bCs/>
          <w:szCs w:val="24"/>
        </w:rPr>
        <w:t>8.069/1990</w:t>
      </w:r>
      <w:r w:rsidR="00E13859" w:rsidRPr="00FC5235">
        <w:rPr>
          <w:rFonts w:ascii="Times New Roman" w:hAnsi="Times New Roman"/>
          <w:bCs/>
          <w:szCs w:val="24"/>
        </w:rPr>
        <w:t>.</w:t>
      </w:r>
    </w:p>
    <w:p w:rsidR="00330F8A" w:rsidRDefault="00461471" w:rsidP="00461471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c) </w:t>
      </w:r>
      <w:r w:rsidR="0099196B">
        <w:rPr>
          <w:rFonts w:ascii="Times New Roman" w:hAnsi="Times New Roman"/>
          <w:bCs/>
          <w:szCs w:val="24"/>
        </w:rPr>
        <w:t>A equipe contratada se responsabilizará por todos os serviços supramencionados com profissionais treinados e especializados, atuando de acordo com as especificações e normas técnicas e disposições gerais em vigor.</w:t>
      </w:r>
    </w:p>
    <w:p w:rsidR="00FC4F07" w:rsidRDefault="00FC4F07" w:rsidP="00311A05">
      <w:pPr>
        <w:tabs>
          <w:tab w:val="left" w:pos="851"/>
        </w:tabs>
        <w:ind w:right="18"/>
        <w:jc w:val="both"/>
        <w:rPr>
          <w:rFonts w:ascii="Times New Roman" w:hAnsi="Times New Roman"/>
          <w:bCs/>
          <w:szCs w:val="24"/>
        </w:rPr>
      </w:pPr>
    </w:p>
    <w:p w:rsidR="00FC4F07" w:rsidRPr="00FC4F07" w:rsidRDefault="00FC4F07" w:rsidP="00311A05">
      <w:pPr>
        <w:tabs>
          <w:tab w:val="left" w:pos="851"/>
        </w:tabs>
        <w:ind w:right="18"/>
        <w:jc w:val="both"/>
        <w:rPr>
          <w:rFonts w:ascii="Times New Roman" w:hAnsi="Times New Roman"/>
          <w:b/>
          <w:bCs/>
          <w:szCs w:val="24"/>
        </w:rPr>
      </w:pPr>
      <w:r w:rsidRPr="00FC4F07">
        <w:rPr>
          <w:rFonts w:ascii="Times New Roman" w:hAnsi="Times New Roman"/>
          <w:b/>
          <w:bCs/>
          <w:szCs w:val="24"/>
        </w:rPr>
        <w:t xml:space="preserve">CLÁUSULA </w:t>
      </w:r>
      <w:r w:rsidR="00D8266F">
        <w:rPr>
          <w:rFonts w:ascii="Times New Roman" w:hAnsi="Times New Roman"/>
          <w:b/>
          <w:bCs/>
          <w:szCs w:val="24"/>
        </w:rPr>
        <w:t>SEXTA</w:t>
      </w:r>
      <w:r>
        <w:rPr>
          <w:rFonts w:ascii="Times New Roman" w:hAnsi="Times New Roman"/>
          <w:b/>
          <w:bCs/>
          <w:szCs w:val="24"/>
        </w:rPr>
        <w:t xml:space="preserve"> – DAS OBRIGAÇÕES DA CONTRANTE</w:t>
      </w:r>
    </w:p>
    <w:p w:rsidR="0001601B" w:rsidRPr="0001601B" w:rsidRDefault="00B73174" w:rsidP="0001601B">
      <w:pPr>
        <w:tabs>
          <w:tab w:val="left" w:pos="284"/>
        </w:tabs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6.</w:t>
      </w:r>
      <w:r w:rsidR="0001601B">
        <w:rPr>
          <w:rFonts w:ascii="Times New Roman" w:hAnsi="Times New Roman"/>
          <w:bCs/>
          <w:szCs w:val="24"/>
        </w:rPr>
        <w:t xml:space="preserve"> </w:t>
      </w:r>
      <w:r w:rsidR="0001601B" w:rsidRPr="0001601B">
        <w:rPr>
          <w:rFonts w:ascii="Times New Roman" w:hAnsi="Times New Roman"/>
          <w:bCs/>
          <w:szCs w:val="24"/>
        </w:rPr>
        <w:t>Além das naturalmente decorrentes do presente instrumento, const</w:t>
      </w:r>
      <w:r w:rsidR="00533CE0">
        <w:rPr>
          <w:rFonts w:ascii="Times New Roman" w:hAnsi="Times New Roman"/>
          <w:bCs/>
          <w:szCs w:val="24"/>
        </w:rPr>
        <w:t>ituem obrigações da CONTRATANTE:</w:t>
      </w:r>
    </w:p>
    <w:p w:rsidR="0001601B" w:rsidRPr="0001601B" w:rsidRDefault="00A95C70" w:rsidP="00470E09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a)</w:t>
      </w:r>
      <w:r w:rsidR="0001601B" w:rsidRPr="0001601B">
        <w:rPr>
          <w:rFonts w:ascii="Times New Roman" w:hAnsi="Times New Roman"/>
          <w:bCs/>
          <w:szCs w:val="24"/>
        </w:rPr>
        <w:t xml:space="preserve"> Efetuar o pagamento, à CONTRATADA, dentro das condições e prazo estabelecidos no presente contrato;</w:t>
      </w:r>
    </w:p>
    <w:p w:rsidR="0001601B" w:rsidRPr="0001601B" w:rsidRDefault="00A95C70" w:rsidP="00470E09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b)</w:t>
      </w:r>
      <w:r w:rsidR="0001601B" w:rsidRPr="0001601B">
        <w:rPr>
          <w:rFonts w:ascii="Times New Roman" w:hAnsi="Times New Roman"/>
          <w:bCs/>
          <w:szCs w:val="24"/>
        </w:rPr>
        <w:t xml:space="preserve"> Notificar a CONTRATADA, por escrito, caso sejam constatadas eventuais irregularidades ou defeitos na execução do objeto contratado, fixando-lhe prazo para as devidas correções;</w:t>
      </w:r>
    </w:p>
    <w:p w:rsidR="00487574" w:rsidRDefault="00A95C70" w:rsidP="00470E09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c)</w:t>
      </w:r>
      <w:r w:rsidR="0001601B" w:rsidRPr="0001601B">
        <w:rPr>
          <w:rFonts w:ascii="Times New Roman" w:hAnsi="Times New Roman"/>
          <w:bCs/>
          <w:szCs w:val="24"/>
        </w:rPr>
        <w:t xml:space="preserve"> Manter contatos com a CONTRATADA, sempre por escrito.</w:t>
      </w:r>
    </w:p>
    <w:p w:rsidR="00470E09" w:rsidRDefault="00A95C70" w:rsidP="00470E09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d)</w:t>
      </w:r>
      <w:r w:rsidR="00470E0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Disponibilizar documentos prévios ao objeto/áreas de trabalho, visando melhor planejamento de medidas de caráter mitigador ou compensatório de impactos;</w:t>
      </w:r>
    </w:p>
    <w:p w:rsidR="00A95C70" w:rsidRPr="00470E09" w:rsidRDefault="00A95C70" w:rsidP="00470E09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e) Viabilizar o acesso e permanência da equipe técnica nas referidas áreas.</w:t>
      </w:r>
    </w:p>
    <w:p w:rsidR="0001601B" w:rsidRDefault="0001601B" w:rsidP="003D12F5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3D12F5" w:rsidRPr="003D12F5" w:rsidRDefault="003D12F5" w:rsidP="003D12F5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3D12F5">
        <w:rPr>
          <w:rFonts w:ascii="Times New Roman" w:hAnsi="Times New Roman"/>
          <w:b/>
          <w:bCs/>
          <w:szCs w:val="24"/>
        </w:rPr>
        <w:t xml:space="preserve">CLÁUSULA </w:t>
      </w:r>
      <w:r w:rsidR="001C5772">
        <w:rPr>
          <w:rFonts w:ascii="Times New Roman" w:hAnsi="Times New Roman"/>
          <w:b/>
          <w:bCs/>
          <w:szCs w:val="24"/>
        </w:rPr>
        <w:t>SÉTIMA</w:t>
      </w:r>
      <w:r w:rsidRPr="003D12F5">
        <w:rPr>
          <w:rFonts w:ascii="Times New Roman" w:hAnsi="Times New Roman"/>
          <w:b/>
          <w:bCs/>
          <w:szCs w:val="24"/>
        </w:rPr>
        <w:t xml:space="preserve"> - DA LEGISLAÇÃO </w:t>
      </w:r>
      <w:r w:rsidR="005E364A">
        <w:rPr>
          <w:rFonts w:ascii="Times New Roman" w:hAnsi="Times New Roman"/>
          <w:b/>
          <w:bCs/>
          <w:szCs w:val="24"/>
        </w:rPr>
        <w:t xml:space="preserve">E </w:t>
      </w:r>
      <w:r w:rsidR="00CF2D05">
        <w:rPr>
          <w:rFonts w:ascii="Times New Roman" w:hAnsi="Times New Roman"/>
          <w:b/>
          <w:bCs/>
          <w:szCs w:val="24"/>
        </w:rPr>
        <w:t xml:space="preserve">DA </w:t>
      </w:r>
      <w:r w:rsidR="005E364A">
        <w:rPr>
          <w:rFonts w:ascii="Times New Roman" w:hAnsi="Times New Roman"/>
          <w:b/>
          <w:bCs/>
          <w:szCs w:val="24"/>
        </w:rPr>
        <w:t>FISCALIZAÇÃO</w:t>
      </w:r>
    </w:p>
    <w:p w:rsidR="00C47B3E" w:rsidRDefault="001C5772" w:rsidP="003D12F5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7</w:t>
      </w:r>
      <w:r w:rsidR="003D12F5" w:rsidRPr="003D12F5">
        <w:rPr>
          <w:rFonts w:ascii="Times New Roman" w:hAnsi="Times New Roman"/>
          <w:bCs/>
          <w:szCs w:val="24"/>
        </w:rPr>
        <w:t>.</w:t>
      </w:r>
      <w:r w:rsidR="00C47B3E">
        <w:rPr>
          <w:rFonts w:ascii="Times New Roman" w:hAnsi="Times New Roman"/>
          <w:bCs/>
          <w:szCs w:val="24"/>
        </w:rPr>
        <w:t>1.</w:t>
      </w:r>
      <w:r w:rsidR="003D12F5" w:rsidRPr="003D12F5">
        <w:rPr>
          <w:rFonts w:ascii="Times New Roman" w:hAnsi="Times New Roman"/>
          <w:bCs/>
          <w:szCs w:val="24"/>
        </w:rPr>
        <w:t xml:space="preserve"> Este Contrato é regulamentado pela Lei Federal nº </w:t>
      </w:r>
      <w:r w:rsidR="003D12F5" w:rsidRPr="00DD5399">
        <w:rPr>
          <w:rFonts w:ascii="Times New Roman" w:hAnsi="Times New Roman"/>
          <w:b/>
          <w:bCs/>
          <w:szCs w:val="24"/>
        </w:rPr>
        <w:t>8.666/93</w:t>
      </w:r>
      <w:r w:rsidR="00C47B3E">
        <w:rPr>
          <w:rFonts w:ascii="Times New Roman" w:hAnsi="Times New Roman"/>
          <w:bCs/>
          <w:szCs w:val="24"/>
        </w:rPr>
        <w:t>, e suas atualizações.</w:t>
      </w:r>
    </w:p>
    <w:p w:rsidR="003D12F5" w:rsidRDefault="001C5772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7</w:t>
      </w:r>
      <w:r w:rsidR="00C47B3E">
        <w:rPr>
          <w:rFonts w:ascii="Times New Roman" w:hAnsi="Times New Roman"/>
          <w:bCs/>
          <w:szCs w:val="24"/>
        </w:rPr>
        <w:t xml:space="preserve">.2. A fiscalização do presente contrato ficará à </w:t>
      </w:r>
      <w:r w:rsidR="00C47B3E" w:rsidRPr="00C47B3E">
        <w:rPr>
          <w:rFonts w:ascii="Times New Roman" w:hAnsi="Times New Roman"/>
          <w:bCs/>
          <w:szCs w:val="24"/>
        </w:rPr>
        <w:t xml:space="preserve">cargo do Sr. </w:t>
      </w:r>
      <w:r w:rsidR="00C703CC" w:rsidRPr="00C703CC">
        <w:rPr>
          <w:rFonts w:ascii="Times New Roman" w:hAnsi="Times New Roman"/>
          <w:bCs/>
          <w:szCs w:val="24"/>
        </w:rPr>
        <w:t>Bernardo da Silva Borges</w:t>
      </w:r>
      <w:r w:rsidR="00A9752F">
        <w:rPr>
          <w:rFonts w:ascii="Times New Roman" w:hAnsi="Times New Roman"/>
          <w:bCs/>
          <w:szCs w:val="24"/>
        </w:rPr>
        <w:t xml:space="preserve">, matrícula n° </w:t>
      </w:r>
      <w:r w:rsidR="00A9752F" w:rsidRPr="00A9752F">
        <w:rPr>
          <w:rFonts w:ascii="Times New Roman" w:hAnsi="Times New Roman"/>
          <w:b/>
          <w:bCs/>
          <w:szCs w:val="24"/>
        </w:rPr>
        <w:t>062970-7</w:t>
      </w:r>
      <w:r w:rsidR="00C47B3E" w:rsidRPr="00C47B3E">
        <w:rPr>
          <w:rFonts w:ascii="Times New Roman" w:hAnsi="Times New Roman"/>
          <w:bCs/>
          <w:szCs w:val="24"/>
        </w:rPr>
        <w:t xml:space="preserve">, </w:t>
      </w:r>
      <w:r w:rsidR="00C703CC">
        <w:rPr>
          <w:rFonts w:ascii="Times New Roman" w:hAnsi="Times New Roman"/>
          <w:bCs/>
          <w:szCs w:val="24"/>
        </w:rPr>
        <w:t>Técnico</w:t>
      </w:r>
      <w:r w:rsidR="00C47B3E" w:rsidRPr="00C47B3E">
        <w:rPr>
          <w:rFonts w:ascii="Times New Roman" w:hAnsi="Times New Roman"/>
          <w:bCs/>
          <w:szCs w:val="24"/>
        </w:rPr>
        <w:t xml:space="preserve"> do Município</w:t>
      </w:r>
      <w:r w:rsidR="00C47B3E">
        <w:rPr>
          <w:rFonts w:ascii="Times New Roman" w:hAnsi="Times New Roman"/>
          <w:bCs/>
          <w:szCs w:val="24"/>
        </w:rPr>
        <w:t>.</w:t>
      </w:r>
    </w:p>
    <w:p w:rsidR="00C47B3E" w:rsidRDefault="00C47B3E" w:rsidP="00024EBF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024EBF" w:rsidRPr="00024EBF" w:rsidRDefault="00024EBF" w:rsidP="00024EBF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024EBF">
        <w:rPr>
          <w:rFonts w:ascii="Times New Roman" w:hAnsi="Times New Roman"/>
          <w:b/>
          <w:bCs/>
          <w:szCs w:val="24"/>
        </w:rPr>
        <w:t xml:space="preserve">CLÁUSULA </w:t>
      </w:r>
      <w:r w:rsidR="001C5772">
        <w:rPr>
          <w:rFonts w:ascii="Times New Roman" w:hAnsi="Times New Roman"/>
          <w:b/>
          <w:bCs/>
          <w:szCs w:val="24"/>
        </w:rPr>
        <w:t>OITAVA</w:t>
      </w:r>
      <w:r w:rsidRPr="00024EBF">
        <w:rPr>
          <w:rFonts w:ascii="Times New Roman" w:hAnsi="Times New Roman"/>
          <w:b/>
          <w:bCs/>
          <w:szCs w:val="24"/>
        </w:rPr>
        <w:t xml:space="preserve"> – DA RESCISÃO</w:t>
      </w:r>
    </w:p>
    <w:p w:rsidR="00024EBF" w:rsidRDefault="001C5772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8</w:t>
      </w:r>
      <w:r w:rsidR="006512B3">
        <w:rPr>
          <w:rFonts w:ascii="Times New Roman" w:hAnsi="Times New Roman"/>
          <w:bCs/>
          <w:szCs w:val="24"/>
        </w:rPr>
        <w:t>.</w:t>
      </w:r>
      <w:r w:rsidR="00341D20">
        <w:rPr>
          <w:rFonts w:ascii="Times New Roman" w:hAnsi="Times New Roman"/>
          <w:bCs/>
          <w:szCs w:val="24"/>
        </w:rPr>
        <w:t>1</w:t>
      </w:r>
      <w:r w:rsidR="0020001D">
        <w:rPr>
          <w:rFonts w:ascii="Times New Roman" w:hAnsi="Times New Roman"/>
          <w:bCs/>
          <w:szCs w:val="24"/>
        </w:rPr>
        <w:t>.</w:t>
      </w:r>
      <w:r w:rsidR="00024EBF" w:rsidRPr="00024EBF">
        <w:rPr>
          <w:rFonts w:ascii="Times New Roman" w:hAnsi="Times New Roman"/>
          <w:bCs/>
          <w:szCs w:val="24"/>
        </w:rPr>
        <w:t xml:space="preserve"> A</w:t>
      </w:r>
      <w:r w:rsidR="00BA7A79">
        <w:rPr>
          <w:rFonts w:ascii="Times New Roman" w:hAnsi="Times New Roman"/>
          <w:bCs/>
          <w:szCs w:val="24"/>
        </w:rPr>
        <w:t xml:space="preserve"> rescisão contratual </w:t>
      </w:r>
      <w:r w:rsidR="00024EBF" w:rsidRPr="00024EBF">
        <w:rPr>
          <w:rFonts w:ascii="Times New Roman" w:hAnsi="Times New Roman"/>
          <w:bCs/>
          <w:szCs w:val="24"/>
        </w:rPr>
        <w:t>dar</w:t>
      </w:r>
      <w:r w:rsidR="00BA7A79">
        <w:rPr>
          <w:rFonts w:ascii="Times New Roman" w:hAnsi="Times New Roman"/>
          <w:bCs/>
          <w:szCs w:val="24"/>
        </w:rPr>
        <w:t>-se-á</w:t>
      </w:r>
      <w:r w:rsidR="00024EBF" w:rsidRPr="00024EBF">
        <w:rPr>
          <w:rFonts w:ascii="Times New Roman" w:hAnsi="Times New Roman"/>
          <w:bCs/>
          <w:szCs w:val="24"/>
        </w:rPr>
        <w:t xml:space="preserve"> por mútuo consenso ou nas hipóteses legais.</w:t>
      </w:r>
    </w:p>
    <w:p w:rsidR="005C795D" w:rsidRPr="001F50DF" w:rsidRDefault="001C5772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8</w:t>
      </w:r>
      <w:r w:rsidR="005C795D">
        <w:rPr>
          <w:rFonts w:ascii="Times New Roman" w:hAnsi="Times New Roman"/>
          <w:bCs/>
          <w:szCs w:val="24"/>
        </w:rPr>
        <w:t xml:space="preserve">.2. </w:t>
      </w:r>
      <w:r w:rsidR="00DC508D">
        <w:rPr>
          <w:rFonts w:ascii="Times New Roman" w:hAnsi="Times New Roman"/>
          <w:bCs/>
          <w:szCs w:val="24"/>
        </w:rPr>
        <w:t>Este</w:t>
      </w:r>
      <w:r w:rsidR="001F50DF">
        <w:rPr>
          <w:rFonts w:ascii="Times New Roman" w:hAnsi="Times New Roman"/>
          <w:bCs/>
          <w:szCs w:val="24"/>
        </w:rPr>
        <w:t xml:space="preserve"> instrumento poderá ser rescindido caso uma das partes </w:t>
      </w:r>
      <w:r w:rsidR="001F50DF">
        <w:rPr>
          <w:rFonts w:ascii="Times New Roman" w:hAnsi="Times New Roman"/>
          <w:b/>
          <w:bCs/>
          <w:szCs w:val="24"/>
        </w:rPr>
        <w:t xml:space="preserve">NÃO </w:t>
      </w:r>
      <w:r w:rsidR="001F50DF">
        <w:rPr>
          <w:rFonts w:ascii="Times New Roman" w:hAnsi="Times New Roman"/>
          <w:bCs/>
          <w:szCs w:val="24"/>
        </w:rPr>
        <w:t xml:space="preserve">cumpra o estabelecido em qualquer das cláusulas do mesmo, responsabilizando-se a que deu causa a pagar multa de </w:t>
      </w:r>
      <w:r w:rsidR="001F50DF">
        <w:rPr>
          <w:rFonts w:ascii="Times New Roman" w:hAnsi="Times New Roman"/>
          <w:b/>
          <w:bCs/>
          <w:szCs w:val="24"/>
        </w:rPr>
        <w:t>20 %</w:t>
      </w:r>
      <w:r w:rsidR="001F50DF">
        <w:rPr>
          <w:rFonts w:ascii="Times New Roman" w:hAnsi="Times New Roman"/>
          <w:bCs/>
          <w:szCs w:val="24"/>
        </w:rPr>
        <w:t xml:space="preserve"> (vinte por cento) sobre o valor do presente contrato.</w:t>
      </w:r>
    </w:p>
    <w:p w:rsidR="00BA7A79" w:rsidRPr="00024EBF" w:rsidRDefault="001C5772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8</w:t>
      </w:r>
      <w:r w:rsidR="005C795D">
        <w:rPr>
          <w:rFonts w:ascii="Times New Roman" w:hAnsi="Times New Roman"/>
          <w:bCs/>
          <w:szCs w:val="24"/>
        </w:rPr>
        <w:t>.3</w:t>
      </w:r>
      <w:r w:rsidR="0020001D">
        <w:rPr>
          <w:rFonts w:ascii="Times New Roman" w:hAnsi="Times New Roman"/>
          <w:bCs/>
          <w:szCs w:val="24"/>
        </w:rPr>
        <w:t>.</w:t>
      </w:r>
      <w:r w:rsidR="00024EBF" w:rsidRPr="00024EBF">
        <w:rPr>
          <w:rFonts w:ascii="Times New Roman" w:hAnsi="Times New Roman"/>
          <w:bCs/>
          <w:szCs w:val="24"/>
        </w:rPr>
        <w:t xml:space="preserve"> O CONTRATANTE poderá rescindir unilateralmente o presente Contra</w:t>
      </w:r>
      <w:r w:rsidR="0043611E">
        <w:rPr>
          <w:rFonts w:ascii="Times New Roman" w:hAnsi="Times New Roman"/>
          <w:bCs/>
          <w:szCs w:val="24"/>
        </w:rPr>
        <w:t>to nas hipóteses previstas nos A</w:t>
      </w:r>
      <w:r w:rsidR="00024EBF" w:rsidRPr="00024EBF">
        <w:rPr>
          <w:rFonts w:ascii="Times New Roman" w:hAnsi="Times New Roman"/>
          <w:bCs/>
          <w:szCs w:val="24"/>
        </w:rPr>
        <w:t xml:space="preserve">rtigos </w:t>
      </w:r>
      <w:r w:rsidR="00024EBF" w:rsidRPr="008716F1">
        <w:rPr>
          <w:rFonts w:ascii="Times New Roman" w:hAnsi="Times New Roman"/>
          <w:b/>
          <w:bCs/>
          <w:szCs w:val="24"/>
        </w:rPr>
        <w:t>77</w:t>
      </w:r>
      <w:r w:rsidR="00024EBF" w:rsidRPr="00024EBF">
        <w:rPr>
          <w:rFonts w:ascii="Times New Roman" w:hAnsi="Times New Roman"/>
          <w:bCs/>
          <w:szCs w:val="24"/>
        </w:rPr>
        <w:t xml:space="preserve">, </w:t>
      </w:r>
      <w:r w:rsidR="00024EBF" w:rsidRPr="008716F1">
        <w:rPr>
          <w:rFonts w:ascii="Times New Roman" w:hAnsi="Times New Roman"/>
          <w:b/>
          <w:bCs/>
          <w:szCs w:val="24"/>
        </w:rPr>
        <w:t>78</w:t>
      </w:r>
      <w:r w:rsidR="00024EBF" w:rsidRPr="00024EBF">
        <w:rPr>
          <w:rFonts w:ascii="Times New Roman" w:hAnsi="Times New Roman"/>
          <w:bCs/>
          <w:szCs w:val="24"/>
        </w:rPr>
        <w:t xml:space="preserve">, Incisos </w:t>
      </w:r>
      <w:r w:rsidR="00024EBF" w:rsidRPr="008716F1">
        <w:rPr>
          <w:rFonts w:ascii="Times New Roman" w:hAnsi="Times New Roman"/>
          <w:b/>
          <w:bCs/>
          <w:szCs w:val="24"/>
        </w:rPr>
        <w:t>I</w:t>
      </w:r>
      <w:r w:rsidR="00024EBF" w:rsidRPr="00024EBF">
        <w:rPr>
          <w:rFonts w:ascii="Times New Roman" w:hAnsi="Times New Roman"/>
          <w:bCs/>
          <w:szCs w:val="24"/>
        </w:rPr>
        <w:t xml:space="preserve"> a </w:t>
      </w:r>
      <w:r w:rsidR="00024EBF" w:rsidRPr="008716F1">
        <w:rPr>
          <w:rFonts w:ascii="Times New Roman" w:hAnsi="Times New Roman"/>
          <w:b/>
          <w:bCs/>
          <w:szCs w:val="24"/>
        </w:rPr>
        <w:t>XII</w:t>
      </w:r>
      <w:r w:rsidR="00024EBF" w:rsidRPr="00024EBF">
        <w:rPr>
          <w:rFonts w:ascii="Times New Roman" w:hAnsi="Times New Roman"/>
          <w:bCs/>
          <w:szCs w:val="24"/>
        </w:rPr>
        <w:t xml:space="preserve">, e </w:t>
      </w:r>
      <w:r w:rsidR="00024EBF" w:rsidRPr="008716F1">
        <w:rPr>
          <w:rFonts w:ascii="Times New Roman" w:hAnsi="Times New Roman"/>
          <w:b/>
          <w:bCs/>
          <w:szCs w:val="24"/>
        </w:rPr>
        <w:t>79</w:t>
      </w:r>
      <w:r w:rsidR="00024EBF" w:rsidRPr="00024EBF">
        <w:rPr>
          <w:rFonts w:ascii="Times New Roman" w:hAnsi="Times New Roman"/>
          <w:bCs/>
          <w:szCs w:val="24"/>
        </w:rPr>
        <w:t xml:space="preserve"> da Lei Federal nº </w:t>
      </w:r>
      <w:r w:rsidR="00024EBF" w:rsidRPr="008716F1">
        <w:rPr>
          <w:rFonts w:ascii="Times New Roman" w:hAnsi="Times New Roman"/>
          <w:b/>
          <w:bCs/>
          <w:szCs w:val="24"/>
        </w:rPr>
        <w:t>8.666/93</w:t>
      </w:r>
      <w:r w:rsidR="00024EBF" w:rsidRPr="00024EBF">
        <w:rPr>
          <w:rFonts w:ascii="Times New Roman" w:hAnsi="Times New Roman"/>
          <w:bCs/>
          <w:szCs w:val="24"/>
        </w:rPr>
        <w:t xml:space="preserve"> e alterações posteriores, sem prejuízo das penalidades pertinentes.</w:t>
      </w:r>
    </w:p>
    <w:p w:rsidR="00024EBF" w:rsidRPr="00024EBF" w:rsidRDefault="001C5772" w:rsidP="00024EBF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8</w:t>
      </w:r>
      <w:r w:rsidR="00BA7A79">
        <w:rPr>
          <w:rFonts w:ascii="Times New Roman" w:hAnsi="Times New Roman"/>
          <w:bCs/>
          <w:szCs w:val="24"/>
        </w:rPr>
        <w:t>.4</w:t>
      </w:r>
      <w:r w:rsidR="0020001D">
        <w:rPr>
          <w:rFonts w:ascii="Times New Roman" w:hAnsi="Times New Roman"/>
          <w:bCs/>
          <w:szCs w:val="24"/>
        </w:rPr>
        <w:t>.</w:t>
      </w:r>
      <w:r w:rsidR="00024EBF" w:rsidRPr="00024EBF">
        <w:rPr>
          <w:rFonts w:ascii="Times New Roman" w:hAnsi="Times New Roman"/>
          <w:bCs/>
          <w:szCs w:val="24"/>
        </w:rPr>
        <w:t xml:space="preserve"> No caso de rescisão do presente, a CONTRATADA reconhece os direitos do CONTRATANTE previstos na legislação.</w:t>
      </w:r>
    </w:p>
    <w:p w:rsidR="004A417B" w:rsidRDefault="004A417B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024EBF" w:rsidRPr="00EE6BB3" w:rsidRDefault="00EE6BB3" w:rsidP="00AA6D06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EE6BB3">
        <w:rPr>
          <w:rFonts w:ascii="Times New Roman" w:hAnsi="Times New Roman"/>
          <w:b/>
          <w:bCs/>
          <w:szCs w:val="24"/>
        </w:rPr>
        <w:t xml:space="preserve">CLÁUSULA </w:t>
      </w:r>
      <w:r w:rsidR="001C5772">
        <w:rPr>
          <w:rFonts w:ascii="Times New Roman" w:hAnsi="Times New Roman"/>
          <w:b/>
          <w:bCs/>
          <w:szCs w:val="24"/>
        </w:rPr>
        <w:t>NONA</w:t>
      </w:r>
      <w:r w:rsidRPr="00EE6BB3">
        <w:rPr>
          <w:rFonts w:ascii="Times New Roman" w:hAnsi="Times New Roman"/>
          <w:b/>
          <w:bCs/>
          <w:szCs w:val="24"/>
        </w:rPr>
        <w:t xml:space="preserve"> – DO FORO</w:t>
      </w:r>
    </w:p>
    <w:p w:rsidR="00F81E25" w:rsidRPr="00865AE9" w:rsidRDefault="001C5772" w:rsidP="00AA6D06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9</w:t>
      </w:r>
      <w:r w:rsidR="00E70183">
        <w:rPr>
          <w:rFonts w:ascii="Times New Roman" w:hAnsi="Times New Roman"/>
          <w:bCs/>
          <w:szCs w:val="24"/>
        </w:rPr>
        <w:t xml:space="preserve">. </w:t>
      </w:r>
      <w:r w:rsidR="00EC27A3">
        <w:rPr>
          <w:rFonts w:ascii="Times New Roman" w:hAnsi="Times New Roman"/>
          <w:bCs/>
          <w:szCs w:val="24"/>
        </w:rPr>
        <w:t>Os casos omissos</w:t>
      </w:r>
      <w:r w:rsidR="00F81E25" w:rsidRPr="00865AE9">
        <w:rPr>
          <w:rFonts w:ascii="Times New Roman" w:hAnsi="Times New Roman"/>
          <w:bCs/>
          <w:szCs w:val="24"/>
        </w:rPr>
        <w:t xml:space="preserve"> serão resolvidos na forma da Lei Federal nº </w:t>
      </w:r>
      <w:r w:rsidR="00F81E25" w:rsidRPr="00E57EC9">
        <w:rPr>
          <w:rFonts w:ascii="Times New Roman" w:hAnsi="Times New Roman"/>
          <w:b/>
          <w:bCs/>
          <w:szCs w:val="24"/>
        </w:rPr>
        <w:t>8.666/93</w:t>
      </w:r>
      <w:r w:rsidR="00F81E25" w:rsidRPr="00865AE9">
        <w:rPr>
          <w:rFonts w:ascii="Times New Roman" w:hAnsi="Times New Roman"/>
          <w:bCs/>
          <w:szCs w:val="24"/>
        </w:rPr>
        <w:t>, ficando eleito o foro do CONTRATANTE para solucionar as dúvidas decorrentes do contrato na via judicial.</w:t>
      </w:r>
    </w:p>
    <w:p w:rsidR="001027FD" w:rsidRDefault="00F81E25" w:rsidP="00C44D84">
      <w:pPr>
        <w:ind w:right="18"/>
        <w:jc w:val="both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E por estarem assim justos e contratados, assinam o presente instrumento em três vias de igual teor e forma.</w:t>
      </w:r>
    </w:p>
    <w:p w:rsidR="00C067BB" w:rsidRDefault="00C067BB" w:rsidP="00C44D84">
      <w:pPr>
        <w:ind w:right="18"/>
        <w:jc w:val="both"/>
        <w:rPr>
          <w:rFonts w:ascii="Times New Roman" w:hAnsi="Times New Roman"/>
          <w:bCs/>
          <w:szCs w:val="24"/>
        </w:rPr>
      </w:pPr>
    </w:p>
    <w:p w:rsidR="003B26BE" w:rsidRPr="00865AE9" w:rsidRDefault="003B26BE" w:rsidP="00C44D84">
      <w:pPr>
        <w:ind w:right="18"/>
        <w:jc w:val="both"/>
        <w:rPr>
          <w:rFonts w:ascii="Times New Roman" w:hAnsi="Times New Roman"/>
          <w:bCs/>
          <w:szCs w:val="24"/>
        </w:rPr>
      </w:pPr>
    </w:p>
    <w:p w:rsidR="00F81E25" w:rsidRPr="00865AE9" w:rsidRDefault="00A02A26" w:rsidP="00AA6D06">
      <w:pPr>
        <w:ind w:right="18"/>
        <w:jc w:val="right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Pinheiro Machado</w:t>
      </w:r>
      <w:r w:rsidR="00F81E25" w:rsidRPr="00865AE9">
        <w:rPr>
          <w:rFonts w:ascii="Times New Roman" w:hAnsi="Times New Roman"/>
          <w:bCs/>
          <w:szCs w:val="24"/>
        </w:rPr>
        <w:t>/</w:t>
      </w:r>
      <w:proofErr w:type="gramStart"/>
      <w:r w:rsidR="00F81E25" w:rsidRPr="00865AE9">
        <w:rPr>
          <w:rFonts w:ascii="Times New Roman" w:hAnsi="Times New Roman"/>
          <w:bCs/>
          <w:szCs w:val="24"/>
        </w:rPr>
        <w:t xml:space="preserve">RS, </w:t>
      </w:r>
      <w:r w:rsidR="005173C1">
        <w:rPr>
          <w:rFonts w:ascii="Times New Roman" w:hAnsi="Times New Roman"/>
          <w:bCs/>
          <w:szCs w:val="24"/>
        </w:rPr>
        <w:t xml:space="preserve">  </w:t>
      </w:r>
      <w:proofErr w:type="gramEnd"/>
      <w:r w:rsidR="00F81E25" w:rsidRPr="00865AE9">
        <w:rPr>
          <w:rFonts w:ascii="Times New Roman" w:hAnsi="Times New Roman"/>
          <w:bCs/>
          <w:szCs w:val="24"/>
        </w:rPr>
        <w:t xml:space="preserve">de </w:t>
      </w:r>
      <w:r w:rsidR="00892C30">
        <w:rPr>
          <w:rFonts w:ascii="Times New Roman" w:hAnsi="Times New Roman"/>
          <w:bCs/>
          <w:szCs w:val="24"/>
        </w:rPr>
        <w:t>outubro</w:t>
      </w:r>
      <w:r w:rsidR="00F81E25" w:rsidRPr="00865AE9">
        <w:rPr>
          <w:rFonts w:ascii="Times New Roman" w:hAnsi="Times New Roman"/>
          <w:bCs/>
          <w:szCs w:val="24"/>
        </w:rPr>
        <w:t xml:space="preserve"> de </w:t>
      </w:r>
      <w:r w:rsidRPr="00865AE9">
        <w:rPr>
          <w:rFonts w:ascii="Times New Roman" w:hAnsi="Times New Roman"/>
          <w:bCs/>
          <w:szCs w:val="24"/>
        </w:rPr>
        <w:t>2022</w:t>
      </w:r>
      <w:r w:rsidR="00F81E25" w:rsidRPr="00865AE9">
        <w:rPr>
          <w:rFonts w:ascii="Times New Roman" w:hAnsi="Times New Roman"/>
          <w:bCs/>
          <w:szCs w:val="24"/>
        </w:rPr>
        <w:t>.</w:t>
      </w:r>
    </w:p>
    <w:p w:rsidR="00F81E25" w:rsidRPr="00865AE9" w:rsidRDefault="00F81E25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151AD8" w:rsidRPr="00865AE9" w:rsidRDefault="00151AD8" w:rsidP="008A117F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027FD" w:rsidRDefault="001027FD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663224" w:rsidRDefault="00663224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663224" w:rsidRPr="00865AE9" w:rsidRDefault="00663224" w:rsidP="00AA6D06">
      <w:pPr>
        <w:ind w:left="5245" w:right="18"/>
        <w:jc w:val="both"/>
        <w:rPr>
          <w:rFonts w:ascii="Times New Roman" w:hAnsi="Times New Roman"/>
          <w:bCs/>
          <w:szCs w:val="24"/>
        </w:rPr>
      </w:pPr>
    </w:p>
    <w:p w:rsidR="000E6F0E" w:rsidRDefault="000E6F0E" w:rsidP="00151AD8">
      <w:pPr>
        <w:ind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Rogério Gomes de Moura</w:t>
      </w:r>
    </w:p>
    <w:p w:rsidR="00EB0F9E" w:rsidRPr="00865AE9" w:rsidRDefault="00EB0F9E" w:rsidP="00151AD8">
      <w:pPr>
        <w:ind w:right="18"/>
        <w:jc w:val="center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>Prefeito Municipal</w:t>
      </w:r>
    </w:p>
    <w:p w:rsidR="00151AD8" w:rsidRDefault="00810514" w:rsidP="000E6F0E">
      <w:pPr>
        <w:ind w:right="18"/>
        <w:jc w:val="center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 xml:space="preserve">CPF </w:t>
      </w:r>
      <w:r w:rsidR="00D23DCC" w:rsidRPr="00865AE9">
        <w:rPr>
          <w:rFonts w:ascii="Times New Roman" w:hAnsi="Times New Roman"/>
          <w:bCs/>
          <w:szCs w:val="24"/>
        </w:rPr>
        <w:t xml:space="preserve">n° </w:t>
      </w:r>
      <w:r w:rsidR="000E6F0E" w:rsidRPr="000E6F0E">
        <w:rPr>
          <w:rFonts w:ascii="Times New Roman" w:hAnsi="Times New Roman"/>
          <w:bCs/>
          <w:szCs w:val="24"/>
        </w:rPr>
        <w:t>572.579.060-68</w:t>
      </w:r>
    </w:p>
    <w:p w:rsidR="00663224" w:rsidRDefault="00663224" w:rsidP="008A117F">
      <w:pPr>
        <w:ind w:right="18"/>
        <w:rPr>
          <w:rFonts w:ascii="Times New Roman" w:hAnsi="Times New Roman"/>
          <w:bCs/>
          <w:szCs w:val="24"/>
        </w:rPr>
      </w:pPr>
    </w:p>
    <w:p w:rsidR="003602EB" w:rsidRPr="00865AE9" w:rsidRDefault="003602EB" w:rsidP="008A117F">
      <w:pPr>
        <w:ind w:right="18"/>
        <w:rPr>
          <w:rFonts w:ascii="Times New Roman" w:hAnsi="Times New Roman"/>
          <w:bCs/>
          <w:szCs w:val="24"/>
        </w:rPr>
      </w:pPr>
    </w:p>
    <w:p w:rsidR="001027FD" w:rsidRPr="00865AE9" w:rsidRDefault="001027FD" w:rsidP="00AA6D06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81E25" w:rsidRPr="00865AE9" w:rsidRDefault="00F81E25" w:rsidP="00AA6D06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8D509D" w:rsidRDefault="008D509D" w:rsidP="00AA6D06">
      <w:pPr>
        <w:ind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Ricardo Decker da Cruz</w:t>
      </w:r>
    </w:p>
    <w:p w:rsidR="00E3521F" w:rsidRDefault="00E3521F" w:rsidP="00AA6D06">
      <w:pPr>
        <w:ind w:right="18"/>
        <w:jc w:val="center"/>
        <w:rPr>
          <w:rFonts w:ascii="Times New Roman" w:hAnsi="Times New Roman"/>
          <w:bCs/>
          <w:szCs w:val="24"/>
        </w:rPr>
      </w:pPr>
      <w:r w:rsidRPr="00E3521F">
        <w:rPr>
          <w:rFonts w:ascii="Times New Roman" w:hAnsi="Times New Roman"/>
          <w:bCs/>
          <w:szCs w:val="24"/>
        </w:rPr>
        <w:t>Mineral do Brasil</w:t>
      </w:r>
    </w:p>
    <w:p w:rsidR="00151AD8" w:rsidRDefault="00C3774D" w:rsidP="00747FDB">
      <w:pPr>
        <w:ind w:right="18"/>
        <w:jc w:val="center"/>
        <w:rPr>
          <w:rFonts w:ascii="Times New Roman" w:hAnsi="Times New Roman"/>
          <w:bCs/>
          <w:szCs w:val="24"/>
        </w:rPr>
      </w:pPr>
      <w:r w:rsidRPr="00865AE9">
        <w:rPr>
          <w:rFonts w:ascii="Times New Roman" w:hAnsi="Times New Roman"/>
          <w:bCs/>
          <w:szCs w:val="24"/>
        </w:rPr>
        <w:t xml:space="preserve">CPF n° </w:t>
      </w:r>
      <w:r w:rsidR="00747FDB" w:rsidRPr="00747FDB">
        <w:rPr>
          <w:rFonts w:ascii="Times New Roman" w:hAnsi="Times New Roman"/>
          <w:bCs/>
          <w:szCs w:val="24"/>
        </w:rPr>
        <w:t>322.545.200-92</w:t>
      </w:r>
    </w:p>
    <w:p w:rsidR="00663224" w:rsidRDefault="00663224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Default="00663224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Default="00663224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Default="00663224" w:rsidP="00C44D84">
      <w:pPr>
        <w:ind w:right="18"/>
        <w:rPr>
          <w:rFonts w:ascii="Times New Roman" w:hAnsi="Times New Roman"/>
          <w:bCs/>
          <w:szCs w:val="24"/>
        </w:rPr>
      </w:pP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  <w:r w:rsidRPr="00663224">
        <w:rPr>
          <w:rFonts w:ascii="Times New Roman" w:hAnsi="Times New Roman"/>
          <w:bCs/>
          <w:szCs w:val="24"/>
        </w:rPr>
        <w:t xml:space="preserve">__________________________      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>________________________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>Testemunha 01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>Testemunha 02</w:t>
      </w: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</w:p>
    <w:p w:rsidR="00663224" w:rsidRPr="00663224" w:rsidRDefault="00663224" w:rsidP="00663224">
      <w:pPr>
        <w:ind w:right="18"/>
        <w:rPr>
          <w:rFonts w:ascii="Times New Roman" w:hAnsi="Times New Roman"/>
          <w:bCs/>
          <w:szCs w:val="24"/>
        </w:rPr>
      </w:pPr>
      <w:r w:rsidRPr="00663224">
        <w:rPr>
          <w:rFonts w:ascii="Times New Roman" w:hAnsi="Times New Roman"/>
          <w:bCs/>
          <w:szCs w:val="24"/>
        </w:rPr>
        <w:t>Nome completo ____________________                   Nome completo ____________________</w:t>
      </w:r>
    </w:p>
    <w:p w:rsidR="00663224" w:rsidRPr="00865AE9" w:rsidRDefault="00663224" w:rsidP="00663224">
      <w:pPr>
        <w:ind w:right="18"/>
        <w:rPr>
          <w:rFonts w:ascii="Times New Roman" w:hAnsi="Times New Roman"/>
          <w:bCs/>
          <w:szCs w:val="24"/>
        </w:rPr>
      </w:pPr>
      <w:r w:rsidRPr="00663224">
        <w:rPr>
          <w:rFonts w:ascii="Times New Roman" w:hAnsi="Times New Roman"/>
          <w:bCs/>
          <w:szCs w:val="24"/>
        </w:rPr>
        <w:t>CPF:_____________________</w:t>
      </w:r>
      <w:r w:rsidRPr="00663224">
        <w:rPr>
          <w:rFonts w:ascii="Times New Roman" w:hAnsi="Times New Roman"/>
          <w:bCs/>
          <w:szCs w:val="24"/>
        </w:rPr>
        <w:tab/>
      </w:r>
      <w:r w:rsidRPr="00663224">
        <w:rPr>
          <w:rFonts w:ascii="Times New Roman" w:hAnsi="Times New Roman"/>
          <w:bCs/>
          <w:szCs w:val="24"/>
        </w:rPr>
        <w:tab/>
        <w:t xml:space="preserve">               CPF:_____________________</w:t>
      </w:r>
    </w:p>
    <w:sectPr w:rsidR="00663224" w:rsidRPr="00865AE9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FC" w:rsidRDefault="00AA5CFC">
      <w:r>
        <w:separator/>
      </w:r>
    </w:p>
  </w:endnote>
  <w:endnote w:type="continuationSeparator" w:id="0">
    <w:p w:rsidR="00AA5CFC" w:rsidRDefault="00A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FC" w:rsidRDefault="00AA5CFC">
      <w:r>
        <w:separator/>
      </w:r>
    </w:p>
  </w:footnote>
  <w:footnote w:type="continuationSeparator" w:id="0">
    <w:p w:rsidR="00AA5CFC" w:rsidRDefault="00AA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2AAD6BDE"/>
    <w:multiLevelType w:val="hybridMultilevel"/>
    <w:tmpl w:val="15B62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3F98"/>
    <w:multiLevelType w:val="hybridMultilevel"/>
    <w:tmpl w:val="07A47D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28A6"/>
    <w:multiLevelType w:val="hybridMultilevel"/>
    <w:tmpl w:val="07A47D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4"/>
    <w:rsid w:val="0000075F"/>
    <w:rsid w:val="00003CF9"/>
    <w:rsid w:val="00005008"/>
    <w:rsid w:val="000149AB"/>
    <w:rsid w:val="0001601B"/>
    <w:rsid w:val="00016AC0"/>
    <w:rsid w:val="00017A3E"/>
    <w:rsid w:val="0002000C"/>
    <w:rsid w:val="0002042D"/>
    <w:rsid w:val="00024EBF"/>
    <w:rsid w:val="00035C40"/>
    <w:rsid w:val="00037190"/>
    <w:rsid w:val="00043FD0"/>
    <w:rsid w:val="00046C72"/>
    <w:rsid w:val="00047F2F"/>
    <w:rsid w:val="000529E9"/>
    <w:rsid w:val="000555DE"/>
    <w:rsid w:val="0006264A"/>
    <w:rsid w:val="000634DB"/>
    <w:rsid w:val="00071F7B"/>
    <w:rsid w:val="00072562"/>
    <w:rsid w:val="00074844"/>
    <w:rsid w:val="000754AE"/>
    <w:rsid w:val="000767AF"/>
    <w:rsid w:val="00077BF7"/>
    <w:rsid w:val="00077EA0"/>
    <w:rsid w:val="000974AF"/>
    <w:rsid w:val="000C1CA9"/>
    <w:rsid w:val="000C1DC8"/>
    <w:rsid w:val="000D26B0"/>
    <w:rsid w:val="000D7643"/>
    <w:rsid w:val="000E135A"/>
    <w:rsid w:val="000E186A"/>
    <w:rsid w:val="000E352A"/>
    <w:rsid w:val="000E62D2"/>
    <w:rsid w:val="000E6F0E"/>
    <w:rsid w:val="000E6FDD"/>
    <w:rsid w:val="000E71AB"/>
    <w:rsid w:val="000F0B84"/>
    <w:rsid w:val="000F1A2E"/>
    <w:rsid w:val="000F28AB"/>
    <w:rsid w:val="000F5BDE"/>
    <w:rsid w:val="001016CE"/>
    <w:rsid w:val="001027FD"/>
    <w:rsid w:val="00102ECF"/>
    <w:rsid w:val="001062E6"/>
    <w:rsid w:val="00111B3D"/>
    <w:rsid w:val="00116B16"/>
    <w:rsid w:val="0012037D"/>
    <w:rsid w:val="00120FB7"/>
    <w:rsid w:val="00121478"/>
    <w:rsid w:val="0012710C"/>
    <w:rsid w:val="00135CF6"/>
    <w:rsid w:val="00140224"/>
    <w:rsid w:val="001437ED"/>
    <w:rsid w:val="00151AD8"/>
    <w:rsid w:val="0015759E"/>
    <w:rsid w:val="001612CA"/>
    <w:rsid w:val="0017268A"/>
    <w:rsid w:val="00180BC2"/>
    <w:rsid w:val="00183A01"/>
    <w:rsid w:val="001A71FE"/>
    <w:rsid w:val="001B3DD7"/>
    <w:rsid w:val="001B4381"/>
    <w:rsid w:val="001C0FC4"/>
    <w:rsid w:val="001C5772"/>
    <w:rsid w:val="001D3CE0"/>
    <w:rsid w:val="001F2856"/>
    <w:rsid w:val="001F4B3A"/>
    <w:rsid w:val="001F50DF"/>
    <w:rsid w:val="0020001D"/>
    <w:rsid w:val="002116B5"/>
    <w:rsid w:val="002151EE"/>
    <w:rsid w:val="00226AD7"/>
    <w:rsid w:val="002279D1"/>
    <w:rsid w:val="00236435"/>
    <w:rsid w:val="00236814"/>
    <w:rsid w:val="00244520"/>
    <w:rsid w:val="002469C9"/>
    <w:rsid w:val="00247EB5"/>
    <w:rsid w:val="00261966"/>
    <w:rsid w:val="00264F49"/>
    <w:rsid w:val="002652E7"/>
    <w:rsid w:val="00266163"/>
    <w:rsid w:val="00266AB3"/>
    <w:rsid w:val="00266DB0"/>
    <w:rsid w:val="00267DA9"/>
    <w:rsid w:val="002736D8"/>
    <w:rsid w:val="002741F1"/>
    <w:rsid w:val="00277035"/>
    <w:rsid w:val="00294319"/>
    <w:rsid w:val="00294CAA"/>
    <w:rsid w:val="00294EFA"/>
    <w:rsid w:val="002A0863"/>
    <w:rsid w:val="002B1886"/>
    <w:rsid w:val="002B27E9"/>
    <w:rsid w:val="002B4FDE"/>
    <w:rsid w:val="002B7AB5"/>
    <w:rsid w:val="002C3939"/>
    <w:rsid w:val="002D229C"/>
    <w:rsid w:val="002D23D3"/>
    <w:rsid w:val="002E5EAF"/>
    <w:rsid w:val="002F06EC"/>
    <w:rsid w:val="002F6624"/>
    <w:rsid w:val="003001F6"/>
    <w:rsid w:val="00303A78"/>
    <w:rsid w:val="00303CE1"/>
    <w:rsid w:val="003050B9"/>
    <w:rsid w:val="00311A05"/>
    <w:rsid w:val="003125ED"/>
    <w:rsid w:val="00320CB2"/>
    <w:rsid w:val="00330F8A"/>
    <w:rsid w:val="00331A5B"/>
    <w:rsid w:val="0033361C"/>
    <w:rsid w:val="003336E3"/>
    <w:rsid w:val="0033681E"/>
    <w:rsid w:val="00341D20"/>
    <w:rsid w:val="0035001A"/>
    <w:rsid w:val="0035011A"/>
    <w:rsid w:val="003501F2"/>
    <w:rsid w:val="00353758"/>
    <w:rsid w:val="003602EB"/>
    <w:rsid w:val="00363BF9"/>
    <w:rsid w:val="003648C7"/>
    <w:rsid w:val="00366013"/>
    <w:rsid w:val="00371E25"/>
    <w:rsid w:val="00373675"/>
    <w:rsid w:val="00376259"/>
    <w:rsid w:val="00383DEE"/>
    <w:rsid w:val="00386141"/>
    <w:rsid w:val="0038744B"/>
    <w:rsid w:val="00387C10"/>
    <w:rsid w:val="00392536"/>
    <w:rsid w:val="00394B24"/>
    <w:rsid w:val="0039777E"/>
    <w:rsid w:val="003A78F3"/>
    <w:rsid w:val="003A7E0D"/>
    <w:rsid w:val="003B034D"/>
    <w:rsid w:val="003B1D89"/>
    <w:rsid w:val="003B26BE"/>
    <w:rsid w:val="003B4F4C"/>
    <w:rsid w:val="003B5935"/>
    <w:rsid w:val="003D12F5"/>
    <w:rsid w:val="003D31A8"/>
    <w:rsid w:val="003E079D"/>
    <w:rsid w:val="003E4220"/>
    <w:rsid w:val="003E68D2"/>
    <w:rsid w:val="003F4973"/>
    <w:rsid w:val="00403F98"/>
    <w:rsid w:val="00404C9C"/>
    <w:rsid w:val="004136D2"/>
    <w:rsid w:val="0041658B"/>
    <w:rsid w:val="004323B0"/>
    <w:rsid w:val="0043359B"/>
    <w:rsid w:val="00433FA9"/>
    <w:rsid w:val="0043611E"/>
    <w:rsid w:val="00442A55"/>
    <w:rsid w:val="00443A66"/>
    <w:rsid w:val="00445440"/>
    <w:rsid w:val="004529BE"/>
    <w:rsid w:val="00452B86"/>
    <w:rsid w:val="00456B00"/>
    <w:rsid w:val="0046070B"/>
    <w:rsid w:val="00461471"/>
    <w:rsid w:val="0046720B"/>
    <w:rsid w:val="00470E09"/>
    <w:rsid w:val="00475BB6"/>
    <w:rsid w:val="00475BDD"/>
    <w:rsid w:val="00475FD6"/>
    <w:rsid w:val="004855E5"/>
    <w:rsid w:val="00487574"/>
    <w:rsid w:val="00492483"/>
    <w:rsid w:val="00497B13"/>
    <w:rsid w:val="004A2E17"/>
    <w:rsid w:val="004A36BD"/>
    <w:rsid w:val="004A417B"/>
    <w:rsid w:val="004A7610"/>
    <w:rsid w:val="004B303D"/>
    <w:rsid w:val="004B5000"/>
    <w:rsid w:val="004B62B3"/>
    <w:rsid w:val="004C6320"/>
    <w:rsid w:val="004E5054"/>
    <w:rsid w:val="004E7919"/>
    <w:rsid w:val="004E7B4F"/>
    <w:rsid w:val="004E7F19"/>
    <w:rsid w:val="004F17E2"/>
    <w:rsid w:val="004F541F"/>
    <w:rsid w:val="004F6EAB"/>
    <w:rsid w:val="005003FB"/>
    <w:rsid w:val="005173C1"/>
    <w:rsid w:val="00521765"/>
    <w:rsid w:val="00522116"/>
    <w:rsid w:val="00530E77"/>
    <w:rsid w:val="0053180D"/>
    <w:rsid w:val="00533CE0"/>
    <w:rsid w:val="00551AB0"/>
    <w:rsid w:val="00557B67"/>
    <w:rsid w:val="0056283E"/>
    <w:rsid w:val="00562D51"/>
    <w:rsid w:val="00563D2A"/>
    <w:rsid w:val="00567CC9"/>
    <w:rsid w:val="0057167F"/>
    <w:rsid w:val="00571D61"/>
    <w:rsid w:val="00576EE0"/>
    <w:rsid w:val="0058024D"/>
    <w:rsid w:val="00592383"/>
    <w:rsid w:val="005A3304"/>
    <w:rsid w:val="005A3D30"/>
    <w:rsid w:val="005A5134"/>
    <w:rsid w:val="005B2EBD"/>
    <w:rsid w:val="005C1A66"/>
    <w:rsid w:val="005C661A"/>
    <w:rsid w:val="005C795D"/>
    <w:rsid w:val="005D10BF"/>
    <w:rsid w:val="005D2F39"/>
    <w:rsid w:val="005E137A"/>
    <w:rsid w:val="005E1EBD"/>
    <w:rsid w:val="005E364A"/>
    <w:rsid w:val="005F1846"/>
    <w:rsid w:val="005F31F4"/>
    <w:rsid w:val="005F4B68"/>
    <w:rsid w:val="00602647"/>
    <w:rsid w:val="00614C41"/>
    <w:rsid w:val="006158FC"/>
    <w:rsid w:val="006271FD"/>
    <w:rsid w:val="0063120E"/>
    <w:rsid w:val="00631F76"/>
    <w:rsid w:val="00632E20"/>
    <w:rsid w:val="006345EE"/>
    <w:rsid w:val="0063642E"/>
    <w:rsid w:val="006411E8"/>
    <w:rsid w:val="006441ED"/>
    <w:rsid w:val="006512B3"/>
    <w:rsid w:val="00653C66"/>
    <w:rsid w:val="00654962"/>
    <w:rsid w:val="00660C57"/>
    <w:rsid w:val="00663224"/>
    <w:rsid w:val="006760A1"/>
    <w:rsid w:val="00676D6B"/>
    <w:rsid w:val="00677B55"/>
    <w:rsid w:val="006809A4"/>
    <w:rsid w:val="00685E7E"/>
    <w:rsid w:val="00691214"/>
    <w:rsid w:val="006932B0"/>
    <w:rsid w:val="006937ED"/>
    <w:rsid w:val="00693FD9"/>
    <w:rsid w:val="006A6023"/>
    <w:rsid w:val="006B074C"/>
    <w:rsid w:val="006B1582"/>
    <w:rsid w:val="006B4EB8"/>
    <w:rsid w:val="006B767F"/>
    <w:rsid w:val="006C01C6"/>
    <w:rsid w:val="006C0BA0"/>
    <w:rsid w:val="006C1A9E"/>
    <w:rsid w:val="006D0DD3"/>
    <w:rsid w:val="006D59DA"/>
    <w:rsid w:val="006E034E"/>
    <w:rsid w:val="006E3237"/>
    <w:rsid w:val="006E3B1C"/>
    <w:rsid w:val="006E507C"/>
    <w:rsid w:val="006F1000"/>
    <w:rsid w:val="006F14B1"/>
    <w:rsid w:val="00701EAC"/>
    <w:rsid w:val="00705691"/>
    <w:rsid w:val="00707E81"/>
    <w:rsid w:val="00714C25"/>
    <w:rsid w:val="007176FC"/>
    <w:rsid w:val="00721A09"/>
    <w:rsid w:val="00730504"/>
    <w:rsid w:val="00731CF7"/>
    <w:rsid w:val="00731E14"/>
    <w:rsid w:val="00737464"/>
    <w:rsid w:val="00740C76"/>
    <w:rsid w:val="00746507"/>
    <w:rsid w:val="00747FDB"/>
    <w:rsid w:val="00751C4D"/>
    <w:rsid w:val="00751D46"/>
    <w:rsid w:val="007557A7"/>
    <w:rsid w:val="00761C46"/>
    <w:rsid w:val="007712F0"/>
    <w:rsid w:val="007744A9"/>
    <w:rsid w:val="00774EAA"/>
    <w:rsid w:val="0078026D"/>
    <w:rsid w:val="00780C3D"/>
    <w:rsid w:val="00780E06"/>
    <w:rsid w:val="00784239"/>
    <w:rsid w:val="007A1F09"/>
    <w:rsid w:val="007A33A4"/>
    <w:rsid w:val="007A70D0"/>
    <w:rsid w:val="007B117F"/>
    <w:rsid w:val="007B247D"/>
    <w:rsid w:val="007B51E2"/>
    <w:rsid w:val="007B7474"/>
    <w:rsid w:val="007C0C23"/>
    <w:rsid w:val="007C7607"/>
    <w:rsid w:val="007C7B67"/>
    <w:rsid w:val="007C7D5F"/>
    <w:rsid w:val="007D3894"/>
    <w:rsid w:val="007D7148"/>
    <w:rsid w:val="007E10D8"/>
    <w:rsid w:val="007E786B"/>
    <w:rsid w:val="007F2981"/>
    <w:rsid w:val="007F4E93"/>
    <w:rsid w:val="007F60B3"/>
    <w:rsid w:val="00804D11"/>
    <w:rsid w:val="00804DF1"/>
    <w:rsid w:val="00807DE3"/>
    <w:rsid w:val="00810514"/>
    <w:rsid w:val="008151C6"/>
    <w:rsid w:val="00815A83"/>
    <w:rsid w:val="00815BF4"/>
    <w:rsid w:val="00817A80"/>
    <w:rsid w:val="00820589"/>
    <w:rsid w:val="00820FED"/>
    <w:rsid w:val="00822A56"/>
    <w:rsid w:val="00823E99"/>
    <w:rsid w:val="00832B28"/>
    <w:rsid w:val="008331ED"/>
    <w:rsid w:val="0083442D"/>
    <w:rsid w:val="00842374"/>
    <w:rsid w:val="00847E9D"/>
    <w:rsid w:val="00850A91"/>
    <w:rsid w:val="00852A90"/>
    <w:rsid w:val="00865AE9"/>
    <w:rsid w:val="00865D5A"/>
    <w:rsid w:val="008678E3"/>
    <w:rsid w:val="008716F1"/>
    <w:rsid w:val="00880FCE"/>
    <w:rsid w:val="00885D7D"/>
    <w:rsid w:val="00887F97"/>
    <w:rsid w:val="00892C30"/>
    <w:rsid w:val="008960CA"/>
    <w:rsid w:val="008963D7"/>
    <w:rsid w:val="008A117F"/>
    <w:rsid w:val="008A38A6"/>
    <w:rsid w:val="008A444C"/>
    <w:rsid w:val="008A600E"/>
    <w:rsid w:val="008A6318"/>
    <w:rsid w:val="008B254E"/>
    <w:rsid w:val="008B46CF"/>
    <w:rsid w:val="008C033A"/>
    <w:rsid w:val="008D3ABB"/>
    <w:rsid w:val="008D509D"/>
    <w:rsid w:val="008E1374"/>
    <w:rsid w:val="008E40AB"/>
    <w:rsid w:val="008E5911"/>
    <w:rsid w:val="008E7AAB"/>
    <w:rsid w:val="008F2633"/>
    <w:rsid w:val="008F2B1A"/>
    <w:rsid w:val="008F2F82"/>
    <w:rsid w:val="008F39CF"/>
    <w:rsid w:val="008F3C37"/>
    <w:rsid w:val="008F59A9"/>
    <w:rsid w:val="008F63C5"/>
    <w:rsid w:val="008F77A0"/>
    <w:rsid w:val="00902BC4"/>
    <w:rsid w:val="00903D9B"/>
    <w:rsid w:val="0090512C"/>
    <w:rsid w:val="009076FB"/>
    <w:rsid w:val="00912F7C"/>
    <w:rsid w:val="00921DB9"/>
    <w:rsid w:val="00932189"/>
    <w:rsid w:val="0093292A"/>
    <w:rsid w:val="00937067"/>
    <w:rsid w:val="00941E56"/>
    <w:rsid w:val="009512A7"/>
    <w:rsid w:val="00951B5C"/>
    <w:rsid w:val="00953CB8"/>
    <w:rsid w:val="00955852"/>
    <w:rsid w:val="00962531"/>
    <w:rsid w:val="00962661"/>
    <w:rsid w:val="009667D8"/>
    <w:rsid w:val="00966CC4"/>
    <w:rsid w:val="00973794"/>
    <w:rsid w:val="00973C0A"/>
    <w:rsid w:val="00973FE5"/>
    <w:rsid w:val="00987258"/>
    <w:rsid w:val="00987735"/>
    <w:rsid w:val="00990C4B"/>
    <w:rsid w:val="0099196B"/>
    <w:rsid w:val="00991D45"/>
    <w:rsid w:val="00994F56"/>
    <w:rsid w:val="00997640"/>
    <w:rsid w:val="00997699"/>
    <w:rsid w:val="00997960"/>
    <w:rsid w:val="009B1684"/>
    <w:rsid w:val="009B1B21"/>
    <w:rsid w:val="009B1FFE"/>
    <w:rsid w:val="009B2F47"/>
    <w:rsid w:val="009B569A"/>
    <w:rsid w:val="009C106D"/>
    <w:rsid w:val="009C1908"/>
    <w:rsid w:val="009C20AC"/>
    <w:rsid w:val="009C3D2B"/>
    <w:rsid w:val="009C5941"/>
    <w:rsid w:val="009D1B72"/>
    <w:rsid w:val="009D1D40"/>
    <w:rsid w:val="009D3653"/>
    <w:rsid w:val="009E22D5"/>
    <w:rsid w:val="009F1702"/>
    <w:rsid w:val="00A0029F"/>
    <w:rsid w:val="00A02A26"/>
    <w:rsid w:val="00A033B1"/>
    <w:rsid w:val="00A03A8C"/>
    <w:rsid w:val="00A11FFD"/>
    <w:rsid w:val="00A33E7A"/>
    <w:rsid w:val="00A34ED3"/>
    <w:rsid w:val="00A37D9F"/>
    <w:rsid w:val="00A5288B"/>
    <w:rsid w:val="00A62311"/>
    <w:rsid w:val="00A64DA3"/>
    <w:rsid w:val="00A77773"/>
    <w:rsid w:val="00A850E6"/>
    <w:rsid w:val="00A859B5"/>
    <w:rsid w:val="00A860EE"/>
    <w:rsid w:val="00A9105C"/>
    <w:rsid w:val="00A91CE2"/>
    <w:rsid w:val="00A95C70"/>
    <w:rsid w:val="00A9752F"/>
    <w:rsid w:val="00AA2731"/>
    <w:rsid w:val="00AA483F"/>
    <w:rsid w:val="00AA5CFC"/>
    <w:rsid w:val="00AA67D0"/>
    <w:rsid w:val="00AA6D06"/>
    <w:rsid w:val="00AB05CA"/>
    <w:rsid w:val="00AB1F76"/>
    <w:rsid w:val="00AB6431"/>
    <w:rsid w:val="00AC53C2"/>
    <w:rsid w:val="00AD088F"/>
    <w:rsid w:val="00AD2599"/>
    <w:rsid w:val="00AD5A42"/>
    <w:rsid w:val="00AE23B4"/>
    <w:rsid w:val="00AE6362"/>
    <w:rsid w:val="00AE661B"/>
    <w:rsid w:val="00AF21A7"/>
    <w:rsid w:val="00AF2845"/>
    <w:rsid w:val="00AF36BA"/>
    <w:rsid w:val="00AF51E7"/>
    <w:rsid w:val="00AF5811"/>
    <w:rsid w:val="00B0107E"/>
    <w:rsid w:val="00B01747"/>
    <w:rsid w:val="00B04A25"/>
    <w:rsid w:val="00B07151"/>
    <w:rsid w:val="00B11EC1"/>
    <w:rsid w:val="00B128B4"/>
    <w:rsid w:val="00B13838"/>
    <w:rsid w:val="00B13D4F"/>
    <w:rsid w:val="00B16EC2"/>
    <w:rsid w:val="00B21B02"/>
    <w:rsid w:val="00B256D4"/>
    <w:rsid w:val="00B25857"/>
    <w:rsid w:val="00B33288"/>
    <w:rsid w:val="00B335AE"/>
    <w:rsid w:val="00B3452C"/>
    <w:rsid w:val="00B3682F"/>
    <w:rsid w:val="00B4243D"/>
    <w:rsid w:val="00B43B73"/>
    <w:rsid w:val="00B44BC8"/>
    <w:rsid w:val="00B514A5"/>
    <w:rsid w:val="00B53DD1"/>
    <w:rsid w:val="00B55D0A"/>
    <w:rsid w:val="00B6728A"/>
    <w:rsid w:val="00B70C04"/>
    <w:rsid w:val="00B73174"/>
    <w:rsid w:val="00B86415"/>
    <w:rsid w:val="00B86530"/>
    <w:rsid w:val="00B92061"/>
    <w:rsid w:val="00B97E63"/>
    <w:rsid w:val="00BA1EBE"/>
    <w:rsid w:val="00BA42B9"/>
    <w:rsid w:val="00BA4DBB"/>
    <w:rsid w:val="00BA7A79"/>
    <w:rsid w:val="00BC3F1E"/>
    <w:rsid w:val="00BC4BB2"/>
    <w:rsid w:val="00BD01CC"/>
    <w:rsid w:val="00BD05D0"/>
    <w:rsid w:val="00BD2E04"/>
    <w:rsid w:val="00BD300D"/>
    <w:rsid w:val="00BD5DF9"/>
    <w:rsid w:val="00BD62F5"/>
    <w:rsid w:val="00BD6979"/>
    <w:rsid w:val="00BE22F4"/>
    <w:rsid w:val="00BE2352"/>
    <w:rsid w:val="00BE4049"/>
    <w:rsid w:val="00C03C50"/>
    <w:rsid w:val="00C0419F"/>
    <w:rsid w:val="00C067BB"/>
    <w:rsid w:val="00C07D96"/>
    <w:rsid w:val="00C16947"/>
    <w:rsid w:val="00C2360D"/>
    <w:rsid w:val="00C237C2"/>
    <w:rsid w:val="00C25006"/>
    <w:rsid w:val="00C25E14"/>
    <w:rsid w:val="00C3510E"/>
    <w:rsid w:val="00C3774D"/>
    <w:rsid w:val="00C42603"/>
    <w:rsid w:val="00C44D84"/>
    <w:rsid w:val="00C471F2"/>
    <w:rsid w:val="00C475B4"/>
    <w:rsid w:val="00C47923"/>
    <w:rsid w:val="00C47B3E"/>
    <w:rsid w:val="00C545ED"/>
    <w:rsid w:val="00C54869"/>
    <w:rsid w:val="00C60751"/>
    <w:rsid w:val="00C65123"/>
    <w:rsid w:val="00C703CC"/>
    <w:rsid w:val="00C742ED"/>
    <w:rsid w:val="00C773BD"/>
    <w:rsid w:val="00C8064B"/>
    <w:rsid w:val="00C9323E"/>
    <w:rsid w:val="00CA1C9D"/>
    <w:rsid w:val="00CB1258"/>
    <w:rsid w:val="00CC3080"/>
    <w:rsid w:val="00CC308F"/>
    <w:rsid w:val="00CC34D1"/>
    <w:rsid w:val="00CD0B83"/>
    <w:rsid w:val="00CD568E"/>
    <w:rsid w:val="00CF2D05"/>
    <w:rsid w:val="00D04194"/>
    <w:rsid w:val="00D04FB8"/>
    <w:rsid w:val="00D07FEF"/>
    <w:rsid w:val="00D11071"/>
    <w:rsid w:val="00D200D1"/>
    <w:rsid w:val="00D23DCC"/>
    <w:rsid w:val="00D25BA5"/>
    <w:rsid w:val="00D25C74"/>
    <w:rsid w:val="00D26150"/>
    <w:rsid w:val="00D26B7B"/>
    <w:rsid w:val="00D27B88"/>
    <w:rsid w:val="00D31073"/>
    <w:rsid w:val="00D3317E"/>
    <w:rsid w:val="00D36305"/>
    <w:rsid w:val="00D37BD8"/>
    <w:rsid w:val="00D435F4"/>
    <w:rsid w:val="00D4615F"/>
    <w:rsid w:val="00D503C5"/>
    <w:rsid w:val="00D52EDF"/>
    <w:rsid w:val="00D54C23"/>
    <w:rsid w:val="00D745E4"/>
    <w:rsid w:val="00D7711E"/>
    <w:rsid w:val="00D77C7E"/>
    <w:rsid w:val="00D822B6"/>
    <w:rsid w:val="00D8266F"/>
    <w:rsid w:val="00D84968"/>
    <w:rsid w:val="00D87520"/>
    <w:rsid w:val="00D95DC8"/>
    <w:rsid w:val="00D96B7A"/>
    <w:rsid w:val="00D9766E"/>
    <w:rsid w:val="00DA2C7B"/>
    <w:rsid w:val="00DA3384"/>
    <w:rsid w:val="00DA4E6E"/>
    <w:rsid w:val="00DA5581"/>
    <w:rsid w:val="00DB0C1F"/>
    <w:rsid w:val="00DB6275"/>
    <w:rsid w:val="00DC508D"/>
    <w:rsid w:val="00DD1045"/>
    <w:rsid w:val="00DD5399"/>
    <w:rsid w:val="00DD584E"/>
    <w:rsid w:val="00DD71FE"/>
    <w:rsid w:val="00DE1F5F"/>
    <w:rsid w:val="00DE2ED7"/>
    <w:rsid w:val="00DE54D7"/>
    <w:rsid w:val="00DF0221"/>
    <w:rsid w:val="00DF3AA3"/>
    <w:rsid w:val="00DF78F1"/>
    <w:rsid w:val="00E01318"/>
    <w:rsid w:val="00E013AF"/>
    <w:rsid w:val="00E01696"/>
    <w:rsid w:val="00E071F7"/>
    <w:rsid w:val="00E07995"/>
    <w:rsid w:val="00E13859"/>
    <w:rsid w:val="00E14F26"/>
    <w:rsid w:val="00E15831"/>
    <w:rsid w:val="00E15A0A"/>
    <w:rsid w:val="00E20C56"/>
    <w:rsid w:val="00E2230C"/>
    <w:rsid w:val="00E25303"/>
    <w:rsid w:val="00E2544B"/>
    <w:rsid w:val="00E3071A"/>
    <w:rsid w:val="00E3521F"/>
    <w:rsid w:val="00E37320"/>
    <w:rsid w:val="00E37BA1"/>
    <w:rsid w:val="00E428BB"/>
    <w:rsid w:val="00E526E2"/>
    <w:rsid w:val="00E546C2"/>
    <w:rsid w:val="00E57EC9"/>
    <w:rsid w:val="00E657B5"/>
    <w:rsid w:val="00E70183"/>
    <w:rsid w:val="00E772E1"/>
    <w:rsid w:val="00E7735C"/>
    <w:rsid w:val="00E80389"/>
    <w:rsid w:val="00E83BF9"/>
    <w:rsid w:val="00E83CBF"/>
    <w:rsid w:val="00E864F5"/>
    <w:rsid w:val="00E9049C"/>
    <w:rsid w:val="00E929E0"/>
    <w:rsid w:val="00E94D10"/>
    <w:rsid w:val="00EA17B4"/>
    <w:rsid w:val="00EA217E"/>
    <w:rsid w:val="00EA2E59"/>
    <w:rsid w:val="00EB0F9E"/>
    <w:rsid w:val="00EB3F49"/>
    <w:rsid w:val="00EC1E46"/>
    <w:rsid w:val="00EC21DB"/>
    <w:rsid w:val="00EC27A3"/>
    <w:rsid w:val="00EC2BF9"/>
    <w:rsid w:val="00EC71EA"/>
    <w:rsid w:val="00ED04F1"/>
    <w:rsid w:val="00ED5E81"/>
    <w:rsid w:val="00EE0233"/>
    <w:rsid w:val="00EE6BB3"/>
    <w:rsid w:val="00EF18D7"/>
    <w:rsid w:val="00EF5E4F"/>
    <w:rsid w:val="00EF606F"/>
    <w:rsid w:val="00EF6911"/>
    <w:rsid w:val="00EF6D25"/>
    <w:rsid w:val="00F00F2F"/>
    <w:rsid w:val="00F06F48"/>
    <w:rsid w:val="00F111A6"/>
    <w:rsid w:val="00F12D3D"/>
    <w:rsid w:val="00F13A04"/>
    <w:rsid w:val="00F14ACB"/>
    <w:rsid w:val="00F16E8C"/>
    <w:rsid w:val="00F21631"/>
    <w:rsid w:val="00F2264A"/>
    <w:rsid w:val="00F228FE"/>
    <w:rsid w:val="00F23A1E"/>
    <w:rsid w:val="00F271AB"/>
    <w:rsid w:val="00F27A9F"/>
    <w:rsid w:val="00F3216D"/>
    <w:rsid w:val="00F325DF"/>
    <w:rsid w:val="00F32BA1"/>
    <w:rsid w:val="00F435CE"/>
    <w:rsid w:val="00F4465A"/>
    <w:rsid w:val="00F50CDA"/>
    <w:rsid w:val="00F52551"/>
    <w:rsid w:val="00F60247"/>
    <w:rsid w:val="00F60E2A"/>
    <w:rsid w:val="00F64E43"/>
    <w:rsid w:val="00F703A5"/>
    <w:rsid w:val="00F81E25"/>
    <w:rsid w:val="00F82651"/>
    <w:rsid w:val="00F8370B"/>
    <w:rsid w:val="00F837C9"/>
    <w:rsid w:val="00F86B9F"/>
    <w:rsid w:val="00F92B3B"/>
    <w:rsid w:val="00F9369A"/>
    <w:rsid w:val="00F937C3"/>
    <w:rsid w:val="00F965CA"/>
    <w:rsid w:val="00FA7687"/>
    <w:rsid w:val="00FB1152"/>
    <w:rsid w:val="00FB58D6"/>
    <w:rsid w:val="00FB67E6"/>
    <w:rsid w:val="00FB6B10"/>
    <w:rsid w:val="00FC4F07"/>
    <w:rsid w:val="00FC5235"/>
    <w:rsid w:val="00FC5448"/>
    <w:rsid w:val="00FC62E5"/>
    <w:rsid w:val="00FC62F1"/>
    <w:rsid w:val="00FD4FF3"/>
    <w:rsid w:val="00FD5822"/>
    <w:rsid w:val="00FD5BD3"/>
    <w:rsid w:val="00FD68DF"/>
    <w:rsid w:val="00FE0529"/>
    <w:rsid w:val="00FE5D3C"/>
    <w:rsid w:val="00FE685D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CA6F27B9-EDDD-4870-BE06-DEE4E0E0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A91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oser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C44F3-0381-43E7-9AEB-C9DEBBDB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697</TotalTime>
  <Pages>3</Pages>
  <Words>984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461</cp:revision>
  <cp:lastPrinted>2022-10-03T19:37:00Z</cp:lastPrinted>
  <dcterms:created xsi:type="dcterms:W3CDTF">2022-09-08T11:47:00Z</dcterms:created>
  <dcterms:modified xsi:type="dcterms:W3CDTF">2022-10-19T19:50:00Z</dcterms:modified>
</cp:coreProperties>
</file>