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5" w:rsidRPr="00865AE9" w:rsidRDefault="00F81E25" w:rsidP="00AA6D06">
      <w:pPr>
        <w:ind w:right="18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/>
          <w:bCs/>
          <w:szCs w:val="24"/>
        </w:rPr>
        <w:t>CONTR</w:t>
      </w:r>
      <w:r w:rsidR="00383DEE" w:rsidRPr="00865AE9">
        <w:rPr>
          <w:rFonts w:ascii="Times New Roman" w:hAnsi="Times New Roman"/>
          <w:b/>
          <w:bCs/>
          <w:szCs w:val="24"/>
        </w:rPr>
        <w:t xml:space="preserve">ATO ADMINISTRATIVO Nº </w:t>
      </w:r>
      <w:r w:rsidR="00111B3D">
        <w:rPr>
          <w:rFonts w:ascii="Times New Roman" w:hAnsi="Times New Roman"/>
          <w:b/>
          <w:bCs/>
          <w:szCs w:val="24"/>
        </w:rPr>
        <w:t>044</w:t>
      </w:r>
      <w:r w:rsidR="00C0419F" w:rsidRPr="00865AE9">
        <w:rPr>
          <w:rFonts w:ascii="Times New Roman" w:hAnsi="Times New Roman"/>
          <w:b/>
          <w:bCs/>
          <w:szCs w:val="24"/>
        </w:rPr>
        <w:t>/2022</w:t>
      </w:r>
    </w:p>
    <w:p w:rsidR="00120FB7" w:rsidRPr="00865AE9" w:rsidRDefault="00120FB7" w:rsidP="00AA6D06">
      <w:pPr>
        <w:ind w:right="18"/>
        <w:rPr>
          <w:rFonts w:ascii="Times New Roman" w:hAnsi="Times New Roman"/>
          <w:b/>
          <w:bCs/>
          <w:szCs w:val="24"/>
        </w:rPr>
      </w:pPr>
    </w:p>
    <w:p w:rsidR="00F81E25" w:rsidRPr="00865AE9" w:rsidRDefault="00F81E25" w:rsidP="00EE0233">
      <w:pPr>
        <w:ind w:left="3540"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A </w:t>
      </w:r>
      <w:r w:rsidR="00492483" w:rsidRPr="00111B3D">
        <w:rPr>
          <w:rFonts w:ascii="Times New Roman" w:hAnsi="Times New Roman"/>
          <w:b/>
          <w:bCs/>
          <w:szCs w:val="24"/>
        </w:rPr>
        <w:t>Prefeitura</w:t>
      </w:r>
      <w:r w:rsidR="00850A91" w:rsidRPr="00865AE9">
        <w:rPr>
          <w:rFonts w:ascii="Times New Roman" w:hAnsi="Times New Roman"/>
          <w:bCs/>
          <w:szCs w:val="24"/>
        </w:rPr>
        <w:t xml:space="preserve"> </w:t>
      </w:r>
      <w:r w:rsidR="007E10D8" w:rsidRPr="00865AE9">
        <w:rPr>
          <w:rFonts w:ascii="Times New Roman" w:hAnsi="Times New Roman"/>
          <w:bCs/>
          <w:szCs w:val="24"/>
        </w:rPr>
        <w:t>estabelecida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492483" w:rsidRPr="00865AE9">
        <w:rPr>
          <w:rFonts w:ascii="Times New Roman" w:hAnsi="Times New Roman"/>
          <w:bCs/>
          <w:szCs w:val="24"/>
        </w:rPr>
        <w:t>na Rua N</w:t>
      </w:r>
      <w:r w:rsidR="00DE54D7" w:rsidRPr="00865AE9">
        <w:rPr>
          <w:rFonts w:ascii="Times New Roman" w:hAnsi="Times New Roman"/>
          <w:bCs/>
          <w:szCs w:val="24"/>
        </w:rPr>
        <w:t xml:space="preserve">ico de Oliveira, nº 763 – </w:t>
      </w:r>
      <w:r w:rsidR="00120FB7" w:rsidRPr="00865AE9">
        <w:rPr>
          <w:rFonts w:ascii="Times New Roman" w:hAnsi="Times New Roman"/>
          <w:bCs/>
          <w:szCs w:val="24"/>
        </w:rPr>
        <w:t>C</w:t>
      </w:r>
      <w:r w:rsidR="00492483" w:rsidRPr="00865AE9">
        <w:rPr>
          <w:rFonts w:ascii="Times New Roman" w:hAnsi="Times New Roman"/>
          <w:bCs/>
          <w:szCs w:val="24"/>
        </w:rPr>
        <w:t>entro</w:t>
      </w:r>
      <w:r w:rsidR="00DE54D7" w:rsidRPr="00865AE9">
        <w:rPr>
          <w:rFonts w:ascii="Times New Roman" w:hAnsi="Times New Roman"/>
          <w:bCs/>
          <w:szCs w:val="24"/>
        </w:rPr>
        <w:t xml:space="preserve"> – </w:t>
      </w:r>
      <w:r w:rsidR="00850A91" w:rsidRPr="00865AE9">
        <w:rPr>
          <w:rFonts w:ascii="Times New Roman" w:hAnsi="Times New Roman"/>
          <w:bCs/>
          <w:szCs w:val="24"/>
        </w:rPr>
        <w:t>Pinheiro Machado</w:t>
      </w:r>
      <w:r w:rsidRPr="00865AE9">
        <w:rPr>
          <w:rFonts w:ascii="Times New Roman" w:hAnsi="Times New Roman"/>
          <w:bCs/>
          <w:szCs w:val="24"/>
        </w:rPr>
        <w:t>/RS, CEP</w:t>
      </w:r>
      <w:r w:rsidR="003336E3" w:rsidRPr="00865AE9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3336E3" w:rsidRPr="00865AE9">
        <w:rPr>
          <w:rFonts w:ascii="Times New Roman" w:hAnsi="Times New Roman"/>
          <w:bCs/>
          <w:szCs w:val="24"/>
        </w:rPr>
        <w:t>96470-000,</w:t>
      </w:r>
      <w:r w:rsidR="00366013" w:rsidRPr="00865AE9">
        <w:rPr>
          <w:rFonts w:ascii="Times New Roman" w:hAnsi="Times New Roman"/>
          <w:bCs/>
          <w:szCs w:val="24"/>
        </w:rPr>
        <w:t xml:space="preserve"> inscrita no CNPJ</w:t>
      </w:r>
      <w:r w:rsidR="00F3216D" w:rsidRPr="00865AE9">
        <w:rPr>
          <w:rFonts w:ascii="Times New Roman" w:hAnsi="Times New Roman"/>
          <w:bCs/>
          <w:szCs w:val="24"/>
        </w:rPr>
        <w:t xml:space="preserve"> sob nº 888.084.942/0001-46</w:t>
      </w:r>
      <w:r w:rsidRPr="00865AE9">
        <w:rPr>
          <w:rFonts w:ascii="Times New Roman" w:hAnsi="Times New Roman"/>
          <w:bCs/>
          <w:szCs w:val="24"/>
        </w:rPr>
        <w:t xml:space="preserve">, </w:t>
      </w:r>
      <w:r w:rsidR="00C237C2" w:rsidRPr="00865AE9">
        <w:rPr>
          <w:rFonts w:ascii="Times New Roman" w:hAnsi="Times New Roman"/>
          <w:bCs/>
          <w:szCs w:val="24"/>
        </w:rPr>
        <w:t xml:space="preserve">de agora em diante qualificada de CONTRATANTE, </w:t>
      </w:r>
      <w:r w:rsidRPr="00865AE9">
        <w:rPr>
          <w:rFonts w:ascii="Times New Roman" w:hAnsi="Times New Roman"/>
          <w:bCs/>
          <w:szCs w:val="24"/>
        </w:rPr>
        <w:t xml:space="preserve">neste ato representada por seu </w:t>
      </w:r>
      <w:r w:rsidR="000E71AB" w:rsidRPr="00865AE9">
        <w:rPr>
          <w:rFonts w:ascii="Times New Roman" w:hAnsi="Times New Roman"/>
          <w:bCs/>
          <w:szCs w:val="24"/>
        </w:rPr>
        <w:t xml:space="preserve">Prefeito, </w:t>
      </w:r>
      <w:r w:rsidR="000634DB" w:rsidRPr="00865AE9">
        <w:rPr>
          <w:rFonts w:ascii="Times New Roman" w:hAnsi="Times New Roman"/>
          <w:bCs/>
          <w:szCs w:val="24"/>
        </w:rPr>
        <w:t xml:space="preserve">Sr. </w:t>
      </w:r>
      <w:r w:rsidR="000E71AB" w:rsidRPr="00865AE9">
        <w:rPr>
          <w:rFonts w:ascii="Times New Roman" w:hAnsi="Times New Roman"/>
          <w:bCs/>
          <w:szCs w:val="24"/>
        </w:rPr>
        <w:t>Ro</w:t>
      </w:r>
      <w:r w:rsidR="0024460F">
        <w:rPr>
          <w:rFonts w:ascii="Times New Roman" w:hAnsi="Times New Roman"/>
          <w:bCs/>
          <w:szCs w:val="24"/>
        </w:rPr>
        <w:t>gério Gomes de Moura</w:t>
      </w:r>
      <w:r w:rsidR="000E71AB" w:rsidRPr="00865AE9">
        <w:rPr>
          <w:rFonts w:ascii="Times New Roman" w:hAnsi="Times New Roman"/>
          <w:bCs/>
          <w:szCs w:val="24"/>
        </w:rPr>
        <w:t xml:space="preserve"> inscrito no CPF sob nº </w:t>
      </w:r>
      <w:r w:rsidR="000E10D5">
        <w:rPr>
          <w:rFonts w:ascii="Times New Roman" w:hAnsi="Times New Roman"/>
          <w:bCs/>
          <w:szCs w:val="24"/>
        </w:rPr>
        <w:t>572.579.060-68</w:t>
      </w:r>
      <w:r w:rsidRPr="00865AE9">
        <w:rPr>
          <w:rFonts w:ascii="Times New Roman" w:hAnsi="Times New Roman"/>
          <w:bCs/>
          <w:szCs w:val="24"/>
        </w:rPr>
        <w:t xml:space="preserve">, e a empresa </w:t>
      </w:r>
      <w:r w:rsidR="00111B3D" w:rsidRPr="00111B3D">
        <w:rPr>
          <w:rFonts w:ascii="Times New Roman" w:hAnsi="Times New Roman"/>
          <w:b/>
          <w:bCs/>
          <w:szCs w:val="24"/>
        </w:rPr>
        <w:t>Matias Hidroelétrica e Ar Condicionado</w:t>
      </w:r>
      <w:r w:rsidRPr="00865AE9">
        <w:rPr>
          <w:rFonts w:ascii="Times New Roman" w:hAnsi="Times New Roman"/>
          <w:bCs/>
          <w:szCs w:val="24"/>
        </w:rPr>
        <w:t xml:space="preserve">, situada na Rua </w:t>
      </w:r>
      <w:r w:rsidR="008F77A0">
        <w:rPr>
          <w:rFonts w:ascii="Times New Roman" w:hAnsi="Times New Roman"/>
          <w:bCs/>
          <w:szCs w:val="24"/>
        </w:rPr>
        <w:t>Pedro Régio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8F77A0">
        <w:rPr>
          <w:rFonts w:ascii="Times New Roman" w:hAnsi="Times New Roman"/>
          <w:bCs/>
          <w:szCs w:val="24"/>
        </w:rPr>
        <w:t>514</w:t>
      </w:r>
      <w:r w:rsidR="00F12D3D" w:rsidRPr="00865AE9">
        <w:rPr>
          <w:rFonts w:ascii="Times New Roman" w:hAnsi="Times New Roman"/>
          <w:bCs/>
          <w:szCs w:val="24"/>
        </w:rPr>
        <w:t xml:space="preserve">, </w:t>
      </w:r>
      <w:r w:rsidR="00363BF9" w:rsidRPr="00865AE9">
        <w:rPr>
          <w:rFonts w:ascii="Times New Roman" w:hAnsi="Times New Roman"/>
          <w:bCs/>
          <w:szCs w:val="24"/>
        </w:rPr>
        <w:t xml:space="preserve">bairro </w:t>
      </w:r>
      <w:r w:rsidR="008F77A0">
        <w:rPr>
          <w:rFonts w:ascii="Times New Roman" w:hAnsi="Times New Roman"/>
          <w:bCs/>
          <w:szCs w:val="24"/>
        </w:rPr>
        <w:t>Centro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8F77A0">
        <w:rPr>
          <w:rFonts w:ascii="Times New Roman" w:hAnsi="Times New Roman"/>
          <w:bCs/>
          <w:szCs w:val="24"/>
        </w:rPr>
        <w:t>–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8F77A0">
        <w:rPr>
          <w:rFonts w:ascii="Times New Roman" w:hAnsi="Times New Roman"/>
          <w:bCs/>
          <w:szCs w:val="24"/>
        </w:rPr>
        <w:t>Pinheiro Machado/RS</w:t>
      </w:r>
      <w:r w:rsidR="000C1DC8" w:rsidRPr="00865AE9">
        <w:rPr>
          <w:rFonts w:ascii="Times New Roman" w:hAnsi="Times New Roman"/>
          <w:bCs/>
          <w:szCs w:val="24"/>
        </w:rPr>
        <w:t xml:space="preserve"> </w:t>
      </w:r>
      <w:r w:rsidR="008F77A0" w:rsidRPr="008F77A0">
        <w:rPr>
          <w:rFonts w:ascii="Times New Roman" w:hAnsi="Times New Roman"/>
          <w:bCs/>
          <w:szCs w:val="24"/>
        </w:rPr>
        <w:t xml:space="preserve">– </w:t>
      </w:r>
      <w:r w:rsidR="00264F49" w:rsidRPr="00865AE9">
        <w:rPr>
          <w:rFonts w:ascii="Times New Roman" w:hAnsi="Times New Roman"/>
          <w:bCs/>
          <w:szCs w:val="24"/>
        </w:rPr>
        <w:t xml:space="preserve">CEP: </w:t>
      </w:r>
      <w:r w:rsidR="008F77A0">
        <w:rPr>
          <w:rFonts w:ascii="Times New Roman" w:hAnsi="Times New Roman"/>
          <w:bCs/>
          <w:szCs w:val="24"/>
        </w:rPr>
        <w:t>96</w:t>
      </w:r>
      <w:r w:rsidR="00D200D1" w:rsidRPr="00865AE9">
        <w:rPr>
          <w:rFonts w:ascii="Times New Roman" w:hAnsi="Times New Roman"/>
          <w:bCs/>
          <w:szCs w:val="24"/>
        </w:rPr>
        <w:t>.</w:t>
      </w:r>
      <w:r w:rsidR="008F77A0">
        <w:rPr>
          <w:rFonts w:ascii="Times New Roman" w:hAnsi="Times New Roman"/>
          <w:bCs/>
          <w:szCs w:val="24"/>
        </w:rPr>
        <w:t>470</w:t>
      </w:r>
      <w:r w:rsidR="00D200D1" w:rsidRPr="00865AE9">
        <w:rPr>
          <w:rFonts w:ascii="Times New Roman" w:hAnsi="Times New Roman"/>
          <w:bCs/>
          <w:szCs w:val="24"/>
        </w:rPr>
        <w:t>-</w:t>
      </w:r>
      <w:r w:rsidR="008F77A0">
        <w:rPr>
          <w:rFonts w:ascii="Times New Roman" w:hAnsi="Times New Roman"/>
          <w:bCs/>
          <w:szCs w:val="24"/>
        </w:rPr>
        <w:t>000</w:t>
      </w:r>
      <w:r w:rsidR="00264F49" w:rsidRPr="00865AE9">
        <w:rPr>
          <w:rFonts w:ascii="Times New Roman" w:hAnsi="Times New Roman"/>
          <w:bCs/>
          <w:szCs w:val="24"/>
        </w:rPr>
        <w:t>, inscrita no CNPJ</w:t>
      </w:r>
      <w:r w:rsidR="0033681E" w:rsidRPr="00865AE9">
        <w:rPr>
          <w:rFonts w:ascii="Times New Roman" w:hAnsi="Times New Roman"/>
          <w:bCs/>
          <w:szCs w:val="24"/>
        </w:rPr>
        <w:t xml:space="preserve"> </w:t>
      </w:r>
      <w:r w:rsidR="00264F49" w:rsidRPr="00865AE9">
        <w:rPr>
          <w:rFonts w:ascii="Times New Roman" w:hAnsi="Times New Roman"/>
          <w:bCs/>
          <w:szCs w:val="24"/>
        </w:rPr>
        <w:t>sob o n°</w:t>
      </w:r>
      <w:r w:rsidR="00DE1F5F" w:rsidRPr="00865AE9">
        <w:rPr>
          <w:rFonts w:ascii="Times New Roman" w:hAnsi="Times New Roman"/>
          <w:bCs/>
          <w:szCs w:val="24"/>
        </w:rPr>
        <w:t xml:space="preserve"> </w:t>
      </w:r>
      <w:r w:rsidR="00303A78" w:rsidRPr="0000075F">
        <w:rPr>
          <w:rFonts w:ascii="Times New Roman" w:hAnsi="Times New Roman"/>
          <w:b/>
          <w:bCs/>
          <w:szCs w:val="24"/>
        </w:rPr>
        <w:t>47.633.945/0001-04</w:t>
      </w:r>
      <w:r w:rsidR="00DE1F5F" w:rsidRPr="00865AE9">
        <w:rPr>
          <w:rFonts w:ascii="Times New Roman" w:hAnsi="Times New Roman"/>
          <w:bCs/>
          <w:szCs w:val="24"/>
        </w:rPr>
        <w:t xml:space="preserve">, doravante denominada </w:t>
      </w:r>
      <w:r w:rsidRPr="00865AE9">
        <w:rPr>
          <w:rFonts w:ascii="Times New Roman" w:hAnsi="Times New Roman"/>
          <w:bCs/>
          <w:szCs w:val="24"/>
        </w:rPr>
        <w:t xml:space="preserve">CONTRATADA, </w:t>
      </w:r>
      <w:r w:rsidR="000C1CA9" w:rsidRPr="00865AE9">
        <w:rPr>
          <w:rFonts w:ascii="Times New Roman" w:hAnsi="Times New Roman"/>
          <w:bCs/>
          <w:szCs w:val="24"/>
        </w:rPr>
        <w:t xml:space="preserve">neste ato tem como seu representante legal </w:t>
      </w:r>
      <w:r w:rsidR="009B569A">
        <w:rPr>
          <w:rFonts w:ascii="Times New Roman" w:hAnsi="Times New Roman"/>
          <w:bCs/>
          <w:szCs w:val="24"/>
        </w:rPr>
        <w:t>a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9B569A" w:rsidRPr="00865AE9">
        <w:rPr>
          <w:rFonts w:ascii="Times New Roman" w:hAnsi="Times New Roman"/>
          <w:bCs/>
          <w:szCs w:val="24"/>
        </w:rPr>
        <w:t>Sr</w:t>
      </w:r>
      <w:r w:rsidR="009B569A">
        <w:rPr>
          <w:rFonts w:ascii="Times New Roman" w:hAnsi="Times New Roman"/>
          <w:bCs/>
          <w:szCs w:val="24"/>
        </w:rPr>
        <w:t>.ª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9B569A">
        <w:rPr>
          <w:rFonts w:ascii="Times New Roman" w:hAnsi="Times New Roman"/>
          <w:bCs/>
          <w:szCs w:val="24"/>
        </w:rPr>
        <w:t>Fernanda de Moraes</w:t>
      </w:r>
      <w:r w:rsidR="00121478" w:rsidRPr="00865AE9">
        <w:rPr>
          <w:rFonts w:ascii="Times New Roman" w:hAnsi="Times New Roman"/>
          <w:bCs/>
          <w:szCs w:val="24"/>
        </w:rPr>
        <w:t xml:space="preserve"> </w:t>
      </w:r>
      <w:r w:rsidR="009B569A">
        <w:rPr>
          <w:rFonts w:ascii="Times New Roman" w:hAnsi="Times New Roman"/>
          <w:bCs/>
          <w:szCs w:val="24"/>
        </w:rPr>
        <w:t xml:space="preserve">de Farias </w:t>
      </w:r>
      <w:r w:rsidR="00180BC2">
        <w:rPr>
          <w:rFonts w:ascii="Times New Roman" w:hAnsi="Times New Roman"/>
          <w:bCs/>
          <w:szCs w:val="24"/>
        </w:rPr>
        <w:t>inscrita</w:t>
      </w:r>
      <w:r w:rsidR="00E864F5" w:rsidRPr="00865AE9">
        <w:rPr>
          <w:rFonts w:ascii="Times New Roman" w:hAnsi="Times New Roman"/>
          <w:bCs/>
          <w:szCs w:val="24"/>
        </w:rPr>
        <w:t xml:space="preserve"> no CPF sob n° </w:t>
      </w:r>
      <w:r w:rsidR="00997960" w:rsidRPr="0000075F">
        <w:rPr>
          <w:rFonts w:ascii="Times New Roman" w:hAnsi="Times New Roman"/>
          <w:b/>
          <w:bCs/>
          <w:szCs w:val="24"/>
        </w:rPr>
        <w:t>018</w:t>
      </w:r>
      <w:r w:rsidR="00991D45" w:rsidRPr="0000075F">
        <w:rPr>
          <w:rFonts w:ascii="Times New Roman" w:hAnsi="Times New Roman"/>
          <w:b/>
          <w:bCs/>
          <w:szCs w:val="24"/>
        </w:rPr>
        <w:t>.</w:t>
      </w:r>
      <w:r w:rsidR="00997960" w:rsidRPr="0000075F">
        <w:rPr>
          <w:rFonts w:ascii="Times New Roman" w:hAnsi="Times New Roman"/>
          <w:b/>
          <w:bCs/>
          <w:szCs w:val="24"/>
        </w:rPr>
        <w:t>507</w:t>
      </w:r>
      <w:r w:rsidR="00991D45" w:rsidRPr="0000075F">
        <w:rPr>
          <w:rFonts w:ascii="Times New Roman" w:hAnsi="Times New Roman"/>
          <w:b/>
          <w:bCs/>
          <w:szCs w:val="24"/>
        </w:rPr>
        <w:t>.</w:t>
      </w:r>
      <w:r w:rsidR="00997960" w:rsidRPr="0000075F">
        <w:rPr>
          <w:rFonts w:ascii="Times New Roman" w:hAnsi="Times New Roman"/>
          <w:b/>
          <w:bCs/>
          <w:szCs w:val="24"/>
        </w:rPr>
        <w:t>400</w:t>
      </w:r>
      <w:r w:rsidR="00991D45" w:rsidRPr="0000075F">
        <w:rPr>
          <w:rFonts w:ascii="Times New Roman" w:hAnsi="Times New Roman"/>
          <w:b/>
          <w:bCs/>
          <w:szCs w:val="24"/>
        </w:rPr>
        <w:t>-</w:t>
      </w:r>
      <w:r w:rsidR="00997960" w:rsidRPr="0000075F">
        <w:rPr>
          <w:rFonts w:ascii="Times New Roman" w:hAnsi="Times New Roman"/>
          <w:b/>
          <w:bCs/>
          <w:szCs w:val="24"/>
        </w:rPr>
        <w:t>62</w:t>
      </w:r>
      <w:r w:rsidRPr="00865AE9">
        <w:rPr>
          <w:rFonts w:ascii="Times New Roman" w:hAnsi="Times New Roman"/>
          <w:bCs/>
          <w:szCs w:val="24"/>
        </w:rPr>
        <w:t>, resolvem firmar o presente contrato, mediante cláusulas e condições a seguir enu</w:t>
      </w:r>
      <w:r w:rsidR="002469C9" w:rsidRPr="00865AE9">
        <w:rPr>
          <w:rFonts w:ascii="Times New Roman" w:hAnsi="Times New Roman"/>
          <w:bCs/>
          <w:szCs w:val="24"/>
        </w:rPr>
        <w:t xml:space="preserve">nciadas, conforme a </w:t>
      </w:r>
      <w:r w:rsidR="001062E6">
        <w:rPr>
          <w:rFonts w:ascii="Times New Roman" w:hAnsi="Times New Roman"/>
          <w:bCs/>
          <w:szCs w:val="24"/>
        </w:rPr>
        <w:t>Dispensa de Licitação - DL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140224">
        <w:rPr>
          <w:rFonts w:ascii="Times New Roman" w:hAnsi="Times New Roman"/>
          <w:b/>
          <w:bCs/>
          <w:szCs w:val="24"/>
        </w:rPr>
        <w:t>244</w:t>
      </w:r>
      <w:r w:rsidRPr="00865AE9">
        <w:rPr>
          <w:rFonts w:ascii="Times New Roman" w:hAnsi="Times New Roman"/>
          <w:b/>
          <w:bCs/>
          <w:szCs w:val="24"/>
        </w:rPr>
        <w:t>/</w:t>
      </w:r>
      <w:r w:rsidR="006E3B1C" w:rsidRPr="00865AE9">
        <w:rPr>
          <w:rFonts w:ascii="Times New Roman" w:hAnsi="Times New Roman"/>
          <w:b/>
          <w:bCs/>
          <w:szCs w:val="24"/>
        </w:rPr>
        <w:t>2022</w:t>
      </w:r>
      <w:r w:rsidR="002469C9" w:rsidRPr="00865AE9">
        <w:rPr>
          <w:rFonts w:ascii="Times New Roman" w:hAnsi="Times New Roman"/>
          <w:b/>
          <w:bCs/>
          <w:szCs w:val="24"/>
        </w:rPr>
        <w:t xml:space="preserve">, </w:t>
      </w:r>
      <w:r w:rsidR="002469C9" w:rsidRPr="00865AE9">
        <w:rPr>
          <w:rFonts w:ascii="Times New Roman" w:hAnsi="Times New Roman"/>
          <w:bCs/>
          <w:szCs w:val="24"/>
        </w:rPr>
        <w:t xml:space="preserve">Processo n° </w:t>
      </w:r>
      <w:r w:rsidR="00140224">
        <w:rPr>
          <w:rFonts w:ascii="Times New Roman" w:hAnsi="Times New Roman"/>
          <w:b/>
          <w:bCs/>
          <w:szCs w:val="24"/>
        </w:rPr>
        <w:t>256</w:t>
      </w:r>
      <w:r w:rsidR="002469C9" w:rsidRPr="00865AE9">
        <w:rPr>
          <w:rFonts w:ascii="Times New Roman" w:hAnsi="Times New Roman"/>
          <w:b/>
          <w:bCs/>
          <w:szCs w:val="24"/>
        </w:rPr>
        <w:t>/2022</w:t>
      </w:r>
      <w:r w:rsidRPr="00865AE9">
        <w:rPr>
          <w:rFonts w:ascii="Times New Roman" w:hAnsi="Times New Roman"/>
          <w:bCs/>
          <w:szCs w:val="24"/>
        </w:rPr>
        <w:t>: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A34ED3" w:rsidRPr="00A34ED3" w:rsidRDefault="00A34ED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A34ED3">
        <w:rPr>
          <w:rFonts w:ascii="Times New Roman" w:hAnsi="Times New Roman"/>
          <w:b/>
          <w:bCs/>
          <w:szCs w:val="24"/>
        </w:rPr>
        <w:t>CLÁUSULA PRIMEIRA – DO OBJETO</w:t>
      </w:r>
    </w:p>
    <w:p w:rsidR="00F81E25" w:rsidRPr="003125ED" w:rsidRDefault="00A34ED3" w:rsidP="009076FB">
      <w:pPr>
        <w:pStyle w:val="PargrafodaLista"/>
        <w:numPr>
          <w:ilvl w:val="0"/>
          <w:numId w:val="4"/>
        </w:numPr>
        <w:tabs>
          <w:tab w:val="left" w:pos="284"/>
        </w:tabs>
        <w:ind w:left="0" w:right="18" w:firstLine="0"/>
        <w:jc w:val="both"/>
        <w:rPr>
          <w:rFonts w:ascii="Times New Roman" w:hAnsi="Times New Roman"/>
          <w:bCs/>
          <w:szCs w:val="24"/>
        </w:rPr>
      </w:pPr>
      <w:r w:rsidRPr="003125ED">
        <w:rPr>
          <w:rFonts w:ascii="Times New Roman" w:hAnsi="Times New Roman"/>
          <w:bCs/>
          <w:szCs w:val="24"/>
        </w:rPr>
        <w:t>P</w:t>
      </w:r>
      <w:r w:rsidR="00F81E25" w:rsidRPr="003125ED">
        <w:rPr>
          <w:rFonts w:ascii="Times New Roman" w:hAnsi="Times New Roman"/>
          <w:bCs/>
          <w:szCs w:val="24"/>
        </w:rPr>
        <w:t xml:space="preserve">elo presente contrato fica a contratada </w:t>
      </w:r>
      <w:r w:rsidR="00B11EC1" w:rsidRPr="003125ED">
        <w:rPr>
          <w:rFonts w:ascii="Times New Roman" w:hAnsi="Times New Roman"/>
          <w:bCs/>
          <w:szCs w:val="24"/>
        </w:rPr>
        <w:t xml:space="preserve">responsável </w:t>
      </w:r>
      <w:r w:rsidR="00F81E25" w:rsidRPr="003125ED">
        <w:rPr>
          <w:rFonts w:ascii="Times New Roman" w:hAnsi="Times New Roman"/>
          <w:bCs/>
          <w:szCs w:val="24"/>
        </w:rPr>
        <w:t xml:space="preserve">a </w:t>
      </w:r>
      <w:r w:rsidR="009076FB" w:rsidRPr="009076FB">
        <w:rPr>
          <w:rFonts w:ascii="Times New Roman" w:hAnsi="Times New Roman"/>
          <w:bCs/>
          <w:szCs w:val="24"/>
        </w:rPr>
        <w:t>executar manutenção na iluminação pública do Município</w:t>
      </w:r>
      <w:r w:rsidR="00F81E25" w:rsidRPr="003125ED">
        <w:rPr>
          <w:rFonts w:ascii="Times New Roman" w:hAnsi="Times New Roman"/>
          <w:bCs/>
          <w:szCs w:val="24"/>
        </w:rPr>
        <w:t>.</w:t>
      </w:r>
      <w:r w:rsidR="00932189">
        <w:rPr>
          <w:rFonts w:ascii="Times New Roman" w:hAnsi="Times New Roman"/>
          <w:bCs/>
          <w:szCs w:val="24"/>
        </w:rPr>
        <w:t xml:space="preserve"> 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F81E25" w:rsidRPr="00815A83" w:rsidRDefault="00815A83" w:rsidP="003648C7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15A83">
        <w:rPr>
          <w:rFonts w:ascii="Times New Roman" w:hAnsi="Times New Roman"/>
          <w:b/>
          <w:bCs/>
          <w:szCs w:val="24"/>
        </w:rPr>
        <w:t>CLÁUSULA SEGUNDA – DO PREÇO E DA FORMA DE PAGAMENTO</w:t>
      </w:r>
    </w:p>
    <w:p w:rsidR="00F81E25" w:rsidRPr="00865AE9" w:rsidRDefault="00C3510E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AD088F">
        <w:rPr>
          <w:rFonts w:ascii="Times New Roman" w:hAnsi="Times New Roman"/>
          <w:bCs/>
          <w:szCs w:val="24"/>
        </w:rPr>
        <w:t>.</w:t>
      </w:r>
      <w:r w:rsidR="00CA1C9D" w:rsidRPr="00865AE9">
        <w:rPr>
          <w:rFonts w:ascii="Times New Roman" w:hAnsi="Times New Roman"/>
          <w:bCs/>
          <w:szCs w:val="24"/>
        </w:rPr>
        <w:t xml:space="preserve"> O valor</w:t>
      </w:r>
      <w:r w:rsidR="0024460F">
        <w:rPr>
          <w:rFonts w:ascii="Times New Roman" w:hAnsi="Times New Roman"/>
          <w:bCs/>
          <w:szCs w:val="24"/>
        </w:rPr>
        <w:t xml:space="preserve"> será</w:t>
      </w:r>
      <w:r w:rsidR="00CA1C9D" w:rsidRPr="00865AE9">
        <w:rPr>
          <w:rFonts w:ascii="Times New Roman" w:hAnsi="Times New Roman"/>
          <w:bCs/>
          <w:szCs w:val="24"/>
        </w:rPr>
        <w:t xml:space="preserve"> </w:t>
      </w:r>
      <w:r w:rsidR="00C26197">
        <w:rPr>
          <w:rFonts w:ascii="Times New Roman" w:hAnsi="Times New Roman"/>
          <w:bCs/>
          <w:szCs w:val="24"/>
        </w:rPr>
        <w:t xml:space="preserve">de R$ 6,00 (seis reais) por ponto de iluminação, sendo que executara </w:t>
      </w:r>
      <w:r w:rsidR="0024460F">
        <w:rPr>
          <w:rFonts w:ascii="Times New Roman" w:hAnsi="Times New Roman"/>
          <w:bCs/>
          <w:szCs w:val="24"/>
        </w:rPr>
        <w:t xml:space="preserve">no mês 367 </w:t>
      </w:r>
      <w:r w:rsidR="000E10D5">
        <w:rPr>
          <w:rFonts w:ascii="Times New Roman" w:hAnsi="Times New Roman"/>
          <w:bCs/>
          <w:szCs w:val="24"/>
        </w:rPr>
        <w:t>pontos o</w:t>
      </w:r>
      <w:r w:rsidR="00D4073F">
        <w:rPr>
          <w:rFonts w:ascii="Times New Roman" w:hAnsi="Times New Roman"/>
          <w:bCs/>
          <w:szCs w:val="24"/>
        </w:rPr>
        <w:t xml:space="preserve"> </w:t>
      </w:r>
      <w:r w:rsidR="000E10D5">
        <w:rPr>
          <w:rFonts w:ascii="Times New Roman" w:hAnsi="Times New Roman"/>
          <w:bCs/>
          <w:szCs w:val="24"/>
        </w:rPr>
        <w:t>estimado</w:t>
      </w:r>
      <w:r w:rsidR="00D4073F">
        <w:rPr>
          <w:rFonts w:ascii="Times New Roman" w:hAnsi="Times New Roman"/>
          <w:bCs/>
          <w:szCs w:val="24"/>
        </w:rPr>
        <w:t xml:space="preserve"> mensal dando o valor</w:t>
      </w:r>
      <w:r w:rsidR="00F81E25" w:rsidRPr="00865AE9">
        <w:rPr>
          <w:rFonts w:ascii="Times New Roman" w:hAnsi="Times New Roman"/>
          <w:bCs/>
          <w:szCs w:val="24"/>
        </w:rPr>
        <w:t xml:space="preserve"> de R$ </w:t>
      </w:r>
      <w:r w:rsidR="00932189">
        <w:rPr>
          <w:rFonts w:ascii="Times New Roman" w:hAnsi="Times New Roman"/>
          <w:b/>
          <w:bCs/>
          <w:szCs w:val="24"/>
        </w:rPr>
        <w:t>2.20</w:t>
      </w:r>
      <w:r w:rsidR="00C26197">
        <w:rPr>
          <w:rFonts w:ascii="Times New Roman" w:hAnsi="Times New Roman"/>
          <w:b/>
          <w:bCs/>
          <w:szCs w:val="24"/>
        </w:rPr>
        <w:t>2</w:t>
      </w:r>
      <w:r w:rsidR="00932189">
        <w:rPr>
          <w:rFonts w:ascii="Times New Roman" w:hAnsi="Times New Roman"/>
          <w:b/>
          <w:bCs/>
          <w:szCs w:val="24"/>
        </w:rPr>
        <w:t>,00</w:t>
      </w:r>
      <w:r w:rsidR="00F81E25" w:rsidRPr="00865AE9">
        <w:rPr>
          <w:rFonts w:ascii="Times New Roman" w:hAnsi="Times New Roman"/>
          <w:bCs/>
          <w:szCs w:val="24"/>
        </w:rPr>
        <w:t xml:space="preserve"> (</w:t>
      </w:r>
      <w:r w:rsidR="00932189">
        <w:rPr>
          <w:rFonts w:ascii="Times New Roman" w:hAnsi="Times New Roman"/>
          <w:bCs/>
          <w:szCs w:val="24"/>
        </w:rPr>
        <w:t xml:space="preserve">dois </w:t>
      </w:r>
      <w:r w:rsidR="00F81E25" w:rsidRPr="00865AE9">
        <w:rPr>
          <w:rFonts w:ascii="Times New Roman" w:hAnsi="Times New Roman"/>
          <w:bCs/>
          <w:szCs w:val="24"/>
        </w:rPr>
        <w:t xml:space="preserve">mil </w:t>
      </w:r>
      <w:r w:rsidR="00CA1C9D" w:rsidRPr="00865AE9">
        <w:rPr>
          <w:rFonts w:ascii="Times New Roman" w:hAnsi="Times New Roman"/>
          <w:bCs/>
          <w:szCs w:val="24"/>
        </w:rPr>
        <w:t xml:space="preserve">e </w:t>
      </w:r>
      <w:r w:rsidR="00932189">
        <w:rPr>
          <w:rFonts w:ascii="Times New Roman" w:hAnsi="Times New Roman"/>
          <w:bCs/>
          <w:szCs w:val="24"/>
        </w:rPr>
        <w:t>duzentos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26197">
        <w:rPr>
          <w:rFonts w:ascii="Times New Roman" w:hAnsi="Times New Roman"/>
          <w:bCs/>
          <w:szCs w:val="24"/>
        </w:rPr>
        <w:t xml:space="preserve">e dois </w:t>
      </w:r>
      <w:r w:rsidR="000E10D5" w:rsidRPr="00865AE9">
        <w:rPr>
          <w:rFonts w:ascii="Times New Roman" w:hAnsi="Times New Roman"/>
          <w:bCs/>
          <w:szCs w:val="24"/>
        </w:rPr>
        <w:t>reais)</w:t>
      </w:r>
      <w:r w:rsidR="000E10D5">
        <w:rPr>
          <w:rFonts w:ascii="Times New Roman" w:hAnsi="Times New Roman"/>
          <w:bCs/>
          <w:szCs w:val="24"/>
        </w:rPr>
        <w:t xml:space="preserve"> mês</w:t>
      </w:r>
      <w:r w:rsidR="00932189">
        <w:rPr>
          <w:rFonts w:ascii="Times New Roman" w:hAnsi="Times New Roman"/>
          <w:bCs/>
          <w:szCs w:val="24"/>
        </w:rPr>
        <w:t>, totalizando um montante</w:t>
      </w:r>
      <w:r w:rsidR="000E10D5">
        <w:rPr>
          <w:rFonts w:ascii="Times New Roman" w:hAnsi="Times New Roman"/>
          <w:bCs/>
          <w:szCs w:val="24"/>
        </w:rPr>
        <w:t xml:space="preserve"> estimado</w:t>
      </w:r>
      <w:r w:rsidR="00932189">
        <w:rPr>
          <w:rFonts w:ascii="Times New Roman" w:hAnsi="Times New Roman"/>
          <w:bCs/>
          <w:szCs w:val="24"/>
        </w:rPr>
        <w:t xml:space="preserve"> de R$ </w:t>
      </w:r>
      <w:r w:rsidR="00C26197">
        <w:rPr>
          <w:rFonts w:ascii="Times New Roman" w:hAnsi="Times New Roman"/>
          <w:b/>
          <w:bCs/>
          <w:szCs w:val="24"/>
        </w:rPr>
        <w:t>13.212</w:t>
      </w:r>
      <w:r w:rsidR="00932189" w:rsidRPr="00932189">
        <w:rPr>
          <w:rFonts w:ascii="Times New Roman" w:hAnsi="Times New Roman"/>
          <w:b/>
          <w:bCs/>
          <w:szCs w:val="24"/>
        </w:rPr>
        <w:t>,00</w:t>
      </w:r>
      <w:r w:rsidR="00932189">
        <w:rPr>
          <w:rFonts w:ascii="Times New Roman" w:hAnsi="Times New Roman"/>
          <w:b/>
          <w:bCs/>
          <w:szCs w:val="24"/>
        </w:rPr>
        <w:t xml:space="preserve"> </w:t>
      </w:r>
      <w:r w:rsidR="00932189">
        <w:rPr>
          <w:rFonts w:ascii="Times New Roman" w:hAnsi="Times New Roman"/>
          <w:bCs/>
          <w:szCs w:val="24"/>
        </w:rPr>
        <w:t>(treze mil e duzentos</w:t>
      </w:r>
      <w:r w:rsidR="00C26197">
        <w:rPr>
          <w:rFonts w:ascii="Times New Roman" w:hAnsi="Times New Roman"/>
          <w:bCs/>
          <w:szCs w:val="24"/>
        </w:rPr>
        <w:t xml:space="preserve"> e doze</w:t>
      </w:r>
      <w:r w:rsidR="00932189">
        <w:rPr>
          <w:rFonts w:ascii="Times New Roman" w:hAnsi="Times New Roman"/>
          <w:bCs/>
          <w:szCs w:val="24"/>
        </w:rPr>
        <w:t xml:space="preserve"> reais)</w:t>
      </w:r>
      <w:r w:rsidR="00F81E25" w:rsidRPr="00865AE9">
        <w:rPr>
          <w:rFonts w:ascii="Times New Roman" w:hAnsi="Times New Roman"/>
          <w:bCs/>
          <w:szCs w:val="24"/>
        </w:rPr>
        <w:t>.</w:t>
      </w:r>
    </w:p>
    <w:p w:rsidR="00B21B02" w:rsidRPr="00865AE9" w:rsidRDefault="00C3510E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AD088F">
        <w:rPr>
          <w:rFonts w:ascii="Times New Roman" w:hAnsi="Times New Roman"/>
          <w:bCs/>
          <w:szCs w:val="24"/>
        </w:rPr>
        <w:t>.</w:t>
      </w:r>
      <w:r w:rsidR="00D95DC8" w:rsidRPr="00865AE9">
        <w:rPr>
          <w:rFonts w:ascii="Times New Roman" w:hAnsi="Times New Roman"/>
          <w:bCs/>
          <w:szCs w:val="24"/>
        </w:rPr>
        <w:t xml:space="preserve"> </w:t>
      </w:r>
      <w:r w:rsidR="00DE2ED7" w:rsidRPr="00865AE9">
        <w:rPr>
          <w:rFonts w:ascii="Times New Roman" w:hAnsi="Times New Roman"/>
          <w:bCs/>
          <w:szCs w:val="24"/>
        </w:rPr>
        <w:t>Os pagame</w:t>
      </w:r>
      <w:r w:rsidR="00B97E63" w:rsidRPr="00865AE9">
        <w:rPr>
          <w:rFonts w:ascii="Times New Roman" w:hAnsi="Times New Roman"/>
          <w:bCs/>
          <w:szCs w:val="24"/>
        </w:rPr>
        <w:t>ntos à CONTRATADA prestadora do serviço</w:t>
      </w:r>
      <w:r w:rsidR="00180BC2">
        <w:rPr>
          <w:rFonts w:ascii="Times New Roman" w:hAnsi="Times New Roman"/>
          <w:bCs/>
          <w:szCs w:val="24"/>
        </w:rPr>
        <w:t xml:space="preserve"> do objeto contratado serão, mensalmente, </w:t>
      </w:r>
      <w:r w:rsidR="00DE2ED7" w:rsidRPr="00865AE9">
        <w:rPr>
          <w:rFonts w:ascii="Times New Roman" w:hAnsi="Times New Roman"/>
          <w:bCs/>
          <w:szCs w:val="24"/>
        </w:rPr>
        <w:t xml:space="preserve">por meio de transferência eletrônica e ocorrerão até </w:t>
      </w:r>
      <w:r w:rsidR="00DE2ED7" w:rsidRPr="00865AE9">
        <w:rPr>
          <w:rFonts w:ascii="Times New Roman" w:hAnsi="Times New Roman"/>
          <w:b/>
          <w:bCs/>
          <w:szCs w:val="24"/>
        </w:rPr>
        <w:t>15 (quinze)</w:t>
      </w:r>
      <w:r w:rsidR="00DE2ED7" w:rsidRPr="00865AE9">
        <w:rPr>
          <w:rFonts w:ascii="Times New Roman" w:hAnsi="Times New Roman"/>
          <w:bCs/>
          <w:szCs w:val="24"/>
        </w:rPr>
        <w:t xml:space="preserve"> dias posteriores a entrega da nota fiscal/fatura, a qual deverá conter o número do Processo Administrativ</w:t>
      </w:r>
      <w:r w:rsidR="00804DF1">
        <w:rPr>
          <w:rFonts w:ascii="Times New Roman" w:hAnsi="Times New Roman"/>
          <w:bCs/>
          <w:szCs w:val="24"/>
        </w:rPr>
        <w:t>o e a modalidade de contratação, além do relatório dos fiscal de contrato.</w:t>
      </w:r>
    </w:p>
    <w:p w:rsidR="00DE2ED7" w:rsidRPr="00865AE9" w:rsidRDefault="00DE2ED7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751C4D" w:rsidRPr="00751C4D" w:rsidRDefault="00751C4D" w:rsidP="00751C4D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51C4D">
        <w:rPr>
          <w:rFonts w:ascii="Times New Roman" w:hAnsi="Times New Roman"/>
          <w:b/>
          <w:bCs/>
          <w:szCs w:val="24"/>
        </w:rPr>
        <w:t xml:space="preserve">CLÁUSULA </w:t>
      </w:r>
      <w:r>
        <w:rPr>
          <w:rFonts w:ascii="Times New Roman" w:hAnsi="Times New Roman"/>
          <w:b/>
          <w:bCs/>
          <w:szCs w:val="24"/>
        </w:rPr>
        <w:t>TERCEIRA</w:t>
      </w:r>
      <w:r w:rsidRPr="00751C4D">
        <w:rPr>
          <w:rFonts w:ascii="Times New Roman" w:hAnsi="Times New Roman"/>
          <w:b/>
          <w:bCs/>
          <w:szCs w:val="24"/>
        </w:rPr>
        <w:t xml:space="preserve"> – DA VIGÊNCIA</w:t>
      </w:r>
    </w:p>
    <w:p w:rsidR="00677B55" w:rsidRPr="00751C4D" w:rsidRDefault="00751C4D" w:rsidP="00751C4D">
      <w:pPr>
        <w:ind w:right="18"/>
        <w:jc w:val="both"/>
        <w:rPr>
          <w:rFonts w:ascii="Times New Roman" w:hAnsi="Times New Roman"/>
          <w:bCs/>
          <w:szCs w:val="24"/>
        </w:rPr>
      </w:pPr>
      <w:r w:rsidRPr="00751C4D">
        <w:rPr>
          <w:rFonts w:ascii="Times New Roman" w:hAnsi="Times New Roman"/>
          <w:bCs/>
          <w:szCs w:val="24"/>
        </w:rPr>
        <w:t xml:space="preserve">3. O presente contrato terá vigência de </w:t>
      </w:r>
      <w:r w:rsidR="00D4615F">
        <w:rPr>
          <w:rFonts w:ascii="Times New Roman" w:hAnsi="Times New Roman"/>
          <w:b/>
          <w:bCs/>
          <w:szCs w:val="24"/>
        </w:rPr>
        <w:t>06</w:t>
      </w:r>
      <w:r w:rsidR="00823E99" w:rsidRPr="00951B5C">
        <w:rPr>
          <w:rFonts w:ascii="Times New Roman" w:hAnsi="Times New Roman"/>
          <w:b/>
          <w:bCs/>
          <w:szCs w:val="24"/>
        </w:rPr>
        <w:t xml:space="preserve"> (</w:t>
      </w:r>
      <w:r w:rsidR="00D4615F">
        <w:rPr>
          <w:rFonts w:ascii="Times New Roman" w:hAnsi="Times New Roman"/>
          <w:b/>
          <w:bCs/>
          <w:szCs w:val="24"/>
        </w:rPr>
        <w:t>seis</w:t>
      </w:r>
      <w:r w:rsidR="00823E99" w:rsidRPr="00951B5C">
        <w:rPr>
          <w:rFonts w:ascii="Times New Roman" w:hAnsi="Times New Roman"/>
          <w:b/>
          <w:bCs/>
          <w:szCs w:val="24"/>
        </w:rPr>
        <w:t xml:space="preserve"> meses)</w:t>
      </w:r>
      <w:r w:rsidR="00823E99" w:rsidRPr="00823E99">
        <w:rPr>
          <w:rFonts w:ascii="Times New Roman" w:hAnsi="Times New Roman"/>
          <w:bCs/>
          <w:szCs w:val="24"/>
        </w:rPr>
        <w:t xml:space="preserve">, </w:t>
      </w:r>
      <w:r w:rsidR="00D4615F">
        <w:rPr>
          <w:rFonts w:ascii="Times New Roman" w:hAnsi="Times New Roman"/>
          <w:bCs/>
          <w:szCs w:val="24"/>
        </w:rPr>
        <w:t>a contar da data de assinatura</w:t>
      </w:r>
      <w:r w:rsidRPr="00751C4D">
        <w:rPr>
          <w:rFonts w:ascii="Times New Roman" w:hAnsi="Times New Roman"/>
          <w:bCs/>
          <w:szCs w:val="24"/>
        </w:rPr>
        <w:t>.</w:t>
      </w:r>
    </w:p>
    <w:p w:rsidR="00751C4D" w:rsidRDefault="00751C4D" w:rsidP="00677B55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D7148" w:rsidRDefault="007D7148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D7148">
        <w:rPr>
          <w:rFonts w:ascii="Times New Roman" w:hAnsi="Times New Roman"/>
          <w:b/>
          <w:bCs/>
          <w:szCs w:val="24"/>
        </w:rPr>
        <w:t xml:space="preserve">CLÁUSULA </w:t>
      </w:r>
      <w:r>
        <w:rPr>
          <w:rFonts w:ascii="Times New Roman" w:hAnsi="Times New Roman"/>
          <w:b/>
          <w:bCs/>
          <w:szCs w:val="24"/>
        </w:rPr>
        <w:t>QUARTA</w:t>
      </w:r>
      <w:r w:rsidRPr="007D7148">
        <w:rPr>
          <w:rFonts w:ascii="Times New Roman" w:hAnsi="Times New Roman"/>
          <w:b/>
          <w:bCs/>
          <w:szCs w:val="24"/>
        </w:rPr>
        <w:t xml:space="preserve"> – DA </w:t>
      </w:r>
      <w:r w:rsidR="00B86530">
        <w:rPr>
          <w:rFonts w:ascii="Times New Roman" w:hAnsi="Times New Roman"/>
          <w:b/>
          <w:bCs/>
          <w:szCs w:val="24"/>
        </w:rPr>
        <w:t>META</w:t>
      </w:r>
    </w:p>
    <w:p w:rsidR="00376259" w:rsidRDefault="00003CF9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</w:t>
      </w:r>
      <w:r w:rsidR="00847E9D">
        <w:rPr>
          <w:rFonts w:ascii="Times New Roman" w:hAnsi="Times New Roman"/>
          <w:bCs/>
          <w:szCs w:val="24"/>
        </w:rPr>
        <w:t xml:space="preserve"> </w:t>
      </w:r>
      <w:r w:rsidR="004C6A2F" w:rsidRPr="004C6A2F">
        <w:rPr>
          <w:rFonts w:ascii="Times New Roman" w:hAnsi="Times New Roman"/>
          <w:bCs/>
          <w:szCs w:val="24"/>
        </w:rPr>
        <w:t xml:space="preserve">Meta </w:t>
      </w:r>
      <w:r w:rsidR="00FC0B94">
        <w:rPr>
          <w:rFonts w:ascii="Times New Roman" w:hAnsi="Times New Roman"/>
          <w:bCs/>
          <w:szCs w:val="24"/>
        </w:rPr>
        <w:t xml:space="preserve">estimada </w:t>
      </w:r>
      <w:r w:rsidR="004C6A2F" w:rsidRPr="004C6A2F">
        <w:rPr>
          <w:rFonts w:ascii="Times New Roman" w:hAnsi="Times New Roman"/>
          <w:bCs/>
          <w:szCs w:val="24"/>
        </w:rPr>
        <w:t xml:space="preserve">diária: conserto de </w:t>
      </w:r>
      <w:r w:rsidR="004C6A2F" w:rsidRPr="00F37E3B">
        <w:rPr>
          <w:rFonts w:ascii="Times New Roman" w:hAnsi="Times New Roman"/>
          <w:b/>
          <w:bCs/>
          <w:szCs w:val="24"/>
        </w:rPr>
        <w:t>20 (vinte)</w:t>
      </w:r>
      <w:r w:rsidR="004C6A2F" w:rsidRPr="004C6A2F">
        <w:rPr>
          <w:rFonts w:ascii="Times New Roman" w:hAnsi="Times New Roman"/>
          <w:bCs/>
          <w:szCs w:val="24"/>
        </w:rPr>
        <w:t xml:space="preserve"> pontos e/ou manutenção/recuperação/testagem de materiais e equipamentos.</w:t>
      </w:r>
    </w:p>
    <w:p w:rsidR="004C6A2F" w:rsidRDefault="004C6A2F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D04F1" w:rsidRDefault="007C7B67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C7B67">
        <w:rPr>
          <w:rFonts w:ascii="Times New Roman" w:hAnsi="Times New Roman"/>
          <w:b/>
          <w:bCs/>
          <w:szCs w:val="24"/>
        </w:rPr>
        <w:t xml:space="preserve">CLÁUSULA </w:t>
      </w:r>
      <w:r w:rsidR="00EE6BB3">
        <w:rPr>
          <w:rFonts w:ascii="Times New Roman" w:hAnsi="Times New Roman"/>
          <w:b/>
          <w:bCs/>
          <w:szCs w:val="24"/>
        </w:rPr>
        <w:t>QUINTA</w:t>
      </w:r>
      <w:r w:rsidR="00F50CDA">
        <w:rPr>
          <w:rFonts w:ascii="Times New Roman" w:hAnsi="Times New Roman"/>
          <w:b/>
          <w:bCs/>
          <w:szCs w:val="24"/>
        </w:rPr>
        <w:t xml:space="preserve"> – DOTAÇÃO ORÇAMENTÁRIA</w:t>
      </w:r>
    </w:p>
    <w:p w:rsidR="00F50CDA" w:rsidRDefault="00AD088F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</w:t>
      </w:r>
      <w:r w:rsidR="00F50CDA" w:rsidRPr="00F50CDA">
        <w:rPr>
          <w:rFonts w:ascii="Times New Roman" w:hAnsi="Times New Roman"/>
          <w:bCs/>
          <w:szCs w:val="24"/>
        </w:rPr>
        <w:t>. As despesas decorrentes do presente contrato serão atendidas pela verba da seguinte rubrica do orçamento municipal do exercício de 2022:</w:t>
      </w:r>
    </w:p>
    <w:p w:rsidR="006512B3" w:rsidRPr="00F50CDA" w:rsidRDefault="006512B3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2651" w:rsidRPr="00865AE9" w:rsidRDefault="000767AF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0767AF">
        <w:rPr>
          <w:rFonts w:ascii="Times New Roman" w:hAnsi="Times New Roman"/>
          <w:bCs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987735">
        <w:rPr>
          <w:rFonts w:ascii="Times New Roman" w:hAnsi="Times New Roman"/>
          <w:b/>
          <w:bCs/>
          <w:szCs w:val="24"/>
        </w:rPr>
        <w:t>05</w:t>
      </w:r>
      <w:r w:rsidR="00C42603" w:rsidRPr="00D77C7E">
        <w:rPr>
          <w:rFonts w:ascii="Times New Roman" w:hAnsi="Times New Roman"/>
          <w:b/>
          <w:bCs/>
          <w:szCs w:val="24"/>
        </w:rPr>
        <w:t>0</w:t>
      </w:r>
      <w:r w:rsidR="00987735" w:rsidRPr="00780E06">
        <w:rPr>
          <w:rFonts w:ascii="Times New Roman" w:hAnsi="Times New Roman"/>
          <w:b/>
          <w:bCs/>
          <w:szCs w:val="24"/>
        </w:rPr>
        <w:t>1</w:t>
      </w:r>
      <w:r w:rsidR="00D77C7E" w:rsidRPr="00D77C7E">
        <w:rPr>
          <w:rFonts w:ascii="Times New Roman" w:hAnsi="Times New Roman"/>
          <w:bCs/>
          <w:szCs w:val="24"/>
        </w:rPr>
        <w:t xml:space="preserve">– </w:t>
      </w:r>
      <w:r w:rsidR="00C42603" w:rsidRPr="00865AE9">
        <w:rPr>
          <w:rFonts w:ascii="Times New Roman" w:hAnsi="Times New Roman"/>
          <w:bCs/>
          <w:szCs w:val="24"/>
        </w:rPr>
        <w:t xml:space="preserve">Secretaria Municipal </w:t>
      </w:r>
      <w:r w:rsidR="009D1D40">
        <w:rPr>
          <w:rFonts w:ascii="Times New Roman" w:hAnsi="Times New Roman"/>
          <w:bCs/>
          <w:szCs w:val="24"/>
        </w:rPr>
        <w:t>de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="009D1D40">
        <w:rPr>
          <w:rFonts w:ascii="Times New Roman" w:hAnsi="Times New Roman"/>
          <w:bCs/>
          <w:szCs w:val="24"/>
        </w:rPr>
        <w:t>Obras, Viação, Transporte e Trânsito</w:t>
      </w:r>
    </w:p>
    <w:p w:rsidR="00F82651" w:rsidRPr="00865AE9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Proj. / Ativ.</w:t>
      </w:r>
      <w:r w:rsidR="00B07151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4A36BD" w:rsidRPr="00EF18D7">
        <w:rPr>
          <w:rFonts w:ascii="Times New Roman" w:hAnsi="Times New Roman"/>
          <w:b/>
          <w:bCs/>
          <w:szCs w:val="24"/>
        </w:rPr>
        <w:t>20</w:t>
      </w:r>
      <w:r w:rsidR="00521765">
        <w:rPr>
          <w:rFonts w:ascii="Times New Roman" w:hAnsi="Times New Roman"/>
          <w:b/>
          <w:bCs/>
          <w:szCs w:val="24"/>
        </w:rPr>
        <w:t>10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Pr="00865AE9">
        <w:rPr>
          <w:rFonts w:ascii="Times New Roman" w:hAnsi="Times New Roman"/>
          <w:bCs/>
          <w:szCs w:val="24"/>
        </w:rPr>
        <w:t>– Manutenção das Atividades da Secretaria</w:t>
      </w:r>
      <w:r w:rsidR="008F2F82">
        <w:rPr>
          <w:rFonts w:ascii="Times New Roman" w:hAnsi="Times New Roman"/>
          <w:bCs/>
          <w:szCs w:val="24"/>
        </w:rPr>
        <w:t xml:space="preserve"> de</w:t>
      </w:r>
      <w:r w:rsidR="00973FE5" w:rsidRPr="00865AE9">
        <w:rPr>
          <w:rFonts w:ascii="Times New Roman" w:hAnsi="Times New Roman"/>
          <w:bCs/>
          <w:szCs w:val="24"/>
        </w:rPr>
        <w:t xml:space="preserve"> </w:t>
      </w:r>
      <w:r w:rsidR="008F2F82">
        <w:rPr>
          <w:rFonts w:ascii="Times New Roman" w:hAnsi="Times New Roman"/>
          <w:bCs/>
          <w:szCs w:val="24"/>
        </w:rPr>
        <w:t>Obras</w:t>
      </w:r>
    </w:p>
    <w:p w:rsidR="00F82651" w:rsidRPr="00865AE9" w:rsidRDefault="000767AF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0767AF">
        <w:rPr>
          <w:rFonts w:ascii="Times New Roman" w:hAnsi="Times New Roman"/>
          <w:bCs/>
          <w:szCs w:val="24"/>
        </w:rPr>
        <w:t>Elemento: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9C1908" w:rsidRPr="009C1908">
        <w:rPr>
          <w:rFonts w:ascii="Times New Roman" w:hAnsi="Times New Roman"/>
          <w:b/>
          <w:bCs/>
          <w:szCs w:val="24"/>
        </w:rPr>
        <w:t>3</w:t>
      </w:r>
      <w:r w:rsidR="008331ED">
        <w:rPr>
          <w:rFonts w:ascii="Times New Roman" w:hAnsi="Times New Roman"/>
          <w:b/>
          <w:bCs/>
          <w:szCs w:val="24"/>
        </w:rPr>
        <w:t>.3.90.39</w:t>
      </w:r>
      <w:r w:rsidR="00F82651" w:rsidRPr="009C1908">
        <w:rPr>
          <w:rFonts w:ascii="Times New Roman" w:hAnsi="Times New Roman"/>
          <w:b/>
          <w:bCs/>
          <w:szCs w:val="24"/>
        </w:rPr>
        <w:t>.</w:t>
      </w:r>
      <w:r w:rsidR="008331ED">
        <w:rPr>
          <w:rFonts w:ascii="Times New Roman" w:hAnsi="Times New Roman"/>
          <w:b/>
          <w:bCs/>
          <w:szCs w:val="24"/>
        </w:rPr>
        <w:t>99.3</w:t>
      </w:r>
      <w:r w:rsidR="00F82651" w:rsidRPr="009C1908">
        <w:rPr>
          <w:rFonts w:ascii="Times New Roman" w:hAnsi="Times New Roman"/>
          <w:b/>
          <w:bCs/>
          <w:szCs w:val="24"/>
        </w:rPr>
        <w:t>0.00</w:t>
      </w:r>
      <w:r w:rsidR="00F82651" w:rsidRPr="00865AE9">
        <w:rPr>
          <w:rFonts w:ascii="Times New Roman" w:hAnsi="Times New Roman"/>
          <w:bCs/>
          <w:szCs w:val="24"/>
        </w:rPr>
        <w:t xml:space="preserve"> – </w:t>
      </w:r>
      <w:r w:rsidR="008331ED">
        <w:rPr>
          <w:rFonts w:ascii="Times New Roman" w:hAnsi="Times New Roman"/>
          <w:bCs/>
          <w:szCs w:val="24"/>
        </w:rPr>
        <w:t xml:space="preserve">Outros Serviços de Terceiros - Pessoa Jurídica </w:t>
      </w:r>
    </w:p>
    <w:p w:rsidR="00F82651" w:rsidRPr="006F1000" w:rsidRDefault="00F82651" w:rsidP="00F82651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Código Reduzido</w:t>
      </w:r>
      <w:r w:rsidR="00A62311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D7711E">
        <w:rPr>
          <w:rFonts w:ascii="Times New Roman" w:hAnsi="Times New Roman"/>
          <w:b/>
          <w:bCs/>
          <w:szCs w:val="24"/>
        </w:rPr>
        <w:t xml:space="preserve">4557 </w:t>
      </w:r>
      <w:r w:rsidR="00D7711E" w:rsidRPr="0057167F">
        <w:rPr>
          <w:rFonts w:ascii="Times New Roman" w:hAnsi="Times New Roman"/>
          <w:bCs/>
          <w:szCs w:val="24"/>
        </w:rPr>
        <w:t xml:space="preserve">– </w:t>
      </w:r>
      <w:r w:rsidR="00A62311">
        <w:rPr>
          <w:rFonts w:ascii="Times New Roman" w:hAnsi="Times New Roman"/>
          <w:bCs/>
          <w:szCs w:val="24"/>
        </w:rPr>
        <w:t>Despesa</w:t>
      </w:r>
    </w:p>
    <w:p w:rsidR="00C067BB" w:rsidRDefault="00F82651" w:rsidP="00024EBF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Fonte de Recurso</w:t>
      </w:r>
      <w:r w:rsidR="00D7711E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F111A6">
        <w:rPr>
          <w:rFonts w:ascii="Times New Roman" w:hAnsi="Times New Roman"/>
          <w:b/>
          <w:bCs/>
          <w:szCs w:val="24"/>
        </w:rPr>
        <w:t>001</w:t>
      </w:r>
      <w:r w:rsidRPr="00865AE9">
        <w:rPr>
          <w:rFonts w:ascii="Times New Roman" w:hAnsi="Times New Roman"/>
          <w:bCs/>
          <w:szCs w:val="24"/>
        </w:rPr>
        <w:t xml:space="preserve"> – </w:t>
      </w:r>
      <w:r w:rsidR="00D7711E">
        <w:rPr>
          <w:rFonts w:ascii="Times New Roman" w:hAnsi="Times New Roman"/>
          <w:bCs/>
          <w:szCs w:val="24"/>
        </w:rPr>
        <w:t>Livre</w:t>
      </w:r>
      <w:bookmarkStart w:id="0" w:name="_GoBack"/>
      <w:bookmarkEnd w:id="0"/>
    </w:p>
    <w:p w:rsidR="00E13859" w:rsidRPr="00E13859" w:rsidRDefault="00E13859" w:rsidP="00E13859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13859">
        <w:rPr>
          <w:rFonts w:ascii="Times New Roman" w:hAnsi="Times New Roman"/>
          <w:b/>
          <w:bCs/>
          <w:szCs w:val="24"/>
        </w:rPr>
        <w:t xml:space="preserve">CLÁUSULA </w:t>
      </w:r>
      <w:r w:rsidR="00FC5235">
        <w:rPr>
          <w:rFonts w:ascii="Times New Roman" w:hAnsi="Times New Roman"/>
          <w:b/>
          <w:bCs/>
          <w:szCs w:val="24"/>
        </w:rPr>
        <w:t>SEXTA</w:t>
      </w:r>
      <w:r w:rsidRPr="00E13859">
        <w:rPr>
          <w:rFonts w:ascii="Times New Roman" w:hAnsi="Times New Roman"/>
          <w:b/>
          <w:bCs/>
          <w:szCs w:val="24"/>
        </w:rPr>
        <w:t xml:space="preserve"> – DAS OBRIGAÇÕES DA CONTRATADA</w:t>
      </w:r>
    </w:p>
    <w:p w:rsidR="00E13859" w:rsidRPr="00FC5235" w:rsidRDefault="00FC5235" w:rsidP="00E13859">
      <w:pPr>
        <w:ind w:right="18"/>
        <w:jc w:val="both"/>
        <w:rPr>
          <w:rFonts w:ascii="Times New Roman" w:hAnsi="Times New Roman"/>
          <w:bCs/>
          <w:szCs w:val="24"/>
        </w:rPr>
      </w:pPr>
      <w:r w:rsidRPr="00FC5235">
        <w:rPr>
          <w:rFonts w:ascii="Times New Roman" w:hAnsi="Times New Roman"/>
          <w:bCs/>
          <w:szCs w:val="24"/>
        </w:rPr>
        <w:t xml:space="preserve">6. </w:t>
      </w:r>
      <w:r w:rsidR="00E13859" w:rsidRPr="00FC5235">
        <w:rPr>
          <w:rFonts w:ascii="Times New Roman" w:hAnsi="Times New Roman"/>
          <w:bCs/>
          <w:szCs w:val="24"/>
        </w:rPr>
        <w:t>Além das obrigações normais, decorrentes do presente contrato, constituem obrigações específicas da CONTRATADA:</w:t>
      </w:r>
    </w:p>
    <w:p w:rsidR="00D37BD8" w:rsidRDefault="00E13859" w:rsidP="00D37BD8">
      <w:pPr>
        <w:ind w:right="18"/>
        <w:jc w:val="both"/>
        <w:rPr>
          <w:rFonts w:ascii="Times New Roman" w:hAnsi="Times New Roman"/>
          <w:bCs/>
          <w:szCs w:val="24"/>
        </w:rPr>
      </w:pPr>
      <w:r w:rsidRPr="00FC5235">
        <w:rPr>
          <w:rFonts w:ascii="Times New Roman" w:hAnsi="Times New Roman"/>
          <w:bCs/>
          <w:szCs w:val="24"/>
        </w:rPr>
        <w:t xml:space="preserve">      a. Fornecer Equipamentos de Proteção Individual (EPI) e outros equipamentos adequados e obrigatórios, necessários à execução dos serviços do objeto contratad</w:t>
      </w:r>
      <w:r w:rsidR="007B247D">
        <w:rPr>
          <w:rFonts w:ascii="Times New Roman" w:hAnsi="Times New Roman"/>
          <w:bCs/>
          <w:szCs w:val="24"/>
        </w:rPr>
        <w:t>o, exigido a utilização destes.</w:t>
      </w:r>
    </w:p>
    <w:p w:rsidR="00E13859" w:rsidRDefault="00E13859" w:rsidP="00D37BD8">
      <w:pPr>
        <w:ind w:right="18" w:firstLine="426"/>
        <w:jc w:val="both"/>
        <w:rPr>
          <w:rFonts w:ascii="Times New Roman" w:hAnsi="Times New Roman"/>
          <w:bCs/>
          <w:szCs w:val="24"/>
        </w:rPr>
      </w:pPr>
      <w:r w:rsidRPr="00FC5235">
        <w:rPr>
          <w:rFonts w:ascii="Times New Roman" w:hAnsi="Times New Roman"/>
          <w:bCs/>
          <w:szCs w:val="24"/>
        </w:rPr>
        <w:lastRenderedPageBreak/>
        <w:t xml:space="preserve">b. Não permitir o trabalho ou a permanência de </w:t>
      </w:r>
      <w:r w:rsidRPr="00B04A25">
        <w:rPr>
          <w:rFonts w:ascii="Times New Roman" w:hAnsi="Times New Roman"/>
          <w:b/>
          <w:bCs/>
          <w:szCs w:val="24"/>
        </w:rPr>
        <w:t>menores</w:t>
      </w:r>
      <w:r w:rsidRPr="00FC5235">
        <w:rPr>
          <w:rFonts w:ascii="Times New Roman" w:hAnsi="Times New Roman"/>
          <w:bCs/>
          <w:szCs w:val="24"/>
        </w:rPr>
        <w:t xml:space="preserve"> de idade </w:t>
      </w:r>
      <w:r w:rsidRPr="00B04A25">
        <w:rPr>
          <w:rFonts w:ascii="Times New Roman" w:hAnsi="Times New Roman"/>
          <w:b/>
          <w:bCs/>
          <w:szCs w:val="24"/>
        </w:rPr>
        <w:t>18</w:t>
      </w:r>
      <w:r w:rsidRPr="00FC5235">
        <w:rPr>
          <w:rFonts w:ascii="Times New Roman" w:hAnsi="Times New Roman"/>
          <w:bCs/>
          <w:szCs w:val="24"/>
        </w:rPr>
        <w:t xml:space="preserve"> (dezoito) anos de idade nas dependências do serviço, atendendo a Lei n º </w:t>
      </w:r>
      <w:r w:rsidRPr="00B04A25">
        <w:rPr>
          <w:rFonts w:ascii="Times New Roman" w:hAnsi="Times New Roman"/>
          <w:b/>
          <w:bCs/>
          <w:szCs w:val="24"/>
        </w:rPr>
        <w:t>8.069/1990</w:t>
      </w:r>
      <w:r w:rsidRPr="00FC5235">
        <w:rPr>
          <w:rFonts w:ascii="Times New Roman" w:hAnsi="Times New Roman"/>
          <w:bCs/>
          <w:szCs w:val="24"/>
        </w:rPr>
        <w:t>.</w:t>
      </w:r>
    </w:p>
    <w:p w:rsidR="00487574" w:rsidRPr="00FC5235" w:rsidRDefault="00487574" w:rsidP="00D37BD8">
      <w:pPr>
        <w:ind w:right="18" w:firstLine="426"/>
        <w:jc w:val="both"/>
        <w:rPr>
          <w:rFonts w:ascii="Times New Roman" w:hAnsi="Times New Roman"/>
          <w:bCs/>
          <w:szCs w:val="24"/>
        </w:rPr>
      </w:pPr>
    </w:p>
    <w:p w:rsidR="003D12F5" w:rsidRPr="003D12F5" w:rsidRDefault="003D12F5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3D12F5">
        <w:rPr>
          <w:rFonts w:ascii="Times New Roman" w:hAnsi="Times New Roman"/>
          <w:b/>
          <w:bCs/>
          <w:szCs w:val="24"/>
        </w:rPr>
        <w:t xml:space="preserve">CLÁUSULA </w:t>
      </w:r>
      <w:r w:rsidR="005E364A">
        <w:rPr>
          <w:rFonts w:ascii="Times New Roman" w:hAnsi="Times New Roman"/>
          <w:b/>
          <w:bCs/>
          <w:szCs w:val="24"/>
        </w:rPr>
        <w:t>SÉTIMA</w:t>
      </w:r>
      <w:r w:rsidRPr="003D12F5">
        <w:rPr>
          <w:rFonts w:ascii="Times New Roman" w:hAnsi="Times New Roman"/>
          <w:b/>
          <w:bCs/>
          <w:szCs w:val="24"/>
        </w:rPr>
        <w:t xml:space="preserve"> - DA LEGISLAÇÃO </w:t>
      </w:r>
      <w:r w:rsidR="005E364A">
        <w:rPr>
          <w:rFonts w:ascii="Times New Roman" w:hAnsi="Times New Roman"/>
          <w:b/>
          <w:bCs/>
          <w:szCs w:val="24"/>
        </w:rPr>
        <w:t>E FISCALIZAÇÃO</w:t>
      </w:r>
    </w:p>
    <w:p w:rsidR="00737464" w:rsidRPr="003D12F5" w:rsidRDefault="00DD5399" w:rsidP="003D12F5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3D12F5" w:rsidRPr="003D12F5">
        <w:rPr>
          <w:rFonts w:ascii="Times New Roman" w:hAnsi="Times New Roman"/>
          <w:bCs/>
          <w:szCs w:val="24"/>
        </w:rPr>
        <w:t xml:space="preserve">. Este Contrato é regulamentado pela Lei Federal nº </w:t>
      </w:r>
      <w:r w:rsidR="003D12F5" w:rsidRPr="00DD5399">
        <w:rPr>
          <w:rFonts w:ascii="Times New Roman" w:hAnsi="Times New Roman"/>
          <w:b/>
          <w:bCs/>
          <w:szCs w:val="24"/>
        </w:rPr>
        <w:t>8.666/93</w:t>
      </w:r>
      <w:r>
        <w:rPr>
          <w:rFonts w:ascii="Times New Roman" w:hAnsi="Times New Roman"/>
          <w:bCs/>
          <w:szCs w:val="24"/>
        </w:rPr>
        <w:t>, e suas atualizações e fiscalizado pelo servidor público Bernardo</w:t>
      </w:r>
      <w:r w:rsidR="00D11071">
        <w:rPr>
          <w:rFonts w:ascii="Times New Roman" w:hAnsi="Times New Roman"/>
          <w:bCs/>
          <w:szCs w:val="24"/>
        </w:rPr>
        <w:t xml:space="preserve"> </w:t>
      </w:r>
      <w:r w:rsidR="003222B8">
        <w:rPr>
          <w:rFonts w:ascii="Times New Roman" w:hAnsi="Times New Roman"/>
          <w:bCs/>
          <w:szCs w:val="24"/>
        </w:rPr>
        <w:t xml:space="preserve">da Silva </w:t>
      </w:r>
      <w:r w:rsidR="00D11071">
        <w:rPr>
          <w:rFonts w:ascii="Times New Roman" w:hAnsi="Times New Roman"/>
          <w:bCs/>
          <w:szCs w:val="24"/>
        </w:rPr>
        <w:t>Borges</w:t>
      </w:r>
      <w:r w:rsidR="003222B8">
        <w:rPr>
          <w:rFonts w:ascii="Times New Roman" w:hAnsi="Times New Roman"/>
          <w:bCs/>
          <w:szCs w:val="24"/>
        </w:rPr>
        <w:t xml:space="preserve">, matrícula: </w:t>
      </w:r>
      <w:r w:rsidR="003222B8" w:rsidRPr="003222B8">
        <w:rPr>
          <w:rFonts w:ascii="Times New Roman" w:hAnsi="Times New Roman"/>
          <w:b/>
          <w:bCs/>
          <w:szCs w:val="24"/>
        </w:rPr>
        <w:t>062970-7</w:t>
      </w:r>
      <w:r w:rsidR="00D11071">
        <w:rPr>
          <w:rFonts w:ascii="Times New Roman" w:hAnsi="Times New Roman"/>
          <w:bCs/>
          <w:szCs w:val="24"/>
        </w:rPr>
        <w:t>.</w:t>
      </w:r>
    </w:p>
    <w:p w:rsidR="003D12F5" w:rsidRDefault="003D12F5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024EBF" w:rsidRDefault="00024EBF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024EBF">
        <w:rPr>
          <w:rFonts w:ascii="Times New Roman" w:hAnsi="Times New Roman"/>
          <w:b/>
          <w:bCs/>
          <w:szCs w:val="24"/>
        </w:rPr>
        <w:t xml:space="preserve">CLÁUSULA </w:t>
      </w:r>
      <w:r w:rsidR="00B55D0A">
        <w:rPr>
          <w:rFonts w:ascii="Times New Roman" w:hAnsi="Times New Roman"/>
          <w:b/>
          <w:bCs/>
          <w:szCs w:val="24"/>
        </w:rPr>
        <w:t>OITAVA</w:t>
      </w:r>
      <w:r w:rsidRPr="00024EBF">
        <w:rPr>
          <w:rFonts w:ascii="Times New Roman" w:hAnsi="Times New Roman"/>
          <w:b/>
          <w:bCs/>
          <w:szCs w:val="24"/>
        </w:rPr>
        <w:t xml:space="preserve"> – DA RESCISÃO</w:t>
      </w:r>
    </w:p>
    <w:p w:rsidR="00024EBF" w:rsidRPr="00024EBF" w:rsidRDefault="00183A01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6512B3">
        <w:rPr>
          <w:rFonts w:ascii="Times New Roman" w:hAnsi="Times New Roman"/>
          <w:bCs/>
          <w:szCs w:val="24"/>
        </w:rPr>
        <w:t>.</w:t>
      </w:r>
      <w:r w:rsidR="00341D20">
        <w:rPr>
          <w:rFonts w:ascii="Times New Roman" w:hAnsi="Times New Roman"/>
          <w:bCs/>
          <w:szCs w:val="24"/>
        </w:rPr>
        <w:t>1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A rescisão contratual poderá ser dar por mútuo consenso ou nas hipóteses legais.</w:t>
      </w:r>
    </w:p>
    <w:p w:rsidR="00024EBF" w:rsidRPr="00024EBF" w:rsidRDefault="00183A01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024EBF" w:rsidRPr="00024EBF">
        <w:rPr>
          <w:rFonts w:ascii="Times New Roman" w:hAnsi="Times New Roman"/>
          <w:bCs/>
          <w:szCs w:val="24"/>
        </w:rPr>
        <w:t>.2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O CONTRATANTE poderá rescindir unilateralmente o presente Contra</w:t>
      </w:r>
      <w:r w:rsidR="0043611E">
        <w:rPr>
          <w:rFonts w:ascii="Times New Roman" w:hAnsi="Times New Roman"/>
          <w:bCs/>
          <w:szCs w:val="24"/>
        </w:rPr>
        <w:t>to nas hipóteses previstas nos A</w:t>
      </w:r>
      <w:r w:rsidR="00024EBF" w:rsidRPr="00024EBF">
        <w:rPr>
          <w:rFonts w:ascii="Times New Roman" w:hAnsi="Times New Roman"/>
          <w:bCs/>
          <w:szCs w:val="24"/>
        </w:rPr>
        <w:t xml:space="preserve">rtigos </w:t>
      </w:r>
      <w:r w:rsidR="00024EBF" w:rsidRPr="008716F1">
        <w:rPr>
          <w:rFonts w:ascii="Times New Roman" w:hAnsi="Times New Roman"/>
          <w:b/>
          <w:bCs/>
          <w:szCs w:val="24"/>
        </w:rPr>
        <w:t>77</w:t>
      </w:r>
      <w:r w:rsidR="00024EBF" w:rsidRPr="00024EBF">
        <w:rPr>
          <w:rFonts w:ascii="Times New Roman" w:hAnsi="Times New Roman"/>
          <w:bCs/>
          <w:szCs w:val="24"/>
        </w:rPr>
        <w:t xml:space="preserve">, </w:t>
      </w:r>
      <w:r w:rsidR="00024EBF" w:rsidRPr="008716F1">
        <w:rPr>
          <w:rFonts w:ascii="Times New Roman" w:hAnsi="Times New Roman"/>
          <w:b/>
          <w:bCs/>
          <w:szCs w:val="24"/>
        </w:rPr>
        <w:t>78</w:t>
      </w:r>
      <w:r w:rsidR="00024EBF" w:rsidRPr="00024EBF">
        <w:rPr>
          <w:rFonts w:ascii="Times New Roman" w:hAnsi="Times New Roman"/>
          <w:bCs/>
          <w:szCs w:val="24"/>
        </w:rPr>
        <w:t xml:space="preserve">, Incisos </w:t>
      </w:r>
      <w:r w:rsidR="00024EBF" w:rsidRPr="008716F1">
        <w:rPr>
          <w:rFonts w:ascii="Times New Roman" w:hAnsi="Times New Roman"/>
          <w:b/>
          <w:bCs/>
          <w:szCs w:val="24"/>
        </w:rPr>
        <w:t>I</w:t>
      </w:r>
      <w:r w:rsidR="00024EBF" w:rsidRPr="00024EBF">
        <w:rPr>
          <w:rFonts w:ascii="Times New Roman" w:hAnsi="Times New Roman"/>
          <w:bCs/>
          <w:szCs w:val="24"/>
        </w:rPr>
        <w:t xml:space="preserve"> a </w:t>
      </w:r>
      <w:r w:rsidR="00024EBF" w:rsidRPr="008716F1">
        <w:rPr>
          <w:rFonts w:ascii="Times New Roman" w:hAnsi="Times New Roman"/>
          <w:b/>
          <w:bCs/>
          <w:szCs w:val="24"/>
        </w:rPr>
        <w:t>XII</w:t>
      </w:r>
      <w:r w:rsidR="00024EBF" w:rsidRPr="00024EBF">
        <w:rPr>
          <w:rFonts w:ascii="Times New Roman" w:hAnsi="Times New Roman"/>
          <w:bCs/>
          <w:szCs w:val="24"/>
        </w:rPr>
        <w:t xml:space="preserve">, e </w:t>
      </w:r>
      <w:r w:rsidR="00024EBF" w:rsidRPr="008716F1">
        <w:rPr>
          <w:rFonts w:ascii="Times New Roman" w:hAnsi="Times New Roman"/>
          <w:b/>
          <w:bCs/>
          <w:szCs w:val="24"/>
        </w:rPr>
        <w:t>79</w:t>
      </w:r>
      <w:r w:rsidR="00024EBF" w:rsidRPr="00024EBF">
        <w:rPr>
          <w:rFonts w:ascii="Times New Roman" w:hAnsi="Times New Roman"/>
          <w:bCs/>
          <w:szCs w:val="24"/>
        </w:rPr>
        <w:t xml:space="preserve"> da Lei Federal nº </w:t>
      </w:r>
      <w:r w:rsidR="00024EBF" w:rsidRPr="008716F1">
        <w:rPr>
          <w:rFonts w:ascii="Times New Roman" w:hAnsi="Times New Roman"/>
          <w:b/>
          <w:bCs/>
          <w:szCs w:val="24"/>
        </w:rPr>
        <w:t>8.666/93</w:t>
      </w:r>
      <w:r w:rsidR="00024EBF" w:rsidRPr="00024EBF">
        <w:rPr>
          <w:rFonts w:ascii="Times New Roman" w:hAnsi="Times New Roman"/>
          <w:bCs/>
          <w:szCs w:val="24"/>
        </w:rPr>
        <w:t xml:space="preserve"> e alterações posteriores, sem prejuízo das penalidades pertinentes.</w:t>
      </w:r>
    </w:p>
    <w:p w:rsidR="00024EBF" w:rsidRPr="00024EBF" w:rsidRDefault="00183A01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20001D">
        <w:rPr>
          <w:rFonts w:ascii="Times New Roman" w:hAnsi="Times New Roman"/>
          <w:bCs/>
          <w:szCs w:val="24"/>
        </w:rPr>
        <w:t>.3.</w:t>
      </w:r>
      <w:r w:rsidR="00024EBF" w:rsidRPr="00024EBF">
        <w:rPr>
          <w:rFonts w:ascii="Times New Roman" w:hAnsi="Times New Roman"/>
          <w:bCs/>
          <w:szCs w:val="24"/>
        </w:rPr>
        <w:t xml:space="preserve"> No caso de rescisão do presente, a CONTRATADA reconhece os direitos do CONTRATANTE previstos na legislação.</w:t>
      </w:r>
    </w:p>
    <w:p w:rsidR="005A3D30" w:rsidRDefault="005A3D30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EE6BB3" w:rsidRDefault="00EE6BB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E6BB3">
        <w:rPr>
          <w:rFonts w:ascii="Times New Roman" w:hAnsi="Times New Roman"/>
          <w:b/>
          <w:bCs/>
          <w:szCs w:val="24"/>
        </w:rPr>
        <w:t xml:space="preserve">CLÁUSULA </w:t>
      </w:r>
      <w:r w:rsidR="003222B8">
        <w:rPr>
          <w:rFonts w:ascii="Times New Roman" w:hAnsi="Times New Roman"/>
          <w:b/>
          <w:bCs/>
          <w:szCs w:val="24"/>
        </w:rPr>
        <w:t>NONA</w:t>
      </w:r>
      <w:r w:rsidRPr="00EE6BB3">
        <w:rPr>
          <w:rFonts w:ascii="Times New Roman" w:hAnsi="Times New Roman"/>
          <w:b/>
          <w:bCs/>
          <w:szCs w:val="24"/>
        </w:rPr>
        <w:t xml:space="preserve"> – DO FORO</w:t>
      </w:r>
    </w:p>
    <w:p w:rsidR="00F81E25" w:rsidRPr="00865AE9" w:rsidRDefault="003222B8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</w:t>
      </w:r>
      <w:r w:rsidR="00E70183">
        <w:rPr>
          <w:rFonts w:ascii="Times New Roman" w:hAnsi="Times New Roman"/>
          <w:bCs/>
          <w:szCs w:val="24"/>
        </w:rPr>
        <w:t xml:space="preserve">. </w:t>
      </w:r>
      <w:r w:rsidR="00EC27A3">
        <w:rPr>
          <w:rFonts w:ascii="Times New Roman" w:hAnsi="Times New Roman"/>
          <w:bCs/>
          <w:szCs w:val="24"/>
        </w:rPr>
        <w:t>Os casos omissos</w:t>
      </w:r>
      <w:r w:rsidR="00F81E25" w:rsidRPr="00865AE9">
        <w:rPr>
          <w:rFonts w:ascii="Times New Roman" w:hAnsi="Times New Roman"/>
          <w:bCs/>
          <w:szCs w:val="24"/>
        </w:rPr>
        <w:t xml:space="preserve"> serão resolvidos na forma da Lei Federal nº </w:t>
      </w:r>
      <w:r w:rsidR="00F81E25" w:rsidRPr="00E57EC9">
        <w:rPr>
          <w:rFonts w:ascii="Times New Roman" w:hAnsi="Times New Roman"/>
          <w:b/>
          <w:bCs/>
          <w:szCs w:val="24"/>
        </w:rPr>
        <w:t>8.666/93</w:t>
      </w:r>
      <w:r w:rsidR="00F81E25" w:rsidRPr="00865AE9">
        <w:rPr>
          <w:rFonts w:ascii="Times New Roman" w:hAnsi="Times New Roman"/>
          <w:bCs/>
          <w:szCs w:val="24"/>
        </w:rPr>
        <w:t>, ficando eleito o foro do CONTRATANTE para solucionar as dúvidas decorrentes do contrato na via judicial.</w:t>
      </w:r>
    </w:p>
    <w:p w:rsidR="001027FD" w:rsidRDefault="00F81E25" w:rsidP="00C44D84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E por estarem assim justos e contratados, assinam o presente instrumento em três vias de igual teor e forma.</w:t>
      </w:r>
    </w:p>
    <w:p w:rsidR="00C067BB" w:rsidRPr="00865AE9" w:rsidRDefault="00C067BB" w:rsidP="00C44D8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1E25" w:rsidRPr="00865AE9" w:rsidRDefault="00A02A26" w:rsidP="00AA6D06">
      <w:pPr>
        <w:ind w:right="18"/>
        <w:jc w:val="right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Pinheiro Machado</w:t>
      </w:r>
      <w:r w:rsidR="00F81E25" w:rsidRPr="00865AE9">
        <w:rPr>
          <w:rFonts w:ascii="Times New Roman" w:hAnsi="Times New Roman"/>
          <w:bCs/>
          <w:szCs w:val="24"/>
        </w:rPr>
        <w:t>/RS,</w:t>
      </w:r>
      <w:r w:rsidR="00523FFE">
        <w:rPr>
          <w:rFonts w:ascii="Times New Roman" w:hAnsi="Times New Roman"/>
          <w:bCs/>
          <w:szCs w:val="24"/>
        </w:rPr>
        <w:t xml:space="preserve"> 17</w:t>
      </w:r>
      <w:r w:rsidR="005173C1">
        <w:rPr>
          <w:rFonts w:ascii="Times New Roman" w:hAnsi="Times New Roman"/>
          <w:bCs/>
          <w:szCs w:val="24"/>
        </w:rPr>
        <w:t xml:space="preserve"> </w:t>
      </w:r>
      <w:r w:rsidR="00F81E25" w:rsidRPr="00865AE9">
        <w:rPr>
          <w:rFonts w:ascii="Times New Roman" w:hAnsi="Times New Roman"/>
          <w:bCs/>
          <w:szCs w:val="24"/>
        </w:rPr>
        <w:t xml:space="preserve">de </w:t>
      </w:r>
      <w:r w:rsidR="00892C30">
        <w:rPr>
          <w:rFonts w:ascii="Times New Roman" w:hAnsi="Times New Roman"/>
          <w:bCs/>
          <w:szCs w:val="24"/>
        </w:rPr>
        <w:t>outubro</w:t>
      </w:r>
      <w:r w:rsidR="00F81E25" w:rsidRPr="00865AE9">
        <w:rPr>
          <w:rFonts w:ascii="Times New Roman" w:hAnsi="Times New Roman"/>
          <w:bCs/>
          <w:szCs w:val="24"/>
        </w:rPr>
        <w:t xml:space="preserve"> de </w:t>
      </w:r>
      <w:r w:rsidRPr="00865AE9">
        <w:rPr>
          <w:rFonts w:ascii="Times New Roman" w:hAnsi="Times New Roman"/>
          <w:bCs/>
          <w:szCs w:val="24"/>
        </w:rPr>
        <w:t>2022</w:t>
      </w:r>
      <w:r w:rsidR="00F81E25" w:rsidRPr="00865AE9">
        <w:rPr>
          <w:rFonts w:ascii="Times New Roman" w:hAnsi="Times New Roman"/>
          <w:bCs/>
          <w:szCs w:val="24"/>
        </w:rPr>
        <w:t>.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151AD8" w:rsidRPr="00865AE9" w:rsidRDefault="00151AD8" w:rsidP="008A117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027FD" w:rsidRDefault="001027FD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Pr="00865AE9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810514" w:rsidRPr="00865AE9" w:rsidRDefault="00810514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Ro</w:t>
      </w:r>
      <w:r w:rsidR="0024460F">
        <w:rPr>
          <w:rFonts w:ascii="Times New Roman" w:hAnsi="Times New Roman"/>
          <w:bCs/>
          <w:szCs w:val="24"/>
        </w:rPr>
        <w:t>gério Gomes de Moura</w:t>
      </w:r>
    </w:p>
    <w:p w:rsidR="00EB0F9E" w:rsidRPr="00865AE9" w:rsidRDefault="00EB0F9E" w:rsidP="00151AD8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Prefeito Municipal</w:t>
      </w:r>
      <w:r w:rsidR="0024460F">
        <w:rPr>
          <w:rFonts w:ascii="Times New Roman" w:hAnsi="Times New Roman"/>
          <w:bCs/>
          <w:szCs w:val="24"/>
        </w:rPr>
        <w:t xml:space="preserve"> </w:t>
      </w:r>
      <w:r w:rsidR="000E10D5">
        <w:rPr>
          <w:rFonts w:ascii="Times New Roman" w:hAnsi="Times New Roman"/>
          <w:bCs/>
          <w:szCs w:val="24"/>
        </w:rPr>
        <w:t>Exercício</w:t>
      </w:r>
    </w:p>
    <w:p w:rsidR="001027FD" w:rsidRPr="00865AE9" w:rsidRDefault="001027FD" w:rsidP="0024460F">
      <w:pPr>
        <w:ind w:right="18"/>
        <w:jc w:val="center"/>
        <w:rPr>
          <w:rFonts w:ascii="Times New Roman" w:hAnsi="Times New Roman"/>
          <w:bCs/>
          <w:szCs w:val="24"/>
        </w:rPr>
      </w:pPr>
    </w:p>
    <w:p w:rsidR="00F81E25" w:rsidRPr="00865AE9" w:rsidRDefault="00F81E25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7A1F09" w:rsidRDefault="0053180D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53180D">
        <w:rPr>
          <w:rFonts w:ascii="Times New Roman" w:hAnsi="Times New Roman"/>
          <w:bCs/>
          <w:szCs w:val="24"/>
        </w:rPr>
        <w:t>Fernanda de Moraes de Farias</w:t>
      </w:r>
    </w:p>
    <w:p w:rsidR="003602EB" w:rsidRDefault="003602EB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3602EB">
        <w:rPr>
          <w:rFonts w:ascii="Times New Roman" w:hAnsi="Times New Roman"/>
          <w:bCs/>
          <w:szCs w:val="24"/>
        </w:rPr>
        <w:t>Matias Hidroelétrica e Ar Condicionado</w:t>
      </w:r>
    </w:p>
    <w:p w:rsidR="00C3774D" w:rsidRPr="00865AE9" w:rsidRDefault="00C3774D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n° </w:t>
      </w:r>
      <w:r w:rsidR="00691214" w:rsidRPr="00691214">
        <w:rPr>
          <w:rFonts w:ascii="Times New Roman" w:hAnsi="Times New Roman"/>
          <w:bCs/>
          <w:szCs w:val="24"/>
        </w:rPr>
        <w:t>018.507.400-62</w:t>
      </w:r>
    </w:p>
    <w:p w:rsidR="00151AD8" w:rsidRDefault="00151AD8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 xml:space="preserve">__________________________      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________________________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01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02</w:t>
      </w: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Nome completo ____________________                   Nome completo ____________________</w:t>
      </w:r>
    </w:p>
    <w:p w:rsidR="00663224" w:rsidRPr="00865AE9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CPF:_____________________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 xml:space="preserve">               CPF:_____________________</w:t>
      </w:r>
    </w:p>
    <w:sectPr w:rsidR="00663224" w:rsidRPr="00865AE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AAD6BDE"/>
    <w:multiLevelType w:val="hybridMultilevel"/>
    <w:tmpl w:val="15B6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28A6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0075F"/>
    <w:rsid w:val="00003CF9"/>
    <w:rsid w:val="000149AB"/>
    <w:rsid w:val="00016AC0"/>
    <w:rsid w:val="0002000C"/>
    <w:rsid w:val="0002042D"/>
    <w:rsid w:val="00024EBF"/>
    <w:rsid w:val="00035C40"/>
    <w:rsid w:val="00037190"/>
    <w:rsid w:val="00043FD0"/>
    <w:rsid w:val="00046C72"/>
    <w:rsid w:val="00047F2F"/>
    <w:rsid w:val="000529E9"/>
    <w:rsid w:val="000555DE"/>
    <w:rsid w:val="0006264A"/>
    <w:rsid w:val="000634DB"/>
    <w:rsid w:val="00071F7B"/>
    <w:rsid w:val="000754AE"/>
    <w:rsid w:val="000767AF"/>
    <w:rsid w:val="00077BF7"/>
    <w:rsid w:val="000974AF"/>
    <w:rsid w:val="000C1CA9"/>
    <w:rsid w:val="000C1DC8"/>
    <w:rsid w:val="000D7643"/>
    <w:rsid w:val="000E10D5"/>
    <w:rsid w:val="000E135A"/>
    <w:rsid w:val="000E186A"/>
    <w:rsid w:val="000E62D2"/>
    <w:rsid w:val="000E6FDD"/>
    <w:rsid w:val="000E71AB"/>
    <w:rsid w:val="000F0B84"/>
    <w:rsid w:val="000F1A2E"/>
    <w:rsid w:val="000F28AB"/>
    <w:rsid w:val="000F5BDE"/>
    <w:rsid w:val="001016CE"/>
    <w:rsid w:val="001027FD"/>
    <w:rsid w:val="00102ECF"/>
    <w:rsid w:val="001062E6"/>
    <w:rsid w:val="00111B3D"/>
    <w:rsid w:val="00116B16"/>
    <w:rsid w:val="0012037D"/>
    <w:rsid w:val="00120FB7"/>
    <w:rsid w:val="00121478"/>
    <w:rsid w:val="00135CF6"/>
    <w:rsid w:val="00140224"/>
    <w:rsid w:val="001437ED"/>
    <w:rsid w:val="00151AD8"/>
    <w:rsid w:val="0015759E"/>
    <w:rsid w:val="001612CA"/>
    <w:rsid w:val="00180BC2"/>
    <w:rsid w:val="00183A01"/>
    <w:rsid w:val="001A71FE"/>
    <w:rsid w:val="001C0FC4"/>
    <w:rsid w:val="001F2856"/>
    <w:rsid w:val="0020001D"/>
    <w:rsid w:val="002151EE"/>
    <w:rsid w:val="002279D1"/>
    <w:rsid w:val="00236814"/>
    <w:rsid w:val="0024460F"/>
    <w:rsid w:val="002469C9"/>
    <w:rsid w:val="00247EB5"/>
    <w:rsid w:val="00261966"/>
    <w:rsid w:val="00264F49"/>
    <w:rsid w:val="002652E7"/>
    <w:rsid w:val="00266AB3"/>
    <w:rsid w:val="00266DB0"/>
    <w:rsid w:val="00267DA9"/>
    <w:rsid w:val="002736D8"/>
    <w:rsid w:val="00294319"/>
    <w:rsid w:val="00294CAA"/>
    <w:rsid w:val="00294EFA"/>
    <w:rsid w:val="002B1886"/>
    <w:rsid w:val="002B27E9"/>
    <w:rsid w:val="002C3939"/>
    <w:rsid w:val="002D229C"/>
    <w:rsid w:val="002E5EAF"/>
    <w:rsid w:val="002F06EC"/>
    <w:rsid w:val="002F6624"/>
    <w:rsid w:val="003001F6"/>
    <w:rsid w:val="00303A78"/>
    <w:rsid w:val="00303CE1"/>
    <w:rsid w:val="003050B9"/>
    <w:rsid w:val="003125ED"/>
    <w:rsid w:val="00320CB2"/>
    <w:rsid w:val="003222B8"/>
    <w:rsid w:val="0033361C"/>
    <w:rsid w:val="003336E3"/>
    <w:rsid w:val="0033681E"/>
    <w:rsid w:val="00341D20"/>
    <w:rsid w:val="0035001A"/>
    <w:rsid w:val="003501F2"/>
    <w:rsid w:val="00353758"/>
    <w:rsid w:val="003602EB"/>
    <w:rsid w:val="00363BF9"/>
    <w:rsid w:val="003648C7"/>
    <w:rsid w:val="00366013"/>
    <w:rsid w:val="00371E25"/>
    <w:rsid w:val="00373675"/>
    <w:rsid w:val="00376259"/>
    <w:rsid w:val="00383DEE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49DB"/>
    <w:rsid w:val="003B4F4C"/>
    <w:rsid w:val="003B5935"/>
    <w:rsid w:val="003D12F5"/>
    <w:rsid w:val="003D31A8"/>
    <w:rsid w:val="003E079D"/>
    <w:rsid w:val="003E4220"/>
    <w:rsid w:val="00403F98"/>
    <w:rsid w:val="00404C9C"/>
    <w:rsid w:val="004136D2"/>
    <w:rsid w:val="0041658B"/>
    <w:rsid w:val="004323B0"/>
    <w:rsid w:val="0043359B"/>
    <w:rsid w:val="00433FA9"/>
    <w:rsid w:val="0043611E"/>
    <w:rsid w:val="00443A66"/>
    <w:rsid w:val="00445440"/>
    <w:rsid w:val="004529BE"/>
    <w:rsid w:val="00452B86"/>
    <w:rsid w:val="00456B00"/>
    <w:rsid w:val="0046070B"/>
    <w:rsid w:val="0046720B"/>
    <w:rsid w:val="00475BB6"/>
    <w:rsid w:val="00475BDD"/>
    <w:rsid w:val="00475FD6"/>
    <w:rsid w:val="00487574"/>
    <w:rsid w:val="00492483"/>
    <w:rsid w:val="004A2E17"/>
    <w:rsid w:val="004A36BD"/>
    <w:rsid w:val="004A7610"/>
    <w:rsid w:val="004B303D"/>
    <w:rsid w:val="004B5000"/>
    <w:rsid w:val="004B62B3"/>
    <w:rsid w:val="004C6A2F"/>
    <w:rsid w:val="004E5054"/>
    <w:rsid w:val="004E7919"/>
    <w:rsid w:val="004E7B4F"/>
    <w:rsid w:val="004F17E2"/>
    <w:rsid w:val="004F541F"/>
    <w:rsid w:val="005003FB"/>
    <w:rsid w:val="005173C1"/>
    <w:rsid w:val="00521765"/>
    <w:rsid w:val="00522116"/>
    <w:rsid w:val="00523FFE"/>
    <w:rsid w:val="00530E77"/>
    <w:rsid w:val="0053180D"/>
    <w:rsid w:val="00551AB0"/>
    <w:rsid w:val="0056283E"/>
    <w:rsid w:val="00563D2A"/>
    <w:rsid w:val="00567CC9"/>
    <w:rsid w:val="0057167F"/>
    <w:rsid w:val="00571D61"/>
    <w:rsid w:val="00576EE0"/>
    <w:rsid w:val="0058024D"/>
    <w:rsid w:val="00592383"/>
    <w:rsid w:val="005A3304"/>
    <w:rsid w:val="005A3D30"/>
    <w:rsid w:val="005B2EBD"/>
    <w:rsid w:val="005C1A66"/>
    <w:rsid w:val="005C661A"/>
    <w:rsid w:val="005D10BF"/>
    <w:rsid w:val="005D2F39"/>
    <w:rsid w:val="005E137A"/>
    <w:rsid w:val="005E364A"/>
    <w:rsid w:val="005F1846"/>
    <w:rsid w:val="005F31F4"/>
    <w:rsid w:val="005F4B68"/>
    <w:rsid w:val="00602647"/>
    <w:rsid w:val="00614C41"/>
    <w:rsid w:val="006158FC"/>
    <w:rsid w:val="006271FD"/>
    <w:rsid w:val="0063120E"/>
    <w:rsid w:val="00632E20"/>
    <w:rsid w:val="006345EE"/>
    <w:rsid w:val="0063642E"/>
    <w:rsid w:val="006411E8"/>
    <w:rsid w:val="006441ED"/>
    <w:rsid w:val="006512B3"/>
    <w:rsid w:val="00653C66"/>
    <w:rsid w:val="00654962"/>
    <w:rsid w:val="00660C57"/>
    <w:rsid w:val="00663224"/>
    <w:rsid w:val="006760A1"/>
    <w:rsid w:val="00677B55"/>
    <w:rsid w:val="00685E7E"/>
    <w:rsid w:val="00691214"/>
    <w:rsid w:val="006937ED"/>
    <w:rsid w:val="00693FD9"/>
    <w:rsid w:val="006A6023"/>
    <w:rsid w:val="006B1582"/>
    <w:rsid w:val="006B4EB8"/>
    <w:rsid w:val="006B767F"/>
    <w:rsid w:val="006C1A9E"/>
    <w:rsid w:val="006D0DD3"/>
    <w:rsid w:val="006D59DA"/>
    <w:rsid w:val="006E034E"/>
    <w:rsid w:val="006E3237"/>
    <w:rsid w:val="006E3B1C"/>
    <w:rsid w:val="006E507C"/>
    <w:rsid w:val="006F1000"/>
    <w:rsid w:val="006F14B1"/>
    <w:rsid w:val="00701EAC"/>
    <w:rsid w:val="00705691"/>
    <w:rsid w:val="00707E81"/>
    <w:rsid w:val="007176FC"/>
    <w:rsid w:val="00721A09"/>
    <w:rsid w:val="00731E14"/>
    <w:rsid w:val="00737464"/>
    <w:rsid w:val="00746507"/>
    <w:rsid w:val="00751C4D"/>
    <w:rsid w:val="00751D46"/>
    <w:rsid w:val="007557A7"/>
    <w:rsid w:val="00761C46"/>
    <w:rsid w:val="007712F0"/>
    <w:rsid w:val="0078026D"/>
    <w:rsid w:val="00780C3D"/>
    <w:rsid w:val="00780E06"/>
    <w:rsid w:val="00784239"/>
    <w:rsid w:val="007A1F09"/>
    <w:rsid w:val="007A33A4"/>
    <w:rsid w:val="007A70D0"/>
    <w:rsid w:val="007B117F"/>
    <w:rsid w:val="007B247D"/>
    <w:rsid w:val="007B51E2"/>
    <w:rsid w:val="007B7474"/>
    <w:rsid w:val="007C0C23"/>
    <w:rsid w:val="007C7B67"/>
    <w:rsid w:val="007C7D5F"/>
    <w:rsid w:val="007D3894"/>
    <w:rsid w:val="007D7148"/>
    <w:rsid w:val="007E10D8"/>
    <w:rsid w:val="007E786B"/>
    <w:rsid w:val="007F2981"/>
    <w:rsid w:val="007F4E93"/>
    <w:rsid w:val="007F60B3"/>
    <w:rsid w:val="00804D11"/>
    <w:rsid w:val="00804DF1"/>
    <w:rsid w:val="00807DE3"/>
    <w:rsid w:val="00810514"/>
    <w:rsid w:val="00815A83"/>
    <w:rsid w:val="00815BF4"/>
    <w:rsid w:val="00817A80"/>
    <w:rsid w:val="00820FED"/>
    <w:rsid w:val="00823E99"/>
    <w:rsid w:val="00832B28"/>
    <w:rsid w:val="008331ED"/>
    <w:rsid w:val="0083442D"/>
    <w:rsid w:val="00847E9D"/>
    <w:rsid w:val="00850A91"/>
    <w:rsid w:val="00852A90"/>
    <w:rsid w:val="00865AE9"/>
    <w:rsid w:val="00865D5A"/>
    <w:rsid w:val="008678E3"/>
    <w:rsid w:val="008716F1"/>
    <w:rsid w:val="00880FCE"/>
    <w:rsid w:val="00892C30"/>
    <w:rsid w:val="008963D7"/>
    <w:rsid w:val="008A117F"/>
    <w:rsid w:val="008A38A6"/>
    <w:rsid w:val="008A444C"/>
    <w:rsid w:val="008A600E"/>
    <w:rsid w:val="008B46CF"/>
    <w:rsid w:val="008C033A"/>
    <w:rsid w:val="008E1374"/>
    <w:rsid w:val="008E40AB"/>
    <w:rsid w:val="008E5911"/>
    <w:rsid w:val="008E7AAB"/>
    <w:rsid w:val="008F2633"/>
    <w:rsid w:val="008F2B1A"/>
    <w:rsid w:val="008F2F82"/>
    <w:rsid w:val="008F59A9"/>
    <w:rsid w:val="008F63C5"/>
    <w:rsid w:val="008F77A0"/>
    <w:rsid w:val="00903D9B"/>
    <w:rsid w:val="0090512C"/>
    <w:rsid w:val="009076FB"/>
    <w:rsid w:val="00912F7C"/>
    <w:rsid w:val="00921DB9"/>
    <w:rsid w:val="00932189"/>
    <w:rsid w:val="0093292A"/>
    <w:rsid w:val="00941E56"/>
    <w:rsid w:val="009512A7"/>
    <w:rsid w:val="00951B5C"/>
    <w:rsid w:val="00953CB8"/>
    <w:rsid w:val="00955852"/>
    <w:rsid w:val="00962531"/>
    <w:rsid w:val="00962661"/>
    <w:rsid w:val="009667D8"/>
    <w:rsid w:val="00966CC4"/>
    <w:rsid w:val="00973794"/>
    <w:rsid w:val="00973FE5"/>
    <w:rsid w:val="00987258"/>
    <w:rsid w:val="00987735"/>
    <w:rsid w:val="00990C4B"/>
    <w:rsid w:val="00991D45"/>
    <w:rsid w:val="00994F56"/>
    <w:rsid w:val="00997640"/>
    <w:rsid w:val="00997960"/>
    <w:rsid w:val="009B1B21"/>
    <w:rsid w:val="009B1FFE"/>
    <w:rsid w:val="009B2F47"/>
    <w:rsid w:val="009B569A"/>
    <w:rsid w:val="009C1908"/>
    <w:rsid w:val="009C5941"/>
    <w:rsid w:val="009D1B72"/>
    <w:rsid w:val="009D1D40"/>
    <w:rsid w:val="009E22D5"/>
    <w:rsid w:val="00A0029F"/>
    <w:rsid w:val="00A02A26"/>
    <w:rsid w:val="00A033B1"/>
    <w:rsid w:val="00A03A8C"/>
    <w:rsid w:val="00A11FFD"/>
    <w:rsid w:val="00A33E7A"/>
    <w:rsid w:val="00A34ED3"/>
    <w:rsid w:val="00A37D9F"/>
    <w:rsid w:val="00A5288B"/>
    <w:rsid w:val="00A62311"/>
    <w:rsid w:val="00A850E6"/>
    <w:rsid w:val="00A859B5"/>
    <w:rsid w:val="00A860EE"/>
    <w:rsid w:val="00A91CE2"/>
    <w:rsid w:val="00AA483F"/>
    <w:rsid w:val="00AA5CFC"/>
    <w:rsid w:val="00AA67D0"/>
    <w:rsid w:val="00AA6D06"/>
    <w:rsid w:val="00AB05CA"/>
    <w:rsid w:val="00AB6431"/>
    <w:rsid w:val="00AC53C2"/>
    <w:rsid w:val="00AD088F"/>
    <w:rsid w:val="00AD2599"/>
    <w:rsid w:val="00AE23B4"/>
    <w:rsid w:val="00AE6362"/>
    <w:rsid w:val="00AE661B"/>
    <w:rsid w:val="00AF2845"/>
    <w:rsid w:val="00AF36BA"/>
    <w:rsid w:val="00AF51E7"/>
    <w:rsid w:val="00AF5811"/>
    <w:rsid w:val="00B01747"/>
    <w:rsid w:val="00B04A25"/>
    <w:rsid w:val="00B07151"/>
    <w:rsid w:val="00B11EC1"/>
    <w:rsid w:val="00B128B4"/>
    <w:rsid w:val="00B13838"/>
    <w:rsid w:val="00B13D4F"/>
    <w:rsid w:val="00B16EC2"/>
    <w:rsid w:val="00B21B02"/>
    <w:rsid w:val="00B256D4"/>
    <w:rsid w:val="00B25857"/>
    <w:rsid w:val="00B33288"/>
    <w:rsid w:val="00B335AE"/>
    <w:rsid w:val="00B3452C"/>
    <w:rsid w:val="00B3682F"/>
    <w:rsid w:val="00B4243D"/>
    <w:rsid w:val="00B43B73"/>
    <w:rsid w:val="00B514A5"/>
    <w:rsid w:val="00B53DD1"/>
    <w:rsid w:val="00B55D0A"/>
    <w:rsid w:val="00B6728A"/>
    <w:rsid w:val="00B70C04"/>
    <w:rsid w:val="00B86415"/>
    <w:rsid w:val="00B86530"/>
    <w:rsid w:val="00B92061"/>
    <w:rsid w:val="00B97E63"/>
    <w:rsid w:val="00BA1EBE"/>
    <w:rsid w:val="00BA42B9"/>
    <w:rsid w:val="00BC3F1E"/>
    <w:rsid w:val="00BC4BB2"/>
    <w:rsid w:val="00BD01CC"/>
    <w:rsid w:val="00BD05D0"/>
    <w:rsid w:val="00BD2E04"/>
    <w:rsid w:val="00BD5DF9"/>
    <w:rsid w:val="00BD62F5"/>
    <w:rsid w:val="00BD6979"/>
    <w:rsid w:val="00BE22F4"/>
    <w:rsid w:val="00BE2352"/>
    <w:rsid w:val="00BE4049"/>
    <w:rsid w:val="00C03C50"/>
    <w:rsid w:val="00C0419F"/>
    <w:rsid w:val="00C067BB"/>
    <w:rsid w:val="00C07D96"/>
    <w:rsid w:val="00C237C2"/>
    <w:rsid w:val="00C25E14"/>
    <w:rsid w:val="00C26197"/>
    <w:rsid w:val="00C3510E"/>
    <w:rsid w:val="00C3774D"/>
    <w:rsid w:val="00C42603"/>
    <w:rsid w:val="00C44D84"/>
    <w:rsid w:val="00C475B4"/>
    <w:rsid w:val="00C47923"/>
    <w:rsid w:val="00C54869"/>
    <w:rsid w:val="00C742ED"/>
    <w:rsid w:val="00C773BD"/>
    <w:rsid w:val="00C9323E"/>
    <w:rsid w:val="00CA1C9D"/>
    <w:rsid w:val="00CB1258"/>
    <w:rsid w:val="00CC3080"/>
    <w:rsid w:val="00CC308F"/>
    <w:rsid w:val="00CC34D1"/>
    <w:rsid w:val="00CD568E"/>
    <w:rsid w:val="00D04194"/>
    <w:rsid w:val="00D11071"/>
    <w:rsid w:val="00D16B9F"/>
    <w:rsid w:val="00D200D1"/>
    <w:rsid w:val="00D23DCC"/>
    <w:rsid w:val="00D25BA5"/>
    <w:rsid w:val="00D25C74"/>
    <w:rsid w:val="00D26150"/>
    <w:rsid w:val="00D26B7B"/>
    <w:rsid w:val="00D27B88"/>
    <w:rsid w:val="00D31073"/>
    <w:rsid w:val="00D3317E"/>
    <w:rsid w:val="00D36305"/>
    <w:rsid w:val="00D37BD8"/>
    <w:rsid w:val="00D4073F"/>
    <w:rsid w:val="00D4615F"/>
    <w:rsid w:val="00D503C5"/>
    <w:rsid w:val="00D52EDF"/>
    <w:rsid w:val="00D54C23"/>
    <w:rsid w:val="00D745E4"/>
    <w:rsid w:val="00D7711E"/>
    <w:rsid w:val="00D77C7E"/>
    <w:rsid w:val="00D822B6"/>
    <w:rsid w:val="00D84968"/>
    <w:rsid w:val="00D87520"/>
    <w:rsid w:val="00D95DC8"/>
    <w:rsid w:val="00D96B7A"/>
    <w:rsid w:val="00D9766E"/>
    <w:rsid w:val="00DA3384"/>
    <w:rsid w:val="00DA4E6E"/>
    <w:rsid w:val="00DA5581"/>
    <w:rsid w:val="00DB0C1F"/>
    <w:rsid w:val="00DB6275"/>
    <w:rsid w:val="00DD1045"/>
    <w:rsid w:val="00DD5399"/>
    <w:rsid w:val="00DD584E"/>
    <w:rsid w:val="00DE1F5F"/>
    <w:rsid w:val="00DE2ED7"/>
    <w:rsid w:val="00DE54D7"/>
    <w:rsid w:val="00DF0221"/>
    <w:rsid w:val="00DF3AA3"/>
    <w:rsid w:val="00DF78F1"/>
    <w:rsid w:val="00E013AF"/>
    <w:rsid w:val="00E01696"/>
    <w:rsid w:val="00E071F7"/>
    <w:rsid w:val="00E07995"/>
    <w:rsid w:val="00E13859"/>
    <w:rsid w:val="00E15831"/>
    <w:rsid w:val="00E15A0A"/>
    <w:rsid w:val="00E20C56"/>
    <w:rsid w:val="00E2230C"/>
    <w:rsid w:val="00E2544B"/>
    <w:rsid w:val="00E428BB"/>
    <w:rsid w:val="00E546C2"/>
    <w:rsid w:val="00E57EC9"/>
    <w:rsid w:val="00E657B5"/>
    <w:rsid w:val="00E70183"/>
    <w:rsid w:val="00E772E1"/>
    <w:rsid w:val="00E7735C"/>
    <w:rsid w:val="00E80389"/>
    <w:rsid w:val="00E83BF9"/>
    <w:rsid w:val="00E83CBF"/>
    <w:rsid w:val="00E864F5"/>
    <w:rsid w:val="00E9049C"/>
    <w:rsid w:val="00E94D10"/>
    <w:rsid w:val="00EA17B4"/>
    <w:rsid w:val="00EA217E"/>
    <w:rsid w:val="00EA2E59"/>
    <w:rsid w:val="00EB0F9E"/>
    <w:rsid w:val="00EB3F49"/>
    <w:rsid w:val="00EC21DB"/>
    <w:rsid w:val="00EC27A3"/>
    <w:rsid w:val="00EC2BF9"/>
    <w:rsid w:val="00ED04F1"/>
    <w:rsid w:val="00ED5E81"/>
    <w:rsid w:val="00EE0233"/>
    <w:rsid w:val="00EE6BB3"/>
    <w:rsid w:val="00EF18D7"/>
    <w:rsid w:val="00EF5E4F"/>
    <w:rsid w:val="00EF606F"/>
    <w:rsid w:val="00EF6911"/>
    <w:rsid w:val="00EF6D25"/>
    <w:rsid w:val="00F00F2F"/>
    <w:rsid w:val="00F06F48"/>
    <w:rsid w:val="00F111A6"/>
    <w:rsid w:val="00F12D3D"/>
    <w:rsid w:val="00F13A04"/>
    <w:rsid w:val="00F14ACB"/>
    <w:rsid w:val="00F16E8C"/>
    <w:rsid w:val="00F21631"/>
    <w:rsid w:val="00F2264A"/>
    <w:rsid w:val="00F228FE"/>
    <w:rsid w:val="00F271AB"/>
    <w:rsid w:val="00F27A9F"/>
    <w:rsid w:val="00F3216D"/>
    <w:rsid w:val="00F32BA1"/>
    <w:rsid w:val="00F37E3B"/>
    <w:rsid w:val="00F435CE"/>
    <w:rsid w:val="00F4465A"/>
    <w:rsid w:val="00F50CDA"/>
    <w:rsid w:val="00F52551"/>
    <w:rsid w:val="00F60247"/>
    <w:rsid w:val="00F60E2A"/>
    <w:rsid w:val="00F64E43"/>
    <w:rsid w:val="00F703A5"/>
    <w:rsid w:val="00F81E25"/>
    <w:rsid w:val="00F82651"/>
    <w:rsid w:val="00F837C9"/>
    <w:rsid w:val="00F86B9F"/>
    <w:rsid w:val="00F92B3B"/>
    <w:rsid w:val="00F9369A"/>
    <w:rsid w:val="00F937C3"/>
    <w:rsid w:val="00FA7687"/>
    <w:rsid w:val="00FB1152"/>
    <w:rsid w:val="00FB67E6"/>
    <w:rsid w:val="00FB6B10"/>
    <w:rsid w:val="00FC0B94"/>
    <w:rsid w:val="00FC5235"/>
    <w:rsid w:val="00FC5448"/>
    <w:rsid w:val="00FC62E5"/>
    <w:rsid w:val="00FD4FF3"/>
    <w:rsid w:val="00FD5822"/>
    <w:rsid w:val="00FD5BD3"/>
    <w:rsid w:val="00FE0529"/>
    <w:rsid w:val="00FE5D3C"/>
    <w:rsid w:val="00FE68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D595-DC7C-44A3-8812-826AA41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510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312</cp:revision>
  <cp:lastPrinted>2022-10-25T14:59:00Z</cp:lastPrinted>
  <dcterms:created xsi:type="dcterms:W3CDTF">2022-09-08T11:47:00Z</dcterms:created>
  <dcterms:modified xsi:type="dcterms:W3CDTF">2022-11-25T12:45:00Z</dcterms:modified>
</cp:coreProperties>
</file>