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29" w:rsidRDefault="00C31AE4" w:rsidP="00FA7395">
      <w:pPr>
        <w:spacing w:line="360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455C0E">
        <w:rPr>
          <w:rFonts w:ascii="Times New Roman" w:hAnsi="Times New Roman"/>
          <w:b/>
          <w:szCs w:val="24"/>
          <w:u w:val="single"/>
        </w:rPr>
        <w:t xml:space="preserve">TERMO DE INEXIGIBILIDADE DE LICITAÇÃO </w:t>
      </w:r>
      <w:r w:rsidR="00FA7395">
        <w:rPr>
          <w:rFonts w:ascii="Times New Roman" w:hAnsi="Times New Roman"/>
          <w:b/>
          <w:szCs w:val="24"/>
          <w:u w:val="single"/>
        </w:rPr>
        <w:t xml:space="preserve">– IL </w:t>
      </w:r>
      <w:r w:rsidRPr="00455C0E">
        <w:rPr>
          <w:rFonts w:ascii="Times New Roman" w:hAnsi="Times New Roman"/>
          <w:b/>
          <w:szCs w:val="24"/>
          <w:u w:val="single"/>
        </w:rPr>
        <w:t xml:space="preserve">Nº </w:t>
      </w:r>
      <w:r w:rsidR="00FA7395">
        <w:rPr>
          <w:rFonts w:ascii="Times New Roman" w:hAnsi="Times New Roman"/>
          <w:b/>
          <w:szCs w:val="24"/>
          <w:u w:val="single"/>
        </w:rPr>
        <w:t>019</w:t>
      </w:r>
      <w:r w:rsidR="00DB5464" w:rsidRPr="00455C0E">
        <w:rPr>
          <w:rFonts w:ascii="Times New Roman" w:hAnsi="Times New Roman"/>
          <w:b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szCs w:val="24"/>
          <w:u w:val="single"/>
        </w:rPr>
        <w:t>2023</w:t>
      </w:r>
      <w:r w:rsidRPr="00455C0E">
        <w:rPr>
          <w:rFonts w:ascii="Times New Roman" w:hAnsi="Times New Roman"/>
          <w:b/>
          <w:szCs w:val="24"/>
          <w:u w:val="single"/>
        </w:rPr>
        <w:t xml:space="preserve"> – </w:t>
      </w:r>
      <w:r w:rsidRPr="00455C0E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FA7395">
        <w:rPr>
          <w:rFonts w:ascii="Times New Roman" w:hAnsi="Times New Roman"/>
          <w:b/>
          <w:bCs/>
          <w:szCs w:val="24"/>
          <w:u w:val="single"/>
        </w:rPr>
        <w:t>019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bCs/>
          <w:szCs w:val="24"/>
          <w:u w:val="single"/>
        </w:rPr>
        <w:t>2023</w:t>
      </w:r>
    </w:p>
    <w:p w:rsidR="00FA7395" w:rsidRPr="00FA7395" w:rsidRDefault="00FA7395" w:rsidP="00FA7395">
      <w:pPr>
        <w:spacing w:line="360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</w:p>
    <w:p w:rsidR="007C1AA4" w:rsidRDefault="00F8743A" w:rsidP="00FA7395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>Senhor Prefeito, a Comissão Permanente de Licitação</w:t>
      </w:r>
      <w:r w:rsidR="00FA7395">
        <w:rPr>
          <w:rFonts w:ascii="Times New Roman" w:hAnsi="Times New Roman"/>
          <w:szCs w:val="24"/>
        </w:rPr>
        <w:t xml:space="preserve"> – CPL</w:t>
      </w:r>
      <w:r w:rsidRPr="00455C0E">
        <w:rPr>
          <w:rFonts w:ascii="Times New Roman" w:hAnsi="Times New Roman"/>
          <w:szCs w:val="24"/>
        </w:rPr>
        <w:t xml:space="preserve">, instituída pela Portaria nº </w:t>
      </w:r>
      <w:r w:rsidRPr="00455C0E">
        <w:rPr>
          <w:rFonts w:ascii="Times New Roman" w:hAnsi="Times New Roman"/>
          <w:b/>
          <w:szCs w:val="24"/>
        </w:rPr>
        <w:t>11.916/</w:t>
      </w:r>
      <w:r w:rsidR="00652336" w:rsidRPr="00455C0E">
        <w:rPr>
          <w:rFonts w:ascii="Times New Roman" w:hAnsi="Times New Roman"/>
          <w:b/>
          <w:szCs w:val="24"/>
        </w:rPr>
        <w:t>202</w:t>
      </w:r>
      <w:r w:rsidR="00FA7395">
        <w:rPr>
          <w:rFonts w:ascii="Times New Roman" w:hAnsi="Times New Roman"/>
          <w:b/>
          <w:szCs w:val="24"/>
        </w:rPr>
        <w:t>2</w:t>
      </w:r>
      <w:r w:rsidRPr="00455C0E">
        <w:rPr>
          <w:rFonts w:ascii="Times New Roman" w:hAnsi="Times New Roman"/>
          <w:szCs w:val="24"/>
        </w:rPr>
        <w:t xml:space="preserve">, vem apresentar JUSTIFICATIVA de </w:t>
      </w:r>
      <w:r w:rsidR="00652336" w:rsidRPr="00455C0E">
        <w:rPr>
          <w:rFonts w:ascii="Times New Roman" w:hAnsi="Times New Roman"/>
          <w:szCs w:val="24"/>
        </w:rPr>
        <w:t>I</w:t>
      </w:r>
      <w:r w:rsidR="00B2464A" w:rsidRPr="00455C0E">
        <w:rPr>
          <w:rFonts w:ascii="Times New Roman" w:hAnsi="Times New Roman"/>
          <w:szCs w:val="24"/>
        </w:rPr>
        <w:t xml:space="preserve">nexigibilidade </w:t>
      </w:r>
      <w:r w:rsidR="00652336" w:rsidRPr="00455C0E">
        <w:rPr>
          <w:rFonts w:ascii="Times New Roman" w:hAnsi="Times New Roman"/>
          <w:szCs w:val="24"/>
        </w:rPr>
        <w:t>de L</w:t>
      </w:r>
      <w:r w:rsidRPr="00455C0E">
        <w:rPr>
          <w:rFonts w:ascii="Times New Roman" w:hAnsi="Times New Roman"/>
          <w:szCs w:val="24"/>
        </w:rPr>
        <w:t xml:space="preserve">icitação referente a </w:t>
      </w:r>
      <w:r w:rsidR="00475363">
        <w:rPr>
          <w:rFonts w:ascii="Times New Roman" w:hAnsi="Times New Roman"/>
          <w:szCs w:val="24"/>
        </w:rPr>
        <w:t>c</w:t>
      </w:r>
      <w:r w:rsidR="00475363" w:rsidRPr="00475363">
        <w:rPr>
          <w:rFonts w:ascii="Times New Roman" w:hAnsi="Times New Roman"/>
          <w:szCs w:val="24"/>
        </w:rPr>
        <w:t xml:space="preserve">ontratação </w:t>
      </w:r>
      <w:r w:rsidR="008C4836" w:rsidRPr="008C4836">
        <w:rPr>
          <w:rFonts w:ascii="Times New Roman" w:hAnsi="Times New Roman"/>
          <w:szCs w:val="24"/>
        </w:rPr>
        <w:t xml:space="preserve">de assinatura anual </w:t>
      </w:r>
      <w:r w:rsidR="00475363" w:rsidRPr="00475363">
        <w:rPr>
          <w:rFonts w:ascii="Times New Roman" w:hAnsi="Times New Roman"/>
          <w:szCs w:val="24"/>
        </w:rPr>
        <w:t xml:space="preserve">de empresa que viabilize ferramenta de pesquisa e comparação de preços praticados pela Administração Pública, </w:t>
      </w:r>
      <w:r w:rsidR="00475363">
        <w:rPr>
          <w:rFonts w:ascii="Times New Roman" w:hAnsi="Times New Roman"/>
          <w:szCs w:val="24"/>
        </w:rPr>
        <w:t>por meio</w:t>
      </w:r>
      <w:r w:rsidR="00475363" w:rsidRPr="00475363">
        <w:rPr>
          <w:rFonts w:ascii="Times New Roman" w:hAnsi="Times New Roman"/>
          <w:szCs w:val="24"/>
        </w:rPr>
        <w:t xml:space="preserve"> de um sistema de busca </w:t>
      </w:r>
      <w:r w:rsidR="0036770B">
        <w:rPr>
          <w:rFonts w:ascii="Times New Roman" w:hAnsi="Times New Roman"/>
          <w:szCs w:val="24"/>
        </w:rPr>
        <w:t>fundamentado</w:t>
      </w:r>
      <w:r w:rsidR="00475363" w:rsidRPr="00475363">
        <w:rPr>
          <w:rFonts w:ascii="Times New Roman" w:hAnsi="Times New Roman"/>
          <w:szCs w:val="24"/>
        </w:rPr>
        <w:t xml:space="preserve"> em resultados de licitações adjudicadas e/ou homologadas, </w:t>
      </w:r>
      <w:r w:rsidR="007C1AA4" w:rsidRPr="008C4836">
        <w:rPr>
          <w:rFonts w:ascii="Times New Roman" w:hAnsi="Times New Roman"/>
          <w:szCs w:val="24"/>
        </w:rPr>
        <w:t>com sistema de pesquisas baseado na Instrução Normativa nº 73/2020 e 65/2021</w:t>
      </w:r>
      <w:r w:rsidR="007C1AA4">
        <w:rPr>
          <w:rFonts w:ascii="Times New Roman" w:hAnsi="Times New Roman"/>
          <w:szCs w:val="24"/>
        </w:rPr>
        <w:t>.</w:t>
      </w:r>
    </w:p>
    <w:p w:rsidR="008C4836" w:rsidRPr="00455C0E" w:rsidRDefault="008C4836" w:rsidP="00FA739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8743A" w:rsidRPr="00455C0E" w:rsidRDefault="00F8743A" w:rsidP="00455C0E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F8743A" w:rsidRPr="00455C0E" w:rsidRDefault="00F8743A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45FFD" w:rsidRDefault="00F03F0A" w:rsidP="00045FFD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</w:t>
      </w:r>
      <w:r w:rsidR="00CD568E" w:rsidRPr="00455C0E">
        <w:rPr>
          <w:rFonts w:ascii="Times New Roman" w:hAnsi="Times New Roman"/>
          <w:b/>
          <w:bCs/>
          <w:szCs w:val="24"/>
        </w:rPr>
        <w:t>:</w:t>
      </w:r>
      <w:r w:rsidR="00EC21DB" w:rsidRPr="00455C0E">
        <w:rPr>
          <w:rFonts w:ascii="Times New Roman" w:hAnsi="Times New Roman"/>
          <w:szCs w:val="24"/>
        </w:rPr>
        <w:t xml:space="preserve"> </w:t>
      </w:r>
      <w:r w:rsidR="00045FFD">
        <w:rPr>
          <w:rFonts w:ascii="Times New Roman" w:hAnsi="Times New Roman"/>
          <w:szCs w:val="24"/>
        </w:rPr>
        <w:t>c</w:t>
      </w:r>
      <w:r w:rsidR="00045FFD" w:rsidRPr="00FA7395">
        <w:rPr>
          <w:rFonts w:ascii="Times New Roman" w:hAnsi="Times New Roman"/>
          <w:szCs w:val="24"/>
        </w:rPr>
        <w:t>ontratação de empresa especializada no fornecimento de assinatura de ferramenta de pesquisa e comparação de preços praticados pela Administração Pública.</w:t>
      </w:r>
    </w:p>
    <w:p w:rsidR="007A16A3" w:rsidRPr="00455C0E" w:rsidRDefault="007A16A3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D01CC" w:rsidRPr="00144EB3" w:rsidRDefault="00DA2A2A" w:rsidP="002B0050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VALOR</w:t>
      </w:r>
      <w:r w:rsidR="002B0050">
        <w:rPr>
          <w:rFonts w:ascii="Times New Roman" w:hAnsi="Times New Roman"/>
          <w:b/>
          <w:szCs w:val="24"/>
        </w:rPr>
        <w:t xml:space="preserve"> ANUAL</w:t>
      </w:r>
      <w:r w:rsidR="00567CC9" w:rsidRPr="00455C0E">
        <w:rPr>
          <w:rFonts w:ascii="Times New Roman" w:hAnsi="Times New Roman"/>
          <w:szCs w:val="24"/>
        </w:rPr>
        <w:t xml:space="preserve">: </w:t>
      </w:r>
      <w:r w:rsidR="002B0050" w:rsidRPr="002B0050">
        <w:rPr>
          <w:rFonts w:ascii="Times New Roman" w:hAnsi="Times New Roman"/>
          <w:szCs w:val="24"/>
        </w:rPr>
        <w:t xml:space="preserve">R$ </w:t>
      </w:r>
      <w:r w:rsidR="00B25767" w:rsidRPr="00B25767">
        <w:rPr>
          <w:rFonts w:ascii="Times New Roman" w:hAnsi="Times New Roman"/>
          <w:b/>
          <w:szCs w:val="24"/>
        </w:rPr>
        <w:t xml:space="preserve">11.580,00 </w:t>
      </w:r>
      <w:r w:rsidR="00144EB3">
        <w:rPr>
          <w:rFonts w:ascii="Times New Roman" w:hAnsi="Times New Roman"/>
          <w:szCs w:val="24"/>
        </w:rPr>
        <w:t>(</w:t>
      </w:r>
      <w:r w:rsidR="00B25767">
        <w:rPr>
          <w:rFonts w:ascii="Times New Roman" w:hAnsi="Times New Roman"/>
          <w:szCs w:val="24"/>
        </w:rPr>
        <w:t>onze</w:t>
      </w:r>
      <w:r w:rsidR="00144EB3">
        <w:rPr>
          <w:rFonts w:ascii="Times New Roman" w:hAnsi="Times New Roman"/>
          <w:szCs w:val="24"/>
        </w:rPr>
        <w:t xml:space="preserve"> mil </w:t>
      </w:r>
      <w:r w:rsidR="00B25767">
        <w:rPr>
          <w:rFonts w:ascii="Times New Roman" w:hAnsi="Times New Roman"/>
          <w:szCs w:val="24"/>
        </w:rPr>
        <w:t>quinhentos</w:t>
      </w:r>
      <w:r w:rsidR="00144EB3">
        <w:rPr>
          <w:rFonts w:ascii="Times New Roman" w:hAnsi="Times New Roman"/>
          <w:szCs w:val="24"/>
        </w:rPr>
        <w:t xml:space="preserve"> e </w:t>
      </w:r>
      <w:r w:rsidR="00B25767">
        <w:rPr>
          <w:rFonts w:ascii="Times New Roman" w:hAnsi="Times New Roman"/>
          <w:szCs w:val="24"/>
        </w:rPr>
        <w:t xml:space="preserve">oitenta </w:t>
      </w:r>
      <w:r w:rsidR="00144EB3">
        <w:rPr>
          <w:rFonts w:ascii="Times New Roman" w:hAnsi="Times New Roman"/>
          <w:szCs w:val="24"/>
        </w:rPr>
        <w:t>reais).</w:t>
      </w:r>
    </w:p>
    <w:p w:rsidR="00635215" w:rsidRPr="00455C0E" w:rsidRDefault="00635215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03CE2" w:rsidRPr="00455C0E" w:rsidRDefault="00803CE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="00567CC9" w:rsidRPr="00455C0E">
        <w:rPr>
          <w:rFonts w:ascii="Times New Roman" w:hAnsi="Times New Roman"/>
          <w:szCs w:val="24"/>
        </w:rPr>
        <w:t>:</w:t>
      </w:r>
      <w:r w:rsidRPr="00455C0E">
        <w:rPr>
          <w:rFonts w:ascii="Times New Roman" w:hAnsi="Times New Roman"/>
          <w:szCs w:val="24"/>
        </w:rPr>
        <w:t xml:space="preserve">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="008B1F20"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F13E38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F13E38" w:rsidRPr="00F13E38">
        <w:rPr>
          <w:rFonts w:ascii="Times New Roman" w:hAnsi="Times New Roman"/>
          <w:b/>
          <w:color w:val="000000" w:themeColor="text1"/>
          <w:szCs w:val="24"/>
        </w:rPr>
        <w:t>I</w:t>
      </w:r>
      <w:r w:rsidR="00E42204" w:rsidRPr="003A50CE">
        <w:rPr>
          <w:rFonts w:ascii="Times New Roman" w:hAnsi="Times New Roman"/>
          <w:color w:val="000000" w:themeColor="text1"/>
          <w:szCs w:val="24"/>
        </w:rPr>
        <w:t>,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455C0E">
        <w:rPr>
          <w:rFonts w:ascii="Times New Roman" w:hAnsi="Times New Roman"/>
          <w:color w:val="000000" w:themeColor="text1"/>
          <w:szCs w:val="24"/>
        </w:rPr>
        <w:t>, de 21 de junho de 1993, regido em todos os seus termos pela mesma</w:t>
      </w:r>
      <w:r w:rsidR="002E230E">
        <w:rPr>
          <w:rFonts w:ascii="Times New Roman" w:hAnsi="Times New Roman"/>
          <w:color w:val="000000" w:themeColor="text1"/>
          <w:szCs w:val="24"/>
        </w:rPr>
        <w:t xml:space="preserve"> </w:t>
      </w:r>
      <w:r w:rsidRPr="00455C0E">
        <w:rPr>
          <w:rFonts w:ascii="Times New Roman" w:hAnsi="Times New Roman"/>
          <w:color w:val="000000" w:themeColor="text1"/>
          <w:szCs w:val="24"/>
        </w:rPr>
        <w:t>e alterações posteriores, conforme diploma legal abaixo citado.</w:t>
      </w:r>
    </w:p>
    <w:p w:rsidR="00803CE2" w:rsidRPr="00455C0E" w:rsidRDefault="00803CE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D76A96" w:rsidRDefault="00215A37" w:rsidP="00455C0E">
      <w:pPr>
        <w:widowControl w:val="0"/>
        <w:tabs>
          <w:tab w:val="left" w:pos="1986"/>
        </w:tabs>
        <w:spacing w:line="360" w:lineRule="auto"/>
        <w:ind w:left="2832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i/>
          <w:szCs w:val="24"/>
        </w:rPr>
        <w:t>“</w:t>
      </w:r>
      <w:r w:rsidR="007F42D3" w:rsidRPr="00455C0E">
        <w:rPr>
          <w:rFonts w:ascii="Times New Roman" w:hAnsi="Times New Roman"/>
          <w:b/>
          <w:i/>
          <w:szCs w:val="24"/>
        </w:rPr>
        <w:t xml:space="preserve">Art. </w:t>
      </w:r>
      <w:r w:rsidR="00D76A96" w:rsidRPr="00455C0E">
        <w:rPr>
          <w:rFonts w:ascii="Times New Roman" w:hAnsi="Times New Roman"/>
          <w:b/>
          <w:i/>
          <w:szCs w:val="24"/>
        </w:rPr>
        <w:t>25.</w:t>
      </w:r>
      <w:r w:rsidR="00D76A96" w:rsidRPr="00455C0E">
        <w:rPr>
          <w:rFonts w:ascii="Times New Roman" w:hAnsi="Times New Roman"/>
          <w:i/>
          <w:szCs w:val="24"/>
        </w:rPr>
        <w:t xml:space="preserve"> É inexigível a licitação quando houver inviabilidade de competição, em especial:</w:t>
      </w:r>
    </w:p>
    <w:p w:rsidR="00F13E38" w:rsidRPr="00455C0E" w:rsidRDefault="00F13E38" w:rsidP="00455C0E">
      <w:pPr>
        <w:widowControl w:val="0"/>
        <w:tabs>
          <w:tab w:val="left" w:pos="1986"/>
        </w:tabs>
        <w:spacing w:line="360" w:lineRule="auto"/>
        <w:ind w:left="2832"/>
        <w:jc w:val="both"/>
        <w:rPr>
          <w:rFonts w:ascii="Times New Roman" w:hAnsi="Times New Roman"/>
          <w:i/>
          <w:szCs w:val="24"/>
        </w:rPr>
      </w:pPr>
      <w:r w:rsidRPr="00F13E38">
        <w:rPr>
          <w:rFonts w:ascii="Times New Roman" w:hAnsi="Times New Roman"/>
          <w:b/>
          <w:i/>
          <w:szCs w:val="24"/>
        </w:rPr>
        <w:t>I</w:t>
      </w:r>
      <w:r w:rsidRPr="00F13E38">
        <w:rPr>
          <w:rFonts w:ascii="Times New Roman" w:hAnsi="Times New Roman"/>
          <w:i/>
          <w:szCs w:val="24"/>
        </w:rPr>
        <w:t xml:space="preserve"> – para aquisição de materiais, equipamentos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equivalentes.”</w:t>
      </w:r>
    </w:p>
    <w:p w:rsidR="00024C4A" w:rsidRDefault="00024C4A" w:rsidP="001A0796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900AE7" w:rsidRDefault="00A3481E" w:rsidP="00F65A32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r w:rsidRPr="00455C0E">
        <w:rPr>
          <w:rFonts w:ascii="Times New Roman" w:hAnsi="Times New Roman"/>
          <w:b/>
          <w:bCs/>
          <w:szCs w:val="24"/>
        </w:rPr>
        <w:lastRenderedPageBreak/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900AE7" w:rsidRPr="00900AE7">
        <w:rPr>
          <w:rFonts w:ascii="Times New Roman" w:hAnsi="Times New Roman"/>
          <w:b/>
          <w:bCs/>
          <w:szCs w:val="24"/>
        </w:rPr>
        <w:t>NP TE</w:t>
      </w:r>
      <w:r w:rsidR="00900AE7">
        <w:rPr>
          <w:rFonts w:ascii="Times New Roman" w:hAnsi="Times New Roman"/>
          <w:b/>
          <w:bCs/>
          <w:szCs w:val="24"/>
        </w:rPr>
        <w:t>CNOLOGIA E GESTAO DE DADOS LTDA</w:t>
      </w:r>
    </w:p>
    <w:p w:rsidR="00A3481E" w:rsidRPr="00F65A32" w:rsidRDefault="00A3481E" w:rsidP="00F65A32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="00220F0F" w:rsidRPr="00220F0F">
        <w:rPr>
          <w:rFonts w:ascii="Times New Roman" w:hAnsi="Times New Roman"/>
          <w:b/>
          <w:bCs/>
          <w:szCs w:val="24"/>
        </w:rPr>
        <w:t>07.797.967/0001-95</w:t>
      </w:r>
      <w:r w:rsidR="00F6552E" w:rsidRPr="00455C0E">
        <w:rPr>
          <w:rFonts w:ascii="Times New Roman" w:hAnsi="Times New Roman"/>
          <w:bCs/>
          <w:szCs w:val="24"/>
        </w:rPr>
        <w:t>.</w:t>
      </w:r>
    </w:p>
    <w:bookmarkEnd w:id="0"/>
    <w:p w:rsidR="005F77D4" w:rsidRDefault="006D4CC8" w:rsidP="00EF40C3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 w:rsidR="0056088A">
        <w:rPr>
          <w:rFonts w:ascii="Times New Roman" w:hAnsi="Times New Roman"/>
          <w:szCs w:val="24"/>
        </w:rPr>
        <w:t>a</w:t>
      </w:r>
      <w:r w:rsidR="00EF40C3" w:rsidRPr="00EF40C3">
        <w:rPr>
          <w:rFonts w:ascii="Times New Roman" w:hAnsi="Times New Roman"/>
          <w:szCs w:val="24"/>
        </w:rPr>
        <w:t xml:space="preserve"> regulamentação do exercício dessa atividade veio com a criação da Lei Federal nº 8.666 de 21 de junho de 1993, mais conhecida como Lei de Licitações e Contratos Administrativos.</w:t>
      </w:r>
      <w:r w:rsidR="00801A48">
        <w:rPr>
          <w:rFonts w:ascii="Times New Roman" w:hAnsi="Times New Roman"/>
          <w:szCs w:val="24"/>
        </w:rPr>
        <w:t xml:space="preserve"> </w:t>
      </w:r>
      <w:r w:rsidR="00EF40C3" w:rsidRPr="00EF40C3">
        <w:rPr>
          <w:rFonts w:ascii="Times New Roman" w:hAnsi="Times New Roman"/>
          <w:szCs w:val="24"/>
        </w:rPr>
        <w:t>O objetivo da licitação, portanto, é contratar a proposta mais vantajosa, primando pelos princípios da legalidade, impessoalidade, igualdade, moralidade e publicidade. Licitar é a regra.</w:t>
      </w:r>
      <w:r w:rsidR="00801A48">
        <w:rPr>
          <w:rFonts w:ascii="Times New Roman" w:hAnsi="Times New Roman"/>
          <w:szCs w:val="24"/>
        </w:rPr>
        <w:t xml:space="preserve"> </w:t>
      </w:r>
      <w:r w:rsidR="00EF40C3" w:rsidRPr="00EF40C3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  <w:r w:rsidR="00801A48">
        <w:rPr>
          <w:rFonts w:ascii="Times New Roman" w:hAnsi="Times New Roman"/>
          <w:szCs w:val="24"/>
        </w:rPr>
        <w:t xml:space="preserve"> </w:t>
      </w:r>
      <w:r w:rsidR="00EF40C3" w:rsidRPr="00EF40C3">
        <w:rPr>
          <w:rFonts w:ascii="Times New Roman" w:hAnsi="Times New Roman"/>
          <w:szCs w:val="24"/>
        </w:rPr>
        <w:t xml:space="preserve">Na ocorrência de licitações impossíveis e/ou inviáveis, a Lei previu exceções à regra, ocorrendo as contratações diretas por Inexigibilidade de Licitação. Tratam-se de contratações realizadas sob a regência do </w:t>
      </w:r>
      <w:r w:rsidR="0056088A">
        <w:rPr>
          <w:rFonts w:ascii="Times New Roman" w:hAnsi="Times New Roman"/>
          <w:szCs w:val="24"/>
        </w:rPr>
        <w:t>A</w:t>
      </w:r>
      <w:r w:rsidR="00EF40C3" w:rsidRPr="00EF40C3">
        <w:rPr>
          <w:rFonts w:ascii="Times New Roman" w:hAnsi="Times New Roman"/>
          <w:szCs w:val="24"/>
        </w:rPr>
        <w:t>rt. 25 e 26 da Lei 8.666/93, diante de situações de inviabilidade de competição.</w:t>
      </w:r>
    </w:p>
    <w:p w:rsidR="00801A48" w:rsidRPr="00801A48" w:rsidRDefault="00801A48" w:rsidP="00EF40C3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3099B" w:rsidRPr="0013099B" w:rsidRDefault="001C29C6" w:rsidP="001309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DA RAZÃO DA ESCOLHA</w:t>
      </w:r>
      <w:r w:rsidR="00721A09" w:rsidRPr="00455C0E">
        <w:rPr>
          <w:rFonts w:ascii="Times New Roman" w:hAnsi="Times New Roman"/>
          <w:bCs/>
          <w:szCs w:val="24"/>
        </w:rPr>
        <w:t>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13099B">
        <w:rPr>
          <w:rFonts w:ascii="Times New Roman" w:hAnsi="Times New Roman"/>
          <w:bCs/>
          <w:szCs w:val="24"/>
        </w:rPr>
        <w:t>o</w:t>
      </w:r>
      <w:r w:rsidR="0013099B" w:rsidRPr="0013099B">
        <w:rPr>
          <w:rFonts w:ascii="Times New Roman" w:hAnsi="Times New Roman"/>
          <w:bCs/>
          <w:szCs w:val="24"/>
        </w:rPr>
        <w:t xml:space="preserve"> caráter exclusivo pode legitimar uma situação de inexigibilidade quando há apenas uma solução efetivamente apta ao atendimento da demanda administrativa. </w:t>
      </w:r>
    </w:p>
    <w:p w:rsidR="00544F08" w:rsidRPr="00544F08" w:rsidRDefault="0013099B" w:rsidP="00544F08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13099B">
        <w:rPr>
          <w:rFonts w:ascii="Times New Roman" w:hAnsi="Times New Roman"/>
          <w:bCs/>
          <w:szCs w:val="24"/>
        </w:rPr>
        <w:t>No caso de uma ferramenta como a pretendida na presente contratação, mais do que a simples captação de preços, para fins de aferição da estimativa de custos, é importante que ela agregue outras funcionalidades que a tornem completa. Funci</w:t>
      </w:r>
      <w:r>
        <w:rPr>
          <w:rFonts w:ascii="Times New Roman" w:hAnsi="Times New Roman"/>
          <w:bCs/>
          <w:szCs w:val="24"/>
        </w:rPr>
        <w:t>onalidades como: elaboração do Termo de R</w:t>
      </w:r>
      <w:r w:rsidRPr="0013099B">
        <w:rPr>
          <w:rFonts w:ascii="Times New Roman" w:hAnsi="Times New Roman"/>
          <w:bCs/>
          <w:szCs w:val="24"/>
        </w:rPr>
        <w:t>eferência, abrangência de pesquisa a partir de mais de 400 portais públicos, disponibilidade de todos os preços ofertados e não apenas do preço vencedor da licitação,</w:t>
      </w:r>
      <w:r>
        <w:rPr>
          <w:rFonts w:ascii="Times New Roman" w:hAnsi="Times New Roman"/>
          <w:bCs/>
          <w:szCs w:val="24"/>
        </w:rPr>
        <w:t xml:space="preserve"> </w:t>
      </w:r>
      <w:r w:rsidR="00544F08" w:rsidRPr="00544F08">
        <w:rPr>
          <w:rFonts w:ascii="Times New Roman" w:hAnsi="Times New Roman"/>
          <w:bCs/>
          <w:szCs w:val="24"/>
        </w:rPr>
        <w:t>pesquisa junto a fornecedores, pesquisa em notas fiscais eletrônicas, pesquisa em planilhas de custos para serviços terceirizados. Essas funcionalidades, entre outras, tornam a ferramenta completa e a única apta ao efetivo atendimento das demandas administrativas na área, resguardando eficiência e assertividade na complexa tarefa de busca dos preços referenciais.</w:t>
      </w:r>
    </w:p>
    <w:p w:rsidR="00544F08" w:rsidRPr="00544F08" w:rsidRDefault="00544F08" w:rsidP="00544F08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544F08">
        <w:rPr>
          <w:rFonts w:ascii="Times New Roman" w:hAnsi="Times New Roman"/>
          <w:bCs/>
          <w:szCs w:val="24"/>
        </w:rPr>
        <w:t>Na pesquisa de mercado realizada, apenas a ferramenta Banco de Preços possui as c</w:t>
      </w:r>
      <w:r w:rsidR="0032565D">
        <w:rPr>
          <w:rFonts w:ascii="Times New Roman" w:hAnsi="Times New Roman"/>
          <w:bCs/>
          <w:szCs w:val="24"/>
        </w:rPr>
        <w:t xml:space="preserve">aracterísticas acima indicadas. </w:t>
      </w:r>
      <w:r w:rsidRPr="00544F08">
        <w:rPr>
          <w:rFonts w:ascii="Times New Roman" w:hAnsi="Times New Roman"/>
          <w:bCs/>
          <w:szCs w:val="24"/>
        </w:rPr>
        <w:t>Além disso, o Banco de Preços possui a inovadora ferramenta “Painel de Negociações”, que permite ao pregoeiro buscar informações fundamentais para o êxito de sua performance na negociação com o licitante vencedor.</w:t>
      </w:r>
    </w:p>
    <w:p w:rsidR="00544F08" w:rsidRPr="00544F08" w:rsidRDefault="00544F08" w:rsidP="00544F08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544F08">
        <w:rPr>
          <w:rFonts w:ascii="Times New Roman" w:hAnsi="Times New Roman"/>
          <w:bCs/>
          <w:szCs w:val="24"/>
        </w:rPr>
        <w:t>Para a caracterização da exclusivida</w:t>
      </w:r>
      <w:r w:rsidR="0032565D">
        <w:rPr>
          <w:rFonts w:ascii="Times New Roman" w:hAnsi="Times New Roman"/>
          <w:bCs/>
          <w:szCs w:val="24"/>
        </w:rPr>
        <w:t>de autorizadora da hipótese de I</w:t>
      </w:r>
      <w:r w:rsidRPr="00544F08">
        <w:rPr>
          <w:rFonts w:ascii="Times New Roman" w:hAnsi="Times New Roman"/>
          <w:bCs/>
          <w:szCs w:val="24"/>
        </w:rPr>
        <w:t>nexigibi</w:t>
      </w:r>
      <w:r w:rsidR="0032565D">
        <w:rPr>
          <w:rFonts w:ascii="Times New Roman" w:hAnsi="Times New Roman"/>
          <w:bCs/>
          <w:szCs w:val="24"/>
        </w:rPr>
        <w:t>lidade Licitatória prevista no A</w:t>
      </w:r>
      <w:r w:rsidRPr="00544F08">
        <w:rPr>
          <w:rFonts w:ascii="Times New Roman" w:hAnsi="Times New Roman"/>
          <w:bCs/>
          <w:szCs w:val="24"/>
        </w:rPr>
        <w:t>rtigo 25 da Lei nº 8.666/93, além da exclusividade comercial do produto, faz-se necessária</w:t>
      </w:r>
      <w:r>
        <w:rPr>
          <w:rFonts w:ascii="Times New Roman" w:hAnsi="Times New Roman"/>
          <w:bCs/>
          <w:szCs w:val="24"/>
        </w:rPr>
        <w:t xml:space="preserve"> a identificação de sua necessi</w:t>
      </w:r>
      <w:r w:rsidRPr="00544F08">
        <w:rPr>
          <w:rFonts w:ascii="Times New Roman" w:hAnsi="Times New Roman"/>
          <w:bCs/>
          <w:szCs w:val="24"/>
        </w:rPr>
        <w:t>dade específica, demonstrando-se que o objeto pretendido é fornecido com exclusividade e o único apto ao atendimento do interesse público.</w:t>
      </w:r>
    </w:p>
    <w:p w:rsidR="00EC21DB" w:rsidRDefault="00544F08" w:rsidP="00544F08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544F08">
        <w:rPr>
          <w:rFonts w:ascii="Times New Roman" w:hAnsi="Times New Roman"/>
          <w:bCs/>
          <w:szCs w:val="24"/>
        </w:rPr>
        <w:lastRenderedPageBreak/>
        <w:t>A inexistência de produtos com configuração similar e a conjunção de tantas funcionalidades tornam o Banco de Preços a única ferramenta apta ao atendimento da necessidade administrativa.</w:t>
      </w:r>
      <w:r w:rsidR="0032565D">
        <w:rPr>
          <w:rFonts w:ascii="Times New Roman" w:hAnsi="Times New Roman"/>
          <w:bCs/>
          <w:szCs w:val="24"/>
        </w:rPr>
        <w:t xml:space="preserve"> </w:t>
      </w:r>
      <w:r w:rsidRPr="00544F08">
        <w:rPr>
          <w:rFonts w:ascii="Times New Roman" w:hAnsi="Times New Roman"/>
          <w:bCs/>
          <w:szCs w:val="24"/>
        </w:rPr>
        <w:t>O “BANCO DE PREÇOS” possui atestado de exclusividade fornecido pela ASSEPRO / NACIONAL.</w:t>
      </w:r>
    </w:p>
    <w:p w:rsidR="007A5755" w:rsidRDefault="0032565D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32565D">
        <w:rPr>
          <w:rFonts w:ascii="Times New Roman" w:hAnsi="Times New Roman"/>
          <w:bCs/>
          <w:szCs w:val="24"/>
        </w:rPr>
        <w:t>Por todo o exposto a contratação da solução desenvolvida pela empresa NP CAPACITAÇÃO E SOLUÇÕES LTDA., com CNPJ 07.797.967/0001-95, pela sua exclusividade, se enquadra na contratação direta por inexigibili</w:t>
      </w:r>
      <w:r>
        <w:rPr>
          <w:rFonts w:ascii="Times New Roman" w:hAnsi="Times New Roman"/>
          <w:bCs/>
          <w:szCs w:val="24"/>
        </w:rPr>
        <w:t>dade de licitação, prevista no I</w:t>
      </w:r>
      <w:r w:rsidRPr="0032565D">
        <w:rPr>
          <w:rFonts w:ascii="Times New Roman" w:hAnsi="Times New Roman"/>
          <w:bCs/>
          <w:szCs w:val="24"/>
        </w:rPr>
        <w:t>nc</w:t>
      </w:r>
      <w:r>
        <w:rPr>
          <w:rFonts w:ascii="Times New Roman" w:hAnsi="Times New Roman"/>
          <w:bCs/>
          <w:szCs w:val="24"/>
        </w:rPr>
        <w:t>iso I do A</w:t>
      </w:r>
      <w:r w:rsidRPr="0032565D">
        <w:rPr>
          <w:rFonts w:ascii="Times New Roman" w:hAnsi="Times New Roman"/>
          <w:bCs/>
          <w:szCs w:val="24"/>
        </w:rPr>
        <w:t>rt. 25, da Lei 8.666/93.</w:t>
      </w:r>
    </w:p>
    <w:p w:rsidR="0032565D" w:rsidRDefault="0032565D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F6227" w:rsidRDefault="007A5755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a</w:t>
      </w:r>
      <w:r w:rsidRPr="007A5755">
        <w:rPr>
          <w:rFonts w:ascii="Times New Roman" w:hAnsi="Times New Roman"/>
          <w:bCs/>
          <w:szCs w:val="24"/>
        </w:rPr>
        <w:t xml:space="preserve"> </w:t>
      </w:r>
      <w:r w:rsidR="00EF6227" w:rsidRPr="00EF6227">
        <w:rPr>
          <w:rFonts w:ascii="Times New Roman" w:hAnsi="Times New Roman"/>
          <w:b/>
          <w:bCs/>
          <w:szCs w:val="24"/>
        </w:rPr>
        <w:t xml:space="preserve">NP TECNOLOGIA </w:t>
      </w:r>
      <w:r w:rsidR="000C5E5B" w:rsidRPr="000C5E5B">
        <w:rPr>
          <w:rFonts w:ascii="Times New Roman" w:hAnsi="Times New Roman"/>
          <w:b/>
          <w:bCs/>
          <w:szCs w:val="24"/>
        </w:rPr>
        <w:t xml:space="preserve">E GESTAO DE DADOS LTDA </w:t>
      </w:r>
      <w:r w:rsidRPr="007A5755">
        <w:rPr>
          <w:rFonts w:ascii="Times New Roman" w:hAnsi="Times New Roman"/>
          <w:bCs/>
          <w:szCs w:val="24"/>
        </w:rPr>
        <w:t xml:space="preserve">apresentou proposta </w:t>
      </w:r>
      <w:r w:rsidR="00EF6227">
        <w:rPr>
          <w:rFonts w:ascii="Times New Roman" w:hAnsi="Times New Roman"/>
          <w:bCs/>
          <w:szCs w:val="24"/>
        </w:rPr>
        <w:t>vantajosa para a Administração Pública</w:t>
      </w:r>
      <w:r w:rsidRPr="007A5755">
        <w:rPr>
          <w:rFonts w:ascii="Times New Roman" w:hAnsi="Times New Roman"/>
          <w:bCs/>
          <w:szCs w:val="24"/>
        </w:rPr>
        <w:t xml:space="preserve">, </w:t>
      </w:r>
      <w:r w:rsidR="00EF6227">
        <w:rPr>
          <w:rFonts w:ascii="Times New Roman" w:hAnsi="Times New Roman"/>
          <w:bCs/>
          <w:szCs w:val="24"/>
        </w:rPr>
        <w:t>levando-se em consideração a relação custo-benefício</w:t>
      </w:r>
      <w:r w:rsidRPr="007A5755">
        <w:rPr>
          <w:rFonts w:ascii="Times New Roman" w:hAnsi="Times New Roman"/>
          <w:bCs/>
          <w:szCs w:val="24"/>
        </w:rPr>
        <w:t>. As condições de pagamento e valores são estabelecidas em minuta de contrato a</w:t>
      </w:r>
      <w:r w:rsidR="00EF6227">
        <w:rPr>
          <w:rFonts w:ascii="Times New Roman" w:hAnsi="Times New Roman"/>
          <w:bCs/>
          <w:szCs w:val="24"/>
        </w:rPr>
        <w:t xml:space="preserve"> ser redigido/publicado.</w:t>
      </w:r>
    </w:p>
    <w:p w:rsidR="00EF6227" w:rsidRDefault="00EF6227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E6305" w:rsidRPr="00455C0E" w:rsidRDefault="004E6305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C21DB" w:rsidRPr="00455C0E" w:rsidRDefault="00A41408" w:rsidP="00455C0E">
      <w:pPr>
        <w:spacing w:line="360" w:lineRule="auto"/>
        <w:ind w:left="5245" w:right="18"/>
        <w:jc w:val="center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Pinheiro Machado/</w:t>
      </w:r>
      <w:r w:rsidR="00403F98" w:rsidRPr="00455C0E">
        <w:rPr>
          <w:rFonts w:ascii="Times New Roman" w:hAnsi="Times New Roman"/>
          <w:bCs/>
          <w:szCs w:val="24"/>
        </w:rPr>
        <w:t xml:space="preserve">RS, </w:t>
      </w:r>
      <w:r w:rsidR="00EF6227">
        <w:rPr>
          <w:rFonts w:ascii="Times New Roman" w:hAnsi="Times New Roman"/>
          <w:bCs/>
          <w:szCs w:val="24"/>
        </w:rPr>
        <w:t>25</w:t>
      </w:r>
      <w:r w:rsidR="00E071F7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003504">
        <w:rPr>
          <w:rFonts w:ascii="Times New Roman" w:hAnsi="Times New Roman"/>
          <w:bCs/>
          <w:szCs w:val="24"/>
        </w:rPr>
        <w:t>janeiro</w:t>
      </w:r>
      <w:r w:rsidR="0046070B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EC21DB" w:rsidRPr="00455C0E">
        <w:rPr>
          <w:rFonts w:ascii="Times New Roman" w:hAnsi="Times New Roman"/>
          <w:bCs/>
          <w:szCs w:val="24"/>
        </w:rPr>
        <w:t>.</w:t>
      </w:r>
    </w:p>
    <w:p w:rsidR="00EC21DB" w:rsidRPr="00455C0E" w:rsidRDefault="00EC21DB" w:rsidP="00455C0E">
      <w:pPr>
        <w:spacing w:line="360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455C0E">
      <w:pPr>
        <w:spacing w:line="360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4E6305" w:rsidRPr="00455C0E" w:rsidRDefault="004E6305" w:rsidP="00455C0E">
      <w:pPr>
        <w:spacing w:line="360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455C0E" w:rsidRDefault="006B4EB8" w:rsidP="00455C0E">
      <w:pPr>
        <w:spacing w:line="360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635A" w:rsidRPr="00515999" w:rsidRDefault="006B635A" w:rsidP="006B635A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15999">
        <w:rPr>
          <w:rFonts w:ascii="Times New Roman" w:hAnsi="Times New Roman"/>
          <w:szCs w:val="24"/>
        </w:rPr>
        <w:t>Angélica Pinheiro Camargo</w:t>
      </w:r>
    </w:p>
    <w:p w:rsidR="006B635A" w:rsidRPr="00515999" w:rsidRDefault="006B635A" w:rsidP="006B635A">
      <w:pPr>
        <w:spacing w:line="276" w:lineRule="auto"/>
        <w:ind w:left="141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proofErr w:type="spellStart"/>
      <w:r w:rsidRPr="00515999">
        <w:rPr>
          <w:rFonts w:ascii="Times New Roman" w:hAnsi="Times New Roman"/>
          <w:szCs w:val="24"/>
        </w:rPr>
        <w:t>CPL</w:t>
      </w:r>
      <w:proofErr w:type="spellEnd"/>
    </w:p>
    <w:p w:rsidR="00A41408" w:rsidRDefault="00A41408" w:rsidP="00732ACA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4E6305" w:rsidRDefault="004E6305" w:rsidP="00732ACA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455246" w:rsidRPr="00455C0E" w:rsidRDefault="00455246" w:rsidP="00732ACA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EF6227" w:rsidRDefault="00A41408" w:rsidP="009C20E3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HOMOLOGAÇÃO/RATIFICAÇÃO</w:t>
      </w:r>
    </w:p>
    <w:p w:rsidR="00EF6227" w:rsidRDefault="00EF6227" w:rsidP="00EF6227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EF6227" w:rsidRPr="00455246" w:rsidRDefault="00EF6227" w:rsidP="00EF6227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A41408" w:rsidRPr="00455C0E" w:rsidRDefault="00A41408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FA7395">
        <w:rPr>
          <w:rFonts w:ascii="Times New Roman" w:hAnsi="Times New Roman"/>
          <w:b/>
          <w:bCs/>
          <w:szCs w:val="24"/>
        </w:rPr>
        <w:t>019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="00FE4EC0" w:rsidRPr="00455C0E">
        <w:rPr>
          <w:rFonts w:ascii="Times New Roman" w:hAnsi="Times New Roman"/>
          <w:szCs w:val="24"/>
        </w:rPr>
        <w:t>Inexigibilidade de Licitação</w:t>
      </w:r>
      <w:r w:rsidR="00FE4EC0" w:rsidRPr="00455C0E">
        <w:rPr>
          <w:rFonts w:ascii="Times New Roman" w:hAnsi="Times New Roman"/>
          <w:b/>
          <w:szCs w:val="24"/>
        </w:rPr>
        <w:t xml:space="preserve"> – </w:t>
      </w:r>
      <w:r w:rsidR="00FE4EC0" w:rsidRPr="00455C0E">
        <w:rPr>
          <w:rFonts w:ascii="Times New Roman" w:hAnsi="Times New Roman"/>
          <w:bCs/>
          <w:szCs w:val="24"/>
        </w:rPr>
        <w:t>IL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FA7395">
        <w:rPr>
          <w:rFonts w:ascii="Times New Roman" w:hAnsi="Times New Roman"/>
          <w:b/>
          <w:bCs/>
          <w:szCs w:val="24"/>
        </w:rPr>
        <w:t>019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="00FE4EC0" w:rsidRPr="00455C0E">
        <w:rPr>
          <w:rFonts w:ascii="Times New Roman" w:hAnsi="Times New Roman"/>
          <w:b/>
          <w:bCs/>
          <w:szCs w:val="24"/>
        </w:rPr>
        <w:t>,</w:t>
      </w:r>
      <w:r w:rsidR="00FE4EC0" w:rsidRPr="00455C0E">
        <w:rPr>
          <w:rFonts w:ascii="Times New Roman" w:hAnsi="Times New Roman"/>
          <w:bCs/>
          <w:szCs w:val="24"/>
        </w:rPr>
        <w:t xml:space="preserve"> c</w:t>
      </w:r>
      <w:r w:rsidRPr="00455C0E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455C0E">
        <w:rPr>
          <w:rFonts w:ascii="Times New Roman" w:hAnsi="Times New Roman"/>
          <w:bCs/>
          <w:szCs w:val="24"/>
        </w:rPr>
        <w:t>em</w:t>
      </w:r>
      <w:r w:rsidRPr="00455C0E">
        <w:rPr>
          <w:rFonts w:ascii="Times New Roman" w:hAnsi="Times New Roman"/>
          <w:bCs/>
          <w:szCs w:val="24"/>
        </w:rPr>
        <w:t xml:space="preserve"> em conformidade com a Lei.</w:t>
      </w:r>
    </w:p>
    <w:p w:rsidR="00A41408" w:rsidRDefault="00A41408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 w:rsidR="00455246"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>pois a decisão, correta, tem amparo na Lei 8.666/93 e suas al</w:t>
      </w:r>
      <w:r w:rsidR="00FE4EC0" w:rsidRPr="00455C0E">
        <w:rPr>
          <w:rFonts w:ascii="Times New Roman" w:hAnsi="Times New Roman"/>
          <w:bCs/>
          <w:szCs w:val="24"/>
        </w:rPr>
        <w:t xml:space="preserve">terações. Sendo assim, aceito </w:t>
      </w:r>
      <w:r w:rsidR="00455246">
        <w:rPr>
          <w:rFonts w:ascii="Times New Roman" w:hAnsi="Times New Roman"/>
          <w:bCs/>
          <w:szCs w:val="24"/>
        </w:rPr>
        <w:t>as condições propostas</w:t>
      </w:r>
      <w:r w:rsidR="00FE4EC0" w:rsidRPr="00455C0E">
        <w:rPr>
          <w:rFonts w:ascii="Times New Roman" w:hAnsi="Times New Roman"/>
          <w:bCs/>
          <w:szCs w:val="24"/>
        </w:rPr>
        <w:t xml:space="preserve"> pelo licitante.</w:t>
      </w:r>
    </w:p>
    <w:p w:rsidR="00EF6227" w:rsidRDefault="00EF6227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F6227" w:rsidRDefault="00EF6227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F6227" w:rsidRDefault="00EF6227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F6227" w:rsidRDefault="00EF6227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F6227" w:rsidRDefault="00EF6227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F6227" w:rsidRDefault="00EF6227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F6227" w:rsidRDefault="00EF6227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F6227" w:rsidRPr="00455246" w:rsidRDefault="00EF6227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A41408" w:rsidRDefault="008A38A6" w:rsidP="009C20E3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ADJUDICAÇÃO</w:t>
      </w:r>
    </w:p>
    <w:p w:rsidR="00EF6227" w:rsidRDefault="00EF6227" w:rsidP="00455246">
      <w:pPr>
        <w:spacing w:line="36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EF6227" w:rsidRPr="00455246" w:rsidRDefault="00EF6227" w:rsidP="00455246">
      <w:pPr>
        <w:spacing w:line="36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8A38A6" w:rsidRPr="00455C0E" w:rsidRDefault="008A38A6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 xml:space="preserve">quanto ao procedimento para </w:t>
      </w:r>
      <w:r w:rsidR="00DF594F">
        <w:rPr>
          <w:rFonts w:ascii="Times New Roman" w:hAnsi="Times New Roman"/>
          <w:bCs/>
          <w:szCs w:val="24"/>
        </w:rPr>
        <w:t xml:space="preserve">a </w:t>
      </w:r>
      <w:r w:rsidR="00C82A1C" w:rsidRPr="00455C0E">
        <w:rPr>
          <w:rFonts w:ascii="Times New Roman" w:hAnsi="Times New Roman"/>
          <w:bCs/>
          <w:szCs w:val="24"/>
        </w:rPr>
        <w:t>contratação</w:t>
      </w:r>
      <w:r w:rsidRPr="00455C0E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C82A1C" w:rsidRPr="00455C0E">
        <w:rPr>
          <w:rFonts w:ascii="Times New Roman" w:hAnsi="Times New Roman"/>
          <w:bCs/>
          <w:szCs w:val="24"/>
        </w:rPr>
        <w:t>ao objeto supracitado</w:t>
      </w:r>
      <w:r w:rsidRPr="00455C0E">
        <w:rPr>
          <w:rFonts w:ascii="Times New Roman" w:hAnsi="Times New Roman"/>
          <w:bCs/>
          <w:szCs w:val="24"/>
        </w:rPr>
        <w:t>, aceito a proposta como vantajosa.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Por tais razões:</w:t>
      </w:r>
    </w:p>
    <w:p w:rsidR="008A38A6" w:rsidRPr="00455C0E" w:rsidRDefault="007E55FE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Adjudico</w:t>
      </w:r>
      <w:r w:rsidR="008A38A6" w:rsidRPr="00455C0E">
        <w:rPr>
          <w:rFonts w:ascii="Times New Roman" w:hAnsi="Times New Roman"/>
          <w:bCs/>
          <w:szCs w:val="24"/>
        </w:rPr>
        <w:t xml:space="preserve"> a proposta da empresa </w:t>
      </w:r>
      <w:r w:rsidR="005D4CD0" w:rsidRPr="00EF6227">
        <w:rPr>
          <w:rFonts w:ascii="Times New Roman" w:hAnsi="Times New Roman"/>
          <w:b/>
          <w:bCs/>
          <w:szCs w:val="24"/>
        </w:rPr>
        <w:t>NP TECNOLOGIA</w:t>
      </w:r>
      <w:r w:rsidR="0056088A">
        <w:rPr>
          <w:rFonts w:ascii="Times New Roman" w:hAnsi="Times New Roman"/>
          <w:b/>
          <w:bCs/>
          <w:szCs w:val="24"/>
        </w:rPr>
        <w:t xml:space="preserve"> </w:t>
      </w:r>
      <w:r w:rsidR="0056088A" w:rsidRPr="000C5E5B">
        <w:rPr>
          <w:rFonts w:ascii="Times New Roman" w:hAnsi="Times New Roman"/>
          <w:b/>
          <w:bCs/>
          <w:szCs w:val="24"/>
        </w:rPr>
        <w:t>E GESTAO DE DADOS LTDA</w:t>
      </w:r>
      <w:r w:rsidR="008A38A6" w:rsidRPr="00455C0E">
        <w:rPr>
          <w:rFonts w:ascii="Times New Roman" w:hAnsi="Times New Roman"/>
          <w:bCs/>
          <w:color w:val="000000" w:themeColor="text1"/>
          <w:szCs w:val="24"/>
        </w:rPr>
        <w:t>, o</w:t>
      </w:r>
      <w:r w:rsidR="008A38A6" w:rsidRPr="00455C0E">
        <w:rPr>
          <w:rFonts w:ascii="Times New Roman" w:hAnsi="Times New Roman"/>
          <w:bCs/>
          <w:szCs w:val="24"/>
        </w:rPr>
        <w:t xml:space="preserve"> direito de contratar com o</w:t>
      </w:r>
      <w:r w:rsidR="00A41408" w:rsidRPr="00455C0E">
        <w:rPr>
          <w:rFonts w:ascii="Times New Roman" w:hAnsi="Times New Roman"/>
          <w:bCs/>
          <w:szCs w:val="24"/>
        </w:rPr>
        <w:t xml:space="preserve"> Município de Pinheiro Machado/</w:t>
      </w:r>
      <w:r w:rsidR="008A38A6" w:rsidRPr="00455C0E">
        <w:rPr>
          <w:rFonts w:ascii="Times New Roman" w:hAnsi="Times New Roman"/>
          <w:bCs/>
          <w:szCs w:val="24"/>
        </w:rPr>
        <w:t>RS.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Pr="00455C0E" w:rsidRDefault="008A38A6" w:rsidP="00DF594F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912F7C" w:rsidRPr="00455C0E" w:rsidRDefault="00FE4EC0" w:rsidP="00FE029B">
      <w:pPr>
        <w:spacing w:line="360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455C0E">
        <w:rPr>
          <w:rFonts w:ascii="Times New Roman" w:hAnsi="Times New Roman"/>
          <w:bCs/>
          <w:szCs w:val="24"/>
        </w:rPr>
        <w:t xml:space="preserve">RS, </w:t>
      </w:r>
      <w:r w:rsidR="00FC62E5" w:rsidRPr="00455C0E">
        <w:rPr>
          <w:rFonts w:ascii="Times New Roman" w:hAnsi="Times New Roman"/>
          <w:bCs/>
          <w:szCs w:val="24"/>
        </w:rPr>
        <w:t xml:space="preserve"> </w:t>
      </w:r>
      <w:r w:rsidR="008A38A6" w:rsidRPr="00455C0E">
        <w:rPr>
          <w:rFonts w:ascii="Times New Roman" w:hAnsi="Times New Roman"/>
          <w:bCs/>
          <w:szCs w:val="24"/>
        </w:rPr>
        <w:t xml:space="preserve"> </w:t>
      </w:r>
      <w:proofErr w:type="gramEnd"/>
      <w:r w:rsidRPr="00455C0E">
        <w:rPr>
          <w:rFonts w:ascii="Times New Roman" w:hAnsi="Times New Roman"/>
          <w:bCs/>
          <w:szCs w:val="24"/>
        </w:rPr>
        <w:t xml:space="preserve"> </w:t>
      </w:r>
      <w:r w:rsidR="008A38A6" w:rsidRPr="00455C0E">
        <w:rPr>
          <w:rFonts w:ascii="Times New Roman" w:hAnsi="Times New Roman"/>
          <w:bCs/>
          <w:szCs w:val="24"/>
        </w:rPr>
        <w:t xml:space="preserve">de </w:t>
      </w:r>
      <w:r w:rsidR="00DF594F">
        <w:rPr>
          <w:rFonts w:ascii="Times New Roman" w:hAnsi="Times New Roman"/>
          <w:bCs/>
          <w:szCs w:val="24"/>
        </w:rPr>
        <w:t>janeiro</w:t>
      </w:r>
      <w:r w:rsidR="008A38A6" w:rsidRPr="00455C0E">
        <w:rPr>
          <w:rFonts w:ascii="Times New Roman" w:hAnsi="Times New Roman"/>
          <w:bCs/>
          <w:szCs w:val="24"/>
        </w:rPr>
        <w:t xml:space="preserve"> 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8A38A6" w:rsidRPr="00455C0E">
        <w:rPr>
          <w:rFonts w:ascii="Times New Roman" w:hAnsi="Times New Roman"/>
          <w:bCs/>
          <w:szCs w:val="24"/>
        </w:rPr>
        <w:t>.</w:t>
      </w:r>
    </w:p>
    <w:p w:rsidR="008A38A6" w:rsidRDefault="008A38A6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Default="00FE029B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Default="00FE029B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5D4CD0" w:rsidRDefault="005D4CD0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5D4CD0" w:rsidRDefault="005D4CD0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5D4CD0" w:rsidRPr="00455C0E" w:rsidRDefault="005D4CD0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D4CD0" w:rsidRDefault="005D4CD0" w:rsidP="00455C0E">
      <w:pPr>
        <w:spacing w:line="36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D4CD0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455C0E" w:rsidRDefault="00DF594F" w:rsidP="00FE029B">
      <w:pPr>
        <w:spacing w:line="360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455C0E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2E" w:rsidRDefault="008D5B2E">
      <w:r>
        <w:separator/>
      </w:r>
    </w:p>
  </w:endnote>
  <w:endnote w:type="continuationSeparator" w:id="0">
    <w:p w:rsidR="008D5B2E" w:rsidRDefault="008D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2E" w:rsidRDefault="008D5B2E">
      <w:r>
        <w:separator/>
      </w:r>
    </w:p>
  </w:footnote>
  <w:footnote w:type="continuationSeparator" w:id="0">
    <w:p w:rsidR="008D5B2E" w:rsidRDefault="008D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3EFB7295"/>
    <w:multiLevelType w:val="hybridMultilevel"/>
    <w:tmpl w:val="2D627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3504"/>
    <w:rsid w:val="0002000C"/>
    <w:rsid w:val="0002042D"/>
    <w:rsid w:val="00024C4A"/>
    <w:rsid w:val="00035C40"/>
    <w:rsid w:val="00037190"/>
    <w:rsid w:val="00043FD0"/>
    <w:rsid w:val="00045FFD"/>
    <w:rsid w:val="000529E9"/>
    <w:rsid w:val="00056F5B"/>
    <w:rsid w:val="00071F7B"/>
    <w:rsid w:val="000754AE"/>
    <w:rsid w:val="000974AF"/>
    <w:rsid w:val="000C5E5B"/>
    <w:rsid w:val="000D666A"/>
    <w:rsid w:val="000E62D2"/>
    <w:rsid w:val="000F0B84"/>
    <w:rsid w:val="000F2742"/>
    <w:rsid w:val="000F3A9C"/>
    <w:rsid w:val="000F5BDE"/>
    <w:rsid w:val="001006E4"/>
    <w:rsid w:val="00102ECF"/>
    <w:rsid w:val="001138AB"/>
    <w:rsid w:val="00116B16"/>
    <w:rsid w:val="0012037D"/>
    <w:rsid w:val="001259D5"/>
    <w:rsid w:val="0013099B"/>
    <w:rsid w:val="00141AD5"/>
    <w:rsid w:val="001437ED"/>
    <w:rsid w:val="00144EB3"/>
    <w:rsid w:val="001574C7"/>
    <w:rsid w:val="0015759E"/>
    <w:rsid w:val="00180E23"/>
    <w:rsid w:val="001A0796"/>
    <w:rsid w:val="001B0F36"/>
    <w:rsid w:val="001B3295"/>
    <w:rsid w:val="001C0FC4"/>
    <w:rsid w:val="001C2381"/>
    <w:rsid w:val="001C29C6"/>
    <w:rsid w:val="001C7214"/>
    <w:rsid w:val="001F2856"/>
    <w:rsid w:val="00215A37"/>
    <w:rsid w:val="00215A42"/>
    <w:rsid w:val="00220F0F"/>
    <w:rsid w:val="002652E7"/>
    <w:rsid w:val="002736D8"/>
    <w:rsid w:val="00294CAA"/>
    <w:rsid w:val="00294EFA"/>
    <w:rsid w:val="002B0050"/>
    <w:rsid w:val="002B1886"/>
    <w:rsid w:val="002B4052"/>
    <w:rsid w:val="002C3939"/>
    <w:rsid w:val="002D6514"/>
    <w:rsid w:val="002E230E"/>
    <w:rsid w:val="002F6624"/>
    <w:rsid w:val="003001F6"/>
    <w:rsid w:val="003050B9"/>
    <w:rsid w:val="00320CB2"/>
    <w:rsid w:val="0032565D"/>
    <w:rsid w:val="0033361C"/>
    <w:rsid w:val="0035001A"/>
    <w:rsid w:val="0036770B"/>
    <w:rsid w:val="00371E25"/>
    <w:rsid w:val="00373675"/>
    <w:rsid w:val="00375F81"/>
    <w:rsid w:val="00386141"/>
    <w:rsid w:val="00394B24"/>
    <w:rsid w:val="003A07BF"/>
    <w:rsid w:val="003A50CE"/>
    <w:rsid w:val="003A7E0D"/>
    <w:rsid w:val="003B034D"/>
    <w:rsid w:val="003B1D89"/>
    <w:rsid w:val="003B41D4"/>
    <w:rsid w:val="003B4F4C"/>
    <w:rsid w:val="003B5935"/>
    <w:rsid w:val="003E079D"/>
    <w:rsid w:val="003E4220"/>
    <w:rsid w:val="003F36CB"/>
    <w:rsid w:val="003F6BE2"/>
    <w:rsid w:val="00403F98"/>
    <w:rsid w:val="004136D2"/>
    <w:rsid w:val="0041658B"/>
    <w:rsid w:val="00443A66"/>
    <w:rsid w:val="00452B86"/>
    <w:rsid w:val="00455246"/>
    <w:rsid w:val="00455C0E"/>
    <w:rsid w:val="0046070B"/>
    <w:rsid w:val="00464597"/>
    <w:rsid w:val="00475363"/>
    <w:rsid w:val="00475BB6"/>
    <w:rsid w:val="00475FD6"/>
    <w:rsid w:val="004839AB"/>
    <w:rsid w:val="004A2E17"/>
    <w:rsid w:val="004A7610"/>
    <w:rsid w:val="004B0536"/>
    <w:rsid w:val="004B37FB"/>
    <w:rsid w:val="004B5000"/>
    <w:rsid w:val="004D6288"/>
    <w:rsid w:val="004E5054"/>
    <w:rsid w:val="004E6305"/>
    <w:rsid w:val="004E7919"/>
    <w:rsid w:val="004E7B4F"/>
    <w:rsid w:val="004F17E2"/>
    <w:rsid w:val="005052C1"/>
    <w:rsid w:val="00513F5D"/>
    <w:rsid w:val="00530E77"/>
    <w:rsid w:val="00544F08"/>
    <w:rsid w:val="00551AB0"/>
    <w:rsid w:val="0056088A"/>
    <w:rsid w:val="0056283E"/>
    <w:rsid w:val="00564A44"/>
    <w:rsid w:val="00567CC9"/>
    <w:rsid w:val="00571D61"/>
    <w:rsid w:val="0058024D"/>
    <w:rsid w:val="00592383"/>
    <w:rsid w:val="005970E8"/>
    <w:rsid w:val="005A16A3"/>
    <w:rsid w:val="005A3304"/>
    <w:rsid w:val="005A5AA3"/>
    <w:rsid w:val="005B4164"/>
    <w:rsid w:val="005B5FFE"/>
    <w:rsid w:val="005D10BF"/>
    <w:rsid w:val="005D4CD0"/>
    <w:rsid w:val="005F31F4"/>
    <w:rsid w:val="005F77D4"/>
    <w:rsid w:val="00602AF3"/>
    <w:rsid w:val="00604AB9"/>
    <w:rsid w:val="00614C41"/>
    <w:rsid w:val="00614CE7"/>
    <w:rsid w:val="006158FC"/>
    <w:rsid w:val="0062053B"/>
    <w:rsid w:val="0062679A"/>
    <w:rsid w:val="00631516"/>
    <w:rsid w:val="006345EE"/>
    <w:rsid w:val="00635215"/>
    <w:rsid w:val="006411E8"/>
    <w:rsid w:val="00652336"/>
    <w:rsid w:val="00654962"/>
    <w:rsid w:val="00655BC6"/>
    <w:rsid w:val="00660C57"/>
    <w:rsid w:val="006700F2"/>
    <w:rsid w:val="006760A1"/>
    <w:rsid w:val="00685E7E"/>
    <w:rsid w:val="006937ED"/>
    <w:rsid w:val="006B1582"/>
    <w:rsid w:val="006B4EB8"/>
    <w:rsid w:val="006B635A"/>
    <w:rsid w:val="006B767F"/>
    <w:rsid w:val="006C1A9E"/>
    <w:rsid w:val="006D4CC8"/>
    <w:rsid w:val="006D6F7E"/>
    <w:rsid w:val="006E034E"/>
    <w:rsid w:val="006F14B1"/>
    <w:rsid w:val="006F760A"/>
    <w:rsid w:val="00701EAC"/>
    <w:rsid w:val="007053DC"/>
    <w:rsid w:val="00707E81"/>
    <w:rsid w:val="007176FC"/>
    <w:rsid w:val="00721A09"/>
    <w:rsid w:val="00731E14"/>
    <w:rsid w:val="00732ACA"/>
    <w:rsid w:val="00734169"/>
    <w:rsid w:val="00740C45"/>
    <w:rsid w:val="00746507"/>
    <w:rsid w:val="00751D46"/>
    <w:rsid w:val="007557A7"/>
    <w:rsid w:val="00756EE0"/>
    <w:rsid w:val="007600FF"/>
    <w:rsid w:val="00761C46"/>
    <w:rsid w:val="00773957"/>
    <w:rsid w:val="0078026D"/>
    <w:rsid w:val="00780C3D"/>
    <w:rsid w:val="007A1027"/>
    <w:rsid w:val="007A16A3"/>
    <w:rsid w:val="007A33A4"/>
    <w:rsid w:val="007A5755"/>
    <w:rsid w:val="007A70D0"/>
    <w:rsid w:val="007B117F"/>
    <w:rsid w:val="007B42C9"/>
    <w:rsid w:val="007B4FA5"/>
    <w:rsid w:val="007B51E2"/>
    <w:rsid w:val="007C0C23"/>
    <w:rsid w:val="007C1AA4"/>
    <w:rsid w:val="007C7D5F"/>
    <w:rsid w:val="007E55FE"/>
    <w:rsid w:val="007F2981"/>
    <w:rsid w:val="007F42D3"/>
    <w:rsid w:val="007F4E93"/>
    <w:rsid w:val="00801A48"/>
    <w:rsid w:val="00803CE2"/>
    <w:rsid w:val="00804D11"/>
    <w:rsid w:val="00815BF4"/>
    <w:rsid w:val="00820FED"/>
    <w:rsid w:val="00832B28"/>
    <w:rsid w:val="00855508"/>
    <w:rsid w:val="00880FCE"/>
    <w:rsid w:val="008963D7"/>
    <w:rsid w:val="00897050"/>
    <w:rsid w:val="008A38A6"/>
    <w:rsid w:val="008A600E"/>
    <w:rsid w:val="008A6419"/>
    <w:rsid w:val="008B1F20"/>
    <w:rsid w:val="008B46CF"/>
    <w:rsid w:val="008C4836"/>
    <w:rsid w:val="008D5B2E"/>
    <w:rsid w:val="008E1D7F"/>
    <w:rsid w:val="008E7AAB"/>
    <w:rsid w:val="008F2633"/>
    <w:rsid w:val="008F2B1A"/>
    <w:rsid w:val="00900AE7"/>
    <w:rsid w:val="00903D9B"/>
    <w:rsid w:val="0090512C"/>
    <w:rsid w:val="00910924"/>
    <w:rsid w:val="00912AEE"/>
    <w:rsid w:val="00912F7C"/>
    <w:rsid w:val="0091762B"/>
    <w:rsid w:val="009354A8"/>
    <w:rsid w:val="009409A3"/>
    <w:rsid w:val="00941E56"/>
    <w:rsid w:val="00942230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C20E3"/>
    <w:rsid w:val="009E22D5"/>
    <w:rsid w:val="009F600E"/>
    <w:rsid w:val="00A0029F"/>
    <w:rsid w:val="00A033B1"/>
    <w:rsid w:val="00A03A8C"/>
    <w:rsid w:val="00A11FFD"/>
    <w:rsid w:val="00A3481E"/>
    <w:rsid w:val="00A37D9F"/>
    <w:rsid w:val="00A41408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D2599"/>
    <w:rsid w:val="00AE23B4"/>
    <w:rsid w:val="00AE3D5B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25767"/>
    <w:rsid w:val="00B335AE"/>
    <w:rsid w:val="00B3452C"/>
    <w:rsid w:val="00B362BD"/>
    <w:rsid w:val="00B4243D"/>
    <w:rsid w:val="00B43960"/>
    <w:rsid w:val="00B53DD1"/>
    <w:rsid w:val="00B70C04"/>
    <w:rsid w:val="00B92061"/>
    <w:rsid w:val="00BA1EBE"/>
    <w:rsid w:val="00BD01CC"/>
    <w:rsid w:val="00BD2E04"/>
    <w:rsid w:val="00BD5DF9"/>
    <w:rsid w:val="00BD62F5"/>
    <w:rsid w:val="00BD6979"/>
    <w:rsid w:val="00BE4049"/>
    <w:rsid w:val="00BE44BC"/>
    <w:rsid w:val="00C16FA4"/>
    <w:rsid w:val="00C25E14"/>
    <w:rsid w:val="00C31AE4"/>
    <w:rsid w:val="00C475B4"/>
    <w:rsid w:val="00C47923"/>
    <w:rsid w:val="00C54869"/>
    <w:rsid w:val="00C742ED"/>
    <w:rsid w:val="00C76CC3"/>
    <w:rsid w:val="00C82A1C"/>
    <w:rsid w:val="00C84620"/>
    <w:rsid w:val="00C87CFA"/>
    <w:rsid w:val="00C9323E"/>
    <w:rsid w:val="00CB1258"/>
    <w:rsid w:val="00CC3080"/>
    <w:rsid w:val="00CC308F"/>
    <w:rsid w:val="00CC34D1"/>
    <w:rsid w:val="00CD568E"/>
    <w:rsid w:val="00D03AF7"/>
    <w:rsid w:val="00D04194"/>
    <w:rsid w:val="00D07A41"/>
    <w:rsid w:val="00D14AB4"/>
    <w:rsid w:val="00D2216E"/>
    <w:rsid w:val="00D26150"/>
    <w:rsid w:val="00D27B88"/>
    <w:rsid w:val="00D36305"/>
    <w:rsid w:val="00D37D42"/>
    <w:rsid w:val="00D44152"/>
    <w:rsid w:val="00D46184"/>
    <w:rsid w:val="00D47C23"/>
    <w:rsid w:val="00D503C5"/>
    <w:rsid w:val="00D505C8"/>
    <w:rsid w:val="00D619AB"/>
    <w:rsid w:val="00D67D7A"/>
    <w:rsid w:val="00D73D0F"/>
    <w:rsid w:val="00D745E4"/>
    <w:rsid w:val="00D76A96"/>
    <w:rsid w:val="00D822B6"/>
    <w:rsid w:val="00D8230D"/>
    <w:rsid w:val="00D84968"/>
    <w:rsid w:val="00D96B7A"/>
    <w:rsid w:val="00D9766E"/>
    <w:rsid w:val="00DA28C4"/>
    <w:rsid w:val="00DA2A2A"/>
    <w:rsid w:val="00DA45B6"/>
    <w:rsid w:val="00DA4E6E"/>
    <w:rsid w:val="00DA5581"/>
    <w:rsid w:val="00DB5464"/>
    <w:rsid w:val="00DC525B"/>
    <w:rsid w:val="00DD0D70"/>
    <w:rsid w:val="00DD1045"/>
    <w:rsid w:val="00DE0720"/>
    <w:rsid w:val="00DE136C"/>
    <w:rsid w:val="00DF0783"/>
    <w:rsid w:val="00DF594F"/>
    <w:rsid w:val="00DF78F1"/>
    <w:rsid w:val="00E01696"/>
    <w:rsid w:val="00E071F7"/>
    <w:rsid w:val="00E13EE0"/>
    <w:rsid w:val="00E15A0A"/>
    <w:rsid w:val="00E20519"/>
    <w:rsid w:val="00E21AA1"/>
    <w:rsid w:val="00E2230C"/>
    <w:rsid w:val="00E273FA"/>
    <w:rsid w:val="00E3138E"/>
    <w:rsid w:val="00E3346A"/>
    <w:rsid w:val="00E42204"/>
    <w:rsid w:val="00E428BB"/>
    <w:rsid w:val="00E472A0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D2FE3"/>
    <w:rsid w:val="00EF40C3"/>
    <w:rsid w:val="00EF5E4F"/>
    <w:rsid w:val="00EF606F"/>
    <w:rsid w:val="00EF6227"/>
    <w:rsid w:val="00F015DA"/>
    <w:rsid w:val="00F03F0A"/>
    <w:rsid w:val="00F06F48"/>
    <w:rsid w:val="00F13A04"/>
    <w:rsid w:val="00F13E38"/>
    <w:rsid w:val="00F16E8C"/>
    <w:rsid w:val="00F21631"/>
    <w:rsid w:val="00F2264A"/>
    <w:rsid w:val="00F27A9F"/>
    <w:rsid w:val="00F435CE"/>
    <w:rsid w:val="00F53E98"/>
    <w:rsid w:val="00F60247"/>
    <w:rsid w:val="00F6408B"/>
    <w:rsid w:val="00F6552E"/>
    <w:rsid w:val="00F65A32"/>
    <w:rsid w:val="00F703A5"/>
    <w:rsid w:val="00F837C9"/>
    <w:rsid w:val="00F83D77"/>
    <w:rsid w:val="00F86264"/>
    <w:rsid w:val="00F86B9F"/>
    <w:rsid w:val="00F8743A"/>
    <w:rsid w:val="00F92B3B"/>
    <w:rsid w:val="00FA7395"/>
    <w:rsid w:val="00FB1152"/>
    <w:rsid w:val="00FB186A"/>
    <w:rsid w:val="00FB1D50"/>
    <w:rsid w:val="00FB67E6"/>
    <w:rsid w:val="00FB6B10"/>
    <w:rsid w:val="00FC5448"/>
    <w:rsid w:val="00FC62E5"/>
    <w:rsid w:val="00FD5BD3"/>
    <w:rsid w:val="00FE029B"/>
    <w:rsid w:val="00FE0529"/>
    <w:rsid w:val="00FE40F1"/>
    <w:rsid w:val="00FE4EC0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3F68FF2-D4D1-4907-818E-0DCA931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B6CAB-A6B8-4C2A-9DD0-45DC89BB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406</TotalTime>
  <Pages>4</Pages>
  <Words>995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180</cp:revision>
  <cp:lastPrinted>2022-12-01T14:48:00Z</cp:lastPrinted>
  <dcterms:created xsi:type="dcterms:W3CDTF">2022-08-03T19:05:00Z</dcterms:created>
  <dcterms:modified xsi:type="dcterms:W3CDTF">2023-02-03T13:04:00Z</dcterms:modified>
</cp:coreProperties>
</file>