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A05A65" w:rsidRDefault="008446AA" w:rsidP="00A05A65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4D6A68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007</w:t>
      </w:r>
      <w:r w:rsidR="00010DAC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</w:t>
      </w:r>
      <w:r w:rsidR="004D6A68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2023</w:t>
      </w:r>
      <w:r w:rsidR="00EF1911" w:rsidRPr="00A05A6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8A36FC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 Nº</w:t>
      </w:r>
      <w:r w:rsidR="00136EDD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4D6A68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007</w:t>
      </w:r>
      <w:r w:rsidR="00136EDD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="004D6A68" w:rsidRPr="00A05A6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2023</w:t>
      </w:r>
    </w:p>
    <w:p w:rsidR="00C006D4" w:rsidRPr="00A05A65" w:rsidRDefault="00C006D4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BB3331" w:rsidRPr="00A05A65" w:rsidRDefault="00345DF5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Senhor Prefeito, a</w:t>
      </w:r>
      <w:r w:rsidR="00C006D4" w:rsidRPr="00A05A65">
        <w:rPr>
          <w:rFonts w:ascii="Times New Roman" w:hAnsi="Times New Roman"/>
          <w:szCs w:val="24"/>
        </w:rPr>
        <w:t xml:space="preserve"> Comissão Permanente de Licitação da Prefeitura, instituída pela Portaria nº </w:t>
      </w:r>
      <w:r w:rsidRPr="00A05A65">
        <w:rPr>
          <w:rFonts w:ascii="Times New Roman" w:hAnsi="Times New Roman"/>
          <w:b/>
          <w:szCs w:val="24"/>
        </w:rPr>
        <w:t>11.916/</w:t>
      </w:r>
      <w:r w:rsidR="004D6A68" w:rsidRPr="00A05A65">
        <w:rPr>
          <w:rFonts w:ascii="Times New Roman" w:hAnsi="Times New Roman"/>
          <w:b/>
          <w:szCs w:val="24"/>
        </w:rPr>
        <w:t>2023</w:t>
      </w:r>
      <w:r w:rsidR="00C006D4" w:rsidRPr="00A05A65">
        <w:rPr>
          <w:rFonts w:ascii="Times New Roman" w:hAnsi="Times New Roman"/>
          <w:szCs w:val="24"/>
        </w:rPr>
        <w:t>, v</w:t>
      </w:r>
      <w:r w:rsidR="004D6A68" w:rsidRPr="00A05A65">
        <w:rPr>
          <w:rFonts w:ascii="Times New Roman" w:hAnsi="Times New Roman"/>
          <w:szCs w:val="24"/>
        </w:rPr>
        <w:t>em apresentar JUSTIFICATIVA de Dispensa de L</w:t>
      </w:r>
      <w:r w:rsidR="00C006D4" w:rsidRPr="00A05A65">
        <w:rPr>
          <w:rFonts w:ascii="Times New Roman" w:hAnsi="Times New Roman"/>
          <w:szCs w:val="24"/>
        </w:rPr>
        <w:t xml:space="preserve">icitação </w:t>
      </w:r>
      <w:r w:rsidR="004D6A68" w:rsidRPr="00A05A65">
        <w:rPr>
          <w:rFonts w:ascii="Times New Roman" w:hAnsi="Times New Roman"/>
          <w:szCs w:val="24"/>
        </w:rPr>
        <w:t>Emergencial – DLE</w:t>
      </w:r>
      <w:r w:rsidR="005C720D" w:rsidRPr="00A05A65">
        <w:rPr>
          <w:rFonts w:ascii="Times New Roman" w:hAnsi="Times New Roman"/>
          <w:szCs w:val="24"/>
        </w:rPr>
        <w:t xml:space="preserve"> </w:t>
      </w:r>
      <w:r w:rsidR="00D9308A" w:rsidRPr="00A05A65">
        <w:rPr>
          <w:rFonts w:ascii="Times New Roman" w:hAnsi="Times New Roman"/>
          <w:szCs w:val="24"/>
        </w:rPr>
        <w:t>referente à</w:t>
      </w:r>
      <w:r w:rsidR="003A3DD8" w:rsidRPr="00A05A65">
        <w:rPr>
          <w:rFonts w:ascii="Times New Roman" w:hAnsi="Times New Roman"/>
          <w:szCs w:val="24"/>
        </w:rPr>
        <w:t xml:space="preserve"> </w:t>
      </w:r>
      <w:r w:rsidR="005C720D" w:rsidRPr="00A05A65">
        <w:rPr>
          <w:rFonts w:ascii="Times New Roman" w:hAnsi="Times New Roman"/>
          <w:szCs w:val="24"/>
        </w:rPr>
        <w:t xml:space="preserve">aquisição de </w:t>
      </w:r>
      <w:r w:rsidR="005C720D" w:rsidRPr="00A05A65">
        <w:rPr>
          <w:rFonts w:ascii="Times New Roman" w:hAnsi="Times New Roman"/>
          <w:b/>
          <w:szCs w:val="24"/>
        </w:rPr>
        <w:t>01 (um)</w:t>
      </w:r>
      <w:r w:rsidR="005C720D" w:rsidRPr="00A05A65">
        <w:rPr>
          <w:rFonts w:ascii="Times New Roman" w:hAnsi="Times New Roman"/>
          <w:szCs w:val="24"/>
        </w:rPr>
        <w:t xml:space="preserve"> </w:t>
      </w:r>
      <w:r w:rsidR="005C720D" w:rsidRPr="00A05A65">
        <w:rPr>
          <w:rFonts w:ascii="Times New Roman" w:hAnsi="Times New Roman"/>
          <w:b/>
          <w:szCs w:val="24"/>
        </w:rPr>
        <w:t xml:space="preserve">Tanque </w:t>
      </w:r>
      <w:r w:rsidR="00E334D6" w:rsidRPr="00A05A65">
        <w:rPr>
          <w:rFonts w:ascii="Times New Roman" w:hAnsi="Times New Roman"/>
          <w:szCs w:val="24"/>
        </w:rPr>
        <w:t xml:space="preserve">de </w:t>
      </w:r>
      <w:r w:rsidR="00E334D6" w:rsidRPr="00A05A65">
        <w:rPr>
          <w:rFonts w:ascii="Times New Roman" w:hAnsi="Times New Roman"/>
          <w:b/>
          <w:szCs w:val="24"/>
        </w:rPr>
        <w:t>Fibra</w:t>
      </w:r>
      <w:r w:rsidR="00E334D6" w:rsidRPr="00A05A65">
        <w:rPr>
          <w:rFonts w:ascii="Times New Roman" w:hAnsi="Times New Roman"/>
          <w:szCs w:val="24"/>
        </w:rPr>
        <w:t xml:space="preserve"> com </w:t>
      </w:r>
      <w:r w:rsidR="00E334D6" w:rsidRPr="00A05A65">
        <w:rPr>
          <w:rFonts w:ascii="Times New Roman" w:hAnsi="Times New Roman"/>
          <w:b/>
          <w:szCs w:val="24"/>
        </w:rPr>
        <w:t>quebra ondas</w:t>
      </w:r>
      <w:r w:rsidR="00E334D6" w:rsidRPr="00A05A65">
        <w:rPr>
          <w:rFonts w:ascii="Times New Roman" w:hAnsi="Times New Roman"/>
          <w:szCs w:val="24"/>
        </w:rPr>
        <w:t xml:space="preserve"> e </w:t>
      </w:r>
      <w:r w:rsidR="00E334D6" w:rsidRPr="00A05A65">
        <w:rPr>
          <w:rFonts w:ascii="Times New Roman" w:hAnsi="Times New Roman"/>
          <w:b/>
          <w:szCs w:val="24"/>
        </w:rPr>
        <w:t>capacidade de 5.000 litros</w:t>
      </w:r>
      <w:r w:rsidR="00E334D6" w:rsidRPr="00A05A65">
        <w:rPr>
          <w:rFonts w:ascii="Times New Roman" w:hAnsi="Times New Roman"/>
          <w:szCs w:val="24"/>
        </w:rPr>
        <w:t xml:space="preserve"> </w:t>
      </w:r>
      <w:r w:rsidR="005C720D" w:rsidRPr="00A05A65">
        <w:rPr>
          <w:rFonts w:ascii="Times New Roman" w:hAnsi="Times New Roman"/>
          <w:szCs w:val="24"/>
        </w:rPr>
        <w:t xml:space="preserve">para o </w:t>
      </w:r>
      <w:r w:rsidR="005C720D" w:rsidRPr="00A05A65">
        <w:rPr>
          <w:rFonts w:ascii="Times New Roman" w:hAnsi="Times New Roman"/>
          <w:b/>
          <w:szCs w:val="24"/>
        </w:rPr>
        <w:t xml:space="preserve">transporte </w:t>
      </w:r>
      <w:r w:rsidR="005C720D" w:rsidRPr="00A05A65">
        <w:rPr>
          <w:rFonts w:ascii="Times New Roman" w:hAnsi="Times New Roman"/>
          <w:szCs w:val="24"/>
        </w:rPr>
        <w:t xml:space="preserve">de </w:t>
      </w:r>
      <w:r w:rsidR="005C720D" w:rsidRPr="00A05A65">
        <w:rPr>
          <w:rFonts w:ascii="Times New Roman" w:hAnsi="Times New Roman"/>
          <w:b/>
          <w:szCs w:val="24"/>
        </w:rPr>
        <w:t>Água Potável</w:t>
      </w:r>
      <w:r w:rsidR="002E53FE" w:rsidRPr="00A05A65">
        <w:rPr>
          <w:rFonts w:ascii="Times New Roman" w:hAnsi="Times New Roman"/>
          <w:szCs w:val="24"/>
        </w:rPr>
        <w:t>.</w:t>
      </w:r>
      <w:r w:rsidR="00AD1478" w:rsidRPr="00A05A65">
        <w:rPr>
          <w:rFonts w:ascii="Times New Roman" w:hAnsi="Times New Roman"/>
          <w:szCs w:val="24"/>
        </w:rPr>
        <w:t xml:space="preserve"> A referida Dispensa fundamenta-se na necessidade de fornecer o abastecimento de água potável às famílias atingidas pela estiagem. Ressaltamos que o Município declarou Situação de Emergência em virtude do desastre classificado e codificado como ESTIAGEM - COBRADE 14110, conforme Decreto Municipal </w:t>
      </w:r>
      <w:r w:rsidR="003A1EBE" w:rsidRPr="00A05A65">
        <w:rPr>
          <w:rFonts w:ascii="Times New Roman" w:hAnsi="Times New Roman"/>
          <w:szCs w:val="24"/>
        </w:rPr>
        <w:t xml:space="preserve">nº </w:t>
      </w:r>
      <w:r w:rsidR="00AD1478" w:rsidRPr="00A05A65">
        <w:rPr>
          <w:rFonts w:ascii="Times New Roman" w:hAnsi="Times New Roman"/>
          <w:b/>
          <w:szCs w:val="24"/>
        </w:rPr>
        <w:t>1</w:t>
      </w:r>
      <w:r w:rsidR="003A1EBE" w:rsidRPr="00A05A65">
        <w:rPr>
          <w:rFonts w:ascii="Times New Roman" w:hAnsi="Times New Roman"/>
          <w:b/>
          <w:szCs w:val="24"/>
        </w:rPr>
        <w:t>.</w:t>
      </w:r>
      <w:r w:rsidR="00AD1478" w:rsidRPr="00A05A65">
        <w:rPr>
          <w:rFonts w:ascii="Times New Roman" w:hAnsi="Times New Roman"/>
          <w:b/>
          <w:szCs w:val="24"/>
        </w:rPr>
        <w:t>143</w:t>
      </w:r>
      <w:r w:rsidR="00AD1478" w:rsidRPr="00A05A65">
        <w:rPr>
          <w:rFonts w:ascii="Times New Roman" w:hAnsi="Times New Roman"/>
          <w:szCs w:val="24"/>
        </w:rPr>
        <w:t xml:space="preserve">, </w:t>
      </w:r>
      <w:r w:rsidR="003A1EBE" w:rsidRPr="00A05A65">
        <w:rPr>
          <w:rFonts w:ascii="Times New Roman" w:hAnsi="Times New Roman"/>
          <w:szCs w:val="24"/>
        </w:rPr>
        <w:t>de 04 de janeiro de 2023, anexo a este processo.</w:t>
      </w:r>
    </w:p>
    <w:p w:rsidR="00BC202E" w:rsidRPr="00A05A65" w:rsidRDefault="00BC202E" w:rsidP="00A05A65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C006D4" w:rsidRPr="00A05A65" w:rsidRDefault="003A3DD8" w:rsidP="00A05A65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Informamos</w:t>
      </w:r>
      <w:r w:rsidR="00C006D4" w:rsidRPr="00A05A65">
        <w:rPr>
          <w:rFonts w:ascii="Times New Roman" w:hAnsi="Times New Roman"/>
          <w:szCs w:val="24"/>
        </w:rPr>
        <w:t xml:space="preserve"> que, na legislação vigente, existe a possibilidade da contratação direta, conforme justificativas elencadas a seguir: </w:t>
      </w:r>
    </w:p>
    <w:p w:rsidR="00010DAC" w:rsidRPr="00A05A65" w:rsidRDefault="00010DAC" w:rsidP="00A05A65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28252D" w:rsidRPr="00A05A65" w:rsidRDefault="007E714F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DO OBJETO</w:t>
      </w:r>
      <w:r w:rsidR="008446AA" w:rsidRPr="00A05A65">
        <w:rPr>
          <w:rFonts w:ascii="Times New Roman" w:hAnsi="Times New Roman"/>
          <w:b/>
          <w:bCs/>
          <w:szCs w:val="24"/>
        </w:rPr>
        <w:t xml:space="preserve">: </w:t>
      </w:r>
      <w:r w:rsidR="003A1EBE" w:rsidRPr="00A05A65">
        <w:rPr>
          <w:rFonts w:ascii="Times New Roman" w:hAnsi="Times New Roman"/>
          <w:szCs w:val="24"/>
        </w:rPr>
        <w:t xml:space="preserve">aquisição de </w:t>
      </w:r>
      <w:r w:rsidR="003A1EBE" w:rsidRPr="00A05A65">
        <w:rPr>
          <w:rFonts w:ascii="Times New Roman" w:hAnsi="Times New Roman"/>
          <w:b/>
          <w:szCs w:val="24"/>
        </w:rPr>
        <w:t>01 (um)</w:t>
      </w:r>
      <w:r w:rsidR="003A1EBE" w:rsidRPr="00A05A65">
        <w:rPr>
          <w:rFonts w:ascii="Times New Roman" w:hAnsi="Times New Roman"/>
          <w:szCs w:val="24"/>
        </w:rPr>
        <w:t xml:space="preserve"> </w:t>
      </w:r>
      <w:r w:rsidR="003A1EBE" w:rsidRPr="00A05A65">
        <w:rPr>
          <w:rFonts w:ascii="Times New Roman" w:hAnsi="Times New Roman"/>
          <w:b/>
          <w:szCs w:val="24"/>
        </w:rPr>
        <w:t xml:space="preserve">Tanque </w:t>
      </w:r>
      <w:r w:rsidR="003A1EBE" w:rsidRPr="00A05A65">
        <w:rPr>
          <w:rFonts w:ascii="Times New Roman" w:hAnsi="Times New Roman"/>
          <w:szCs w:val="24"/>
        </w:rPr>
        <w:t xml:space="preserve">para o </w:t>
      </w:r>
      <w:r w:rsidR="003A1EBE" w:rsidRPr="00A05A65">
        <w:rPr>
          <w:rFonts w:ascii="Times New Roman" w:hAnsi="Times New Roman"/>
          <w:b/>
          <w:szCs w:val="24"/>
        </w:rPr>
        <w:t xml:space="preserve">transporte </w:t>
      </w:r>
      <w:r w:rsidR="003A1EBE" w:rsidRPr="00A05A65">
        <w:rPr>
          <w:rFonts w:ascii="Times New Roman" w:hAnsi="Times New Roman"/>
          <w:szCs w:val="24"/>
        </w:rPr>
        <w:t xml:space="preserve">de </w:t>
      </w:r>
      <w:r w:rsidR="003A1EBE" w:rsidRPr="00A05A65">
        <w:rPr>
          <w:rFonts w:ascii="Times New Roman" w:hAnsi="Times New Roman"/>
          <w:b/>
          <w:szCs w:val="24"/>
        </w:rPr>
        <w:t>Água Potável</w:t>
      </w:r>
      <w:r w:rsidR="00D10337" w:rsidRPr="00A05A65">
        <w:rPr>
          <w:rFonts w:ascii="Times New Roman" w:hAnsi="Times New Roman"/>
          <w:bCs/>
          <w:szCs w:val="24"/>
        </w:rPr>
        <w:t>.</w:t>
      </w:r>
    </w:p>
    <w:p w:rsidR="00D10337" w:rsidRPr="00A05A65" w:rsidRDefault="00D10337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28252D" w:rsidRPr="00A05A65" w:rsidRDefault="007E714F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szCs w:val="24"/>
        </w:rPr>
        <w:t xml:space="preserve">DO </w:t>
      </w:r>
      <w:r w:rsidR="008446AA" w:rsidRPr="00A05A65">
        <w:rPr>
          <w:rFonts w:ascii="Times New Roman" w:hAnsi="Times New Roman"/>
          <w:b/>
          <w:szCs w:val="24"/>
        </w:rPr>
        <w:t xml:space="preserve">VALOR </w:t>
      </w:r>
      <w:r w:rsidR="003A1EBE" w:rsidRPr="00A05A65">
        <w:rPr>
          <w:rFonts w:ascii="Times New Roman" w:hAnsi="Times New Roman"/>
          <w:b/>
          <w:szCs w:val="24"/>
        </w:rPr>
        <w:t>TOTAL</w:t>
      </w:r>
      <w:r w:rsidR="008446AA" w:rsidRPr="00A05A65">
        <w:rPr>
          <w:rFonts w:ascii="Times New Roman" w:hAnsi="Times New Roman"/>
          <w:szCs w:val="24"/>
        </w:rPr>
        <w:t xml:space="preserve">: R$ </w:t>
      </w:r>
      <w:r w:rsidR="00CF3BF1" w:rsidRPr="00A05A65">
        <w:rPr>
          <w:rFonts w:ascii="Times New Roman" w:hAnsi="Times New Roman"/>
          <w:b/>
          <w:szCs w:val="24"/>
        </w:rPr>
        <w:t>10.999,00</w:t>
      </w:r>
      <w:r w:rsidR="006A48B7" w:rsidRPr="00A05A65">
        <w:rPr>
          <w:rFonts w:ascii="Times New Roman" w:hAnsi="Times New Roman"/>
          <w:szCs w:val="24"/>
        </w:rPr>
        <w:t xml:space="preserve"> </w:t>
      </w:r>
      <w:r w:rsidR="00420DA0" w:rsidRPr="00A05A65">
        <w:rPr>
          <w:rFonts w:ascii="Times New Roman" w:hAnsi="Times New Roman"/>
          <w:szCs w:val="24"/>
        </w:rPr>
        <w:t>(</w:t>
      </w:r>
      <w:r w:rsidR="00CF3BF1" w:rsidRPr="00A05A65">
        <w:rPr>
          <w:rFonts w:ascii="Times New Roman" w:hAnsi="Times New Roman"/>
          <w:szCs w:val="24"/>
        </w:rPr>
        <w:t>dez</w:t>
      </w:r>
      <w:r w:rsidR="001B2237" w:rsidRPr="00A05A65">
        <w:rPr>
          <w:rFonts w:ascii="Times New Roman" w:hAnsi="Times New Roman"/>
          <w:szCs w:val="24"/>
        </w:rPr>
        <w:t xml:space="preserve"> mil</w:t>
      </w:r>
      <w:r w:rsidR="0043552B" w:rsidRPr="00A05A65">
        <w:rPr>
          <w:rFonts w:ascii="Times New Roman" w:hAnsi="Times New Roman"/>
          <w:szCs w:val="24"/>
        </w:rPr>
        <w:t xml:space="preserve"> </w:t>
      </w:r>
      <w:r w:rsidR="00CF3BF1" w:rsidRPr="00A05A65">
        <w:rPr>
          <w:rFonts w:ascii="Times New Roman" w:hAnsi="Times New Roman"/>
          <w:szCs w:val="24"/>
        </w:rPr>
        <w:t xml:space="preserve">novecentos e noventa e nove </w:t>
      </w:r>
      <w:r w:rsidR="009F6980" w:rsidRPr="00A05A65">
        <w:rPr>
          <w:rFonts w:ascii="Times New Roman" w:hAnsi="Times New Roman"/>
          <w:szCs w:val="24"/>
        </w:rPr>
        <w:t>reais</w:t>
      </w:r>
      <w:r w:rsidR="00420DA0" w:rsidRPr="00A05A65">
        <w:rPr>
          <w:rFonts w:ascii="Times New Roman" w:hAnsi="Times New Roman"/>
          <w:szCs w:val="24"/>
        </w:rPr>
        <w:t>)</w:t>
      </w:r>
      <w:r w:rsidR="003A1EBE" w:rsidRPr="00A05A65">
        <w:rPr>
          <w:rFonts w:ascii="Times New Roman" w:hAnsi="Times New Roman"/>
          <w:szCs w:val="24"/>
        </w:rPr>
        <w:t>.</w:t>
      </w:r>
    </w:p>
    <w:p w:rsidR="003A1EBE" w:rsidRPr="00A05A65" w:rsidRDefault="003A1EBE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A05A65" w:rsidRDefault="007E714F" w:rsidP="00A05A6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A05A65">
        <w:rPr>
          <w:rFonts w:ascii="Times New Roman" w:hAnsi="Times New Roman"/>
          <w:b/>
          <w:szCs w:val="24"/>
        </w:rPr>
        <w:t xml:space="preserve">DO </w:t>
      </w:r>
      <w:r w:rsidR="008446AA" w:rsidRPr="00A05A65">
        <w:rPr>
          <w:rFonts w:ascii="Times New Roman" w:hAnsi="Times New Roman"/>
          <w:b/>
          <w:szCs w:val="24"/>
        </w:rPr>
        <w:t>FUNDAMENTO LEGAL</w:t>
      </w:r>
      <w:r w:rsidR="008446AA" w:rsidRPr="00A05A65">
        <w:rPr>
          <w:rFonts w:ascii="Times New Roman" w:hAnsi="Times New Roman"/>
          <w:color w:val="000000" w:themeColor="text1"/>
          <w:szCs w:val="24"/>
        </w:rPr>
        <w:t xml:space="preserve">: </w:t>
      </w:r>
      <w:r w:rsidRPr="00A05A65">
        <w:rPr>
          <w:rFonts w:ascii="Times New Roman" w:hAnsi="Times New Roman"/>
          <w:color w:val="000000" w:themeColor="text1"/>
          <w:szCs w:val="24"/>
        </w:rPr>
        <w:t>a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 w:rsidRPr="00A05A65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A05A65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A05A65">
        <w:rPr>
          <w:rFonts w:ascii="Times New Roman" w:hAnsi="Times New Roman"/>
          <w:b/>
          <w:color w:val="000000" w:themeColor="text1"/>
          <w:szCs w:val="24"/>
        </w:rPr>
        <w:t>rt. 24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91495D" w:rsidRPr="00A05A65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A05A65">
        <w:rPr>
          <w:rFonts w:ascii="Times New Roman" w:hAnsi="Times New Roman"/>
          <w:color w:val="000000" w:themeColor="text1"/>
          <w:szCs w:val="24"/>
        </w:rPr>
        <w:t>, da Lei Federal n</w:t>
      </w:r>
      <w:r w:rsidR="00193E62" w:rsidRPr="00A05A65">
        <w:rPr>
          <w:rFonts w:ascii="Times New Roman" w:hAnsi="Times New Roman"/>
          <w:color w:val="000000" w:themeColor="text1"/>
          <w:szCs w:val="24"/>
        </w:rPr>
        <w:t>º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A05A65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A05A65">
        <w:rPr>
          <w:rFonts w:ascii="Times New Roman" w:hAnsi="Times New Roman"/>
          <w:color w:val="000000" w:themeColor="text1"/>
          <w:szCs w:val="24"/>
        </w:rPr>
        <w:t xml:space="preserve">, de 21 de junho de 1993 e suas alterações posteriores, conforme diploma legal </w:t>
      </w:r>
      <w:r w:rsidR="007E4738" w:rsidRPr="00A05A65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 w:rsidRPr="00A05A65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A05A65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A05A65" w:rsidRDefault="00C006D4" w:rsidP="00A05A65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05A65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A05A65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A05A65" w:rsidRDefault="00C006D4" w:rsidP="00A05A65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A05A65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A05A65" w:rsidRDefault="005D3E9D" w:rsidP="00A05A65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A05A65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A05A65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A05A65">
        <w:rPr>
          <w:rFonts w:ascii="Times New Roman" w:hAnsi="Times New Roman"/>
          <w:i/>
          <w:szCs w:val="24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A05A65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A05A65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A05A65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A05A65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A05A65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:rsidR="0091495D" w:rsidRPr="00A05A65" w:rsidRDefault="0091495D" w:rsidP="00A05A65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28252D" w:rsidRPr="00A05A65" w:rsidRDefault="00D0596B" w:rsidP="00A05A65">
      <w:pPr>
        <w:spacing w:line="276" w:lineRule="auto"/>
        <w:ind w:right="18"/>
        <w:rPr>
          <w:rFonts w:ascii="Times New Roman" w:hAnsi="Times New Roman"/>
          <w:bCs/>
          <w:color w:val="000000" w:themeColor="text1"/>
          <w:szCs w:val="24"/>
        </w:rPr>
      </w:pPr>
      <w:r w:rsidRPr="00A05A65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 w:rsidRPr="00A05A65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A05A65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CF3BF1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LOJAS QUERO-QUERO S/A – </w:t>
      </w:r>
      <w:r w:rsidR="000C4206" w:rsidRPr="00A05A65">
        <w:rPr>
          <w:rFonts w:ascii="Times New Roman" w:hAnsi="Times New Roman"/>
          <w:b/>
          <w:bCs/>
          <w:color w:val="000000" w:themeColor="text1"/>
          <w:szCs w:val="24"/>
        </w:rPr>
        <w:t xml:space="preserve">CNPJ: </w:t>
      </w:r>
      <w:r w:rsidR="00CF3BF1" w:rsidRPr="00A05A65">
        <w:rPr>
          <w:rFonts w:ascii="Times New Roman" w:hAnsi="Times New Roman"/>
          <w:b/>
          <w:bCs/>
          <w:color w:val="000000" w:themeColor="text1"/>
          <w:szCs w:val="24"/>
        </w:rPr>
        <w:t>96</w:t>
      </w:r>
      <w:r w:rsidR="002267B7" w:rsidRPr="00A05A65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="00CF3BF1" w:rsidRPr="00A05A65">
        <w:rPr>
          <w:rFonts w:ascii="Times New Roman" w:hAnsi="Times New Roman"/>
          <w:b/>
          <w:bCs/>
          <w:color w:val="000000" w:themeColor="text1"/>
          <w:szCs w:val="24"/>
        </w:rPr>
        <w:t>418</w:t>
      </w:r>
      <w:r w:rsidR="002267B7" w:rsidRPr="00A05A65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="00CF3BF1" w:rsidRPr="00A05A65">
        <w:rPr>
          <w:rFonts w:ascii="Times New Roman" w:hAnsi="Times New Roman"/>
          <w:b/>
          <w:bCs/>
          <w:color w:val="000000" w:themeColor="text1"/>
          <w:szCs w:val="24"/>
        </w:rPr>
        <w:t>264</w:t>
      </w:r>
      <w:r w:rsidR="002267B7" w:rsidRPr="00A05A65">
        <w:rPr>
          <w:rFonts w:ascii="Times New Roman" w:hAnsi="Times New Roman"/>
          <w:b/>
          <w:bCs/>
          <w:color w:val="000000" w:themeColor="text1"/>
          <w:szCs w:val="24"/>
        </w:rPr>
        <w:t>/</w:t>
      </w:r>
      <w:r w:rsidR="00CF3BF1" w:rsidRPr="00A05A65">
        <w:rPr>
          <w:rFonts w:ascii="Times New Roman" w:hAnsi="Times New Roman"/>
          <w:b/>
          <w:bCs/>
          <w:color w:val="000000" w:themeColor="text1"/>
          <w:szCs w:val="24"/>
        </w:rPr>
        <w:t>0203</w:t>
      </w:r>
      <w:r w:rsidR="002267B7" w:rsidRPr="00A05A65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="00CF3BF1" w:rsidRPr="00A05A65">
        <w:rPr>
          <w:rFonts w:ascii="Times New Roman" w:hAnsi="Times New Roman"/>
          <w:b/>
          <w:bCs/>
          <w:color w:val="000000" w:themeColor="text1"/>
          <w:szCs w:val="24"/>
        </w:rPr>
        <w:t>26</w:t>
      </w:r>
    </w:p>
    <w:p w:rsidR="00CB27B1" w:rsidRPr="00A05A65" w:rsidRDefault="00CB27B1" w:rsidP="00A05A65">
      <w:pPr>
        <w:spacing w:line="276" w:lineRule="auto"/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0230C6" w:rsidRPr="00A05A65" w:rsidRDefault="00D0596B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C417F5" w:rsidRPr="00A05A65">
        <w:rPr>
          <w:rFonts w:ascii="Times New Roman" w:hAnsi="Times New Roman"/>
          <w:szCs w:val="24"/>
        </w:rPr>
        <w:t xml:space="preserve"> a</w:t>
      </w:r>
      <w:r w:rsidR="008446AA" w:rsidRPr="00A05A65">
        <w:rPr>
          <w:rFonts w:ascii="Times New Roman" w:hAnsi="Times New Roman"/>
          <w:szCs w:val="24"/>
        </w:rPr>
        <w:t xml:space="preserve"> Lei Federal nº </w:t>
      </w:r>
      <w:r w:rsidR="008446AA" w:rsidRPr="00A05A65">
        <w:rPr>
          <w:rFonts w:ascii="Times New Roman" w:hAnsi="Times New Roman"/>
          <w:b/>
          <w:szCs w:val="24"/>
        </w:rPr>
        <w:t>8.666/1993</w:t>
      </w:r>
      <w:r w:rsidR="008446AA" w:rsidRPr="00A05A65">
        <w:rPr>
          <w:rFonts w:ascii="Times New Roman" w:hAnsi="Times New Roman"/>
          <w:szCs w:val="24"/>
        </w:rPr>
        <w:t>, quando define os precei</w:t>
      </w:r>
      <w:r w:rsidR="00BC2B2A" w:rsidRPr="00A05A65">
        <w:rPr>
          <w:rFonts w:ascii="Times New Roman" w:hAnsi="Times New Roman"/>
          <w:szCs w:val="24"/>
        </w:rPr>
        <w:t>tos de contratação direta pela A</w:t>
      </w:r>
      <w:r w:rsidR="008446AA" w:rsidRPr="00A05A65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7B33EA" w:rsidRPr="00A05A65">
        <w:rPr>
          <w:rFonts w:ascii="Times New Roman" w:hAnsi="Times New Roman"/>
          <w:szCs w:val="24"/>
        </w:rPr>
        <w:t xml:space="preserve"> licitatórios. A mesma Lei, no </w:t>
      </w:r>
      <w:r w:rsidR="007B33EA" w:rsidRPr="00A05A65">
        <w:rPr>
          <w:rFonts w:ascii="Times New Roman" w:hAnsi="Times New Roman"/>
          <w:b/>
          <w:szCs w:val="24"/>
        </w:rPr>
        <w:t>A</w:t>
      </w:r>
      <w:r w:rsidR="008446AA" w:rsidRPr="00A05A65">
        <w:rPr>
          <w:rFonts w:ascii="Times New Roman" w:hAnsi="Times New Roman"/>
          <w:b/>
          <w:szCs w:val="24"/>
        </w:rPr>
        <w:t>rt. 24</w:t>
      </w:r>
      <w:r w:rsidR="008948F1" w:rsidRPr="00A05A65">
        <w:rPr>
          <w:rFonts w:ascii="Times New Roman" w:hAnsi="Times New Roman"/>
          <w:szCs w:val="24"/>
        </w:rPr>
        <w:t>, I</w:t>
      </w:r>
      <w:r w:rsidR="008446AA" w:rsidRPr="00A05A65">
        <w:rPr>
          <w:rFonts w:ascii="Times New Roman" w:hAnsi="Times New Roman"/>
          <w:szCs w:val="24"/>
        </w:rPr>
        <w:t xml:space="preserve">nciso </w:t>
      </w:r>
      <w:r w:rsidR="0091495D" w:rsidRPr="00A05A65">
        <w:rPr>
          <w:rFonts w:ascii="Times New Roman" w:hAnsi="Times New Roman"/>
          <w:b/>
          <w:szCs w:val="24"/>
        </w:rPr>
        <w:t>IV</w:t>
      </w:r>
      <w:r w:rsidR="00000D84" w:rsidRPr="00A05A65">
        <w:rPr>
          <w:rFonts w:ascii="Times New Roman" w:hAnsi="Times New Roman"/>
          <w:szCs w:val="24"/>
        </w:rPr>
        <w:t>, dispõe</w:t>
      </w:r>
      <w:r w:rsidR="008446AA" w:rsidRPr="00A05A65">
        <w:rPr>
          <w:rFonts w:ascii="Times New Roman" w:hAnsi="Times New Roman"/>
          <w:szCs w:val="24"/>
        </w:rPr>
        <w:t>: “</w:t>
      </w:r>
      <w:r w:rsidR="0091495D" w:rsidRPr="00A05A65">
        <w:rPr>
          <w:rFonts w:ascii="Times New Roman" w:hAnsi="Times New Roman"/>
          <w:szCs w:val="24"/>
          <w:shd w:val="clear" w:color="auto" w:fill="FFFFFF"/>
        </w:rPr>
        <w:t xml:space="preserve"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</w:t>
      </w:r>
      <w:r w:rsidR="0091495D" w:rsidRPr="00A05A65">
        <w:rPr>
          <w:rFonts w:ascii="Times New Roman" w:hAnsi="Times New Roman"/>
          <w:szCs w:val="24"/>
          <w:shd w:val="clear" w:color="auto" w:fill="FFFFFF"/>
        </w:rPr>
        <w:lastRenderedPageBreak/>
        <w:t xml:space="preserve">emergencial ou calamitosa e para as parcelas de obras e serviços que possam ser concluídas no prazo máximo de </w:t>
      </w:r>
      <w:r w:rsidR="0091495D" w:rsidRPr="00A05A65">
        <w:rPr>
          <w:rFonts w:ascii="Times New Roman" w:hAnsi="Times New Roman"/>
          <w:b/>
          <w:szCs w:val="24"/>
          <w:shd w:val="clear" w:color="auto" w:fill="FFFFFF"/>
        </w:rPr>
        <w:t>180 (cento e oitenta) dias consecutivos e ininterruptos</w:t>
      </w:r>
      <w:r w:rsidR="0091495D" w:rsidRPr="00A05A65">
        <w:rPr>
          <w:rFonts w:ascii="Times New Roman" w:hAnsi="Times New Roman"/>
          <w:szCs w:val="24"/>
          <w:shd w:val="clear" w:color="auto" w:fill="FFFFFF"/>
        </w:rPr>
        <w:t>, contados da ocorrência da emergência ou calamidade, vedada a prorrogação dos respectivos contratos;</w:t>
      </w:r>
      <w:r w:rsidR="000D2734" w:rsidRPr="00A05A65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</w:t>
      </w:r>
      <w:r w:rsidR="00C353F1" w:rsidRPr="00A05A65">
        <w:rPr>
          <w:rFonts w:ascii="Times New Roman" w:hAnsi="Times New Roman"/>
          <w:szCs w:val="24"/>
        </w:rPr>
        <w:t>ssa ser realizada de uma só vez</w:t>
      </w:r>
      <w:r w:rsidR="000230C6" w:rsidRPr="00A05A65">
        <w:rPr>
          <w:rFonts w:ascii="Times New Roman" w:hAnsi="Times New Roman"/>
          <w:szCs w:val="24"/>
        </w:rPr>
        <w:t>”</w:t>
      </w:r>
      <w:r w:rsidR="00C353F1" w:rsidRPr="00A05A65">
        <w:rPr>
          <w:rFonts w:ascii="Times New Roman" w:hAnsi="Times New Roman"/>
          <w:szCs w:val="24"/>
        </w:rPr>
        <w:t>.</w:t>
      </w:r>
    </w:p>
    <w:p w:rsidR="00AE5BAC" w:rsidRDefault="008446AA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Conforme orientação do Tribunal de Contas da União, a licitação não é mera formalidade burocrática, visto que é fundada em princípios maiores, quais sejam a isonomia e a impessoalidade.</w:t>
      </w:r>
    </w:p>
    <w:p w:rsidR="005E62A1" w:rsidRPr="00A05A65" w:rsidRDefault="005E62A1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AE5BAC" w:rsidRPr="00A05A65" w:rsidRDefault="008446AA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szCs w:val="24"/>
        </w:rPr>
        <w:t>JUSTIFICATIVAS</w:t>
      </w:r>
      <w:r w:rsidRPr="00A05A65">
        <w:rPr>
          <w:rFonts w:ascii="Times New Roman" w:hAnsi="Times New Roman"/>
          <w:szCs w:val="24"/>
        </w:rPr>
        <w:t xml:space="preserve"> (</w:t>
      </w:r>
      <w:r w:rsidRPr="00A05A65">
        <w:rPr>
          <w:rFonts w:ascii="Times New Roman" w:hAnsi="Times New Roman"/>
          <w:b/>
          <w:szCs w:val="24"/>
        </w:rPr>
        <w:t>Art. 26</w:t>
      </w:r>
      <w:r w:rsidR="00AE5BAC" w:rsidRPr="00A05A65">
        <w:rPr>
          <w:rFonts w:ascii="Times New Roman" w:hAnsi="Times New Roman"/>
          <w:szCs w:val="24"/>
        </w:rPr>
        <w:t>):</w:t>
      </w:r>
    </w:p>
    <w:p w:rsidR="00570782" w:rsidRPr="00A05A65" w:rsidRDefault="00A3142C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szCs w:val="24"/>
        </w:rPr>
        <w:t xml:space="preserve">DA </w:t>
      </w:r>
      <w:r w:rsidR="00570782" w:rsidRPr="00A05A65">
        <w:rPr>
          <w:rFonts w:ascii="Times New Roman" w:hAnsi="Times New Roman"/>
          <w:b/>
          <w:szCs w:val="24"/>
        </w:rPr>
        <w:t>RAZÃO DA ESCOLHA</w:t>
      </w:r>
      <w:r w:rsidR="00EF07EF" w:rsidRPr="00A05A65">
        <w:rPr>
          <w:rFonts w:ascii="Times New Roman" w:hAnsi="Times New Roman"/>
          <w:b/>
          <w:szCs w:val="24"/>
        </w:rPr>
        <w:t xml:space="preserve"> DO FORNECEDOR</w:t>
      </w:r>
      <w:r w:rsidR="00492A16" w:rsidRPr="00A05A65">
        <w:rPr>
          <w:rFonts w:ascii="Times New Roman" w:hAnsi="Times New Roman"/>
          <w:szCs w:val="24"/>
        </w:rPr>
        <w:t>: a escolha da empresa supracitada, resultou do interesse da mesma</w:t>
      </w:r>
      <w:r w:rsidR="00A52B02" w:rsidRPr="00A05A65">
        <w:rPr>
          <w:rFonts w:ascii="Times New Roman" w:hAnsi="Times New Roman"/>
          <w:szCs w:val="24"/>
        </w:rPr>
        <w:t xml:space="preserve"> em ofertar</w:t>
      </w:r>
      <w:r w:rsidR="00EF07EF" w:rsidRPr="00A05A65">
        <w:rPr>
          <w:rFonts w:ascii="Times New Roman" w:hAnsi="Times New Roman"/>
          <w:szCs w:val="24"/>
        </w:rPr>
        <w:t xml:space="preserve"> o </w:t>
      </w:r>
      <w:r w:rsidR="00614CFC" w:rsidRPr="00A05A65">
        <w:rPr>
          <w:rFonts w:ascii="Times New Roman" w:hAnsi="Times New Roman"/>
          <w:szCs w:val="24"/>
        </w:rPr>
        <w:t>produto</w:t>
      </w:r>
      <w:r w:rsidR="00492A16" w:rsidRPr="00A05A65">
        <w:rPr>
          <w:rFonts w:ascii="Times New Roman" w:hAnsi="Times New Roman"/>
          <w:szCs w:val="24"/>
        </w:rPr>
        <w:t>, apresentando proposta</w:t>
      </w:r>
      <w:r w:rsidR="00570782" w:rsidRPr="00A05A65">
        <w:rPr>
          <w:rFonts w:ascii="Times New Roman" w:hAnsi="Times New Roman"/>
          <w:szCs w:val="24"/>
        </w:rPr>
        <w:t xml:space="preserve"> </w:t>
      </w:r>
      <w:r w:rsidR="00614CFC" w:rsidRPr="00A05A65">
        <w:rPr>
          <w:rFonts w:ascii="Times New Roman" w:hAnsi="Times New Roman"/>
          <w:szCs w:val="24"/>
        </w:rPr>
        <w:t>de acordo</w:t>
      </w:r>
      <w:r w:rsidR="00570782" w:rsidRPr="00A05A65">
        <w:rPr>
          <w:rFonts w:ascii="Times New Roman" w:hAnsi="Times New Roman"/>
          <w:szCs w:val="24"/>
        </w:rPr>
        <w:t xml:space="preserve"> com o que determina o Art. </w:t>
      </w:r>
      <w:r w:rsidR="00570782" w:rsidRPr="00A05A65">
        <w:rPr>
          <w:rFonts w:ascii="Times New Roman" w:hAnsi="Times New Roman"/>
          <w:b/>
          <w:szCs w:val="24"/>
        </w:rPr>
        <w:t>48</w:t>
      </w:r>
      <w:r w:rsidR="00570782" w:rsidRPr="00A05A65">
        <w:rPr>
          <w:rFonts w:ascii="Times New Roman" w:hAnsi="Times New Roman"/>
          <w:szCs w:val="24"/>
        </w:rPr>
        <w:t xml:space="preserve"> da Lei </w:t>
      </w:r>
      <w:r w:rsidR="00570782" w:rsidRPr="00A05A65">
        <w:rPr>
          <w:rFonts w:ascii="Times New Roman" w:hAnsi="Times New Roman"/>
          <w:b/>
          <w:szCs w:val="24"/>
        </w:rPr>
        <w:t>8.666/93</w:t>
      </w:r>
      <w:r w:rsidR="00570782" w:rsidRPr="00A05A65">
        <w:rPr>
          <w:rFonts w:ascii="Times New Roman" w:hAnsi="Times New Roman"/>
          <w:szCs w:val="24"/>
        </w:rPr>
        <w:t>, conforme documentos postos aos autos de</w:t>
      </w:r>
      <w:r w:rsidR="00492A16" w:rsidRPr="00A05A65">
        <w:rPr>
          <w:rFonts w:ascii="Times New Roman" w:hAnsi="Times New Roman"/>
          <w:szCs w:val="24"/>
        </w:rPr>
        <w:t>ste processo. Ressalta-se que a empresa</w:t>
      </w:r>
      <w:r w:rsidR="00B86847" w:rsidRPr="00A05A65">
        <w:rPr>
          <w:rFonts w:ascii="Times New Roman" w:hAnsi="Times New Roman"/>
          <w:szCs w:val="24"/>
        </w:rPr>
        <w:t xml:space="preserve"> possui</w:t>
      </w:r>
      <w:r w:rsidR="00570782" w:rsidRPr="00A05A65">
        <w:rPr>
          <w:rFonts w:ascii="Times New Roman" w:hAnsi="Times New Roman"/>
          <w:szCs w:val="24"/>
        </w:rPr>
        <w:t xml:space="preserve"> todas as condições legais, incluindo certidões negativas, para contratar com a Administração Pública.</w:t>
      </w:r>
    </w:p>
    <w:p w:rsidR="00AE5BAC" w:rsidRPr="00A05A65" w:rsidRDefault="00AE5BAC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34F38" w:rsidRPr="00A05A65" w:rsidRDefault="008446AA" w:rsidP="00A05A65">
      <w:pPr>
        <w:spacing w:line="276" w:lineRule="auto"/>
        <w:jc w:val="both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/>
          <w:szCs w:val="24"/>
        </w:rPr>
        <w:t>DA DECISÃO</w:t>
      </w:r>
      <w:r w:rsidR="00570782" w:rsidRPr="00A05A65">
        <w:rPr>
          <w:rFonts w:ascii="Times New Roman" w:hAnsi="Times New Roman"/>
          <w:szCs w:val="24"/>
        </w:rPr>
        <w:t>:</w:t>
      </w:r>
      <w:r w:rsidR="008F6453" w:rsidRPr="00A05A65">
        <w:rPr>
          <w:rFonts w:ascii="Times New Roman" w:hAnsi="Times New Roman"/>
          <w:szCs w:val="24"/>
        </w:rPr>
        <w:t xml:space="preserve"> c</w:t>
      </w:r>
      <w:r w:rsidRPr="00A05A65">
        <w:rPr>
          <w:rFonts w:ascii="Times New Roman" w:hAnsi="Times New Roman"/>
          <w:szCs w:val="24"/>
        </w:rPr>
        <w:t>onsiderando, a impessoalidade da Administração,</w:t>
      </w:r>
      <w:r w:rsidR="007B33EA" w:rsidRPr="00A05A65">
        <w:rPr>
          <w:rFonts w:ascii="Times New Roman" w:hAnsi="Times New Roman"/>
          <w:szCs w:val="24"/>
        </w:rPr>
        <w:t xml:space="preserve"> a mesma não pode esquivar-se da sua</w:t>
      </w:r>
      <w:r w:rsidRPr="00A05A65">
        <w:rPr>
          <w:rFonts w:ascii="Times New Roman" w:hAnsi="Times New Roman"/>
          <w:szCs w:val="24"/>
        </w:rPr>
        <w:t xml:space="preserve"> </w:t>
      </w:r>
      <w:r w:rsidR="007B33EA" w:rsidRPr="00A05A65">
        <w:rPr>
          <w:rFonts w:ascii="Times New Roman" w:hAnsi="Times New Roman"/>
          <w:szCs w:val="24"/>
        </w:rPr>
        <w:t>obrigação</w:t>
      </w:r>
      <w:r w:rsidRPr="00A05A65">
        <w:rPr>
          <w:rFonts w:ascii="Times New Roman" w:hAnsi="Times New Roman"/>
          <w:szCs w:val="24"/>
        </w:rPr>
        <w:t xml:space="preserve"> de ordenar a situação </w:t>
      </w:r>
      <w:r w:rsidR="007B33EA" w:rsidRPr="00A05A65">
        <w:rPr>
          <w:rFonts w:ascii="Times New Roman" w:hAnsi="Times New Roman"/>
          <w:szCs w:val="24"/>
        </w:rPr>
        <w:t xml:space="preserve">e </w:t>
      </w:r>
      <w:r w:rsidRPr="00A05A65">
        <w:rPr>
          <w:rFonts w:ascii="Times New Roman" w:hAnsi="Times New Roman"/>
          <w:szCs w:val="24"/>
        </w:rPr>
        <w:t xml:space="preserve">dar continuidade </w:t>
      </w:r>
      <w:r w:rsidR="00BF4CC0" w:rsidRPr="00A05A65">
        <w:rPr>
          <w:rFonts w:ascii="Times New Roman" w:hAnsi="Times New Roman"/>
          <w:szCs w:val="24"/>
        </w:rPr>
        <w:t xml:space="preserve">ao </w:t>
      </w:r>
      <w:r w:rsidR="00272516" w:rsidRPr="00A05A65">
        <w:rPr>
          <w:rFonts w:ascii="Times New Roman" w:hAnsi="Times New Roman"/>
          <w:szCs w:val="24"/>
        </w:rPr>
        <w:t>fornecimento de água potável às referidas famílias</w:t>
      </w:r>
      <w:r w:rsidR="007B33EA" w:rsidRPr="00A05A65">
        <w:rPr>
          <w:rFonts w:ascii="Times New Roman" w:hAnsi="Times New Roman"/>
          <w:szCs w:val="24"/>
        </w:rPr>
        <w:t>, sob pena de omissão do</w:t>
      </w:r>
      <w:r w:rsidRPr="00A05A65">
        <w:rPr>
          <w:rFonts w:ascii="Times New Roman" w:hAnsi="Times New Roman"/>
          <w:szCs w:val="24"/>
        </w:rPr>
        <w:t xml:space="preserve"> seu dever de </w:t>
      </w:r>
      <w:r w:rsidR="007B33EA" w:rsidRPr="00A05A65">
        <w:rPr>
          <w:rFonts w:ascii="Times New Roman" w:hAnsi="Times New Roman"/>
          <w:szCs w:val="24"/>
        </w:rPr>
        <w:t xml:space="preserve">prestar o </w:t>
      </w:r>
      <w:r w:rsidR="00272516" w:rsidRPr="00A05A65">
        <w:rPr>
          <w:rFonts w:ascii="Times New Roman" w:hAnsi="Times New Roman"/>
          <w:szCs w:val="24"/>
        </w:rPr>
        <w:t>atendimento aos atingidos pela estiagem</w:t>
      </w:r>
      <w:r w:rsidRPr="00A05A65">
        <w:rPr>
          <w:rFonts w:ascii="Times New Roman" w:hAnsi="Times New Roman"/>
          <w:szCs w:val="24"/>
        </w:rPr>
        <w:t xml:space="preserve">. Entendemos ser dispensada a licitação, pois </w:t>
      </w:r>
      <w:r w:rsidR="00B40EAB" w:rsidRPr="00A05A65">
        <w:rPr>
          <w:rFonts w:ascii="Times New Roman" w:hAnsi="Times New Roman"/>
          <w:szCs w:val="24"/>
        </w:rPr>
        <w:t xml:space="preserve">fica </w:t>
      </w:r>
      <w:r w:rsidRPr="00A05A65">
        <w:rPr>
          <w:rFonts w:ascii="Times New Roman" w:hAnsi="Times New Roman"/>
          <w:szCs w:val="24"/>
        </w:rPr>
        <w:t xml:space="preserve">caracterizada a </w:t>
      </w:r>
      <w:r w:rsidR="00272516" w:rsidRPr="00A05A65">
        <w:rPr>
          <w:rFonts w:ascii="Times New Roman" w:hAnsi="Times New Roman"/>
          <w:szCs w:val="24"/>
        </w:rPr>
        <w:t>Situação de Emergência de</w:t>
      </w:r>
      <w:r w:rsidR="006F1C68" w:rsidRPr="00A05A65">
        <w:rPr>
          <w:rFonts w:ascii="Times New Roman" w:hAnsi="Times New Roman"/>
          <w:szCs w:val="24"/>
        </w:rPr>
        <w:t xml:space="preserve"> acordo com Decreto Municipal nº </w:t>
      </w:r>
      <w:r w:rsidR="006F1C68" w:rsidRPr="00A05A65">
        <w:rPr>
          <w:rFonts w:ascii="Times New Roman" w:hAnsi="Times New Roman"/>
          <w:b/>
          <w:szCs w:val="24"/>
        </w:rPr>
        <w:t>1.143</w:t>
      </w:r>
      <w:r w:rsidR="00F34F38" w:rsidRPr="00A05A65">
        <w:rPr>
          <w:rFonts w:ascii="Times New Roman" w:hAnsi="Times New Roman"/>
          <w:szCs w:val="24"/>
        </w:rPr>
        <w:t>.</w:t>
      </w:r>
    </w:p>
    <w:p w:rsidR="001A59D8" w:rsidRPr="00A05A65" w:rsidRDefault="001A59D8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03A9D" w:rsidRPr="00A05A65" w:rsidRDefault="00D03A9D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0596B" w:rsidRPr="00A05A65" w:rsidRDefault="00822F9C" w:rsidP="00A05A65">
      <w:pPr>
        <w:spacing w:line="276" w:lineRule="auto"/>
        <w:jc w:val="right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Pinheiro</w:t>
      </w:r>
      <w:r w:rsidR="008165C7" w:rsidRPr="00A05A65">
        <w:rPr>
          <w:rFonts w:ascii="Times New Roman" w:hAnsi="Times New Roman"/>
          <w:szCs w:val="24"/>
        </w:rPr>
        <w:t xml:space="preserve"> Machado, </w:t>
      </w:r>
      <w:r w:rsidR="00614CFC" w:rsidRPr="00A05A65">
        <w:rPr>
          <w:rFonts w:ascii="Times New Roman" w:hAnsi="Times New Roman"/>
          <w:szCs w:val="24"/>
        </w:rPr>
        <w:t>12</w:t>
      </w:r>
      <w:r w:rsidR="00834FE1" w:rsidRPr="00A05A65">
        <w:rPr>
          <w:rFonts w:ascii="Times New Roman" w:hAnsi="Times New Roman"/>
          <w:szCs w:val="24"/>
        </w:rPr>
        <w:t xml:space="preserve"> de</w:t>
      </w:r>
      <w:r w:rsidR="009F6980" w:rsidRPr="00A05A65">
        <w:rPr>
          <w:rFonts w:ascii="Times New Roman" w:hAnsi="Times New Roman"/>
          <w:szCs w:val="24"/>
        </w:rPr>
        <w:t xml:space="preserve"> </w:t>
      </w:r>
      <w:r w:rsidR="006F1C68" w:rsidRPr="00A05A65">
        <w:rPr>
          <w:rFonts w:ascii="Times New Roman" w:hAnsi="Times New Roman"/>
          <w:szCs w:val="24"/>
        </w:rPr>
        <w:t>janeiro</w:t>
      </w:r>
      <w:r w:rsidR="009F6980" w:rsidRPr="00A05A65">
        <w:rPr>
          <w:rFonts w:ascii="Times New Roman" w:hAnsi="Times New Roman"/>
          <w:szCs w:val="24"/>
        </w:rPr>
        <w:t xml:space="preserve"> </w:t>
      </w:r>
      <w:r w:rsidR="00D0596B" w:rsidRPr="00A05A65">
        <w:rPr>
          <w:rFonts w:ascii="Times New Roman" w:hAnsi="Times New Roman"/>
          <w:szCs w:val="24"/>
        </w:rPr>
        <w:t xml:space="preserve">de </w:t>
      </w:r>
      <w:r w:rsidR="004D6A68" w:rsidRPr="00A05A65">
        <w:rPr>
          <w:rFonts w:ascii="Times New Roman" w:hAnsi="Times New Roman"/>
          <w:szCs w:val="24"/>
        </w:rPr>
        <w:t>2023</w:t>
      </w:r>
      <w:r w:rsidR="00F34F38" w:rsidRPr="00A05A65">
        <w:rPr>
          <w:rFonts w:ascii="Times New Roman" w:hAnsi="Times New Roman"/>
          <w:szCs w:val="24"/>
        </w:rPr>
        <w:t>.</w:t>
      </w:r>
    </w:p>
    <w:p w:rsidR="00BF5F35" w:rsidRPr="00A05A65" w:rsidRDefault="00BF5F35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F5F35" w:rsidRPr="00A05A65" w:rsidRDefault="00BF5F35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636D0" w:rsidRPr="00A05A65" w:rsidRDefault="00E636D0" w:rsidP="00A05A65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14CFC" w:rsidRPr="00A05A65" w:rsidRDefault="00614CFC" w:rsidP="00A05A65">
      <w:pPr>
        <w:spacing w:line="276" w:lineRule="auto"/>
        <w:jc w:val="center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Viviane Madruga Barbosa</w:t>
      </w:r>
      <w:r w:rsidRPr="00A05A65">
        <w:rPr>
          <w:rFonts w:ascii="Times New Roman" w:hAnsi="Times New Roman"/>
          <w:szCs w:val="24"/>
        </w:rPr>
        <w:tab/>
      </w:r>
      <w:r w:rsidRPr="00A05A65">
        <w:rPr>
          <w:rFonts w:ascii="Times New Roman" w:hAnsi="Times New Roman"/>
          <w:szCs w:val="24"/>
        </w:rPr>
        <w:tab/>
      </w:r>
      <w:r w:rsidRPr="00A05A65">
        <w:rPr>
          <w:rFonts w:ascii="Times New Roman" w:hAnsi="Times New Roman"/>
          <w:szCs w:val="24"/>
        </w:rPr>
        <w:tab/>
      </w:r>
      <w:r w:rsidRPr="00A05A65">
        <w:rPr>
          <w:rFonts w:ascii="Times New Roman" w:hAnsi="Times New Roman"/>
          <w:szCs w:val="24"/>
        </w:rPr>
        <w:tab/>
        <w:t>Kátia Bentos</w:t>
      </w:r>
    </w:p>
    <w:p w:rsidR="00614CFC" w:rsidRPr="00A05A65" w:rsidRDefault="00614CFC" w:rsidP="00A05A65">
      <w:pPr>
        <w:spacing w:line="276" w:lineRule="auto"/>
        <w:ind w:left="708"/>
        <w:jc w:val="center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szCs w:val="24"/>
        </w:rPr>
        <w:t>CPL</w:t>
      </w:r>
      <w:r w:rsidRPr="00A05A65">
        <w:rPr>
          <w:rFonts w:ascii="Times New Roman" w:hAnsi="Times New Roman"/>
          <w:szCs w:val="24"/>
        </w:rPr>
        <w:tab/>
      </w:r>
      <w:r w:rsidRPr="00A05A65">
        <w:rPr>
          <w:rFonts w:ascii="Times New Roman" w:hAnsi="Times New Roman"/>
          <w:szCs w:val="24"/>
        </w:rPr>
        <w:tab/>
      </w:r>
      <w:r w:rsidRPr="00A05A65">
        <w:rPr>
          <w:rFonts w:ascii="Times New Roman" w:hAnsi="Times New Roman"/>
          <w:szCs w:val="24"/>
        </w:rPr>
        <w:tab/>
      </w:r>
      <w:r w:rsidRPr="00A05A65">
        <w:rPr>
          <w:rFonts w:ascii="Times New Roman" w:hAnsi="Times New Roman"/>
          <w:szCs w:val="24"/>
        </w:rPr>
        <w:tab/>
      </w:r>
      <w:r w:rsidRPr="00A05A65">
        <w:rPr>
          <w:rFonts w:ascii="Times New Roman" w:hAnsi="Times New Roman"/>
          <w:szCs w:val="24"/>
        </w:rPr>
        <w:tab/>
      </w:r>
      <w:r w:rsidRPr="00A05A65">
        <w:rPr>
          <w:rFonts w:ascii="Times New Roman" w:hAnsi="Times New Roman"/>
          <w:szCs w:val="24"/>
        </w:rPr>
        <w:tab/>
      </w:r>
      <w:proofErr w:type="spellStart"/>
      <w:r w:rsidRPr="00A05A65">
        <w:rPr>
          <w:rFonts w:ascii="Times New Roman" w:hAnsi="Times New Roman"/>
          <w:szCs w:val="24"/>
        </w:rPr>
        <w:t>CPL</w:t>
      </w:r>
      <w:proofErr w:type="spellEnd"/>
    </w:p>
    <w:p w:rsidR="00D0596B" w:rsidRPr="00A05A65" w:rsidRDefault="00D0596B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614CFC" w:rsidRPr="00A05A65" w:rsidRDefault="00614CFC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2755B1" w:rsidRDefault="002755B1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834FE1" w:rsidRPr="00A05A65" w:rsidRDefault="00B33FD0" w:rsidP="00A05A65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HOMOLOGAÇÃO/RATIFICAÇÃO</w:t>
      </w:r>
    </w:p>
    <w:p w:rsidR="004C2DFF" w:rsidRDefault="004C2DFF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:rsidR="00B33FD0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 xml:space="preserve">Vistos os autos do Processo Licitatório </w:t>
      </w:r>
      <w:r w:rsidR="006F1C68" w:rsidRPr="00A05A65">
        <w:rPr>
          <w:rFonts w:ascii="Times New Roman" w:hAnsi="Times New Roman"/>
          <w:bCs/>
          <w:szCs w:val="24"/>
        </w:rPr>
        <w:t>nº</w:t>
      </w:r>
      <w:r w:rsidR="00A95D51" w:rsidRPr="00A05A65">
        <w:rPr>
          <w:rFonts w:ascii="Times New Roman" w:hAnsi="Times New Roman"/>
          <w:bCs/>
          <w:szCs w:val="24"/>
        </w:rPr>
        <w:t xml:space="preserve"> </w:t>
      </w:r>
      <w:r w:rsidR="004D6A68" w:rsidRPr="00A05A65">
        <w:rPr>
          <w:rFonts w:ascii="Times New Roman" w:hAnsi="Times New Roman"/>
          <w:b/>
          <w:bCs/>
          <w:szCs w:val="24"/>
        </w:rPr>
        <w:t>007</w:t>
      </w:r>
      <w:r w:rsidRPr="00A05A65">
        <w:rPr>
          <w:rFonts w:ascii="Times New Roman" w:hAnsi="Times New Roman"/>
          <w:b/>
          <w:bCs/>
          <w:szCs w:val="24"/>
        </w:rPr>
        <w:t>/</w:t>
      </w:r>
      <w:r w:rsidR="004D6A68" w:rsidRPr="00A05A65">
        <w:rPr>
          <w:rFonts w:ascii="Times New Roman" w:hAnsi="Times New Roman"/>
          <w:b/>
          <w:bCs/>
          <w:szCs w:val="24"/>
        </w:rPr>
        <w:t>2023</w:t>
      </w:r>
      <w:r w:rsidRPr="00A05A65">
        <w:rPr>
          <w:rFonts w:ascii="Times New Roman" w:hAnsi="Times New Roman"/>
          <w:bCs/>
          <w:szCs w:val="24"/>
        </w:rPr>
        <w:t xml:space="preserve">, </w:t>
      </w:r>
      <w:r w:rsidR="00FB67A6" w:rsidRPr="00A05A65">
        <w:rPr>
          <w:rFonts w:ascii="Times New Roman" w:hAnsi="Times New Roman"/>
          <w:bCs/>
          <w:szCs w:val="24"/>
        </w:rPr>
        <w:t xml:space="preserve">Dispensa de Licitação Emergencial </w:t>
      </w:r>
      <w:r w:rsidR="00BF6835" w:rsidRPr="00A05A65">
        <w:rPr>
          <w:rFonts w:ascii="Times New Roman" w:hAnsi="Times New Roman"/>
          <w:bCs/>
          <w:szCs w:val="24"/>
        </w:rPr>
        <w:t>–</w:t>
      </w:r>
      <w:r w:rsidR="00AD3845" w:rsidRPr="00A05A65">
        <w:rPr>
          <w:rFonts w:ascii="Times New Roman" w:hAnsi="Times New Roman"/>
          <w:bCs/>
          <w:szCs w:val="24"/>
        </w:rPr>
        <w:t xml:space="preserve"> </w:t>
      </w:r>
      <w:r w:rsidRPr="00A05A65">
        <w:rPr>
          <w:rFonts w:ascii="Times New Roman" w:hAnsi="Times New Roman"/>
          <w:bCs/>
          <w:szCs w:val="24"/>
        </w:rPr>
        <w:t>DL</w:t>
      </w:r>
      <w:r w:rsidR="00AD3845" w:rsidRPr="00A05A65">
        <w:rPr>
          <w:rFonts w:ascii="Times New Roman" w:hAnsi="Times New Roman"/>
          <w:bCs/>
          <w:szCs w:val="24"/>
        </w:rPr>
        <w:t>E</w:t>
      </w:r>
      <w:r w:rsidRPr="00A05A65">
        <w:rPr>
          <w:rFonts w:ascii="Times New Roman" w:hAnsi="Times New Roman"/>
          <w:bCs/>
          <w:szCs w:val="24"/>
        </w:rPr>
        <w:t xml:space="preserve"> </w:t>
      </w:r>
      <w:r w:rsidR="006F1C68" w:rsidRPr="00A05A65">
        <w:rPr>
          <w:rFonts w:ascii="Times New Roman" w:hAnsi="Times New Roman"/>
          <w:bCs/>
          <w:szCs w:val="24"/>
        </w:rPr>
        <w:t>nº</w:t>
      </w:r>
      <w:r w:rsidR="00BF6835" w:rsidRPr="00A05A65">
        <w:rPr>
          <w:rFonts w:ascii="Times New Roman" w:hAnsi="Times New Roman"/>
          <w:bCs/>
          <w:szCs w:val="24"/>
        </w:rPr>
        <w:t xml:space="preserve"> </w:t>
      </w:r>
      <w:r w:rsidR="004D6A68" w:rsidRPr="00A05A65">
        <w:rPr>
          <w:rFonts w:ascii="Times New Roman" w:hAnsi="Times New Roman"/>
          <w:b/>
          <w:bCs/>
          <w:szCs w:val="24"/>
        </w:rPr>
        <w:t>007</w:t>
      </w:r>
      <w:r w:rsidRPr="00A05A65">
        <w:rPr>
          <w:rFonts w:ascii="Times New Roman" w:hAnsi="Times New Roman"/>
          <w:b/>
          <w:bCs/>
          <w:szCs w:val="24"/>
        </w:rPr>
        <w:t>/</w:t>
      </w:r>
      <w:r w:rsidR="004D6A68" w:rsidRPr="00A05A65">
        <w:rPr>
          <w:rFonts w:ascii="Times New Roman" w:hAnsi="Times New Roman"/>
          <w:b/>
          <w:bCs/>
          <w:szCs w:val="24"/>
        </w:rPr>
        <w:t>2023</w:t>
      </w:r>
      <w:r w:rsidR="00130001" w:rsidRPr="00A05A65">
        <w:rPr>
          <w:rFonts w:ascii="Times New Roman" w:hAnsi="Times New Roman"/>
          <w:bCs/>
          <w:szCs w:val="24"/>
        </w:rPr>
        <w:t>, c</w:t>
      </w:r>
      <w:r w:rsidRPr="00A05A65">
        <w:rPr>
          <w:rFonts w:ascii="Times New Roman" w:hAnsi="Times New Roman"/>
          <w:bCs/>
          <w:szCs w:val="24"/>
        </w:rPr>
        <w:t>oncluo pela validade dos atos praticados, por estar</w:t>
      </w:r>
      <w:r w:rsidR="00AD3845" w:rsidRPr="00A05A65">
        <w:rPr>
          <w:rFonts w:ascii="Times New Roman" w:hAnsi="Times New Roman"/>
          <w:bCs/>
          <w:szCs w:val="24"/>
        </w:rPr>
        <w:t>em</w:t>
      </w:r>
      <w:r w:rsidRPr="00A05A65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Homologo</w:t>
      </w:r>
      <w:r w:rsidRPr="00A05A65">
        <w:rPr>
          <w:rFonts w:ascii="Times New Roman" w:hAnsi="Times New Roman"/>
          <w:bCs/>
          <w:szCs w:val="24"/>
        </w:rPr>
        <w:t xml:space="preserve"> </w:t>
      </w:r>
      <w:r w:rsidR="00F94692">
        <w:rPr>
          <w:rFonts w:ascii="Times New Roman" w:hAnsi="Times New Roman"/>
          <w:bCs/>
          <w:szCs w:val="24"/>
        </w:rPr>
        <w:t>o despacho</w:t>
      </w:r>
      <w:r w:rsidRPr="00A05A65">
        <w:rPr>
          <w:rFonts w:ascii="Times New Roman" w:hAnsi="Times New Roman"/>
          <w:bCs/>
          <w:szCs w:val="24"/>
        </w:rPr>
        <w:t xml:space="preserve"> da Comissão Permanente de Licitações </w:t>
      </w:r>
      <w:r w:rsidR="003F74F9">
        <w:rPr>
          <w:rFonts w:ascii="Times New Roman" w:hAnsi="Times New Roman"/>
          <w:bCs/>
          <w:szCs w:val="24"/>
        </w:rPr>
        <w:t xml:space="preserve">– CPL </w:t>
      </w:r>
      <w:r w:rsidRPr="00A05A65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A05A65">
        <w:rPr>
          <w:rFonts w:ascii="Times New Roman" w:hAnsi="Times New Roman"/>
          <w:b/>
          <w:bCs/>
          <w:szCs w:val="24"/>
        </w:rPr>
        <w:t>8.666/93</w:t>
      </w:r>
      <w:r w:rsidRPr="00A05A65">
        <w:rPr>
          <w:rFonts w:ascii="Times New Roman" w:hAnsi="Times New Roman"/>
          <w:bCs/>
          <w:szCs w:val="24"/>
        </w:rPr>
        <w:t xml:space="preserve"> e suas al</w:t>
      </w:r>
      <w:r w:rsidR="00B35488" w:rsidRPr="00A05A65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 w:rsidRPr="00A05A65">
        <w:rPr>
          <w:rFonts w:ascii="Times New Roman" w:hAnsi="Times New Roman"/>
          <w:bCs/>
          <w:szCs w:val="24"/>
        </w:rPr>
        <w:t>.</w:t>
      </w:r>
    </w:p>
    <w:p w:rsidR="00BF6835" w:rsidRDefault="00BF6835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258" w:rsidRPr="00A05A65" w:rsidRDefault="00B33FD0" w:rsidP="00A05A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ADJUDICAÇÃO</w:t>
      </w:r>
    </w:p>
    <w:p w:rsidR="00BF6835" w:rsidRDefault="00BF6835" w:rsidP="00A05A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F111AD" w:rsidRPr="00A05A65" w:rsidRDefault="00F111AD" w:rsidP="00A05A65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353E95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3F74F9">
        <w:rPr>
          <w:rFonts w:ascii="Times New Roman" w:hAnsi="Times New Roman"/>
          <w:bCs/>
          <w:szCs w:val="24"/>
        </w:rPr>
        <w:t xml:space="preserve">– CPL </w:t>
      </w:r>
      <w:r w:rsidR="008B3E10" w:rsidRPr="00A05A65">
        <w:rPr>
          <w:rFonts w:ascii="Times New Roman" w:hAnsi="Times New Roman"/>
          <w:bCs/>
          <w:szCs w:val="24"/>
        </w:rPr>
        <w:t>referente</w:t>
      </w:r>
      <w:r w:rsidRPr="00A05A65">
        <w:rPr>
          <w:rFonts w:ascii="Times New Roman" w:hAnsi="Times New Roman"/>
          <w:bCs/>
          <w:szCs w:val="24"/>
        </w:rPr>
        <w:t xml:space="preserve"> ao procedimento para </w:t>
      </w:r>
      <w:r w:rsidR="00AD3845" w:rsidRPr="00A05A65">
        <w:rPr>
          <w:rFonts w:ascii="Times New Roman" w:hAnsi="Times New Roman"/>
          <w:bCs/>
          <w:szCs w:val="24"/>
        </w:rPr>
        <w:t xml:space="preserve">a </w:t>
      </w:r>
      <w:r w:rsidR="003F74F9">
        <w:rPr>
          <w:rFonts w:ascii="Times New Roman" w:hAnsi="Times New Roman"/>
          <w:bCs/>
          <w:szCs w:val="24"/>
        </w:rPr>
        <w:t>aquisição</w:t>
      </w:r>
      <w:r w:rsidR="009902F6" w:rsidRPr="00A05A65">
        <w:rPr>
          <w:rFonts w:ascii="Times New Roman" w:hAnsi="Times New Roman"/>
          <w:bCs/>
          <w:szCs w:val="24"/>
        </w:rPr>
        <w:t>,</w:t>
      </w:r>
      <w:r w:rsidRPr="00A05A65">
        <w:rPr>
          <w:rFonts w:ascii="Times New Roman" w:hAnsi="Times New Roman"/>
          <w:bCs/>
          <w:szCs w:val="24"/>
        </w:rPr>
        <w:t xml:space="preserve"> quanto a formalidade do processo, visando </w:t>
      </w:r>
      <w:r w:rsidR="00DF3565" w:rsidRPr="00A05A65">
        <w:rPr>
          <w:rFonts w:ascii="Times New Roman" w:hAnsi="Times New Roman"/>
          <w:bCs/>
          <w:szCs w:val="24"/>
        </w:rPr>
        <w:t xml:space="preserve">o atendimento </w:t>
      </w:r>
      <w:r w:rsidR="00ED2B6F">
        <w:rPr>
          <w:rFonts w:ascii="Times New Roman" w:hAnsi="Times New Roman"/>
          <w:bCs/>
          <w:szCs w:val="24"/>
        </w:rPr>
        <w:t>às</w:t>
      </w:r>
      <w:bookmarkStart w:id="0" w:name="_GoBack"/>
      <w:bookmarkEnd w:id="0"/>
      <w:r w:rsidR="00EA095A" w:rsidRPr="00EA095A">
        <w:rPr>
          <w:rFonts w:ascii="Times New Roman" w:hAnsi="Times New Roman"/>
          <w:bCs/>
          <w:szCs w:val="24"/>
        </w:rPr>
        <w:t xml:space="preserve"> ações de assistência à população afetada pelo desastre</w:t>
      </w:r>
      <w:r w:rsidR="0051363A">
        <w:rPr>
          <w:rFonts w:ascii="Times New Roman" w:hAnsi="Times New Roman"/>
          <w:bCs/>
          <w:szCs w:val="24"/>
        </w:rPr>
        <w:t xml:space="preserve"> </w:t>
      </w:r>
      <w:r w:rsidR="002755B1" w:rsidRPr="00A05A65">
        <w:rPr>
          <w:rFonts w:ascii="Times New Roman" w:hAnsi="Times New Roman"/>
          <w:bCs/>
          <w:szCs w:val="24"/>
        </w:rPr>
        <w:t>e por total interesse do serviço público</w:t>
      </w:r>
      <w:r w:rsidRPr="00A05A65">
        <w:rPr>
          <w:rFonts w:ascii="Times New Roman" w:hAnsi="Times New Roman"/>
          <w:bCs/>
          <w:szCs w:val="24"/>
        </w:rPr>
        <w:t>, aceito a proposta como vantajosa.</w:t>
      </w:r>
    </w:p>
    <w:p w:rsidR="006F1C68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>Por tais razões:</w:t>
      </w:r>
    </w:p>
    <w:p w:rsidR="00B33FD0" w:rsidRPr="00A05A65" w:rsidRDefault="00081DEE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/>
          <w:bCs/>
          <w:szCs w:val="24"/>
        </w:rPr>
        <w:t>Adjudico</w:t>
      </w:r>
      <w:r w:rsidRPr="00A05A65">
        <w:rPr>
          <w:rFonts w:ascii="Times New Roman" w:hAnsi="Times New Roman"/>
          <w:bCs/>
          <w:szCs w:val="24"/>
        </w:rPr>
        <w:t xml:space="preserve"> </w:t>
      </w:r>
      <w:r w:rsidR="00B33FD0" w:rsidRPr="00A05A65">
        <w:rPr>
          <w:rFonts w:ascii="Times New Roman" w:hAnsi="Times New Roman"/>
          <w:bCs/>
          <w:szCs w:val="24"/>
        </w:rPr>
        <w:t>a proposta da empresa</w:t>
      </w:r>
      <w:r w:rsidR="00BF5F35" w:rsidRPr="00A05A6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A05A65">
        <w:rPr>
          <w:rFonts w:ascii="Times New Roman" w:hAnsi="Times New Roman"/>
          <w:bCs/>
          <w:szCs w:val="24"/>
        </w:rPr>
        <w:t>o direito de contratar com o</w:t>
      </w:r>
      <w:r w:rsidR="00AD3845" w:rsidRPr="00A05A65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A05A65">
        <w:rPr>
          <w:rFonts w:ascii="Times New Roman" w:hAnsi="Times New Roman"/>
          <w:bCs/>
          <w:szCs w:val="24"/>
        </w:rPr>
        <w:t>RS.</w:t>
      </w:r>
    </w:p>
    <w:p w:rsidR="004F0F9E" w:rsidRPr="00A05A65" w:rsidRDefault="00B33F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 w:rsidRPr="00A05A65">
        <w:rPr>
          <w:rFonts w:ascii="Times New Roman" w:hAnsi="Times New Roman"/>
          <w:bCs/>
          <w:szCs w:val="24"/>
        </w:rPr>
        <w:t>o não atendimento intempestivo.</w:t>
      </w:r>
    </w:p>
    <w:p w:rsidR="00E636D0" w:rsidRDefault="00E636D0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5E62A1" w:rsidRPr="00A05A65" w:rsidRDefault="005E62A1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F6835" w:rsidRPr="00A05A65" w:rsidRDefault="00BF6835" w:rsidP="00A05A65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</w:p>
    <w:p w:rsidR="00B33FD0" w:rsidRPr="00A05A65" w:rsidRDefault="00AD3845" w:rsidP="00A05A65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>Pinheiro Machado/</w:t>
      </w:r>
      <w:proofErr w:type="gramStart"/>
      <w:r w:rsidR="00B33FD0" w:rsidRPr="00A05A6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960AE1" w:rsidRPr="00A05A65">
        <w:rPr>
          <w:rFonts w:ascii="Times New Roman" w:hAnsi="Times New Roman"/>
          <w:bCs/>
          <w:szCs w:val="24"/>
        </w:rPr>
        <w:t xml:space="preserve"> </w:t>
      </w:r>
      <w:r w:rsidR="00B33FD0" w:rsidRPr="00A05A65">
        <w:rPr>
          <w:rFonts w:ascii="Times New Roman" w:hAnsi="Times New Roman"/>
          <w:bCs/>
          <w:szCs w:val="24"/>
        </w:rPr>
        <w:t xml:space="preserve">de </w:t>
      </w:r>
      <w:r w:rsidR="006F1C68" w:rsidRPr="00A05A65">
        <w:rPr>
          <w:rFonts w:ascii="Times New Roman" w:hAnsi="Times New Roman"/>
          <w:bCs/>
          <w:szCs w:val="24"/>
        </w:rPr>
        <w:t>janeiro</w:t>
      </w:r>
      <w:r w:rsidR="00B33FD0" w:rsidRPr="00A05A65">
        <w:rPr>
          <w:rFonts w:ascii="Times New Roman" w:hAnsi="Times New Roman"/>
          <w:bCs/>
          <w:szCs w:val="24"/>
        </w:rPr>
        <w:t xml:space="preserve"> de </w:t>
      </w:r>
      <w:r w:rsidR="004D6A68" w:rsidRPr="00A05A65">
        <w:rPr>
          <w:rFonts w:ascii="Times New Roman" w:hAnsi="Times New Roman"/>
          <w:bCs/>
          <w:szCs w:val="24"/>
        </w:rPr>
        <w:t>2023</w:t>
      </w:r>
      <w:r w:rsidR="00B33FD0" w:rsidRPr="00A05A65">
        <w:rPr>
          <w:rFonts w:ascii="Times New Roman" w:hAnsi="Times New Roman"/>
          <w:bCs/>
          <w:szCs w:val="24"/>
        </w:rPr>
        <w:t>.</w:t>
      </w:r>
    </w:p>
    <w:p w:rsidR="00B33FD0" w:rsidRPr="00A05A65" w:rsidRDefault="00B33FD0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Pr="00A05A65" w:rsidRDefault="00BF6835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Pr="00A05A65" w:rsidRDefault="00BF6835" w:rsidP="00A05A65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636D0" w:rsidRPr="00A05A65" w:rsidRDefault="00E636D0" w:rsidP="00A05A65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A05A65" w:rsidRDefault="00B33FD0" w:rsidP="00A05A65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A05A65" w:rsidRDefault="00B33FD0" w:rsidP="00A05A65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  <w:r w:rsidRPr="00A05A65">
        <w:rPr>
          <w:rFonts w:ascii="Times New Roman" w:hAnsi="Times New Roman"/>
          <w:bCs/>
          <w:szCs w:val="24"/>
        </w:rPr>
        <w:t>RONALDO COSTA MADRUGA</w:t>
      </w:r>
    </w:p>
    <w:p w:rsidR="00654962" w:rsidRPr="00A05A65" w:rsidRDefault="00BF6835" w:rsidP="00A05A65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A05A65">
        <w:rPr>
          <w:rFonts w:ascii="Times New Roman" w:hAnsi="Times New Roman"/>
          <w:bCs/>
          <w:szCs w:val="24"/>
        </w:rPr>
        <w:t>Prefeito</w:t>
      </w:r>
    </w:p>
    <w:sectPr w:rsidR="00654962" w:rsidRPr="00A05A65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5C40"/>
    <w:rsid w:val="00043FD0"/>
    <w:rsid w:val="0005007D"/>
    <w:rsid w:val="000529E9"/>
    <w:rsid w:val="00071F7B"/>
    <w:rsid w:val="000754AE"/>
    <w:rsid w:val="00081DEE"/>
    <w:rsid w:val="00091A7C"/>
    <w:rsid w:val="000974AF"/>
    <w:rsid w:val="000B7D60"/>
    <w:rsid w:val="000C4206"/>
    <w:rsid w:val="000D2734"/>
    <w:rsid w:val="000E62D2"/>
    <w:rsid w:val="000F0B84"/>
    <w:rsid w:val="000F5BDE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DBE"/>
    <w:rsid w:val="00162BB1"/>
    <w:rsid w:val="0017623A"/>
    <w:rsid w:val="0018146D"/>
    <w:rsid w:val="00181F34"/>
    <w:rsid w:val="00183131"/>
    <w:rsid w:val="00193E62"/>
    <w:rsid w:val="001A59D8"/>
    <w:rsid w:val="001B2237"/>
    <w:rsid w:val="001B4C31"/>
    <w:rsid w:val="001C0FC4"/>
    <w:rsid w:val="001C3CBE"/>
    <w:rsid w:val="001F10D5"/>
    <w:rsid w:val="001F2856"/>
    <w:rsid w:val="001F4D45"/>
    <w:rsid w:val="002267B7"/>
    <w:rsid w:val="00226D22"/>
    <w:rsid w:val="00232AA4"/>
    <w:rsid w:val="002652E7"/>
    <w:rsid w:val="002672AF"/>
    <w:rsid w:val="00272516"/>
    <w:rsid w:val="002736D8"/>
    <w:rsid w:val="002755B1"/>
    <w:rsid w:val="00276785"/>
    <w:rsid w:val="0028252D"/>
    <w:rsid w:val="0029433D"/>
    <w:rsid w:val="00294CAA"/>
    <w:rsid w:val="00294EFA"/>
    <w:rsid w:val="00296ED4"/>
    <w:rsid w:val="002B0F0D"/>
    <w:rsid w:val="002B1886"/>
    <w:rsid w:val="002B189B"/>
    <w:rsid w:val="002C3939"/>
    <w:rsid w:val="002D1955"/>
    <w:rsid w:val="002D2332"/>
    <w:rsid w:val="002E53FE"/>
    <w:rsid w:val="002F1BBF"/>
    <w:rsid w:val="002F31A3"/>
    <w:rsid w:val="002F4E3D"/>
    <w:rsid w:val="002F6624"/>
    <w:rsid w:val="003050B9"/>
    <w:rsid w:val="00320CB2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1EBE"/>
    <w:rsid w:val="003A2C9C"/>
    <w:rsid w:val="003A3DD8"/>
    <w:rsid w:val="003A7E0D"/>
    <w:rsid w:val="003A7E7B"/>
    <w:rsid w:val="003B034D"/>
    <w:rsid w:val="003B1D89"/>
    <w:rsid w:val="003B4F4C"/>
    <w:rsid w:val="003B5935"/>
    <w:rsid w:val="003C1A80"/>
    <w:rsid w:val="003E079D"/>
    <w:rsid w:val="003E4220"/>
    <w:rsid w:val="003F74F9"/>
    <w:rsid w:val="003F7897"/>
    <w:rsid w:val="00403D86"/>
    <w:rsid w:val="00403F98"/>
    <w:rsid w:val="004136D2"/>
    <w:rsid w:val="0041658B"/>
    <w:rsid w:val="00420DA0"/>
    <w:rsid w:val="0043552B"/>
    <w:rsid w:val="00443A66"/>
    <w:rsid w:val="0045182B"/>
    <w:rsid w:val="00452B86"/>
    <w:rsid w:val="00453B94"/>
    <w:rsid w:val="0046070B"/>
    <w:rsid w:val="00465E35"/>
    <w:rsid w:val="004674D9"/>
    <w:rsid w:val="00475BB6"/>
    <w:rsid w:val="00475FD6"/>
    <w:rsid w:val="004850F5"/>
    <w:rsid w:val="00492A16"/>
    <w:rsid w:val="004A2E17"/>
    <w:rsid w:val="004A7610"/>
    <w:rsid w:val="004B5000"/>
    <w:rsid w:val="004C2DFF"/>
    <w:rsid w:val="004D10F8"/>
    <w:rsid w:val="004D6A68"/>
    <w:rsid w:val="004E14A4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63A"/>
    <w:rsid w:val="00513A46"/>
    <w:rsid w:val="0051595A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7241"/>
    <w:rsid w:val="00570782"/>
    <w:rsid w:val="00571D61"/>
    <w:rsid w:val="0058024D"/>
    <w:rsid w:val="00592383"/>
    <w:rsid w:val="00597AFD"/>
    <w:rsid w:val="005A15B2"/>
    <w:rsid w:val="005A3304"/>
    <w:rsid w:val="005B0C2D"/>
    <w:rsid w:val="005B45B9"/>
    <w:rsid w:val="005C06F0"/>
    <w:rsid w:val="005C720D"/>
    <w:rsid w:val="005D10BF"/>
    <w:rsid w:val="005D3E9D"/>
    <w:rsid w:val="005D5F49"/>
    <w:rsid w:val="005E401F"/>
    <w:rsid w:val="005E62A1"/>
    <w:rsid w:val="005F31F4"/>
    <w:rsid w:val="005F4949"/>
    <w:rsid w:val="006026A3"/>
    <w:rsid w:val="00614C41"/>
    <w:rsid w:val="00614CFC"/>
    <w:rsid w:val="006158FC"/>
    <w:rsid w:val="00620B52"/>
    <w:rsid w:val="00620E7E"/>
    <w:rsid w:val="006344EB"/>
    <w:rsid w:val="006345EE"/>
    <w:rsid w:val="006411E8"/>
    <w:rsid w:val="00653BF1"/>
    <w:rsid w:val="00654962"/>
    <w:rsid w:val="00654F96"/>
    <w:rsid w:val="00660C57"/>
    <w:rsid w:val="00664194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767F"/>
    <w:rsid w:val="006C085D"/>
    <w:rsid w:val="006C1A9E"/>
    <w:rsid w:val="006C2568"/>
    <w:rsid w:val="006C61FC"/>
    <w:rsid w:val="006D5FD6"/>
    <w:rsid w:val="006D7B5A"/>
    <w:rsid w:val="006E034E"/>
    <w:rsid w:val="006F14B1"/>
    <w:rsid w:val="006F1C68"/>
    <w:rsid w:val="007005F8"/>
    <w:rsid w:val="00701EAC"/>
    <w:rsid w:val="00701FF8"/>
    <w:rsid w:val="0070480D"/>
    <w:rsid w:val="00707E81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8026D"/>
    <w:rsid w:val="00780C3D"/>
    <w:rsid w:val="0078385A"/>
    <w:rsid w:val="00787834"/>
    <w:rsid w:val="00797AD7"/>
    <w:rsid w:val="007A33A4"/>
    <w:rsid w:val="007A70D0"/>
    <w:rsid w:val="007B117F"/>
    <w:rsid w:val="007B33EA"/>
    <w:rsid w:val="007B51E2"/>
    <w:rsid w:val="007C0C23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5BF4"/>
    <w:rsid w:val="00816013"/>
    <w:rsid w:val="008165C7"/>
    <w:rsid w:val="00816F84"/>
    <w:rsid w:val="00820FE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948F1"/>
    <w:rsid w:val="008963D7"/>
    <w:rsid w:val="008A36FC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AAB"/>
    <w:rsid w:val="008F2633"/>
    <w:rsid w:val="008F2B1A"/>
    <w:rsid w:val="008F5830"/>
    <w:rsid w:val="008F6453"/>
    <w:rsid w:val="00903D9B"/>
    <w:rsid w:val="00904A67"/>
    <w:rsid w:val="0090512C"/>
    <w:rsid w:val="0091495D"/>
    <w:rsid w:val="00926B5F"/>
    <w:rsid w:val="00941E56"/>
    <w:rsid w:val="00946112"/>
    <w:rsid w:val="009512A7"/>
    <w:rsid w:val="00953CB8"/>
    <w:rsid w:val="00955852"/>
    <w:rsid w:val="00960AE1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C5F0D"/>
    <w:rsid w:val="009E053E"/>
    <w:rsid w:val="009E22D5"/>
    <w:rsid w:val="009E6A86"/>
    <w:rsid w:val="009F251A"/>
    <w:rsid w:val="009F5296"/>
    <w:rsid w:val="009F6980"/>
    <w:rsid w:val="00A0029F"/>
    <w:rsid w:val="00A033B1"/>
    <w:rsid w:val="00A03A8C"/>
    <w:rsid w:val="00A04E5E"/>
    <w:rsid w:val="00A05A65"/>
    <w:rsid w:val="00A11FFD"/>
    <w:rsid w:val="00A13F08"/>
    <w:rsid w:val="00A218EF"/>
    <w:rsid w:val="00A30A90"/>
    <w:rsid w:val="00A3142C"/>
    <w:rsid w:val="00A3481D"/>
    <w:rsid w:val="00A36854"/>
    <w:rsid w:val="00A52B02"/>
    <w:rsid w:val="00A54C3A"/>
    <w:rsid w:val="00A77F51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1478"/>
    <w:rsid w:val="00AD2599"/>
    <w:rsid w:val="00AD3845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2A90"/>
    <w:rsid w:val="00B70C04"/>
    <w:rsid w:val="00B76AAE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4CC0"/>
    <w:rsid w:val="00BF5F35"/>
    <w:rsid w:val="00BF6835"/>
    <w:rsid w:val="00BF6CBE"/>
    <w:rsid w:val="00C006D4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D568E"/>
    <w:rsid w:val="00CF13AE"/>
    <w:rsid w:val="00CF3BF1"/>
    <w:rsid w:val="00D03A9D"/>
    <w:rsid w:val="00D04194"/>
    <w:rsid w:val="00D0596B"/>
    <w:rsid w:val="00D06B58"/>
    <w:rsid w:val="00D10337"/>
    <w:rsid w:val="00D26150"/>
    <w:rsid w:val="00D27B88"/>
    <w:rsid w:val="00D36305"/>
    <w:rsid w:val="00D503C5"/>
    <w:rsid w:val="00D52DB9"/>
    <w:rsid w:val="00D63575"/>
    <w:rsid w:val="00D63FCF"/>
    <w:rsid w:val="00D745E4"/>
    <w:rsid w:val="00D822B6"/>
    <w:rsid w:val="00D842FE"/>
    <w:rsid w:val="00D9090D"/>
    <w:rsid w:val="00D9308A"/>
    <w:rsid w:val="00D96B7A"/>
    <w:rsid w:val="00DA4E6E"/>
    <w:rsid w:val="00DA5581"/>
    <w:rsid w:val="00DA6663"/>
    <w:rsid w:val="00DB2F18"/>
    <w:rsid w:val="00DD0A09"/>
    <w:rsid w:val="00DD1045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334D6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2E1"/>
    <w:rsid w:val="00E80389"/>
    <w:rsid w:val="00E82152"/>
    <w:rsid w:val="00E82F3E"/>
    <w:rsid w:val="00E83BF9"/>
    <w:rsid w:val="00E83CBF"/>
    <w:rsid w:val="00E94D10"/>
    <w:rsid w:val="00EA095A"/>
    <w:rsid w:val="00EA17B4"/>
    <w:rsid w:val="00EA217E"/>
    <w:rsid w:val="00EA2E59"/>
    <w:rsid w:val="00EA5B62"/>
    <w:rsid w:val="00EB3F49"/>
    <w:rsid w:val="00EC21DB"/>
    <w:rsid w:val="00EC5038"/>
    <w:rsid w:val="00ED2B6F"/>
    <w:rsid w:val="00ED4B99"/>
    <w:rsid w:val="00EE5272"/>
    <w:rsid w:val="00EE76EF"/>
    <w:rsid w:val="00EF07EF"/>
    <w:rsid w:val="00EF1911"/>
    <w:rsid w:val="00EF5E4F"/>
    <w:rsid w:val="00EF606F"/>
    <w:rsid w:val="00F111AD"/>
    <w:rsid w:val="00F13A04"/>
    <w:rsid w:val="00F16E8C"/>
    <w:rsid w:val="00F21631"/>
    <w:rsid w:val="00F2264A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94692"/>
    <w:rsid w:val="00FA09A5"/>
    <w:rsid w:val="00FA11D8"/>
    <w:rsid w:val="00FA5E33"/>
    <w:rsid w:val="00FB066E"/>
    <w:rsid w:val="00FB1152"/>
    <w:rsid w:val="00FB67A6"/>
    <w:rsid w:val="00FB67E6"/>
    <w:rsid w:val="00FB6B10"/>
    <w:rsid w:val="00FC2661"/>
    <w:rsid w:val="00FC5448"/>
    <w:rsid w:val="00FC6FCA"/>
    <w:rsid w:val="00FD5BD3"/>
    <w:rsid w:val="00FD7774"/>
    <w:rsid w:val="00FE0529"/>
    <w:rsid w:val="00FE49AF"/>
    <w:rsid w:val="00FE5D3C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CE23A-43CC-461E-820E-04FB3B9B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1253</TotalTime>
  <Pages>3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294</cp:revision>
  <cp:lastPrinted>2022-12-07T17:31:00Z</cp:lastPrinted>
  <dcterms:created xsi:type="dcterms:W3CDTF">2021-03-12T14:21:00Z</dcterms:created>
  <dcterms:modified xsi:type="dcterms:W3CDTF">2023-01-12T12:59:00Z</dcterms:modified>
</cp:coreProperties>
</file>