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>TERMO DE DISPENSA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>nº 0</w:t>
      </w:r>
      <w:r w:rsidR="00EE7EB5">
        <w:rPr>
          <w:rFonts w:ascii="Times New Roman" w:hAnsi="Times New Roman"/>
          <w:b/>
          <w:caps/>
          <w:szCs w:val="24"/>
          <w:u w:val="single"/>
        </w:rPr>
        <w:t>17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BB1CA3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EE7EB5">
        <w:rPr>
          <w:rFonts w:ascii="Times New Roman" w:hAnsi="Times New Roman"/>
          <w:b/>
          <w:bCs/>
          <w:szCs w:val="24"/>
        </w:rPr>
        <w:t>29</w:t>
      </w:r>
      <w:r w:rsidR="00FE0529"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Pr="00116B16" w:rsidRDefault="00EC21DB" w:rsidP="003015C9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BB1CA3">
        <w:rPr>
          <w:rFonts w:ascii="Times New Roman" w:hAnsi="Times New Roman"/>
          <w:bCs/>
          <w:szCs w:val="24"/>
        </w:rPr>
        <w:t xml:space="preserve">ALVES </w:t>
      </w:r>
      <w:r w:rsidR="005B21F7">
        <w:rPr>
          <w:rFonts w:ascii="Times New Roman" w:hAnsi="Times New Roman"/>
          <w:bCs/>
          <w:szCs w:val="24"/>
        </w:rPr>
        <w:t xml:space="preserve">E </w:t>
      </w:r>
      <w:r w:rsidR="00BB1CA3">
        <w:rPr>
          <w:rFonts w:ascii="Times New Roman" w:hAnsi="Times New Roman"/>
          <w:bCs/>
          <w:szCs w:val="24"/>
        </w:rPr>
        <w:t>MARTINS LTDA</w:t>
      </w:r>
      <w:r w:rsidR="005B21F7">
        <w:rPr>
          <w:rFonts w:ascii="Times New Roman" w:hAnsi="Times New Roman"/>
          <w:bCs/>
          <w:szCs w:val="24"/>
        </w:rPr>
        <w:t>.,</w:t>
      </w:r>
      <w:r w:rsidR="00BB1CA3">
        <w:rPr>
          <w:rFonts w:ascii="Times New Roman" w:hAnsi="Times New Roman"/>
          <w:bCs/>
          <w:szCs w:val="24"/>
        </w:rPr>
        <w:t xml:space="preserve"> CNPJ</w:t>
      </w:r>
      <w:r w:rsidR="005B21F7">
        <w:rPr>
          <w:rFonts w:ascii="Times New Roman" w:hAnsi="Times New Roman"/>
          <w:bCs/>
          <w:szCs w:val="24"/>
        </w:rPr>
        <w:t>:</w:t>
      </w:r>
      <w:r w:rsidR="00BB1CA3">
        <w:rPr>
          <w:rFonts w:ascii="Times New Roman" w:hAnsi="Times New Roman"/>
          <w:bCs/>
          <w:szCs w:val="24"/>
        </w:rPr>
        <w:t xml:space="preserve"> 17817921/</w:t>
      </w:r>
      <w:r w:rsidR="003015C9">
        <w:rPr>
          <w:rFonts w:ascii="Times New Roman" w:hAnsi="Times New Roman"/>
          <w:bCs/>
          <w:szCs w:val="24"/>
        </w:rPr>
        <w:t>0</w:t>
      </w:r>
      <w:r w:rsidR="00BB1CA3">
        <w:rPr>
          <w:rFonts w:ascii="Times New Roman" w:hAnsi="Times New Roman"/>
          <w:bCs/>
          <w:szCs w:val="24"/>
        </w:rPr>
        <w:t>001-44</w:t>
      </w:r>
      <w:r w:rsidR="001437ED">
        <w:rPr>
          <w:rFonts w:ascii="Times New Roman" w:hAnsi="Times New Roman"/>
          <w:szCs w:val="24"/>
        </w:rPr>
        <w:t>.</w:t>
      </w:r>
    </w:p>
    <w:p w:rsidR="00B3452C" w:rsidRDefault="00B3452C" w:rsidP="00102ECF">
      <w:pPr>
        <w:pStyle w:val="Default"/>
        <w:jc w:val="both"/>
      </w:pPr>
    </w:p>
    <w:p w:rsidR="00A859B5" w:rsidRDefault="00A859B5" w:rsidP="00102ECF">
      <w:pPr>
        <w:pStyle w:val="Default"/>
        <w:jc w:val="both"/>
      </w:pPr>
    </w:p>
    <w:p w:rsidR="00B86B59" w:rsidRDefault="00C73AE7" w:rsidP="00EE7EB5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Objeto</w:t>
      </w:r>
      <w:r>
        <w:rPr>
          <w:rFonts w:ascii="Times New Roman" w:hAnsi="Times New Roman"/>
          <w:b/>
          <w:bCs/>
        </w:rPr>
        <w:t>: -</w:t>
      </w:r>
      <w:r w:rsidRPr="00116B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Contratação por tempo determinado serviços de profissionais para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SAMU  de acordo com quadro demonstrativo abaixo</w:t>
      </w:r>
      <w:r w:rsidR="00B86B59">
        <w:rPr>
          <w:rFonts w:ascii="Times New Roman" w:hAnsi="Times New Roman"/>
        </w:rPr>
        <w:t>:</w:t>
      </w:r>
    </w:p>
    <w:p w:rsidR="00C73AE7" w:rsidRDefault="00C73AE7" w:rsidP="00EE7EB5">
      <w:pPr>
        <w:pStyle w:val="Defaul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790"/>
        <w:gridCol w:w="990"/>
        <w:gridCol w:w="3300"/>
        <w:gridCol w:w="1336"/>
        <w:gridCol w:w="1541"/>
        <w:gridCol w:w="1616"/>
      </w:tblGrid>
      <w:tr w:rsidR="00C73AE7" w:rsidTr="001C1055">
        <w:tc>
          <w:tcPr>
            <w:tcW w:w="656" w:type="dxa"/>
          </w:tcPr>
          <w:p w:rsidR="00C73AE7" w:rsidRDefault="001C1055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0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990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00" w:type="dxa"/>
          </w:tcPr>
          <w:p w:rsidR="00C73AE7" w:rsidRDefault="00B86B59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 de condutores</w:t>
            </w:r>
          </w:p>
        </w:tc>
        <w:tc>
          <w:tcPr>
            <w:tcW w:w="1336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dias, prorrogável</w:t>
            </w:r>
          </w:p>
        </w:tc>
        <w:tc>
          <w:tcPr>
            <w:tcW w:w="1541" w:type="dxa"/>
          </w:tcPr>
          <w:p w:rsidR="00C73AE7" w:rsidRDefault="00C73AE7" w:rsidP="006C7B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B86B59">
              <w:rPr>
                <w:rFonts w:ascii="Times New Roman" w:hAnsi="Times New Roman" w:cs="Times New Roman"/>
              </w:rPr>
              <w:t>3.</w:t>
            </w:r>
            <w:r w:rsidR="00054D5D">
              <w:rPr>
                <w:rFonts w:ascii="Times New Roman" w:hAnsi="Times New Roman" w:cs="Times New Roman"/>
              </w:rPr>
              <w:t>4</w:t>
            </w:r>
            <w:r w:rsidR="003015C9">
              <w:rPr>
                <w:rFonts w:ascii="Times New Roman" w:hAnsi="Times New Roman" w:cs="Times New Roman"/>
              </w:rPr>
              <w:t>4</w:t>
            </w:r>
            <w:r w:rsidR="00B86B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6" w:type="dxa"/>
          </w:tcPr>
          <w:p w:rsidR="00C73AE7" w:rsidRDefault="00C73AE7" w:rsidP="00B86B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6B59">
              <w:rPr>
                <w:rFonts w:ascii="Times New Roman" w:hAnsi="Times New Roman" w:cs="Times New Roman"/>
              </w:rPr>
              <w:t>4</w:t>
            </w:r>
          </w:p>
        </w:tc>
      </w:tr>
      <w:tr w:rsidR="00C73AE7" w:rsidTr="001C1055">
        <w:tc>
          <w:tcPr>
            <w:tcW w:w="656" w:type="dxa"/>
          </w:tcPr>
          <w:p w:rsidR="00C73AE7" w:rsidRDefault="001C1055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0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990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6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0" w:type="dxa"/>
          </w:tcPr>
          <w:p w:rsidR="00C73AE7" w:rsidRDefault="00C73AE7" w:rsidP="00B86B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 de </w:t>
            </w:r>
            <w:r w:rsidR="00B86B59">
              <w:rPr>
                <w:rFonts w:ascii="Times New Roman" w:hAnsi="Times New Roman" w:cs="Times New Roman"/>
              </w:rPr>
              <w:t>Tec. Enfermagem.</w:t>
            </w:r>
          </w:p>
        </w:tc>
        <w:tc>
          <w:tcPr>
            <w:tcW w:w="1336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dias, prorrogável</w:t>
            </w:r>
          </w:p>
        </w:tc>
        <w:tc>
          <w:tcPr>
            <w:tcW w:w="1541" w:type="dxa"/>
          </w:tcPr>
          <w:p w:rsidR="00C73AE7" w:rsidRDefault="00C73AE7" w:rsidP="001C1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B86B59">
              <w:rPr>
                <w:rFonts w:ascii="Times New Roman" w:hAnsi="Times New Roman" w:cs="Times New Roman"/>
              </w:rPr>
              <w:t>3.440,00</w:t>
            </w:r>
          </w:p>
        </w:tc>
        <w:tc>
          <w:tcPr>
            <w:tcW w:w="1616" w:type="dxa"/>
          </w:tcPr>
          <w:p w:rsidR="00C73AE7" w:rsidRDefault="00C73AE7" w:rsidP="00B86B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6B59">
              <w:rPr>
                <w:rFonts w:ascii="Times New Roman" w:hAnsi="Times New Roman" w:cs="Times New Roman"/>
              </w:rPr>
              <w:t>3</w:t>
            </w:r>
          </w:p>
        </w:tc>
      </w:tr>
      <w:tr w:rsidR="00C73AE7" w:rsidTr="001C1055">
        <w:tc>
          <w:tcPr>
            <w:tcW w:w="656" w:type="dxa"/>
          </w:tcPr>
          <w:p w:rsidR="00C73AE7" w:rsidRDefault="001C1055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</w:t>
            </w:r>
          </w:p>
        </w:tc>
        <w:tc>
          <w:tcPr>
            <w:tcW w:w="990" w:type="dxa"/>
          </w:tcPr>
          <w:p w:rsidR="00C73AE7" w:rsidRDefault="00B86B59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0" w:type="dxa"/>
          </w:tcPr>
          <w:p w:rsidR="00C73AE7" w:rsidRDefault="00C73AE7" w:rsidP="00B86B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de </w:t>
            </w:r>
            <w:r w:rsidR="00B86B59">
              <w:rPr>
                <w:rFonts w:ascii="Times New Roman" w:hAnsi="Times New Roman" w:cs="Times New Roman"/>
              </w:rPr>
              <w:t>enfermagem</w:t>
            </w:r>
          </w:p>
        </w:tc>
        <w:tc>
          <w:tcPr>
            <w:tcW w:w="1336" w:type="dxa"/>
          </w:tcPr>
          <w:p w:rsidR="00C73AE7" w:rsidRDefault="00C73AE7" w:rsidP="001C10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dias, prorrogável</w:t>
            </w:r>
          </w:p>
        </w:tc>
        <w:tc>
          <w:tcPr>
            <w:tcW w:w="1541" w:type="dxa"/>
          </w:tcPr>
          <w:p w:rsidR="00C73AE7" w:rsidRDefault="00C73AE7" w:rsidP="00054D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B86B59">
              <w:rPr>
                <w:rFonts w:ascii="Times New Roman" w:hAnsi="Times New Roman" w:cs="Times New Roman"/>
              </w:rPr>
              <w:t>3,</w:t>
            </w:r>
            <w:r w:rsidR="00054D5D">
              <w:rPr>
                <w:rFonts w:ascii="Times New Roman" w:hAnsi="Times New Roman" w:cs="Times New Roman"/>
              </w:rPr>
              <w:t>90</w:t>
            </w:r>
            <w:r w:rsidR="00B86B5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6" w:type="dxa"/>
          </w:tcPr>
          <w:p w:rsidR="00C73AE7" w:rsidRDefault="00C73AE7" w:rsidP="001C10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</w:tbl>
    <w:p w:rsidR="00153EC7" w:rsidRDefault="00153EC7" w:rsidP="00EC21DB">
      <w:pPr>
        <w:ind w:right="18"/>
        <w:jc w:val="both"/>
        <w:rPr>
          <w:rFonts w:ascii="Times New Roman" w:hAnsi="Times New Roman"/>
          <w:b/>
          <w:bCs/>
        </w:rPr>
      </w:pPr>
    </w:p>
    <w:p w:rsidR="00A859B5" w:rsidRDefault="00B86B59" w:rsidP="00EC21DB">
      <w:pPr>
        <w:ind w:right="18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R$ 27.980,00</w:t>
      </w:r>
      <w:proofErr w:type="gramStart"/>
      <w:r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 xml:space="preserve">(vinte e sete mil novecentos e oitenta reais) mensais durante  </w:t>
      </w:r>
      <w:r w:rsidR="00741A12">
        <w:rPr>
          <w:rFonts w:ascii="Times New Roman" w:hAnsi="Times New Roman"/>
          <w:bCs/>
        </w:rPr>
        <w:t xml:space="preserve">30 </w:t>
      </w:r>
      <w:r>
        <w:rPr>
          <w:rFonts w:ascii="Times New Roman" w:hAnsi="Times New Roman"/>
          <w:bCs/>
        </w:rPr>
        <w:t>dias prorrogáveis por igual período</w:t>
      </w:r>
      <w:r w:rsidR="00741A12">
        <w:rPr>
          <w:rFonts w:ascii="Times New Roman" w:hAnsi="Times New Roman"/>
          <w:bCs/>
        </w:rPr>
        <w:t xml:space="preserve"> ou até o processo licitatório for devidamente homologado</w:t>
      </w:r>
      <w:r>
        <w:rPr>
          <w:rFonts w:ascii="Times New Roman" w:hAnsi="Times New Roman"/>
          <w:bCs/>
        </w:rPr>
        <w:t>. A contar da assinatura do contrato</w:t>
      </w:r>
    </w:p>
    <w:p w:rsidR="00153EC7" w:rsidRDefault="00153EC7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660C57" w:rsidRDefault="00660C57" w:rsidP="00102ECF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Pr="006760A1">
        <w:rPr>
          <w:rFonts w:ascii="Times New Roman" w:hAnsi="Times New Roman"/>
        </w:rPr>
        <w:t>A presente dispensa de licitação tem como fundamento Inciso I</w:t>
      </w:r>
      <w:r w:rsidR="00E15A0A">
        <w:rPr>
          <w:rFonts w:ascii="Times New Roman" w:hAnsi="Times New Roman"/>
        </w:rPr>
        <w:t>V</w:t>
      </w:r>
      <w:r w:rsidRPr="006760A1">
        <w:rPr>
          <w:rFonts w:ascii="Times New Roman" w:hAnsi="Times New Roman"/>
        </w:rPr>
        <w:t xml:space="preserve"> do Artigo 24 da Lei Federal nº 8666/93, que prevê a Dispensa de Licitação</w:t>
      </w:r>
      <w:r w:rsidR="00E15A0A">
        <w:rPr>
          <w:rFonts w:ascii="Times New Roman" w:hAnsi="Times New Roman"/>
        </w:rPr>
        <w:t xml:space="preserve">, nos casos e emergência ou calamidade pública, quando caracterizada a urgência de atendimento de situação que </w:t>
      </w:r>
      <w:r w:rsidR="00571D61">
        <w:rPr>
          <w:rFonts w:ascii="Times New Roman" w:hAnsi="Times New Roman"/>
        </w:rPr>
        <w:t>possa ocasionar prejuízo ou comprometer a segurança</w:t>
      </w:r>
      <w:r>
        <w:rPr>
          <w:rFonts w:ascii="Times New Roman" w:hAnsi="Times New Roman"/>
        </w:rPr>
        <w:t>.</w:t>
      </w:r>
    </w:p>
    <w:p w:rsidR="002E320B" w:rsidRDefault="002E320B" w:rsidP="00102ECF">
      <w:pPr>
        <w:ind w:right="18"/>
        <w:jc w:val="both"/>
        <w:rPr>
          <w:rFonts w:ascii="Times New Roman" w:hAnsi="Times New Roman"/>
        </w:rPr>
      </w:pPr>
    </w:p>
    <w:p w:rsidR="002E320B" w:rsidRDefault="002E320B" w:rsidP="002E320B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>Da Fundamento Legal: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>A presente dispensa de licitação tem como fundamento Inciso IV do Artigo 24 da Lei Federal nº 8666/93, que prevê a Dispensa de Licitação, nos casos e emergência ou calamidade pública, quando caracterizada a urgência de atendimento de situação que possa ocasionar prejuízo ou comprometer a segurança, conforme justificativa apresentada pelo Secretário Municipal de Saúde e Ação Social.</w:t>
      </w:r>
    </w:p>
    <w:p w:rsidR="002E320B" w:rsidRDefault="002E320B" w:rsidP="002E320B">
      <w:pPr>
        <w:ind w:right="18"/>
        <w:jc w:val="both"/>
        <w:rPr>
          <w:rFonts w:ascii="Times New Roman" w:hAnsi="Times New Roman"/>
        </w:rPr>
      </w:pPr>
    </w:p>
    <w:p w:rsidR="002E320B" w:rsidRDefault="002E320B" w:rsidP="002E320B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Justificativa :</w:t>
      </w:r>
      <w:proofErr w:type="gramEnd"/>
      <w:r>
        <w:rPr>
          <w:rFonts w:ascii="Times New Roman" w:hAnsi="Times New Roman"/>
          <w:bCs/>
          <w:szCs w:val="24"/>
        </w:rPr>
        <w:t xml:space="preserve"> O trabalho realizado em prol dos munícipes através dos serviços  SAMU é essencial e é indiscutível a necessidade de contratação dos profissionais para dar continuidade ao que vem sendo feito</w:t>
      </w:r>
      <w:r w:rsidR="00741A12">
        <w:rPr>
          <w:rFonts w:ascii="Times New Roman" w:hAnsi="Times New Roman"/>
          <w:bCs/>
          <w:szCs w:val="24"/>
        </w:rPr>
        <w:t>,</w:t>
      </w:r>
      <w:r w:rsidR="005B21F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incidentes atendidos pelo SAMU, não nos resta outra alternativa a não ser sugerir uma contratação direta e imediata, através da empresa supracitada.</w:t>
      </w:r>
    </w:p>
    <w:p w:rsidR="002E320B" w:rsidRDefault="002E320B" w:rsidP="002E320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 município estará realizando um novo processo </w:t>
      </w:r>
      <w:r w:rsidR="00741A12">
        <w:rPr>
          <w:rFonts w:ascii="Times New Roman" w:hAnsi="Times New Roman"/>
          <w:bCs/>
          <w:szCs w:val="24"/>
        </w:rPr>
        <w:t>licita</w:t>
      </w:r>
      <w:r w:rsidR="005B21F7">
        <w:rPr>
          <w:rFonts w:ascii="Times New Roman" w:hAnsi="Times New Roman"/>
          <w:bCs/>
          <w:szCs w:val="24"/>
        </w:rPr>
        <w:t>tó</w:t>
      </w:r>
      <w:r w:rsidR="00741A12">
        <w:rPr>
          <w:rFonts w:ascii="Times New Roman" w:hAnsi="Times New Roman"/>
          <w:bCs/>
          <w:szCs w:val="24"/>
        </w:rPr>
        <w:t>rio</w:t>
      </w:r>
      <w:r>
        <w:rPr>
          <w:rFonts w:ascii="Times New Roman" w:hAnsi="Times New Roman"/>
          <w:bCs/>
          <w:szCs w:val="24"/>
        </w:rPr>
        <w:t xml:space="preserve"> para contratação de profissionais na área de saúde para atuarem junto à secretaria municipal, mas enquanto o processo não finaliza para que se </w:t>
      </w:r>
      <w:proofErr w:type="gramStart"/>
      <w:r>
        <w:rPr>
          <w:rFonts w:ascii="Times New Roman" w:hAnsi="Times New Roman"/>
          <w:bCs/>
          <w:szCs w:val="24"/>
        </w:rPr>
        <w:t>contrate</w:t>
      </w:r>
      <w:proofErr w:type="gramEnd"/>
      <w:r>
        <w:rPr>
          <w:rFonts w:ascii="Times New Roman" w:hAnsi="Times New Roman"/>
          <w:bCs/>
          <w:szCs w:val="24"/>
        </w:rPr>
        <w:t xml:space="preserve"> os profissionais, fazendo com que os serviços de saúde continuem na normalidade e não corram o risco de tornarem-se precários, entendemos que é inquestionável a necessidade de tal contratação para evitar/aumentar prejuízos que já sofre o Município e população e que poderia se agravar</w:t>
      </w:r>
    </w:p>
    <w:p w:rsidR="002E320B" w:rsidRDefault="002E320B" w:rsidP="002E320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Os serviços de saúde estão previstos como garantias constitucionais, </w:t>
      </w:r>
      <w:proofErr w:type="spellStart"/>
      <w:r>
        <w:rPr>
          <w:rFonts w:ascii="Times New Roman" w:hAnsi="Times New Roman"/>
          <w:bCs/>
          <w:szCs w:val="24"/>
        </w:rPr>
        <w:t>Arts</w:t>
      </w:r>
      <w:proofErr w:type="spellEnd"/>
      <w:r>
        <w:rPr>
          <w:rFonts w:ascii="Times New Roman" w:hAnsi="Times New Roman"/>
          <w:bCs/>
          <w:szCs w:val="24"/>
        </w:rPr>
        <w:t xml:space="preserve">. 196 e 197 da CF, estando diretamente ligados à dignidade da pessoa humana. </w:t>
      </w:r>
    </w:p>
    <w:p w:rsidR="002E320B" w:rsidRDefault="002E320B" w:rsidP="002E320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Em razão do dever de garantir os serviços de saúde não pode o Município correr o risco de adiar a contratação em questão, devendo buscar na lei e nos princípios norteadores da Administração Pública uma forma de solução que vá ao encontro do interesse público. </w:t>
      </w:r>
    </w:p>
    <w:p w:rsidR="002E320B" w:rsidRDefault="002E320B" w:rsidP="002E320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lastRenderedPageBreak/>
        <w:t>Sendo assim, a fim de evitar os prejuízos que podem ocorrer para os serviços de saúde essenciais, temos que, neste momento e devida a transitoriedade da situação, a solução mais viável é a contratação por dispensa de licitação</w:t>
      </w:r>
    </w:p>
    <w:p w:rsidR="002E320B" w:rsidRPr="006760A1" w:rsidRDefault="002E320B" w:rsidP="00102EC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B034D" w:rsidRDefault="003B034D" w:rsidP="00102EC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116B16" w:rsidRDefault="00403F98" w:rsidP="001325A0">
      <w:pPr>
        <w:ind w:right="1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741A12">
        <w:rPr>
          <w:rFonts w:ascii="Times New Roman" w:hAnsi="Times New Roman"/>
          <w:bCs/>
          <w:szCs w:val="24"/>
        </w:rPr>
        <w:t>30</w:t>
      </w:r>
      <w:proofErr w:type="gramStart"/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proofErr w:type="gramEnd"/>
      <w:r w:rsidR="00EC21DB" w:rsidRPr="00116B16">
        <w:rPr>
          <w:rFonts w:ascii="Times New Roman" w:hAnsi="Times New Roman"/>
          <w:bCs/>
          <w:szCs w:val="24"/>
        </w:rPr>
        <w:t>de</w:t>
      </w:r>
      <w:r w:rsidR="001325A0">
        <w:rPr>
          <w:rFonts w:ascii="Times New Roman" w:hAnsi="Times New Roman"/>
          <w:bCs/>
          <w:szCs w:val="24"/>
        </w:rPr>
        <w:t xml:space="preserve"> 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741A12">
        <w:rPr>
          <w:rFonts w:ascii="Times New Roman" w:hAnsi="Times New Roman"/>
          <w:bCs/>
          <w:szCs w:val="24"/>
        </w:rPr>
        <w:t xml:space="preserve"> agosto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1325A0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404179" w:rsidRDefault="00404179" w:rsidP="004041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Glades</w:t>
      </w:r>
      <w:proofErr w:type="spellEnd"/>
      <w:r>
        <w:rPr>
          <w:rFonts w:ascii="Times New Roman" w:hAnsi="Times New Roman"/>
        </w:rPr>
        <w:t xml:space="preserve"> Castro de Freitas</w:t>
      </w:r>
    </w:p>
    <w:p w:rsidR="00404179" w:rsidRPr="00D0596B" w:rsidRDefault="00404179" w:rsidP="004041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404179" w:rsidRDefault="00404179" w:rsidP="00404179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325A0" w:rsidRDefault="001325A0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325A0" w:rsidRDefault="001325A0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8747E" w:rsidRPr="00116B16" w:rsidRDefault="00A8747E" w:rsidP="00A8747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A8747E" w:rsidRPr="00116B16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>
        <w:rPr>
          <w:rFonts w:ascii="Times New Roman" w:hAnsi="Times New Roman"/>
          <w:bCs/>
          <w:szCs w:val="24"/>
        </w:rPr>
        <w:t>174</w:t>
      </w:r>
      <w:r w:rsidRPr="005E4BA9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>2021, DISPENSA DE LICITAÇÃO DL 162</w:t>
      </w:r>
      <w:r w:rsidRPr="005E4BA9">
        <w:rPr>
          <w:rFonts w:ascii="Times New Roman" w:hAnsi="Times New Roman"/>
          <w:bCs/>
          <w:szCs w:val="24"/>
        </w:rPr>
        <w:t>/2021.Concluo pela validade dos atos praticados, por estar em conformidade com a Lei.</w:t>
      </w:r>
    </w:p>
    <w:p w:rsidR="00A8747E" w:rsidRPr="005E4BA9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A8747E" w:rsidRPr="005E4BA9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A8747E" w:rsidRPr="005E4BA9" w:rsidRDefault="00A8747E" w:rsidP="00A8747E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 </w:t>
      </w:r>
      <w:proofErr w:type="gramEnd"/>
      <w:r w:rsidR="00BD5E3C">
        <w:rPr>
          <w:rFonts w:ascii="Times New Roman" w:hAnsi="Times New Roman"/>
          <w:bCs/>
          <w:szCs w:val="24"/>
        </w:rPr>
        <w:t>31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BD5E3C">
        <w:rPr>
          <w:rFonts w:ascii="Times New Roman" w:hAnsi="Times New Roman"/>
          <w:bCs/>
          <w:szCs w:val="24"/>
        </w:rPr>
        <w:t>agosto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A8747E" w:rsidRPr="005E4BA9" w:rsidRDefault="00A8747E" w:rsidP="00A8747E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A8747E" w:rsidRPr="00D0596B" w:rsidRDefault="00A8747E" w:rsidP="00A8747E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1325A0" w:rsidRDefault="001325A0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325A0" w:rsidRDefault="001325A0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404179" w:rsidRDefault="00404179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404179" w:rsidRDefault="00404179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325A0" w:rsidRDefault="001325A0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sectPr w:rsidR="001325A0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F0" w:rsidRDefault="00A53EF0">
      <w:r>
        <w:separator/>
      </w:r>
    </w:p>
  </w:endnote>
  <w:endnote w:type="continuationSeparator" w:id="0">
    <w:p w:rsidR="00A53EF0" w:rsidRDefault="00A5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F0" w:rsidRDefault="00A53EF0">
      <w:r>
        <w:separator/>
      </w:r>
    </w:p>
  </w:footnote>
  <w:footnote w:type="continuationSeparator" w:id="0">
    <w:p w:rsidR="00A53EF0" w:rsidRDefault="00A5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2D" w:rsidRDefault="002C3F2D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F2D" w:rsidRDefault="002C3F2D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2C3F2D" w:rsidRDefault="002C3F2D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2C3F2D" w:rsidRDefault="002C3F2D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2C3F2D" w:rsidRPr="006C4DF2" w:rsidRDefault="002C3F2D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54D5D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325A0"/>
    <w:rsid w:val="001437ED"/>
    <w:rsid w:val="00153EC7"/>
    <w:rsid w:val="0015759E"/>
    <w:rsid w:val="001C0FC4"/>
    <w:rsid w:val="001C1055"/>
    <w:rsid w:val="001F2856"/>
    <w:rsid w:val="002652E7"/>
    <w:rsid w:val="002736D8"/>
    <w:rsid w:val="00294CAA"/>
    <w:rsid w:val="00294EFA"/>
    <w:rsid w:val="002B1886"/>
    <w:rsid w:val="002C3939"/>
    <w:rsid w:val="002C3F2D"/>
    <w:rsid w:val="002E320B"/>
    <w:rsid w:val="002F6624"/>
    <w:rsid w:val="003015C9"/>
    <w:rsid w:val="003050B9"/>
    <w:rsid w:val="00320CB2"/>
    <w:rsid w:val="0033361C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04179"/>
    <w:rsid w:val="004136D2"/>
    <w:rsid w:val="0041658B"/>
    <w:rsid w:val="00427C75"/>
    <w:rsid w:val="00443A66"/>
    <w:rsid w:val="00452B86"/>
    <w:rsid w:val="00457412"/>
    <w:rsid w:val="0046070B"/>
    <w:rsid w:val="00475BB6"/>
    <w:rsid w:val="00475FD6"/>
    <w:rsid w:val="004A2E17"/>
    <w:rsid w:val="004A68F3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71D61"/>
    <w:rsid w:val="0058024D"/>
    <w:rsid w:val="00592383"/>
    <w:rsid w:val="005A3304"/>
    <w:rsid w:val="005B21F7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C7B55"/>
    <w:rsid w:val="006E034E"/>
    <w:rsid w:val="006F14B1"/>
    <w:rsid w:val="00701EAC"/>
    <w:rsid w:val="00707E81"/>
    <w:rsid w:val="007176FC"/>
    <w:rsid w:val="00731E14"/>
    <w:rsid w:val="00741A12"/>
    <w:rsid w:val="00746507"/>
    <w:rsid w:val="00751D46"/>
    <w:rsid w:val="007557A7"/>
    <w:rsid w:val="00761C46"/>
    <w:rsid w:val="0078026D"/>
    <w:rsid w:val="00780C3D"/>
    <w:rsid w:val="007A33A4"/>
    <w:rsid w:val="007A6F81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E7AAB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E22D5"/>
    <w:rsid w:val="00A0029F"/>
    <w:rsid w:val="00A033B1"/>
    <w:rsid w:val="00A03A8C"/>
    <w:rsid w:val="00A11FFD"/>
    <w:rsid w:val="00A53EF0"/>
    <w:rsid w:val="00A859B5"/>
    <w:rsid w:val="00A860EE"/>
    <w:rsid w:val="00A8747E"/>
    <w:rsid w:val="00AA483F"/>
    <w:rsid w:val="00AB05CA"/>
    <w:rsid w:val="00AD2599"/>
    <w:rsid w:val="00AE23B4"/>
    <w:rsid w:val="00AE661B"/>
    <w:rsid w:val="00AF2845"/>
    <w:rsid w:val="00AF5811"/>
    <w:rsid w:val="00B02876"/>
    <w:rsid w:val="00B128B4"/>
    <w:rsid w:val="00B13D4F"/>
    <w:rsid w:val="00B256D4"/>
    <w:rsid w:val="00B3452C"/>
    <w:rsid w:val="00B4243D"/>
    <w:rsid w:val="00B53DD1"/>
    <w:rsid w:val="00B70C04"/>
    <w:rsid w:val="00B86B59"/>
    <w:rsid w:val="00BA1EBE"/>
    <w:rsid w:val="00BB1CA3"/>
    <w:rsid w:val="00BD2E04"/>
    <w:rsid w:val="00BD5DF9"/>
    <w:rsid w:val="00BD5E3C"/>
    <w:rsid w:val="00BD62F5"/>
    <w:rsid w:val="00BD6979"/>
    <w:rsid w:val="00BE4049"/>
    <w:rsid w:val="00C25E14"/>
    <w:rsid w:val="00C475B4"/>
    <w:rsid w:val="00C47923"/>
    <w:rsid w:val="00C54869"/>
    <w:rsid w:val="00C73AE7"/>
    <w:rsid w:val="00C742ED"/>
    <w:rsid w:val="00C9323E"/>
    <w:rsid w:val="00CA7D88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8624F"/>
    <w:rsid w:val="00D96B7A"/>
    <w:rsid w:val="00DA4E6E"/>
    <w:rsid w:val="00DA5581"/>
    <w:rsid w:val="00DD1045"/>
    <w:rsid w:val="00DE5B6F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5084"/>
    <w:rsid w:val="00EE7EB5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F4A6-ACA5-4310-BAA1-968D2A0C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768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16</cp:revision>
  <cp:lastPrinted>2021-03-24T18:41:00Z</cp:lastPrinted>
  <dcterms:created xsi:type="dcterms:W3CDTF">2021-01-25T18:33:00Z</dcterms:created>
  <dcterms:modified xsi:type="dcterms:W3CDTF">2021-09-17T17:00:00Z</dcterms:modified>
</cp:coreProperties>
</file>