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631" w:rsidRPr="005072C7" w:rsidRDefault="00A45631" w:rsidP="00A45631">
      <w:pPr>
        <w:ind w:right="18"/>
        <w:jc w:val="both"/>
        <w:rPr>
          <w:rFonts w:cs="Arial"/>
          <w:bCs/>
          <w:szCs w:val="24"/>
        </w:rPr>
      </w:pPr>
    </w:p>
    <w:p w:rsidR="00D129D9" w:rsidRPr="005072C7" w:rsidRDefault="00D129D9" w:rsidP="00616D2D">
      <w:pPr>
        <w:pStyle w:val="NormalWeb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72C7">
        <w:rPr>
          <w:rFonts w:ascii="Arial" w:hAnsi="Arial" w:cs="Arial"/>
          <w:b/>
          <w:color w:val="000000"/>
          <w:sz w:val="24"/>
          <w:szCs w:val="24"/>
        </w:rPr>
        <w:t xml:space="preserve">TERMO DE HOMOLOGAÇÃO </w:t>
      </w:r>
    </w:p>
    <w:p w:rsidR="00D129D9" w:rsidRPr="005072C7" w:rsidRDefault="00D129D9" w:rsidP="00616D2D">
      <w:pPr>
        <w:pStyle w:val="NormalWeb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72C7">
        <w:rPr>
          <w:rFonts w:ascii="Arial" w:hAnsi="Arial" w:cs="Arial"/>
          <w:b/>
          <w:color w:val="000000"/>
          <w:sz w:val="24"/>
          <w:szCs w:val="24"/>
        </w:rPr>
        <w:t xml:space="preserve">PROCESSO ADMINISTRATIVO Nº </w:t>
      </w:r>
      <w:r w:rsidR="009C6BAA">
        <w:rPr>
          <w:rFonts w:ascii="Arial" w:hAnsi="Arial" w:cs="Arial"/>
          <w:b/>
          <w:color w:val="000000"/>
          <w:sz w:val="24"/>
          <w:szCs w:val="24"/>
        </w:rPr>
        <w:t>155</w:t>
      </w:r>
      <w:r w:rsidR="00037050" w:rsidRPr="005072C7">
        <w:rPr>
          <w:rFonts w:ascii="Arial" w:hAnsi="Arial" w:cs="Arial"/>
          <w:b/>
          <w:color w:val="000000"/>
          <w:sz w:val="24"/>
          <w:szCs w:val="24"/>
        </w:rPr>
        <w:t>/</w:t>
      </w:r>
      <w:r w:rsidRPr="005072C7">
        <w:rPr>
          <w:rFonts w:ascii="Arial" w:hAnsi="Arial" w:cs="Arial"/>
          <w:b/>
          <w:color w:val="000000"/>
          <w:sz w:val="24"/>
          <w:szCs w:val="24"/>
        </w:rPr>
        <w:t>2021</w:t>
      </w:r>
    </w:p>
    <w:p w:rsidR="00D129D9" w:rsidRPr="005072C7" w:rsidRDefault="002C18A3" w:rsidP="00616D2D">
      <w:pPr>
        <w:pStyle w:val="NormalWeb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072C7">
        <w:rPr>
          <w:rFonts w:ascii="Arial" w:hAnsi="Arial" w:cs="Arial"/>
          <w:b/>
          <w:color w:val="000000"/>
          <w:sz w:val="24"/>
          <w:szCs w:val="24"/>
        </w:rPr>
        <w:t>PREGÃO ELETRÔNICO</w:t>
      </w:r>
      <w:r w:rsidR="00EC6A2E" w:rsidRPr="005072C7"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="00D129D9" w:rsidRPr="005072C7">
        <w:rPr>
          <w:rFonts w:ascii="Arial" w:hAnsi="Arial" w:cs="Arial"/>
          <w:b/>
          <w:color w:val="000000"/>
          <w:sz w:val="24"/>
          <w:szCs w:val="24"/>
        </w:rPr>
        <w:t xml:space="preserve"> EDITAL Nº</w:t>
      </w:r>
      <w:r w:rsidR="009C6BAA">
        <w:rPr>
          <w:rFonts w:ascii="Arial" w:hAnsi="Arial" w:cs="Arial"/>
          <w:b/>
          <w:color w:val="000000"/>
          <w:sz w:val="24"/>
          <w:szCs w:val="24"/>
        </w:rPr>
        <w:t xml:space="preserve"> 143</w:t>
      </w:r>
      <w:r w:rsidR="00D129D9" w:rsidRPr="005072C7">
        <w:rPr>
          <w:rFonts w:ascii="Arial" w:hAnsi="Arial" w:cs="Arial"/>
          <w:b/>
          <w:color w:val="000000"/>
          <w:sz w:val="24"/>
          <w:szCs w:val="24"/>
        </w:rPr>
        <w:t xml:space="preserve"> /2021</w:t>
      </w:r>
    </w:p>
    <w:p w:rsidR="00D129D9" w:rsidRPr="005072C7" w:rsidRDefault="00D129D9" w:rsidP="00D129D9">
      <w:pPr>
        <w:pStyle w:val="NormalWeb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129D9" w:rsidRPr="005072C7" w:rsidRDefault="00D129D9" w:rsidP="00D129D9">
      <w:pPr>
        <w:pStyle w:val="NormalWeb"/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072C7" w:rsidRPr="005072C7" w:rsidRDefault="00D129D9" w:rsidP="005072C7">
      <w:pPr>
        <w:pStyle w:val="NormalWeb"/>
        <w:spacing w:after="240" w:line="276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5072C7">
        <w:rPr>
          <w:rFonts w:ascii="Arial" w:hAnsi="Arial" w:cs="Arial"/>
          <w:b/>
          <w:color w:val="000000"/>
          <w:sz w:val="24"/>
          <w:szCs w:val="24"/>
        </w:rPr>
        <w:t>O MUNICÍPIO DE PINHEIRO MACHADO/RS</w:t>
      </w:r>
      <w:r w:rsidRPr="005072C7">
        <w:rPr>
          <w:rFonts w:ascii="Arial" w:hAnsi="Arial" w:cs="Arial"/>
          <w:color w:val="000000"/>
          <w:sz w:val="24"/>
          <w:szCs w:val="24"/>
        </w:rPr>
        <w:t>, através do Prefeito Municipal o senhor RONALDO COSTA MADRUGA no uso de suas atribuições legais e com fulcro no artigo 43, inciso VI, da Lei Federal 8.666/93 e posteriores alterações, e conforme consta na ata de julgamento das propostas lavrada pel</w:t>
      </w:r>
      <w:r w:rsidR="002C18A3" w:rsidRPr="005072C7">
        <w:rPr>
          <w:rFonts w:ascii="Arial" w:hAnsi="Arial" w:cs="Arial"/>
          <w:color w:val="000000"/>
          <w:sz w:val="24"/>
          <w:szCs w:val="24"/>
        </w:rPr>
        <w:t>o</w:t>
      </w:r>
      <w:r w:rsidRPr="005072C7">
        <w:rPr>
          <w:rFonts w:ascii="Arial" w:hAnsi="Arial" w:cs="Arial"/>
          <w:color w:val="000000"/>
          <w:sz w:val="24"/>
          <w:szCs w:val="24"/>
        </w:rPr>
        <w:t xml:space="preserve"> </w:t>
      </w:r>
      <w:r w:rsidR="002C18A3" w:rsidRPr="005072C7">
        <w:rPr>
          <w:rFonts w:ascii="Arial" w:hAnsi="Arial" w:cs="Arial"/>
          <w:color w:val="000000"/>
          <w:sz w:val="24"/>
          <w:szCs w:val="24"/>
        </w:rPr>
        <w:t>Pregoeiro</w:t>
      </w:r>
      <w:r w:rsidRPr="005072C7">
        <w:rPr>
          <w:rFonts w:ascii="Arial" w:hAnsi="Arial" w:cs="Arial"/>
          <w:color w:val="000000"/>
          <w:sz w:val="24"/>
          <w:szCs w:val="24"/>
        </w:rPr>
        <w:t xml:space="preserve">, </w:t>
      </w:r>
      <w:r w:rsidR="00616D2D" w:rsidRPr="005072C7">
        <w:rPr>
          <w:rFonts w:ascii="Arial" w:hAnsi="Arial" w:cs="Arial"/>
          <w:color w:val="000000"/>
          <w:sz w:val="24"/>
          <w:szCs w:val="24"/>
        </w:rPr>
        <w:t xml:space="preserve">e parecer jurídico elaborado pela PGM, </w:t>
      </w:r>
      <w:r w:rsidRPr="005072C7">
        <w:rPr>
          <w:rFonts w:ascii="Arial" w:hAnsi="Arial" w:cs="Arial"/>
          <w:color w:val="000000"/>
          <w:sz w:val="24"/>
          <w:szCs w:val="24"/>
        </w:rPr>
        <w:t xml:space="preserve">RESOLVE: </w:t>
      </w:r>
      <w:r w:rsidRPr="005072C7">
        <w:rPr>
          <w:rFonts w:ascii="Arial" w:hAnsi="Arial" w:cs="Arial"/>
          <w:b/>
          <w:color w:val="000000"/>
          <w:sz w:val="24"/>
          <w:szCs w:val="24"/>
        </w:rPr>
        <w:t>HOMOLOGAR</w:t>
      </w:r>
      <w:r w:rsidRPr="005072C7">
        <w:rPr>
          <w:rFonts w:ascii="Arial" w:hAnsi="Arial" w:cs="Arial"/>
          <w:color w:val="000000"/>
          <w:sz w:val="24"/>
          <w:szCs w:val="24"/>
        </w:rPr>
        <w:t xml:space="preserve"> o procedimento licitatório na modalidade </w:t>
      </w:r>
      <w:r w:rsidR="002C18A3" w:rsidRPr="005072C7">
        <w:rPr>
          <w:rFonts w:ascii="Arial" w:hAnsi="Arial" w:cs="Arial"/>
          <w:color w:val="000000"/>
          <w:sz w:val="24"/>
          <w:szCs w:val="24"/>
        </w:rPr>
        <w:t>Pregão eletrônico</w:t>
      </w:r>
      <w:r w:rsidRPr="005072C7">
        <w:rPr>
          <w:rFonts w:ascii="Arial" w:hAnsi="Arial" w:cs="Arial"/>
          <w:color w:val="000000"/>
          <w:sz w:val="24"/>
          <w:szCs w:val="24"/>
        </w:rPr>
        <w:t xml:space="preserve"> nº </w:t>
      </w:r>
      <w:r w:rsidR="009C6BAA">
        <w:rPr>
          <w:rFonts w:ascii="Arial" w:hAnsi="Arial" w:cs="Arial"/>
          <w:color w:val="000000"/>
          <w:sz w:val="24"/>
          <w:szCs w:val="24"/>
        </w:rPr>
        <w:t>143</w:t>
      </w:r>
      <w:r w:rsidRPr="005072C7">
        <w:rPr>
          <w:rFonts w:ascii="Arial" w:hAnsi="Arial" w:cs="Arial"/>
          <w:color w:val="000000"/>
          <w:sz w:val="24"/>
          <w:szCs w:val="24"/>
        </w:rPr>
        <w:t xml:space="preserve">/2021, tipo menor preço </w:t>
      </w:r>
      <w:r w:rsidR="002C18A3" w:rsidRPr="005072C7">
        <w:rPr>
          <w:rFonts w:ascii="Arial" w:hAnsi="Arial" w:cs="Arial"/>
          <w:color w:val="000000"/>
          <w:sz w:val="24"/>
          <w:szCs w:val="24"/>
        </w:rPr>
        <w:t>por item</w:t>
      </w:r>
      <w:r w:rsidRPr="005072C7">
        <w:rPr>
          <w:rFonts w:ascii="Arial" w:hAnsi="Arial" w:cs="Arial"/>
          <w:color w:val="000000"/>
          <w:sz w:val="24"/>
          <w:szCs w:val="24"/>
        </w:rPr>
        <w:t xml:space="preserve">, cujo objeto é: </w:t>
      </w:r>
    </w:p>
    <w:p w:rsidR="009C6BAA" w:rsidRDefault="009C6BAA" w:rsidP="005072C7">
      <w:pPr>
        <w:pStyle w:val="NormalWeb"/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CONTRATAÇÃO DE SERVIÇOS MÉDICOS PARA O PROGRAMA EMAD- LUCIANA SOUZA BALINHAS CNPJ 23.779.542/0001-00-PESSOA JURIDICA DE DIREITO-RUA FLORENTINO BUENO  244-PINHEIRO MACHADO-RS VALOR R$ 10.000,00(DEZ MIL REAIS) MÊS. </w:t>
      </w:r>
    </w:p>
    <w:p w:rsidR="005072C7" w:rsidRPr="005072C7" w:rsidRDefault="009C6BAA" w:rsidP="005072C7">
      <w:pPr>
        <w:pStyle w:val="NormalWeb"/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5072C7" w:rsidRPr="005072C7">
        <w:rPr>
          <w:rFonts w:ascii="Arial" w:hAnsi="Arial" w:cs="Arial"/>
          <w:sz w:val="24"/>
          <w:szCs w:val="24"/>
        </w:rPr>
        <w:t xml:space="preserve"> </w:t>
      </w:r>
    </w:p>
    <w:p w:rsidR="00D916ED" w:rsidRDefault="00D916ED" w:rsidP="00D916ED">
      <w:pPr>
        <w:pStyle w:val="NormalWeb"/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CONTRATAÇÃO DE SERVIÇOS MÉDICOS PARA O </w:t>
      </w:r>
      <w:r>
        <w:rPr>
          <w:rFonts w:ascii="Arial" w:hAnsi="Arial" w:cs="Arial"/>
          <w:sz w:val="24"/>
          <w:szCs w:val="24"/>
        </w:rPr>
        <w:t xml:space="preserve">PROGRAMA UNIDADE BASICA DA SAUDE-UBS COMO PROFISSIONAL AUTONOMO DR RUY CELSO PEREIRA RATTO CPF 204.388.930.34 RUA DUTRA DE ANDRADE 726 PINHEIRO MACHADO –RS VALOR R$15.380,00 (QUINZE MIL TREZENTOS E OITENTA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REAIS) MÊS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29D9" w:rsidRPr="005072C7" w:rsidRDefault="00D129D9" w:rsidP="00D129D9">
      <w:pPr>
        <w:pStyle w:val="NormalWeb"/>
        <w:spacing w:after="240" w:line="240" w:lineRule="auto"/>
        <w:ind w:left="1211"/>
        <w:rPr>
          <w:rFonts w:ascii="Arial" w:hAnsi="Arial" w:cs="Arial"/>
          <w:b/>
          <w:color w:val="000000"/>
          <w:sz w:val="24"/>
          <w:szCs w:val="24"/>
        </w:rPr>
      </w:pPr>
    </w:p>
    <w:p w:rsidR="00D129D9" w:rsidRPr="005072C7" w:rsidRDefault="00D916ED" w:rsidP="00EC6A2E">
      <w:pPr>
        <w:pStyle w:val="NormalWeb"/>
        <w:spacing w:after="240" w:line="240" w:lineRule="auto"/>
        <w:ind w:left="-142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="00EC6A2E" w:rsidRPr="005072C7">
        <w:rPr>
          <w:rFonts w:ascii="Arial" w:hAnsi="Arial" w:cs="Arial"/>
          <w:color w:val="000000"/>
          <w:sz w:val="24"/>
          <w:szCs w:val="24"/>
        </w:rPr>
        <w:t>Pinheiro Machado</w:t>
      </w:r>
      <w:r w:rsidR="00D129D9" w:rsidRPr="005072C7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31 agosto de 2021.</w:t>
      </w:r>
    </w:p>
    <w:p w:rsidR="00D129D9" w:rsidRPr="005072C7" w:rsidRDefault="00D129D9" w:rsidP="00D129D9">
      <w:pPr>
        <w:pStyle w:val="NormalWeb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129D9" w:rsidRPr="005072C7" w:rsidRDefault="00D129D9" w:rsidP="00D129D9">
      <w:pPr>
        <w:pStyle w:val="NormalWeb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C18A3" w:rsidRPr="005072C7" w:rsidRDefault="002C18A3" w:rsidP="00D129D9">
      <w:pPr>
        <w:pStyle w:val="NormalWeb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6A2E" w:rsidRPr="005072C7" w:rsidRDefault="00EC6A2E" w:rsidP="00D129D9">
      <w:pPr>
        <w:pStyle w:val="NormalWeb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C6A2E" w:rsidRPr="005072C7" w:rsidRDefault="00EC6A2E" w:rsidP="00EC6A2E">
      <w:pPr>
        <w:ind w:left="-142" w:right="18"/>
        <w:jc w:val="center"/>
        <w:rPr>
          <w:rFonts w:cs="Arial"/>
          <w:b/>
          <w:bCs/>
          <w:szCs w:val="24"/>
        </w:rPr>
      </w:pPr>
      <w:r w:rsidRPr="005072C7">
        <w:rPr>
          <w:rFonts w:cs="Arial"/>
          <w:b/>
          <w:bCs/>
          <w:szCs w:val="24"/>
        </w:rPr>
        <w:t>Ronaldo Costa Madruga</w:t>
      </w:r>
    </w:p>
    <w:p w:rsidR="00EC6A2E" w:rsidRPr="005072C7" w:rsidRDefault="00EC6A2E" w:rsidP="00EC6A2E">
      <w:pPr>
        <w:ind w:left="-142" w:right="18"/>
        <w:jc w:val="center"/>
        <w:rPr>
          <w:rFonts w:cs="Arial"/>
          <w:b/>
          <w:bCs/>
          <w:szCs w:val="24"/>
        </w:rPr>
      </w:pPr>
      <w:r w:rsidRPr="005072C7">
        <w:rPr>
          <w:rFonts w:cs="Arial"/>
          <w:b/>
          <w:bCs/>
          <w:szCs w:val="24"/>
        </w:rPr>
        <w:t>Prefeito Municipal</w:t>
      </w:r>
    </w:p>
    <w:p w:rsidR="00EC6A2E" w:rsidRDefault="00EC6A2E" w:rsidP="00EC6A2E">
      <w:pPr>
        <w:ind w:left="-142" w:right="18"/>
        <w:jc w:val="center"/>
        <w:rPr>
          <w:rFonts w:cs="Arial"/>
          <w:b/>
          <w:bCs/>
          <w:sz w:val="28"/>
          <w:szCs w:val="28"/>
        </w:rPr>
      </w:pPr>
    </w:p>
    <w:p w:rsidR="00EC6A2E" w:rsidRDefault="00EC6A2E" w:rsidP="00EC6A2E">
      <w:pPr>
        <w:ind w:left="-142" w:right="18"/>
        <w:jc w:val="center"/>
        <w:rPr>
          <w:rFonts w:cs="Arial"/>
          <w:b/>
          <w:bCs/>
          <w:sz w:val="28"/>
          <w:szCs w:val="28"/>
        </w:rPr>
      </w:pPr>
    </w:p>
    <w:p w:rsidR="00EC6A2E" w:rsidRDefault="00EC6A2E" w:rsidP="00EC6A2E">
      <w:pPr>
        <w:ind w:left="-142" w:right="18"/>
        <w:jc w:val="center"/>
        <w:rPr>
          <w:rFonts w:cs="Arial"/>
          <w:b/>
          <w:bCs/>
          <w:sz w:val="28"/>
          <w:szCs w:val="28"/>
        </w:rPr>
      </w:pPr>
    </w:p>
    <w:sectPr w:rsidR="00EC6A2E" w:rsidSect="00D95324">
      <w:headerReference w:type="default" r:id="rId8"/>
      <w:pgSz w:w="11907" w:h="16839" w:code="9"/>
      <w:pgMar w:top="1135" w:right="760" w:bottom="709" w:left="1134" w:header="426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436" w:rsidRDefault="004E4436">
      <w:r>
        <w:separator/>
      </w:r>
    </w:p>
  </w:endnote>
  <w:endnote w:type="continuationSeparator" w:id="0">
    <w:p w:rsidR="004E4436" w:rsidRDefault="004E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436" w:rsidRDefault="004E4436">
      <w:r>
        <w:separator/>
      </w:r>
    </w:p>
  </w:footnote>
  <w:footnote w:type="continuationSeparator" w:id="0">
    <w:p w:rsidR="004E4436" w:rsidRDefault="004E4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73" w:rsidRDefault="00D85A73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7216" behindDoc="0" locked="0" layoutInCell="1" allowOverlap="1" wp14:anchorId="5F388C93" wp14:editId="1775C436">
          <wp:simplePos x="0" y="0"/>
          <wp:positionH relativeFrom="column">
            <wp:posOffset>-253365</wp:posOffset>
          </wp:positionH>
          <wp:positionV relativeFrom="paragraph">
            <wp:posOffset>3175</wp:posOffset>
          </wp:positionV>
          <wp:extent cx="660400" cy="800100"/>
          <wp:effectExtent l="19050" t="0" r="6350" b="0"/>
          <wp:wrapNone/>
          <wp:docPr id="12" name="Imagem 1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D85A73" w:rsidRDefault="00D85A73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5C40"/>
    <w:rsid w:val="00037050"/>
    <w:rsid w:val="00043FD0"/>
    <w:rsid w:val="000529E9"/>
    <w:rsid w:val="00071F7B"/>
    <w:rsid w:val="000754AE"/>
    <w:rsid w:val="000974AF"/>
    <w:rsid w:val="000D100F"/>
    <w:rsid w:val="000E62D2"/>
    <w:rsid w:val="000F0B84"/>
    <w:rsid w:val="000F5BDE"/>
    <w:rsid w:val="00102ECF"/>
    <w:rsid w:val="00116B16"/>
    <w:rsid w:val="0012037D"/>
    <w:rsid w:val="001325A0"/>
    <w:rsid w:val="001337A8"/>
    <w:rsid w:val="001437ED"/>
    <w:rsid w:val="00153EC7"/>
    <w:rsid w:val="0015759E"/>
    <w:rsid w:val="001718BB"/>
    <w:rsid w:val="001B3C92"/>
    <w:rsid w:val="001C0FC4"/>
    <w:rsid w:val="001C1055"/>
    <w:rsid w:val="001C57BC"/>
    <w:rsid w:val="001F2856"/>
    <w:rsid w:val="002652E7"/>
    <w:rsid w:val="002736D8"/>
    <w:rsid w:val="00294CAA"/>
    <w:rsid w:val="00294EFA"/>
    <w:rsid w:val="002B1886"/>
    <w:rsid w:val="002C18A3"/>
    <w:rsid w:val="002C3939"/>
    <w:rsid w:val="002E320B"/>
    <w:rsid w:val="002F6624"/>
    <w:rsid w:val="003050B9"/>
    <w:rsid w:val="00320CB2"/>
    <w:rsid w:val="003275C2"/>
    <w:rsid w:val="0033361C"/>
    <w:rsid w:val="00333642"/>
    <w:rsid w:val="00371E25"/>
    <w:rsid w:val="00373675"/>
    <w:rsid w:val="00377C4F"/>
    <w:rsid w:val="00386141"/>
    <w:rsid w:val="00394B24"/>
    <w:rsid w:val="00396954"/>
    <w:rsid w:val="003A7E0D"/>
    <w:rsid w:val="003B034D"/>
    <w:rsid w:val="003B1D89"/>
    <w:rsid w:val="003B4F4C"/>
    <w:rsid w:val="003B5935"/>
    <w:rsid w:val="003D6FEB"/>
    <w:rsid w:val="003E079D"/>
    <w:rsid w:val="003E4220"/>
    <w:rsid w:val="00403F98"/>
    <w:rsid w:val="004136D2"/>
    <w:rsid w:val="0041658B"/>
    <w:rsid w:val="00427C75"/>
    <w:rsid w:val="00441851"/>
    <w:rsid w:val="00443A66"/>
    <w:rsid w:val="00452B86"/>
    <w:rsid w:val="0046070B"/>
    <w:rsid w:val="00475BB6"/>
    <w:rsid w:val="00475FD6"/>
    <w:rsid w:val="004A2E17"/>
    <w:rsid w:val="004A7610"/>
    <w:rsid w:val="004B2ACD"/>
    <w:rsid w:val="004B5000"/>
    <w:rsid w:val="004C5CC4"/>
    <w:rsid w:val="004E4436"/>
    <w:rsid w:val="004E5054"/>
    <w:rsid w:val="004E7919"/>
    <w:rsid w:val="004E7B4F"/>
    <w:rsid w:val="004F17E2"/>
    <w:rsid w:val="00505C02"/>
    <w:rsid w:val="005072C7"/>
    <w:rsid w:val="00525F22"/>
    <w:rsid w:val="00530E77"/>
    <w:rsid w:val="00551AB0"/>
    <w:rsid w:val="0056283E"/>
    <w:rsid w:val="00571D61"/>
    <w:rsid w:val="0058024D"/>
    <w:rsid w:val="00592383"/>
    <w:rsid w:val="005A3304"/>
    <w:rsid w:val="005C7CAE"/>
    <w:rsid w:val="005D10BF"/>
    <w:rsid w:val="005F31F4"/>
    <w:rsid w:val="00614C41"/>
    <w:rsid w:val="006158FC"/>
    <w:rsid w:val="00616D2D"/>
    <w:rsid w:val="006345EE"/>
    <w:rsid w:val="006411E8"/>
    <w:rsid w:val="00654962"/>
    <w:rsid w:val="00660C57"/>
    <w:rsid w:val="006760A1"/>
    <w:rsid w:val="00685E7E"/>
    <w:rsid w:val="006937ED"/>
    <w:rsid w:val="006A41E4"/>
    <w:rsid w:val="006B4EB8"/>
    <w:rsid w:val="006B767F"/>
    <w:rsid w:val="006C1A9E"/>
    <w:rsid w:val="006E034E"/>
    <w:rsid w:val="006F14B1"/>
    <w:rsid w:val="00701EAC"/>
    <w:rsid w:val="00706E2D"/>
    <w:rsid w:val="00707E81"/>
    <w:rsid w:val="007176FC"/>
    <w:rsid w:val="00731E14"/>
    <w:rsid w:val="00746507"/>
    <w:rsid w:val="00747F1A"/>
    <w:rsid w:val="00751D46"/>
    <w:rsid w:val="007557A7"/>
    <w:rsid w:val="00761C46"/>
    <w:rsid w:val="00767086"/>
    <w:rsid w:val="0078026D"/>
    <w:rsid w:val="00780C3D"/>
    <w:rsid w:val="00780C65"/>
    <w:rsid w:val="007A33A4"/>
    <w:rsid w:val="007A6F81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7688C"/>
    <w:rsid w:val="00880FCE"/>
    <w:rsid w:val="008963D7"/>
    <w:rsid w:val="008A600E"/>
    <w:rsid w:val="008B46CF"/>
    <w:rsid w:val="008E12D7"/>
    <w:rsid w:val="008E7AAB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76D96"/>
    <w:rsid w:val="00987258"/>
    <w:rsid w:val="00994F56"/>
    <w:rsid w:val="009B1B21"/>
    <w:rsid w:val="009C6BAA"/>
    <w:rsid w:val="009E22D5"/>
    <w:rsid w:val="00A0029F"/>
    <w:rsid w:val="00A033B1"/>
    <w:rsid w:val="00A03A8C"/>
    <w:rsid w:val="00A11FFD"/>
    <w:rsid w:val="00A21D0F"/>
    <w:rsid w:val="00A45631"/>
    <w:rsid w:val="00A859B5"/>
    <w:rsid w:val="00A860EE"/>
    <w:rsid w:val="00AA483F"/>
    <w:rsid w:val="00AB05CA"/>
    <w:rsid w:val="00AB492E"/>
    <w:rsid w:val="00AC1EFF"/>
    <w:rsid w:val="00AD2599"/>
    <w:rsid w:val="00AD5266"/>
    <w:rsid w:val="00AE23B4"/>
    <w:rsid w:val="00AE661B"/>
    <w:rsid w:val="00AF2845"/>
    <w:rsid w:val="00AF5811"/>
    <w:rsid w:val="00B02876"/>
    <w:rsid w:val="00B128B4"/>
    <w:rsid w:val="00B13D4F"/>
    <w:rsid w:val="00B256D4"/>
    <w:rsid w:val="00B3452C"/>
    <w:rsid w:val="00B35FA5"/>
    <w:rsid w:val="00B4243D"/>
    <w:rsid w:val="00B4313F"/>
    <w:rsid w:val="00B53DD1"/>
    <w:rsid w:val="00B61C30"/>
    <w:rsid w:val="00B70C04"/>
    <w:rsid w:val="00B86B59"/>
    <w:rsid w:val="00BA1EBE"/>
    <w:rsid w:val="00BB1CA3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3AE7"/>
    <w:rsid w:val="00C742ED"/>
    <w:rsid w:val="00C9323E"/>
    <w:rsid w:val="00CB1258"/>
    <w:rsid w:val="00CB5239"/>
    <w:rsid w:val="00CC1127"/>
    <w:rsid w:val="00CC3080"/>
    <w:rsid w:val="00CC308F"/>
    <w:rsid w:val="00CC34D1"/>
    <w:rsid w:val="00CD568E"/>
    <w:rsid w:val="00CE719F"/>
    <w:rsid w:val="00D04194"/>
    <w:rsid w:val="00D10C45"/>
    <w:rsid w:val="00D129D9"/>
    <w:rsid w:val="00D24A83"/>
    <w:rsid w:val="00D26150"/>
    <w:rsid w:val="00D27B88"/>
    <w:rsid w:val="00D36305"/>
    <w:rsid w:val="00D503C5"/>
    <w:rsid w:val="00D745E4"/>
    <w:rsid w:val="00D822B6"/>
    <w:rsid w:val="00D85A73"/>
    <w:rsid w:val="00D916ED"/>
    <w:rsid w:val="00D95324"/>
    <w:rsid w:val="00D96B7A"/>
    <w:rsid w:val="00DA21EA"/>
    <w:rsid w:val="00DA4E6E"/>
    <w:rsid w:val="00DA5581"/>
    <w:rsid w:val="00DD1045"/>
    <w:rsid w:val="00DE5B6F"/>
    <w:rsid w:val="00DF513D"/>
    <w:rsid w:val="00E071F7"/>
    <w:rsid w:val="00E15A0A"/>
    <w:rsid w:val="00E2230C"/>
    <w:rsid w:val="00E428BB"/>
    <w:rsid w:val="00E52015"/>
    <w:rsid w:val="00E546C2"/>
    <w:rsid w:val="00E657B5"/>
    <w:rsid w:val="00E772E1"/>
    <w:rsid w:val="00E80389"/>
    <w:rsid w:val="00E83BF9"/>
    <w:rsid w:val="00E83CBF"/>
    <w:rsid w:val="00E872EA"/>
    <w:rsid w:val="00E94D10"/>
    <w:rsid w:val="00EA17B4"/>
    <w:rsid w:val="00EA217E"/>
    <w:rsid w:val="00EA2E59"/>
    <w:rsid w:val="00EB3F49"/>
    <w:rsid w:val="00EC21DB"/>
    <w:rsid w:val="00EC4FD1"/>
    <w:rsid w:val="00EC6A2E"/>
    <w:rsid w:val="00ED5084"/>
    <w:rsid w:val="00EE7EB5"/>
    <w:rsid w:val="00EF3323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5448"/>
    <w:rsid w:val="00FD20DE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B53602"/>
  <w15:docId w15:val="{CB5B8A5F-3188-49CE-AE9B-854AE74D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D129D9"/>
    <w:pPr>
      <w:suppressAutoHyphens/>
      <w:spacing w:after="210" w:line="210" w:lineRule="atLeast"/>
      <w:jc w:val="both"/>
    </w:pPr>
    <w:rPr>
      <w:rFonts w:ascii="Times New Roman" w:eastAsia="Calibri" w:hAnsi="Times New Roman"/>
      <w:kern w:val="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BFC9A-E43C-4C6A-B7B8-05B35F65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88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Tesouraria</cp:lastModifiedBy>
  <cp:revision>5</cp:revision>
  <cp:lastPrinted>2021-09-13T21:25:00Z</cp:lastPrinted>
  <dcterms:created xsi:type="dcterms:W3CDTF">2021-07-12T19:54:00Z</dcterms:created>
  <dcterms:modified xsi:type="dcterms:W3CDTF">2021-09-13T21:26:00Z</dcterms:modified>
</cp:coreProperties>
</file>