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AA" w:rsidRPr="006D7B5A" w:rsidRDefault="004C39B2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>
        <w:rPr>
          <w:rFonts w:ascii="Times New Roman" w:hAnsi="Times New Roman"/>
          <w:b/>
          <w:caps/>
          <w:color w:val="000000" w:themeColor="text1"/>
          <w:szCs w:val="24"/>
          <w:u w:val="single"/>
        </w:rPr>
        <w:t>RESULTADO</w:t>
      </w:r>
      <w:bookmarkStart w:id="0" w:name="_GoBack"/>
      <w:bookmarkEnd w:id="0"/>
      <w:r w:rsidR="008446AA"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DE </w:t>
      </w:r>
      <w:r w:rsidR="008446AA"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DISPENSA - LICITAÇÃo - nº 0</w:t>
      </w:r>
      <w:r w:rsidR="005B5C8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8</w:t>
      </w:r>
      <w:r w:rsidR="00930EC8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8</w:t>
      </w:r>
      <w:r w:rsidR="008446AA"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/2021</w:t>
      </w:r>
    </w:p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bCs/>
          <w:i/>
          <w:color w:val="000000" w:themeColor="text1"/>
          <w:sz w:val="26"/>
          <w:szCs w:val="24"/>
        </w:rPr>
      </w:pPr>
    </w:p>
    <w:p w:rsidR="008446AA" w:rsidRPr="006D7B5A" w:rsidRDefault="008446AA" w:rsidP="008446AA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6D7B5A">
        <w:rPr>
          <w:rFonts w:ascii="Times New Roman" w:hAnsi="Times New Roman"/>
          <w:b/>
          <w:bCs/>
          <w:color w:val="000000" w:themeColor="text1"/>
          <w:szCs w:val="24"/>
        </w:rPr>
        <w:t xml:space="preserve">Processo: </w:t>
      </w:r>
      <w:r w:rsidR="00930EC8">
        <w:rPr>
          <w:rFonts w:ascii="Times New Roman" w:hAnsi="Times New Roman"/>
          <w:b/>
          <w:bCs/>
          <w:color w:val="000000" w:themeColor="text1"/>
          <w:szCs w:val="24"/>
        </w:rPr>
        <w:t>100</w:t>
      </w:r>
      <w:r w:rsidR="005B5C8A">
        <w:rPr>
          <w:rFonts w:ascii="Times New Roman" w:hAnsi="Times New Roman"/>
          <w:b/>
          <w:bCs/>
          <w:color w:val="000000" w:themeColor="text1"/>
          <w:szCs w:val="24"/>
        </w:rPr>
        <w:t>/</w:t>
      </w:r>
      <w:r w:rsidRPr="006D7B5A">
        <w:rPr>
          <w:rFonts w:ascii="Times New Roman" w:hAnsi="Times New Roman"/>
          <w:b/>
          <w:bCs/>
          <w:color w:val="000000" w:themeColor="text1"/>
          <w:szCs w:val="24"/>
        </w:rPr>
        <w:t>2021</w:t>
      </w:r>
    </w:p>
    <w:p w:rsidR="004C39B2" w:rsidRDefault="004C39B2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C66F45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 xml:space="preserve">Do Objeto: </w:t>
      </w:r>
      <w:r w:rsidR="00C66F45" w:rsidRPr="004C39B2">
        <w:rPr>
          <w:rFonts w:ascii="Times New Roman" w:hAnsi="Times New Roman"/>
          <w:bCs/>
          <w:szCs w:val="24"/>
        </w:rPr>
        <w:t>Manutenção das cisternas</w:t>
      </w:r>
      <w:r w:rsidR="004C39B2">
        <w:rPr>
          <w:rFonts w:ascii="Times New Roman" w:hAnsi="Times New Roman"/>
          <w:bCs/>
          <w:szCs w:val="24"/>
        </w:rPr>
        <w:t xml:space="preserve"> da</w:t>
      </w:r>
      <w:r w:rsidR="00C66F45" w:rsidRPr="004C39B2">
        <w:rPr>
          <w:rFonts w:ascii="Times New Roman" w:hAnsi="Times New Roman"/>
          <w:bCs/>
          <w:szCs w:val="24"/>
        </w:rPr>
        <w:t xml:space="preserve"> UBS São Joao Batista</w:t>
      </w:r>
    </w:p>
    <w:p w:rsidR="00C66F45" w:rsidRDefault="00C66F45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8446AA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R$ </w:t>
      </w:r>
      <w:r w:rsidR="00930EC8">
        <w:rPr>
          <w:rFonts w:ascii="Times New Roman" w:hAnsi="Times New Roman"/>
          <w:szCs w:val="24"/>
        </w:rPr>
        <w:t>1.000,00</w:t>
      </w:r>
      <w:r w:rsidR="00420DA0">
        <w:rPr>
          <w:rFonts w:ascii="Times New Roman" w:hAnsi="Times New Roman"/>
          <w:szCs w:val="24"/>
        </w:rPr>
        <w:t>(</w:t>
      </w:r>
      <w:r w:rsidR="00930EC8">
        <w:rPr>
          <w:rFonts w:ascii="Times New Roman" w:hAnsi="Times New Roman"/>
          <w:szCs w:val="24"/>
        </w:rPr>
        <w:t>Hum mil reais</w:t>
      </w:r>
      <w:r w:rsidR="00420DA0">
        <w:rPr>
          <w:rFonts w:ascii="Times New Roman" w:hAnsi="Times New Roman"/>
          <w:szCs w:val="24"/>
        </w:rPr>
        <w:t>)</w:t>
      </w:r>
      <w:r w:rsidRPr="00D0596B">
        <w:rPr>
          <w:rFonts w:ascii="Times New Roman" w:hAnsi="Times New Roman"/>
          <w:szCs w:val="24"/>
        </w:rPr>
        <w:t>.</w:t>
      </w:r>
    </w:p>
    <w:p w:rsidR="00D0596B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b/>
          <w:szCs w:val="24"/>
        </w:rPr>
        <w:t xml:space="preserve"> </w:t>
      </w: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A presente Dispensa de Licitação encontra-se fundamentada no art. art. 24, inciso II,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930EC8" w:rsidRPr="004C39B2" w:rsidRDefault="00D0596B" w:rsidP="00930EC8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S 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CB27B1"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397E4A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930EC8" w:rsidRPr="004C39B2">
        <w:rPr>
          <w:rFonts w:ascii="Times New Roman" w:hAnsi="Times New Roman"/>
          <w:bCs/>
          <w:szCs w:val="24"/>
        </w:rPr>
        <w:t xml:space="preserve">ALFA EMPREENDIMENTOS – </w:t>
      </w:r>
      <w:proofErr w:type="spellStart"/>
      <w:r w:rsidR="00930EC8" w:rsidRPr="004C39B2">
        <w:rPr>
          <w:rFonts w:ascii="Times New Roman" w:hAnsi="Times New Roman"/>
          <w:bCs/>
          <w:szCs w:val="24"/>
        </w:rPr>
        <w:t>Jardes</w:t>
      </w:r>
      <w:proofErr w:type="spellEnd"/>
      <w:r w:rsidR="00930EC8" w:rsidRPr="004C39B2">
        <w:rPr>
          <w:rFonts w:ascii="Times New Roman" w:hAnsi="Times New Roman"/>
          <w:bCs/>
          <w:szCs w:val="24"/>
        </w:rPr>
        <w:t xml:space="preserve"> Abel Pinheiro Garcia CNPJ 35.823.219/0001-75-Pinheiro Machado</w:t>
      </w:r>
      <w:r w:rsidR="004C39B2">
        <w:rPr>
          <w:rFonts w:ascii="Times New Roman" w:hAnsi="Times New Roman"/>
          <w:bCs/>
          <w:szCs w:val="24"/>
        </w:rPr>
        <w:t>/</w:t>
      </w:r>
      <w:r w:rsidR="00930EC8" w:rsidRPr="004C39B2">
        <w:rPr>
          <w:rFonts w:ascii="Times New Roman" w:hAnsi="Times New Roman"/>
          <w:bCs/>
          <w:szCs w:val="24"/>
        </w:rPr>
        <w:t>RS.</w:t>
      </w:r>
    </w:p>
    <w:p w:rsidR="00930EC8" w:rsidRPr="004C39B2" w:rsidRDefault="00930EC8" w:rsidP="00930EC8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:rsidR="00397E4A" w:rsidRDefault="00397E4A" w:rsidP="00531156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A3348A" w:rsidRDefault="00A3348A" w:rsidP="00531156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Dotação orçamentária:</w:t>
      </w:r>
    </w:p>
    <w:p w:rsidR="00A3348A" w:rsidRPr="00A3348A" w:rsidRDefault="00A3348A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</w:rPr>
        <w:t>0</w:t>
      </w:r>
      <w:r w:rsidR="00930EC8">
        <w:rPr>
          <w:rFonts w:ascii="Times New Roman" w:hAnsi="Times New Roman"/>
        </w:rPr>
        <w:t>8</w:t>
      </w:r>
      <w:r w:rsidR="0034420E">
        <w:rPr>
          <w:rFonts w:ascii="Times New Roman" w:hAnsi="Times New Roman"/>
        </w:rPr>
        <w:t>0</w:t>
      </w:r>
      <w:r w:rsidR="00930EC8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- Secre</w:t>
      </w:r>
      <w:r w:rsidR="00CC6A52">
        <w:rPr>
          <w:rFonts w:ascii="Times New Roman" w:hAnsi="Times New Roman"/>
        </w:rPr>
        <w:t>taria Municipal d</w:t>
      </w:r>
      <w:r w:rsidR="0034420E">
        <w:rPr>
          <w:rFonts w:ascii="Times New Roman" w:hAnsi="Times New Roman"/>
        </w:rPr>
        <w:t>a</w:t>
      </w:r>
      <w:r w:rsidR="00930EC8">
        <w:rPr>
          <w:rFonts w:ascii="Times New Roman" w:hAnsi="Times New Roman"/>
        </w:rPr>
        <w:t xml:space="preserve"> Saúde e Ação Social</w:t>
      </w:r>
    </w:p>
    <w:p w:rsidR="00CC6A52" w:rsidRDefault="00A3348A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Projeto/atividade </w:t>
      </w:r>
      <w:r w:rsidR="00CC6A52">
        <w:rPr>
          <w:rFonts w:ascii="Times New Roman" w:hAnsi="Times New Roman"/>
          <w:bCs/>
          <w:color w:val="000000" w:themeColor="text1"/>
          <w:szCs w:val="24"/>
        </w:rPr>
        <w:t>20</w:t>
      </w:r>
      <w:r w:rsidR="00930EC8">
        <w:rPr>
          <w:rFonts w:ascii="Times New Roman" w:hAnsi="Times New Roman"/>
          <w:bCs/>
          <w:color w:val="000000" w:themeColor="text1"/>
          <w:szCs w:val="24"/>
        </w:rPr>
        <w:t>25</w:t>
      </w:r>
      <w:r>
        <w:rPr>
          <w:rFonts w:ascii="Times New Roman" w:hAnsi="Times New Roman"/>
          <w:bCs/>
          <w:color w:val="000000" w:themeColor="text1"/>
          <w:szCs w:val="24"/>
        </w:rPr>
        <w:t xml:space="preserve"> – </w:t>
      </w:r>
      <w:r w:rsidR="00CC6A52">
        <w:rPr>
          <w:rFonts w:ascii="Times New Roman" w:hAnsi="Times New Roman"/>
          <w:bCs/>
          <w:color w:val="000000" w:themeColor="text1"/>
          <w:szCs w:val="24"/>
        </w:rPr>
        <w:t xml:space="preserve"> Manutenção das Atividades da Secretaria </w:t>
      </w:r>
    </w:p>
    <w:p w:rsidR="00A3348A" w:rsidRDefault="00A3348A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A3348A">
        <w:rPr>
          <w:rFonts w:ascii="Times New Roman" w:hAnsi="Times New Roman"/>
          <w:bCs/>
          <w:color w:val="000000" w:themeColor="text1"/>
          <w:szCs w:val="24"/>
        </w:rPr>
        <w:t xml:space="preserve">Recurso </w:t>
      </w:r>
      <w:r w:rsidR="00CC6A52">
        <w:rPr>
          <w:rFonts w:ascii="Times New Roman" w:hAnsi="Times New Roman"/>
          <w:bCs/>
          <w:color w:val="000000" w:themeColor="text1"/>
          <w:szCs w:val="24"/>
        </w:rPr>
        <w:t xml:space="preserve">  </w:t>
      </w:r>
      <w:r w:rsidR="00930EC8">
        <w:rPr>
          <w:rFonts w:ascii="Times New Roman" w:hAnsi="Times New Roman"/>
          <w:bCs/>
          <w:color w:val="000000" w:themeColor="text1"/>
          <w:szCs w:val="24"/>
        </w:rPr>
        <w:t>40 ASPS</w:t>
      </w:r>
      <w:r w:rsidR="00CC6A52">
        <w:rPr>
          <w:rFonts w:ascii="Times New Roman" w:hAnsi="Times New Roman"/>
          <w:bCs/>
          <w:color w:val="000000" w:themeColor="text1"/>
          <w:szCs w:val="24"/>
        </w:rPr>
        <w:t xml:space="preserve">    Despesa -</w:t>
      </w:r>
      <w:r w:rsidR="0034420E">
        <w:rPr>
          <w:rFonts w:ascii="Times New Roman" w:hAnsi="Times New Roman"/>
          <w:bCs/>
          <w:color w:val="000000" w:themeColor="text1"/>
          <w:szCs w:val="24"/>
        </w:rPr>
        <w:t>4</w:t>
      </w:r>
      <w:r w:rsidR="00930EC8">
        <w:rPr>
          <w:rFonts w:ascii="Times New Roman" w:hAnsi="Times New Roman"/>
          <w:bCs/>
          <w:color w:val="000000" w:themeColor="text1"/>
          <w:szCs w:val="24"/>
        </w:rPr>
        <w:t>524</w:t>
      </w:r>
    </w:p>
    <w:p w:rsidR="00A3348A" w:rsidRDefault="00CC6A52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3.3.90.3</w:t>
      </w:r>
      <w:r w:rsidR="0034420E">
        <w:rPr>
          <w:rFonts w:ascii="Times New Roman" w:hAnsi="Times New Roman"/>
          <w:bCs/>
          <w:color w:val="000000" w:themeColor="text1"/>
          <w:szCs w:val="24"/>
        </w:rPr>
        <w:t>9</w:t>
      </w:r>
      <w:r>
        <w:rPr>
          <w:rFonts w:ascii="Times New Roman" w:hAnsi="Times New Roman"/>
          <w:bCs/>
          <w:color w:val="000000" w:themeColor="text1"/>
          <w:szCs w:val="24"/>
        </w:rPr>
        <w:t>.</w:t>
      </w:r>
      <w:r w:rsidR="00930EC8">
        <w:rPr>
          <w:rFonts w:ascii="Times New Roman" w:hAnsi="Times New Roman"/>
          <w:bCs/>
          <w:color w:val="000000" w:themeColor="text1"/>
          <w:szCs w:val="24"/>
        </w:rPr>
        <w:t>16</w:t>
      </w:r>
      <w:r w:rsidR="00A3348A" w:rsidRPr="00A3348A">
        <w:rPr>
          <w:rFonts w:ascii="Times New Roman" w:hAnsi="Times New Roman"/>
          <w:bCs/>
          <w:color w:val="000000" w:themeColor="text1"/>
          <w:szCs w:val="24"/>
        </w:rPr>
        <w:t>.00.</w:t>
      </w:r>
      <w:r w:rsidR="00930EC8">
        <w:rPr>
          <w:rFonts w:ascii="Times New Roman" w:hAnsi="Times New Roman"/>
          <w:bCs/>
          <w:color w:val="000000" w:themeColor="text1"/>
          <w:szCs w:val="24"/>
        </w:rPr>
        <w:t>00</w:t>
      </w:r>
      <w:r w:rsidR="00A3348A" w:rsidRPr="00A3348A">
        <w:rPr>
          <w:rFonts w:ascii="Times New Roman" w:hAnsi="Times New Roman"/>
          <w:bCs/>
          <w:color w:val="000000" w:themeColor="text1"/>
          <w:szCs w:val="24"/>
        </w:rPr>
        <w:t xml:space="preserve"> – </w:t>
      </w:r>
      <w:r w:rsidR="0034420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930EC8">
        <w:rPr>
          <w:rFonts w:ascii="Times New Roman" w:hAnsi="Times New Roman"/>
          <w:bCs/>
          <w:color w:val="000000" w:themeColor="text1"/>
          <w:szCs w:val="24"/>
        </w:rPr>
        <w:t xml:space="preserve">Manutenção e Conservação de Bens </w:t>
      </w:r>
      <w:proofErr w:type="spellStart"/>
      <w:r w:rsidR="00930EC8">
        <w:rPr>
          <w:rFonts w:ascii="Times New Roman" w:hAnsi="Times New Roman"/>
          <w:bCs/>
          <w:color w:val="000000" w:themeColor="text1"/>
          <w:szCs w:val="24"/>
        </w:rPr>
        <w:t>Imovéis</w:t>
      </w:r>
      <w:proofErr w:type="spellEnd"/>
      <w:r w:rsidR="00930EC8">
        <w:rPr>
          <w:rFonts w:ascii="Times New Roman" w:hAnsi="Times New Roman"/>
          <w:bCs/>
          <w:color w:val="000000" w:themeColor="text1"/>
          <w:szCs w:val="24"/>
        </w:rPr>
        <w:t>.</w:t>
      </w:r>
    </w:p>
    <w:p w:rsidR="00A3348A" w:rsidRPr="00A3348A" w:rsidRDefault="00A3348A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C66F45" w:rsidRDefault="00C66F45" w:rsidP="008446AA">
      <w:pPr>
        <w:jc w:val="both"/>
        <w:rPr>
          <w:rFonts w:ascii="Times New Roman" w:hAnsi="Times New Roman"/>
        </w:rPr>
      </w:pPr>
    </w:p>
    <w:p w:rsidR="00D0596B" w:rsidRDefault="00397E4A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Pinheiro Machado, </w:t>
      </w:r>
      <w:r w:rsidR="004C39B2">
        <w:rPr>
          <w:rFonts w:ascii="Times New Roman" w:hAnsi="Times New Roman"/>
        </w:rPr>
        <w:t>15</w:t>
      </w:r>
      <w:r w:rsidR="00D0596B">
        <w:rPr>
          <w:rFonts w:ascii="Times New Roman" w:hAnsi="Times New Roman"/>
        </w:rPr>
        <w:t xml:space="preserve"> </w:t>
      </w:r>
      <w:r w:rsidR="0085401B">
        <w:rPr>
          <w:rFonts w:ascii="Times New Roman" w:hAnsi="Times New Roman"/>
        </w:rPr>
        <w:t xml:space="preserve">de </w:t>
      </w:r>
      <w:r w:rsidR="0034420E">
        <w:rPr>
          <w:rFonts w:ascii="Times New Roman" w:hAnsi="Times New Roman"/>
        </w:rPr>
        <w:t>junho</w:t>
      </w:r>
      <w:r w:rsidR="00D0596B">
        <w:rPr>
          <w:rFonts w:ascii="Times New Roman" w:hAnsi="Times New Roman"/>
        </w:rPr>
        <w:t xml:space="preserve"> de </w:t>
      </w:r>
      <w:proofErr w:type="gramStart"/>
      <w:r w:rsidR="00D0596B">
        <w:rPr>
          <w:rFonts w:ascii="Times New Roman" w:hAnsi="Times New Roman"/>
        </w:rPr>
        <w:t>2021</w:t>
      </w:r>
      <w:proofErr w:type="gramEnd"/>
    </w:p>
    <w:p w:rsidR="00B33FD0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4C39B2" w:rsidRDefault="004C39B2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4C39B2" w:rsidRPr="005E4BA9" w:rsidRDefault="004C39B2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sectPr w:rsidR="00654962" w:rsidRPr="00D0596B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09" w:rsidRDefault="001E6209">
      <w:r>
        <w:separator/>
      </w:r>
    </w:p>
  </w:endnote>
  <w:endnote w:type="continuationSeparator" w:id="0">
    <w:p w:rsidR="001E6209" w:rsidRDefault="001E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09" w:rsidRDefault="001E6209">
      <w:r>
        <w:separator/>
      </w:r>
    </w:p>
  </w:footnote>
  <w:footnote w:type="continuationSeparator" w:id="0">
    <w:p w:rsidR="001E6209" w:rsidRDefault="001E6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87" w:rsidRDefault="00C86387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6387" w:rsidRDefault="00C86387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C86387" w:rsidRDefault="00C86387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C86387" w:rsidRDefault="00C86387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C86387" w:rsidRPr="006C4DF2" w:rsidRDefault="00C86387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2000C"/>
    <w:rsid w:val="0002042D"/>
    <w:rsid w:val="00035C40"/>
    <w:rsid w:val="00043FD0"/>
    <w:rsid w:val="000529E9"/>
    <w:rsid w:val="00071F7B"/>
    <w:rsid w:val="000754AE"/>
    <w:rsid w:val="000974AF"/>
    <w:rsid w:val="000D2734"/>
    <w:rsid w:val="000E62D2"/>
    <w:rsid w:val="000F0B84"/>
    <w:rsid w:val="000F5BDE"/>
    <w:rsid w:val="00102ECF"/>
    <w:rsid w:val="00116B16"/>
    <w:rsid w:val="0012037D"/>
    <w:rsid w:val="001437ED"/>
    <w:rsid w:val="00156215"/>
    <w:rsid w:val="0015759E"/>
    <w:rsid w:val="00185A24"/>
    <w:rsid w:val="001C0FC4"/>
    <w:rsid w:val="001E6209"/>
    <w:rsid w:val="001F2856"/>
    <w:rsid w:val="002652E7"/>
    <w:rsid w:val="002736D8"/>
    <w:rsid w:val="0027678C"/>
    <w:rsid w:val="00294CAA"/>
    <w:rsid w:val="00294EFA"/>
    <w:rsid w:val="002B1886"/>
    <w:rsid w:val="002C3939"/>
    <w:rsid w:val="002F64E7"/>
    <w:rsid w:val="002F6624"/>
    <w:rsid w:val="00302FEC"/>
    <w:rsid w:val="003050B9"/>
    <w:rsid w:val="00320CB2"/>
    <w:rsid w:val="0033361C"/>
    <w:rsid w:val="0034420E"/>
    <w:rsid w:val="00345796"/>
    <w:rsid w:val="00371E25"/>
    <w:rsid w:val="00373675"/>
    <w:rsid w:val="00386141"/>
    <w:rsid w:val="00394B24"/>
    <w:rsid w:val="00397E4A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20DA0"/>
    <w:rsid w:val="00443A66"/>
    <w:rsid w:val="00452B86"/>
    <w:rsid w:val="0046070B"/>
    <w:rsid w:val="00475BB6"/>
    <w:rsid w:val="00475FD6"/>
    <w:rsid w:val="004A2E17"/>
    <w:rsid w:val="004A7610"/>
    <w:rsid w:val="004B5000"/>
    <w:rsid w:val="004C39B2"/>
    <w:rsid w:val="004E5054"/>
    <w:rsid w:val="004E7919"/>
    <w:rsid w:val="004E7B4F"/>
    <w:rsid w:val="004F17E2"/>
    <w:rsid w:val="00504250"/>
    <w:rsid w:val="00504628"/>
    <w:rsid w:val="00520FE1"/>
    <w:rsid w:val="00530E77"/>
    <w:rsid w:val="00531156"/>
    <w:rsid w:val="00551AB0"/>
    <w:rsid w:val="00555385"/>
    <w:rsid w:val="0056283E"/>
    <w:rsid w:val="0056488B"/>
    <w:rsid w:val="00567241"/>
    <w:rsid w:val="00571D61"/>
    <w:rsid w:val="0058024D"/>
    <w:rsid w:val="00592383"/>
    <w:rsid w:val="005A15B2"/>
    <w:rsid w:val="005A3304"/>
    <w:rsid w:val="005B5C8A"/>
    <w:rsid w:val="005D10BF"/>
    <w:rsid w:val="005E401F"/>
    <w:rsid w:val="005F31F4"/>
    <w:rsid w:val="005F4949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D2CA4"/>
    <w:rsid w:val="006D7B5A"/>
    <w:rsid w:val="006E034E"/>
    <w:rsid w:val="006F14B1"/>
    <w:rsid w:val="00701EAC"/>
    <w:rsid w:val="00706E73"/>
    <w:rsid w:val="00707E81"/>
    <w:rsid w:val="007176FC"/>
    <w:rsid w:val="00730815"/>
    <w:rsid w:val="00731E14"/>
    <w:rsid w:val="00746507"/>
    <w:rsid w:val="00751B77"/>
    <w:rsid w:val="00751D46"/>
    <w:rsid w:val="007557A7"/>
    <w:rsid w:val="00761C46"/>
    <w:rsid w:val="00771755"/>
    <w:rsid w:val="0078026D"/>
    <w:rsid w:val="00780C3D"/>
    <w:rsid w:val="00787834"/>
    <w:rsid w:val="007A33A4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32B28"/>
    <w:rsid w:val="008446AA"/>
    <w:rsid w:val="0085401B"/>
    <w:rsid w:val="00880FCE"/>
    <w:rsid w:val="008963D7"/>
    <w:rsid w:val="008A600E"/>
    <w:rsid w:val="008B0E28"/>
    <w:rsid w:val="008B46CF"/>
    <w:rsid w:val="008C2ACD"/>
    <w:rsid w:val="008E65FB"/>
    <w:rsid w:val="008E7AAB"/>
    <w:rsid w:val="008F2633"/>
    <w:rsid w:val="008F2B1A"/>
    <w:rsid w:val="00903D9B"/>
    <w:rsid w:val="0090512C"/>
    <w:rsid w:val="009257CD"/>
    <w:rsid w:val="00930EC8"/>
    <w:rsid w:val="00941E56"/>
    <w:rsid w:val="009512A7"/>
    <w:rsid w:val="00953CB8"/>
    <w:rsid w:val="00955852"/>
    <w:rsid w:val="00960AE1"/>
    <w:rsid w:val="00962531"/>
    <w:rsid w:val="00962661"/>
    <w:rsid w:val="009667D8"/>
    <w:rsid w:val="00987258"/>
    <w:rsid w:val="009902F6"/>
    <w:rsid w:val="00994F56"/>
    <w:rsid w:val="00997640"/>
    <w:rsid w:val="009B1B21"/>
    <w:rsid w:val="009E22D5"/>
    <w:rsid w:val="00A0029F"/>
    <w:rsid w:val="00A033B1"/>
    <w:rsid w:val="00A03A8C"/>
    <w:rsid w:val="00A11FFD"/>
    <w:rsid w:val="00A30A90"/>
    <w:rsid w:val="00A3348A"/>
    <w:rsid w:val="00A859B5"/>
    <w:rsid w:val="00A860EE"/>
    <w:rsid w:val="00AA483F"/>
    <w:rsid w:val="00AB05CA"/>
    <w:rsid w:val="00AB68A3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3FD0"/>
    <w:rsid w:val="00B3452C"/>
    <w:rsid w:val="00B4243D"/>
    <w:rsid w:val="00B53DD1"/>
    <w:rsid w:val="00B70C04"/>
    <w:rsid w:val="00B9056E"/>
    <w:rsid w:val="00BA1EBE"/>
    <w:rsid w:val="00BD2E04"/>
    <w:rsid w:val="00BD5DF9"/>
    <w:rsid w:val="00BD62F5"/>
    <w:rsid w:val="00BD6979"/>
    <w:rsid w:val="00BE4049"/>
    <w:rsid w:val="00BF5F35"/>
    <w:rsid w:val="00C006D4"/>
    <w:rsid w:val="00C17BAA"/>
    <w:rsid w:val="00C245F9"/>
    <w:rsid w:val="00C25E14"/>
    <w:rsid w:val="00C475B4"/>
    <w:rsid w:val="00C47923"/>
    <w:rsid w:val="00C54869"/>
    <w:rsid w:val="00C66F45"/>
    <w:rsid w:val="00C742ED"/>
    <w:rsid w:val="00C86387"/>
    <w:rsid w:val="00C877C9"/>
    <w:rsid w:val="00C9323E"/>
    <w:rsid w:val="00CB1258"/>
    <w:rsid w:val="00CB2352"/>
    <w:rsid w:val="00CB27B1"/>
    <w:rsid w:val="00CC3080"/>
    <w:rsid w:val="00CC308F"/>
    <w:rsid w:val="00CC34D1"/>
    <w:rsid w:val="00CC6A52"/>
    <w:rsid w:val="00CD568E"/>
    <w:rsid w:val="00D04194"/>
    <w:rsid w:val="00D0596B"/>
    <w:rsid w:val="00D26150"/>
    <w:rsid w:val="00D27B88"/>
    <w:rsid w:val="00D36305"/>
    <w:rsid w:val="00D503C5"/>
    <w:rsid w:val="00D745E4"/>
    <w:rsid w:val="00D822B6"/>
    <w:rsid w:val="00D96B7A"/>
    <w:rsid w:val="00DA4E6E"/>
    <w:rsid w:val="00DA5581"/>
    <w:rsid w:val="00DD1045"/>
    <w:rsid w:val="00DF6166"/>
    <w:rsid w:val="00E01696"/>
    <w:rsid w:val="00E071F7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13A04"/>
    <w:rsid w:val="00F16E8C"/>
    <w:rsid w:val="00F21631"/>
    <w:rsid w:val="00F2264A"/>
    <w:rsid w:val="00F27A9F"/>
    <w:rsid w:val="00F329A3"/>
    <w:rsid w:val="00F435CE"/>
    <w:rsid w:val="00F51572"/>
    <w:rsid w:val="00F703A5"/>
    <w:rsid w:val="00F813AD"/>
    <w:rsid w:val="00F837C9"/>
    <w:rsid w:val="00F86B9F"/>
    <w:rsid w:val="00F92B3B"/>
    <w:rsid w:val="00FA11D8"/>
    <w:rsid w:val="00FB1152"/>
    <w:rsid w:val="00FB67E6"/>
    <w:rsid w:val="00FB6B10"/>
    <w:rsid w:val="00FC5448"/>
    <w:rsid w:val="00FC6FCA"/>
    <w:rsid w:val="00FD5BD3"/>
    <w:rsid w:val="00FE0529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8404D-B9DB-4198-A57D-11DB7CA5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3</cp:revision>
  <cp:lastPrinted>2021-06-09T14:53:00Z</cp:lastPrinted>
  <dcterms:created xsi:type="dcterms:W3CDTF">2021-06-28T20:55:00Z</dcterms:created>
  <dcterms:modified xsi:type="dcterms:W3CDTF">2021-06-28T20:56:00Z</dcterms:modified>
</cp:coreProperties>
</file>