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A" w:rsidRPr="006D7B5A" w:rsidRDefault="0061584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 DE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9902F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45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BF5F35">
        <w:rPr>
          <w:rFonts w:ascii="Times New Roman" w:hAnsi="Times New Roman"/>
          <w:bCs/>
          <w:szCs w:val="24"/>
        </w:rPr>
        <w:t xml:space="preserve">materiais de </w:t>
      </w:r>
      <w:r w:rsidR="00420DA0">
        <w:rPr>
          <w:rFonts w:ascii="Times New Roman" w:hAnsi="Times New Roman"/>
          <w:bCs/>
          <w:szCs w:val="24"/>
        </w:rPr>
        <w:t>higiene</w:t>
      </w:r>
      <w:r w:rsidR="00BF5F35">
        <w:rPr>
          <w:rFonts w:ascii="Times New Roman" w:hAnsi="Times New Roman"/>
          <w:bCs/>
          <w:szCs w:val="24"/>
        </w:rPr>
        <w:t xml:space="preserve"> para a Secretaria municipal de saúde e Ação Social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420DA0">
        <w:rPr>
          <w:rFonts w:ascii="Times New Roman" w:hAnsi="Times New Roman"/>
          <w:szCs w:val="24"/>
        </w:rPr>
        <w:t>3.021,51(três mil e vinte e um reais e cinquenta e um centavos)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61584A" w:rsidRDefault="0061584A" w:rsidP="00FF68A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87834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proofErr w:type="spellStart"/>
      <w:r w:rsidR="00960AE1">
        <w:rPr>
          <w:rFonts w:ascii="Times New Roman" w:hAnsi="Times New Roman"/>
          <w:bCs/>
          <w:color w:val="000000" w:themeColor="text1"/>
          <w:szCs w:val="24"/>
        </w:rPr>
        <w:t>Élio</w:t>
      </w:r>
      <w:proofErr w:type="spellEnd"/>
      <w:r w:rsidR="00960AE1">
        <w:rPr>
          <w:rFonts w:ascii="Times New Roman" w:hAnsi="Times New Roman"/>
          <w:bCs/>
          <w:color w:val="000000" w:themeColor="text1"/>
          <w:szCs w:val="24"/>
        </w:rPr>
        <w:t xml:space="preserve"> Sebastião Raupp</w:t>
      </w:r>
      <w:r w:rsidR="00787834">
        <w:rPr>
          <w:rFonts w:ascii="Times New Roman" w:hAnsi="Times New Roman"/>
          <w:bCs/>
          <w:color w:val="000000" w:themeColor="text1"/>
          <w:szCs w:val="24"/>
        </w:rPr>
        <w:t>, endereço: Rua 24 de fevereiro – 277, CNPJ: 02.516.290/0001-56;</w:t>
      </w:r>
    </w:p>
    <w:p w:rsidR="00787834" w:rsidRPr="00787834" w:rsidRDefault="00960AE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787834">
        <w:rPr>
          <w:rFonts w:ascii="Times New Roman" w:hAnsi="Times New Roman"/>
          <w:bCs/>
          <w:color w:val="000000" w:themeColor="text1"/>
          <w:szCs w:val="24"/>
        </w:rPr>
        <w:t>Supersul – Valdir Zim</w:t>
      </w:r>
      <w:r w:rsidR="00787834" w:rsidRPr="00787834">
        <w:rPr>
          <w:rFonts w:ascii="Times New Roman" w:hAnsi="Times New Roman"/>
          <w:bCs/>
          <w:color w:val="000000" w:themeColor="text1"/>
          <w:szCs w:val="24"/>
        </w:rPr>
        <w:t xml:space="preserve">mermann Kaist, </w:t>
      </w:r>
      <w:r w:rsidR="00156215">
        <w:rPr>
          <w:rFonts w:ascii="Times New Roman" w:hAnsi="Times New Roman"/>
          <w:bCs/>
          <w:color w:val="000000" w:themeColor="text1"/>
          <w:szCs w:val="24"/>
        </w:rPr>
        <w:t>endereço: Avenida Protásio Alves – 1288, CNPJ: 03.974.027/0001-73;</w:t>
      </w:r>
    </w:p>
    <w:p w:rsidR="00787834" w:rsidRDefault="00787834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Supermercado O Sacolão, </w:t>
      </w:r>
      <w:r w:rsidR="00156215" w:rsidRPr="00787834">
        <w:rPr>
          <w:rFonts w:ascii="Times New Roman" w:hAnsi="Times New Roman"/>
          <w:bCs/>
          <w:color w:val="000000" w:themeColor="text1"/>
          <w:szCs w:val="24"/>
        </w:rPr>
        <w:t>endereço: Rua Doutor Barcelos, CNPJ: 04.954.714/0003-</w:t>
      </w:r>
      <w:r w:rsidR="00156215">
        <w:rPr>
          <w:rFonts w:ascii="Times New Roman" w:hAnsi="Times New Roman"/>
          <w:bCs/>
          <w:color w:val="000000" w:themeColor="text1"/>
          <w:szCs w:val="24"/>
        </w:rPr>
        <w:t>51;</w:t>
      </w:r>
    </w:p>
    <w:p w:rsidR="00FF68AF" w:rsidRDefault="00960AE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Dalva Lucas ME –</w:t>
      </w:r>
      <w:r w:rsidR="00156215">
        <w:rPr>
          <w:rFonts w:ascii="Times New Roman" w:hAnsi="Times New Roman"/>
          <w:bCs/>
          <w:color w:val="000000" w:themeColor="text1"/>
          <w:szCs w:val="24"/>
        </w:rPr>
        <w:t xml:space="preserve"> Super Econômico, endereço: Rua 7 de setembro – 480, CNPJ: 92.218.718/0001-77;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Pinheiro Machado, RS,  </w:t>
      </w:r>
      <w:r w:rsidR="0061584A">
        <w:rPr>
          <w:rFonts w:ascii="Times New Roman" w:hAnsi="Times New Roman"/>
          <w:bCs/>
          <w:szCs w:val="24"/>
        </w:rPr>
        <w:t>20</w:t>
      </w:r>
      <w:bookmarkStart w:id="0" w:name="_GoBack"/>
      <w:bookmarkEnd w:id="0"/>
      <w:r w:rsidRPr="005E4BA9">
        <w:rPr>
          <w:rFonts w:ascii="Times New Roman" w:hAnsi="Times New Roman"/>
          <w:bCs/>
          <w:szCs w:val="24"/>
        </w:rPr>
        <w:t xml:space="preserve"> </w:t>
      </w:r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março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44" w:rsidRDefault="001D4A44">
      <w:r>
        <w:separator/>
      </w:r>
    </w:p>
  </w:endnote>
  <w:endnote w:type="continuationSeparator" w:id="0">
    <w:p w:rsidR="001D4A44" w:rsidRDefault="001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44" w:rsidRDefault="001D4A44">
      <w:r>
        <w:separator/>
      </w:r>
    </w:p>
  </w:footnote>
  <w:footnote w:type="continuationSeparator" w:id="0">
    <w:p w:rsidR="001D4A44" w:rsidRDefault="001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A15B2" w:rsidRDefault="005A15B2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A15B2" w:rsidRDefault="005A15B2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A15B2" w:rsidRPr="006C4DF2" w:rsidRDefault="005A15B2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D4A4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4A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41B9C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61A23"/>
  <w15:docId w15:val="{303C59F6-48CC-4500-B9DE-651B2CE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E083-555F-42C8-BB6F-89BA2795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2021-03-24T14:32:00Z</cp:lastPrinted>
  <dcterms:created xsi:type="dcterms:W3CDTF">2021-04-23T13:24:00Z</dcterms:created>
  <dcterms:modified xsi:type="dcterms:W3CDTF">2021-04-23T13:26:00Z</dcterms:modified>
</cp:coreProperties>
</file>