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87" w:rsidRDefault="00830C87" w:rsidP="00830C87">
      <w:pPr>
        <w:spacing w:line="276" w:lineRule="auto"/>
        <w:ind w:right="18"/>
        <w:jc w:val="center"/>
      </w:pPr>
      <w:r>
        <w:t>EXTRATO DO CONTRATO Nº 002/2021</w:t>
      </w:r>
    </w:p>
    <w:p w:rsidR="00830C87" w:rsidRDefault="00830C87" w:rsidP="00B76B8E">
      <w:pPr>
        <w:spacing w:line="276" w:lineRule="auto"/>
        <w:ind w:right="18"/>
        <w:jc w:val="both"/>
      </w:pPr>
    </w:p>
    <w:p w:rsidR="006C5A61" w:rsidRDefault="00FE01D6" w:rsidP="00B76B8E">
      <w:pPr>
        <w:spacing w:line="276" w:lineRule="auto"/>
        <w:ind w:right="18"/>
        <w:jc w:val="both"/>
      </w:pPr>
      <w:r>
        <w:t>PROCESSO Nº: 0</w:t>
      </w:r>
      <w:r w:rsidR="00B76B8E">
        <w:t>14</w:t>
      </w:r>
      <w:r>
        <w:t xml:space="preserve">/2021 </w:t>
      </w:r>
      <w:r w:rsidR="00B76B8E">
        <w:t>LICITAÇÃO</w:t>
      </w:r>
      <w:r>
        <w:t xml:space="preserve"> Nº: 00</w:t>
      </w:r>
      <w:r w:rsidR="00B76B8E">
        <w:t>2</w:t>
      </w:r>
      <w:r>
        <w:t>/2021</w:t>
      </w:r>
      <w:r w:rsidR="006C5A61">
        <w:t xml:space="preserve"> -</w:t>
      </w:r>
      <w:bookmarkStart w:id="0" w:name="_GoBack"/>
      <w:bookmarkEnd w:id="0"/>
      <w:r>
        <w:t xml:space="preserve"> </w:t>
      </w:r>
      <w:r w:rsidR="00B76B8E">
        <w:t xml:space="preserve">PREGÃO PRESENCIAL </w:t>
      </w:r>
    </w:p>
    <w:p w:rsidR="006C5A61" w:rsidRDefault="00E8584D" w:rsidP="00B76B8E">
      <w:pPr>
        <w:spacing w:line="276" w:lineRule="auto"/>
        <w:ind w:right="18"/>
        <w:jc w:val="both"/>
      </w:pPr>
      <w:r>
        <w:t xml:space="preserve">Contratante: </w:t>
      </w:r>
      <w:r w:rsidR="00FE01D6">
        <w:t xml:space="preserve">PREFEITURA MUNICIPAL DE </w:t>
      </w:r>
      <w:r w:rsidR="00B76B8E">
        <w:t xml:space="preserve">PINHEIRO MACHADO </w:t>
      </w:r>
    </w:p>
    <w:p w:rsidR="006C5A61" w:rsidRDefault="00FE01D6" w:rsidP="00B76B8E">
      <w:pPr>
        <w:spacing w:line="276" w:lineRule="auto"/>
        <w:ind w:right="18"/>
        <w:jc w:val="both"/>
      </w:pPr>
      <w:r>
        <w:t xml:space="preserve">Objeto: </w:t>
      </w:r>
      <w:r w:rsidR="00B76B8E">
        <w:t>AQUISIÇÃO DE COMBUSTÍVEIS</w:t>
      </w:r>
      <w:r>
        <w:t xml:space="preserve">. </w:t>
      </w:r>
    </w:p>
    <w:p w:rsidR="006C5A61" w:rsidRDefault="00FE01D6" w:rsidP="00B76B8E">
      <w:pPr>
        <w:spacing w:line="276" w:lineRule="auto"/>
        <w:ind w:right="18"/>
        <w:jc w:val="both"/>
      </w:pPr>
      <w:r>
        <w:t xml:space="preserve">Contratado: </w:t>
      </w:r>
      <w:r w:rsidR="00B76B8E">
        <w:t>ROGER SOUZA DA SILVA</w:t>
      </w:r>
      <w:r>
        <w:t xml:space="preserve">, CNPJ: </w:t>
      </w:r>
      <w:r w:rsidR="00B76B8E" w:rsidRPr="00B76B8E">
        <w:t>01.443.559/0001-59</w:t>
      </w:r>
      <w:r>
        <w:t xml:space="preserve">, com sede na </w:t>
      </w:r>
      <w:r w:rsidR="00B76B8E" w:rsidRPr="00B76B8E">
        <w:t xml:space="preserve">EST BR 293 KM </w:t>
      </w:r>
      <w:proofErr w:type="gramStart"/>
      <w:r w:rsidR="00B76B8E" w:rsidRPr="00B76B8E">
        <w:t>108</w:t>
      </w:r>
      <w:r w:rsidR="00B76B8E">
        <w:t>,  PINHEIRO</w:t>
      </w:r>
      <w:proofErr w:type="gramEnd"/>
      <w:r w:rsidR="00B76B8E">
        <w:t xml:space="preserve"> MACHADO/RS</w:t>
      </w:r>
      <w:r>
        <w:t xml:space="preserve">, CEP: </w:t>
      </w:r>
      <w:r w:rsidR="00B76B8E">
        <w:t>96.470-000</w:t>
      </w:r>
      <w:r w:rsidR="00E8584D">
        <w:t xml:space="preserve">. </w:t>
      </w:r>
    </w:p>
    <w:p w:rsidR="006C5A61" w:rsidRDefault="00E8584D" w:rsidP="00B76B8E">
      <w:pPr>
        <w:spacing w:line="276" w:lineRule="auto"/>
        <w:ind w:right="18"/>
        <w:jc w:val="both"/>
      </w:pPr>
      <w:r>
        <w:t xml:space="preserve">Data da Assinatura: 05 de </w:t>
      </w:r>
      <w:proofErr w:type="gramStart"/>
      <w:r>
        <w:t>Fevereiro</w:t>
      </w:r>
      <w:proofErr w:type="gramEnd"/>
      <w:r>
        <w:t xml:space="preserve"> de 2021.  </w:t>
      </w:r>
    </w:p>
    <w:p w:rsidR="006C5A61" w:rsidRDefault="00E8584D" w:rsidP="00B76B8E">
      <w:pPr>
        <w:spacing w:line="276" w:lineRule="auto"/>
        <w:ind w:right="18"/>
        <w:jc w:val="both"/>
      </w:pPr>
      <w:r>
        <w:t xml:space="preserve">Vigência: 31/12/2021. </w:t>
      </w:r>
    </w:p>
    <w:p w:rsidR="006C5A61" w:rsidRDefault="00E8584D" w:rsidP="00B76B8E">
      <w:pPr>
        <w:spacing w:line="276" w:lineRule="auto"/>
        <w:ind w:right="18"/>
        <w:jc w:val="both"/>
      </w:pPr>
      <w:r>
        <w:t>V</w:t>
      </w:r>
      <w:r w:rsidR="00FE01D6">
        <w:t xml:space="preserve">alor </w:t>
      </w:r>
      <w:r>
        <w:t xml:space="preserve">total </w:t>
      </w:r>
      <w:r w:rsidR="00FE01D6">
        <w:t xml:space="preserve">de R$ </w:t>
      </w:r>
      <w:r w:rsidR="00B76B8E">
        <w:t>814.090,00</w:t>
      </w:r>
      <w:r w:rsidR="00FE01D6">
        <w:t xml:space="preserve"> (</w:t>
      </w:r>
      <w:r w:rsidR="00B76B8E">
        <w:t>oitocentos e catorze mil e noventa Reais</w:t>
      </w:r>
      <w:r w:rsidR="00FE01D6">
        <w:t>).</w:t>
      </w:r>
      <w:r w:rsidR="00B76B8E">
        <w:t xml:space="preserve"> </w:t>
      </w:r>
    </w:p>
    <w:p w:rsidR="006C5A61" w:rsidRDefault="00B76B8E" w:rsidP="00B76B8E">
      <w:pPr>
        <w:spacing w:line="276" w:lineRule="auto"/>
        <w:ind w:right="18"/>
        <w:jc w:val="both"/>
      </w:pPr>
      <w:r>
        <w:t>Pinheiro Machado 10</w:t>
      </w:r>
      <w:r w:rsidR="00FE01D6">
        <w:t xml:space="preserve"> de Fevereiro de 2021.</w:t>
      </w:r>
      <w:r w:rsidR="00E8584D">
        <w:t xml:space="preserve"> </w:t>
      </w:r>
    </w:p>
    <w:p w:rsidR="00FE01D6" w:rsidRDefault="00E8584D" w:rsidP="00B76B8E">
      <w:pPr>
        <w:spacing w:line="276" w:lineRule="auto"/>
        <w:ind w:right="18"/>
        <w:jc w:val="both"/>
      </w:pPr>
      <w:r>
        <w:t>Ronaldo Costa Madruga, Prefeito Municipal.</w:t>
      </w:r>
    </w:p>
    <w:p w:rsidR="00E8584D" w:rsidRDefault="00E8584D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830C87" w:rsidRDefault="00830C87" w:rsidP="00B76B8E">
      <w:pPr>
        <w:spacing w:line="276" w:lineRule="auto"/>
        <w:ind w:right="18"/>
        <w:jc w:val="both"/>
        <w:rPr>
          <w:rFonts w:ascii="Times New Roman" w:hAnsi="Times New Roman"/>
          <w:b/>
          <w:caps/>
          <w:szCs w:val="24"/>
          <w:u w:val="single"/>
        </w:rPr>
      </w:pPr>
    </w:p>
    <w:p w:rsidR="00EC21DB" w:rsidRPr="00460523" w:rsidRDefault="00CC12CC" w:rsidP="00460523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lastRenderedPageBreak/>
        <w:t xml:space="preserve">RESULTADO </w:t>
      </w:r>
      <w:r w:rsidR="00EC21DB" w:rsidRPr="00460523">
        <w:rPr>
          <w:rFonts w:ascii="Times New Roman" w:hAnsi="Times New Roman"/>
          <w:b/>
          <w:caps/>
          <w:szCs w:val="24"/>
          <w:u w:val="single"/>
        </w:rPr>
        <w:t xml:space="preserve">DE </w:t>
      </w:r>
      <w:proofErr w:type="gramStart"/>
      <w:r w:rsidR="00EC21DB" w:rsidRPr="00460523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460523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 w:rsidRPr="00460523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A06C26" w:rsidRPr="00460523">
        <w:rPr>
          <w:rFonts w:ascii="Times New Roman" w:hAnsi="Times New Roman"/>
          <w:b/>
          <w:caps/>
          <w:szCs w:val="24"/>
          <w:u w:val="single"/>
        </w:rPr>
        <w:t>00</w:t>
      </w:r>
      <w:r>
        <w:rPr>
          <w:rFonts w:ascii="Times New Roman" w:hAnsi="Times New Roman"/>
          <w:b/>
          <w:caps/>
          <w:szCs w:val="24"/>
          <w:u w:val="single"/>
        </w:rPr>
        <w:t>2</w:t>
      </w:r>
      <w:r w:rsidR="00A06C26" w:rsidRPr="00460523">
        <w:rPr>
          <w:rFonts w:ascii="Times New Roman" w:hAnsi="Times New Roman"/>
          <w:b/>
          <w:caps/>
          <w:szCs w:val="24"/>
          <w:u w:val="single"/>
        </w:rPr>
        <w:t>/2021</w:t>
      </w:r>
    </w:p>
    <w:p w:rsidR="00FE0529" w:rsidRPr="00460523" w:rsidRDefault="00FE0529" w:rsidP="00460523">
      <w:pPr>
        <w:spacing w:line="276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FE0529" w:rsidRPr="00460523" w:rsidRDefault="00FE0529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Pr="00460523" w:rsidRDefault="00FE0529" w:rsidP="00460523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460523">
        <w:rPr>
          <w:rFonts w:ascii="Times New Roman" w:hAnsi="Times New Roman"/>
          <w:b/>
          <w:bCs/>
          <w:szCs w:val="24"/>
        </w:rPr>
        <w:t xml:space="preserve">Processo: </w:t>
      </w:r>
      <w:r w:rsidR="00A06C26" w:rsidRPr="00460523">
        <w:rPr>
          <w:rFonts w:ascii="Times New Roman" w:hAnsi="Times New Roman"/>
          <w:b/>
          <w:bCs/>
          <w:szCs w:val="24"/>
        </w:rPr>
        <w:t>0</w:t>
      </w:r>
      <w:r w:rsidR="003C3918" w:rsidRPr="00460523">
        <w:rPr>
          <w:rFonts w:ascii="Times New Roman" w:hAnsi="Times New Roman"/>
          <w:b/>
          <w:bCs/>
          <w:szCs w:val="24"/>
        </w:rPr>
        <w:t>1</w:t>
      </w:r>
      <w:r w:rsidR="00CC12CC">
        <w:rPr>
          <w:rFonts w:ascii="Times New Roman" w:hAnsi="Times New Roman"/>
          <w:b/>
          <w:bCs/>
          <w:szCs w:val="24"/>
        </w:rPr>
        <w:t>3</w:t>
      </w:r>
      <w:r w:rsidR="00A06C26" w:rsidRPr="00460523">
        <w:rPr>
          <w:rFonts w:ascii="Times New Roman" w:hAnsi="Times New Roman"/>
          <w:b/>
          <w:bCs/>
          <w:szCs w:val="24"/>
        </w:rPr>
        <w:t>/2021</w:t>
      </w:r>
    </w:p>
    <w:p w:rsidR="00FE0529" w:rsidRPr="00460523" w:rsidRDefault="00FE0529" w:rsidP="00460523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06C26" w:rsidRPr="00460523" w:rsidRDefault="00A06C26" w:rsidP="004605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A235E6" w:rsidRPr="00460523" w:rsidRDefault="00A235E6" w:rsidP="004605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60523">
        <w:rPr>
          <w:rFonts w:ascii="Times New Roman" w:hAnsi="Times New Roman"/>
          <w:b/>
          <w:bCs/>
          <w:szCs w:val="24"/>
        </w:rPr>
        <w:t>Do Objeto:</w:t>
      </w:r>
      <w:r w:rsidRPr="00460523">
        <w:rPr>
          <w:rFonts w:ascii="Times New Roman" w:hAnsi="Times New Roman"/>
          <w:szCs w:val="24"/>
        </w:rPr>
        <w:t xml:space="preserve"> Aquisição de</w:t>
      </w:r>
      <w:r w:rsidR="00D83630" w:rsidRPr="00460523">
        <w:rPr>
          <w:rFonts w:ascii="Times New Roman" w:hAnsi="Times New Roman"/>
          <w:szCs w:val="24"/>
        </w:rPr>
        <w:t xml:space="preserve"> Gasolina Comum,</w:t>
      </w:r>
      <w:r w:rsidRPr="00460523">
        <w:rPr>
          <w:rFonts w:ascii="Times New Roman" w:hAnsi="Times New Roman"/>
          <w:szCs w:val="24"/>
        </w:rPr>
        <w:t xml:space="preserve"> Diesel S10</w:t>
      </w:r>
      <w:r w:rsidR="00CC12CC">
        <w:rPr>
          <w:rFonts w:ascii="Times New Roman" w:hAnsi="Times New Roman"/>
          <w:szCs w:val="24"/>
        </w:rPr>
        <w:t>,</w:t>
      </w:r>
      <w:r w:rsidRPr="00460523">
        <w:rPr>
          <w:rFonts w:ascii="Times New Roman" w:hAnsi="Times New Roman"/>
          <w:szCs w:val="24"/>
        </w:rPr>
        <w:t xml:space="preserve"> Diesel S500</w:t>
      </w:r>
      <w:r w:rsidR="00CC12CC">
        <w:rPr>
          <w:rFonts w:ascii="Times New Roman" w:hAnsi="Times New Roman"/>
          <w:szCs w:val="24"/>
        </w:rPr>
        <w:t xml:space="preserve"> e ARLA para as secretarias municipais.</w:t>
      </w:r>
    </w:p>
    <w:p w:rsidR="00A06C26" w:rsidRPr="00460523" w:rsidRDefault="00A06C26" w:rsidP="00460523">
      <w:pPr>
        <w:spacing w:line="276" w:lineRule="auto"/>
        <w:ind w:right="18"/>
        <w:jc w:val="both"/>
        <w:rPr>
          <w:rFonts w:ascii="Times New Roman" w:hAnsi="Times New Roman"/>
          <w:b/>
          <w:sz w:val="16"/>
          <w:szCs w:val="16"/>
        </w:rPr>
      </w:pPr>
    </w:p>
    <w:p w:rsidR="00917C29" w:rsidRDefault="00A06C26" w:rsidP="004605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60523">
        <w:rPr>
          <w:rFonts w:ascii="Times New Roman" w:hAnsi="Times New Roman"/>
          <w:b/>
          <w:szCs w:val="24"/>
        </w:rPr>
        <w:t xml:space="preserve">Do </w:t>
      </w:r>
      <w:proofErr w:type="gramStart"/>
      <w:r w:rsidRPr="00460523">
        <w:rPr>
          <w:rFonts w:ascii="Times New Roman" w:hAnsi="Times New Roman"/>
          <w:b/>
          <w:szCs w:val="24"/>
        </w:rPr>
        <w:t>contratado</w:t>
      </w:r>
      <w:r w:rsidRPr="00460523">
        <w:rPr>
          <w:rFonts w:ascii="Times New Roman" w:hAnsi="Times New Roman"/>
          <w:szCs w:val="24"/>
        </w:rPr>
        <w:t xml:space="preserve"> :</w:t>
      </w:r>
      <w:proofErr w:type="gramEnd"/>
      <w:r w:rsidRPr="00460523">
        <w:rPr>
          <w:rFonts w:ascii="Times New Roman" w:hAnsi="Times New Roman"/>
          <w:szCs w:val="24"/>
        </w:rPr>
        <w:t xml:space="preserve"> </w:t>
      </w:r>
      <w:r w:rsidR="00917C29" w:rsidRPr="00460523">
        <w:rPr>
          <w:rFonts w:ascii="Times New Roman" w:hAnsi="Times New Roman"/>
          <w:szCs w:val="24"/>
        </w:rPr>
        <w:t>ROGER SOUZA DA SILVA</w:t>
      </w:r>
      <w:r w:rsidR="00917C29" w:rsidRPr="00460523">
        <w:rPr>
          <w:rFonts w:ascii="Times New Roman" w:hAnsi="Times New Roman"/>
          <w:szCs w:val="24"/>
        </w:rPr>
        <w:tab/>
        <w:t xml:space="preserve">        CNPJ 01.443.559/0001-59</w:t>
      </w:r>
    </w:p>
    <w:p w:rsidR="00830C87" w:rsidRPr="00460523" w:rsidRDefault="00830C87" w:rsidP="004605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>
        <w:t>Endereço :</w:t>
      </w:r>
      <w:proofErr w:type="gramEnd"/>
      <w:r>
        <w:t xml:space="preserve"> </w:t>
      </w:r>
      <w:r w:rsidRPr="00B76B8E">
        <w:t>EST BR 293 KM 108</w:t>
      </w:r>
      <w:r>
        <w:t>,  PINHEIRO MACHADO/RS, CEP: 96.470-000</w:t>
      </w:r>
    </w:p>
    <w:p w:rsidR="00A06C26" w:rsidRDefault="00A06C26" w:rsidP="004605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59B5" w:rsidRPr="00460523" w:rsidRDefault="00EC21DB" w:rsidP="004605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60523">
        <w:rPr>
          <w:rFonts w:ascii="Times New Roman" w:hAnsi="Times New Roman" w:cs="Times New Roman"/>
          <w:b/>
          <w:bCs/>
        </w:rPr>
        <w:t>Do Valor e do Pagamento:</w:t>
      </w:r>
      <w:r w:rsidRPr="00460523">
        <w:rPr>
          <w:rFonts w:ascii="Times New Roman" w:hAnsi="Times New Roman" w:cs="Times New Roman"/>
          <w:bCs/>
        </w:rPr>
        <w:t xml:space="preserve"> </w:t>
      </w:r>
      <w:r w:rsidR="00CC12CC" w:rsidRPr="00CC12CC">
        <w:rPr>
          <w:rFonts w:ascii="Times New Roman" w:hAnsi="Times New Roman" w:cs="Times New Roman"/>
          <w:bCs/>
        </w:rPr>
        <w:t xml:space="preserve">R$ 5,59 (cinco Reais e cinquenta e nove centavos) para Gasolina comum – Item 01, R$ 3,95 (três Reais e noventa e cinco centavos) para o diesel s10 – Item 02 e 3,85(três Reais e oitenta e cinco </w:t>
      </w:r>
      <w:proofErr w:type="gramStart"/>
      <w:r w:rsidR="00CC12CC" w:rsidRPr="00CC12CC">
        <w:rPr>
          <w:rFonts w:ascii="Times New Roman" w:hAnsi="Times New Roman" w:cs="Times New Roman"/>
          <w:bCs/>
        </w:rPr>
        <w:t>centavos)  para</w:t>
      </w:r>
      <w:proofErr w:type="gramEnd"/>
      <w:r w:rsidR="00CC12CC" w:rsidRPr="00CC12CC">
        <w:rPr>
          <w:rFonts w:ascii="Times New Roman" w:hAnsi="Times New Roman" w:cs="Times New Roman"/>
          <w:bCs/>
        </w:rPr>
        <w:t xml:space="preserve"> o Diesel S500 – item 04. Para o ARLA - item 03</w:t>
      </w:r>
      <w:r w:rsidR="00CC12CC">
        <w:rPr>
          <w:rFonts w:ascii="Times New Roman" w:hAnsi="Times New Roman" w:cs="Times New Roman"/>
          <w:bCs/>
        </w:rPr>
        <w:t>,</w:t>
      </w:r>
      <w:r w:rsidR="00CC12CC" w:rsidRPr="00CC12CC">
        <w:rPr>
          <w:rFonts w:ascii="Times New Roman" w:hAnsi="Times New Roman" w:cs="Times New Roman"/>
          <w:bCs/>
        </w:rPr>
        <w:t xml:space="preserve"> não </w:t>
      </w:r>
      <w:r w:rsidR="001D362A">
        <w:rPr>
          <w:rFonts w:ascii="Times New Roman" w:hAnsi="Times New Roman" w:cs="Times New Roman"/>
          <w:bCs/>
        </w:rPr>
        <w:t>h</w:t>
      </w:r>
      <w:r w:rsidR="00CC12CC" w:rsidRPr="00CC12CC">
        <w:rPr>
          <w:rFonts w:ascii="Times New Roman" w:hAnsi="Times New Roman" w:cs="Times New Roman"/>
          <w:bCs/>
        </w:rPr>
        <w:t>ouve oferta</w:t>
      </w:r>
      <w:r w:rsidR="00CC12CC">
        <w:rPr>
          <w:rFonts w:ascii="Times New Roman" w:hAnsi="Times New Roman" w:cs="Times New Roman"/>
          <w:bCs/>
        </w:rPr>
        <w:t>.</w:t>
      </w:r>
    </w:p>
    <w:p w:rsidR="00A235E6" w:rsidRPr="00460523" w:rsidRDefault="00A235E6" w:rsidP="004605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60523" w:rsidRPr="00460523" w:rsidRDefault="00460523" w:rsidP="004605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60523">
        <w:rPr>
          <w:rFonts w:ascii="Times New Roman" w:hAnsi="Times New Roman"/>
          <w:b/>
        </w:rPr>
        <w:t>Justificativa:</w:t>
      </w:r>
      <w:r w:rsidRPr="00460523">
        <w:rPr>
          <w:rFonts w:ascii="Times New Roman" w:hAnsi="Times New Roman"/>
        </w:rPr>
        <w:t xml:space="preserve"> </w:t>
      </w:r>
      <w:r w:rsidR="00CC12CC">
        <w:rPr>
          <w:rFonts w:ascii="Times New Roman" w:hAnsi="Times New Roman"/>
        </w:rPr>
        <w:t>Necessidade, através de p</w:t>
      </w:r>
      <w:r w:rsidRPr="00460523">
        <w:rPr>
          <w:rFonts w:ascii="Times New Roman" w:hAnsi="Times New Roman"/>
          <w:szCs w:val="24"/>
        </w:rPr>
        <w:t xml:space="preserve">rocesso licitatório para aquisição de combustíveis, realizada </w:t>
      </w:r>
      <w:r w:rsidR="00CC12CC">
        <w:rPr>
          <w:rFonts w:ascii="Times New Roman" w:hAnsi="Times New Roman"/>
          <w:szCs w:val="24"/>
        </w:rPr>
        <w:t xml:space="preserve">após </w:t>
      </w:r>
      <w:r w:rsidRPr="00460523">
        <w:rPr>
          <w:rFonts w:ascii="Times New Roman" w:hAnsi="Times New Roman"/>
          <w:szCs w:val="24"/>
        </w:rPr>
        <w:t xml:space="preserve">pesquisa de preços junto aos fornecedores locais, com vistas à deflagração de procedimento administrativo, anexadas nos autos. </w:t>
      </w:r>
    </w:p>
    <w:p w:rsidR="00A235E6" w:rsidRDefault="00A235E6" w:rsidP="004605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D2465" w:rsidRPr="00460523" w:rsidRDefault="001D2465" w:rsidP="004605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C21DB" w:rsidRPr="00460523" w:rsidRDefault="00403F98" w:rsidP="00460523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60523">
        <w:rPr>
          <w:rFonts w:ascii="Times New Roman" w:hAnsi="Times New Roman"/>
          <w:bCs/>
          <w:szCs w:val="24"/>
        </w:rPr>
        <w:t xml:space="preserve">Pinheiro Machado, RS, </w:t>
      </w:r>
      <w:r w:rsidR="00CC12CC">
        <w:rPr>
          <w:rFonts w:ascii="Times New Roman" w:hAnsi="Times New Roman"/>
          <w:bCs/>
          <w:szCs w:val="24"/>
        </w:rPr>
        <w:t>05</w:t>
      </w:r>
      <w:r w:rsidR="00C742ED" w:rsidRPr="00460523">
        <w:rPr>
          <w:rFonts w:ascii="Times New Roman" w:hAnsi="Times New Roman"/>
          <w:bCs/>
          <w:szCs w:val="24"/>
        </w:rPr>
        <w:t xml:space="preserve"> </w:t>
      </w:r>
      <w:r w:rsidR="00EC21DB" w:rsidRPr="00460523">
        <w:rPr>
          <w:rFonts w:ascii="Times New Roman" w:hAnsi="Times New Roman"/>
          <w:bCs/>
          <w:szCs w:val="24"/>
        </w:rPr>
        <w:t xml:space="preserve">de </w:t>
      </w:r>
      <w:r w:rsidR="00CC12CC">
        <w:rPr>
          <w:rFonts w:ascii="Times New Roman" w:hAnsi="Times New Roman"/>
          <w:bCs/>
          <w:szCs w:val="24"/>
        </w:rPr>
        <w:t>fevereiro</w:t>
      </w:r>
      <w:r w:rsidR="0046070B" w:rsidRPr="00460523">
        <w:rPr>
          <w:rFonts w:ascii="Times New Roman" w:hAnsi="Times New Roman"/>
          <w:bCs/>
          <w:szCs w:val="24"/>
        </w:rPr>
        <w:t xml:space="preserve"> </w:t>
      </w:r>
      <w:r w:rsidR="00EC21DB" w:rsidRPr="00460523">
        <w:rPr>
          <w:rFonts w:ascii="Times New Roman" w:hAnsi="Times New Roman"/>
          <w:bCs/>
          <w:szCs w:val="24"/>
        </w:rPr>
        <w:t>de 20</w:t>
      </w:r>
      <w:r w:rsidR="00F27A9F" w:rsidRPr="00460523">
        <w:rPr>
          <w:rFonts w:ascii="Times New Roman" w:hAnsi="Times New Roman"/>
          <w:bCs/>
          <w:szCs w:val="24"/>
        </w:rPr>
        <w:t>2</w:t>
      </w:r>
      <w:r w:rsidR="00917C29" w:rsidRPr="00460523">
        <w:rPr>
          <w:rFonts w:ascii="Times New Roman" w:hAnsi="Times New Roman"/>
          <w:bCs/>
          <w:szCs w:val="24"/>
        </w:rPr>
        <w:t>1</w:t>
      </w:r>
      <w:r w:rsidR="00EC21DB" w:rsidRPr="00460523">
        <w:rPr>
          <w:rFonts w:ascii="Times New Roman" w:hAnsi="Times New Roman"/>
          <w:bCs/>
          <w:szCs w:val="24"/>
        </w:rPr>
        <w:t>.</w:t>
      </w:r>
    </w:p>
    <w:p w:rsidR="00EC21DB" w:rsidRPr="00460523" w:rsidRDefault="00EC21DB" w:rsidP="00460523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460523" w:rsidRPr="00460523" w:rsidRDefault="00460523" w:rsidP="00460523">
      <w:pPr>
        <w:spacing w:line="276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Pr="00460523" w:rsidRDefault="00F27A9F" w:rsidP="00460523">
      <w:pPr>
        <w:spacing w:line="276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Pr="00460523" w:rsidRDefault="00917C29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60523">
        <w:rPr>
          <w:rFonts w:ascii="Times New Roman" w:hAnsi="Times New Roman"/>
          <w:b/>
          <w:bCs/>
          <w:szCs w:val="24"/>
        </w:rPr>
        <w:t xml:space="preserve">Marcelo </w:t>
      </w:r>
      <w:proofErr w:type="spellStart"/>
      <w:r w:rsidRPr="00460523">
        <w:rPr>
          <w:rFonts w:ascii="Times New Roman" w:hAnsi="Times New Roman"/>
          <w:b/>
          <w:bCs/>
          <w:szCs w:val="24"/>
        </w:rPr>
        <w:t>Mesko</w:t>
      </w:r>
      <w:proofErr w:type="spellEnd"/>
      <w:r w:rsidRPr="00460523">
        <w:rPr>
          <w:rFonts w:ascii="Times New Roman" w:hAnsi="Times New Roman"/>
          <w:b/>
          <w:bCs/>
          <w:szCs w:val="24"/>
        </w:rPr>
        <w:t xml:space="preserve"> Rosa</w:t>
      </w:r>
    </w:p>
    <w:p w:rsidR="00EC21DB" w:rsidRPr="00460523" w:rsidRDefault="00EC21DB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460523">
        <w:rPr>
          <w:rFonts w:ascii="Times New Roman" w:hAnsi="Times New Roman"/>
          <w:b/>
          <w:bCs/>
          <w:szCs w:val="24"/>
        </w:rPr>
        <w:t>C.</w:t>
      </w:r>
      <w:proofErr w:type="gramStart"/>
      <w:r w:rsidRPr="00460523">
        <w:rPr>
          <w:rFonts w:ascii="Times New Roman" w:hAnsi="Times New Roman"/>
          <w:b/>
          <w:bCs/>
          <w:szCs w:val="24"/>
        </w:rPr>
        <w:t>P.L</w:t>
      </w:r>
      <w:r w:rsidR="00CC3080" w:rsidRPr="00460523">
        <w:rPr>
          <w:rFonts w:ascii="Times New Roman" w:hAnsi="Times New Roman"/>
          <w:b/>
          <w:bCs/>
          <w:szCs w:val="24"/>
        </w:rPr>
        <w:t>icitações</w:t>
      </w:r>
      <w:proofErr w:type="spellEnd"/>
      <w:proofErr w:type="gramEnd"/>
      <w:r w:rsidRPr="00460523">
        <w:rPr>
          <w:rFonts w:ascii="Times New Roman" w:hAnsi="Times New Roman"/>
          <w:b/>
          <w:bCs/>
          <w:szCs w:val="24"/>
        </w:rPr>
        <w:t>.</w:t>
      </w:r>
    </w:p>
    <w:p w:rsidR="00EC21DB" w:rsidRPr="00460523" w:rsidRDefault="00EC21DB" w:rsidP="004605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3B034D" w:rsidRPr="00460523" w:rsidRDefault="003B034D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460523" w:rsidRDefault="00EC21DB" w:rsidP="00460523">
      <w:pPr>
        <w:spacing w:line="276" w:lineRule="auto"/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F27A9F" w:rsidRPr="00460523" w:rsidRDefault="00F27A9F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460523" w:rsidRDefault="00917C29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60523">
        <w:rPr>
          <w:rFonts w:ascii="Times New Roman" w:hAnsi="Times New Roman"/>
          <w:b/>
          <w:bCs/>
          <w:szCs w:val="24"/>
        </w:rPr>
        <w:t>R</w:t>
      </w:r>
      <w:r w:rsidR="001D2465">
        <w:rPr>
          <w:rFonts w:ascii="Times New Roman" w:hAnsi="Times New Roman"/>
          <w:b/>
          <w:bCs/>
          <w:szCs w:val="24"/>
        </w:rPr>
        <w:t>onaldo Costa Madruga</w:t>
      </w:r>
    </w:p>
    <w:p w:rsidR="00654962" w:rsidRPr="00460523" w:rsidRDefault="00EC21DB" w:rsidP="004605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60523">
        <w:rPr>
          <w:rFonts w:ascii="Times New Roman" w:hAnsi="Times New Roman"/>
          <w:b/>
          <w:bCs/>
          <w:szCs w:val="24"/>
        </w:rPr>
        <w:t>Prefeito Municipal</w:t>
      </w:r>
    </w:p>
    <w:p w:rsidR="00AE30E0" w:rsidRDefault="00AE30E0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D83630" w:rsidRDefault="00D83630" w:rsidP="00AE30E0">
      <w:pPr>
        <w:ind w:right="18"/>
        <w:jc w:val="center"/>
        <w:rPr>
          <w:rFonts w:ascii="Times New Roman" w:hAnsi="Times New Roman"/>
          <w:szCs w:val="24"/>
        </w:rPr>
      </w:pPr>
    </w:p>
    <w:p w:rsidR="00D83630" w:rsidRDefault="00D83630" w:rsidP="00AE30E0">
      <w:pPr>
        <w:ind w:right="18"/>
        <w:jc w:val="center"/>
        <w:rPr>
          <w:rFonts w:ascii="Times New Roman" w:hAnsi="Times New Roman"/>
          <w:szCs w:val="24"/>
        </w:rPr>
      </w:pPr>
    </w:p>
    <w:sectPr w:rsidR="00D83630" w:rsidSect="00E83BF9">
      <w:headerReference w:type="default" r:id="rId8"/>
      <w:pgSz w:w="11907" w:h="16839" w:code="9"/>
      <w:pgMar w:top="1418" w:right="760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77" w:rsidRDefault="001F7677">
      <w:r>
        <w:separator/>
      </w:r>
    </w:p>
  </w:endnote>
  <w:endnote w:type="continuationSeparator" w:id="0">
    <w:p w:rsidR="001F7677" w:rsidRDefault="001F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77" w:rsidRDefault="001F7677">
      <w:r>
        <w:separator/>
      </w:r>
    </w:p>
  </w:footnote>
  <w:footnote w:type="continuationSeparator" w:id="0">
    <w:p w:rsidR="001F7677" w:rsidRDefault="001F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  <w:p w:rsidR="00654962" w:rsidRDefault="00654962" w:rsidP="00701EA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A045D"/>
    <w:rsid w:val="000E62D2"/>
    <w:rsid w:val="000F0B84"/>
    <w:rsid w:val="000F5BDE"/>
    <w:rsid w:val="00102ECF"/>
    <w:rsid w:val="00116B16"/>
    <w:rsid w:val="0012037D"/>
    <w:rsid w:val="00143338"/>
    <w:rsid w:val="001437ED"/>
    <w:rsid w:val="0015759E"/>
    <w:rsid w:val="001D2465"/>
    <w:rsid w:val="001D362A"/>
    <w:rsid w:val="001E7583"/>
    <w:rsid w:val="001F7677"/>
    <w:rsid w:val="002736D8"/>
    <w:rsid w:val="00294CAA"/>
    <w:rsid w:val="002B1886"/>
    <w:rsid w:val="002F6624"/>
    <w:rsid w:val="0033361C"/>
    <w:rsid w:val="003353F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C3918"/>
    <w:rsid w:val="003E079D"/>
    <w:rsid w:val="003E4220"/>
    <w:rsid w:val="00403F98"/>
    <w:rsid w:val="004136D2"/>
    <w:rsid w:val="0041658B"/>
    <w:rsid w:val="00443A66"/>
    <w:rsid w:val="00450DEC"/>
    <w:rsid w:val="00452B86"/>
    <w:rsid w:val="00460523"/>
    <w:rsid w:val="0046070B"/>
    <w:rsid w:val="00475BB6"/>
    <w:rsid w:val="00475FD6"/>
    <w:rsid w:val="004A2E17"/>
    <w:rsid w:val="004B5000"/>
    <w:rsid w:val="004E5054"/>
    <w:rsid w:val="004E7919"/>
    <w:rsid w:val="004E7B4F"/>
    <w:rsid w:val="004F17E2"/>
    <w:rsid w:val="00530E77"/>
    <w:rsid w:val="00551AB0"/>
    <w:rsid w:val="0056283E"/>
    <w:rsid w:val="0058024D"/>
    <w:rsid w:val="00592383"/>
    <w:rsid w:val="005D10BF"/>
    <w:rsid w:val="005F31F4"/>
    <w:rsid w:val="006158FC"/>
    <w:rsid w:val="006345EE"/>
    <w:rsid w:val="006411E8"/>
    <w:rsid w:val="00654962"/>
    <w:rsid w:val="00660C57"/>
    <w:rsid w:val="006760A1"/>
    <w:rsid w:val="00685E7E"/>
    <w:rsid w:val="006937ED"/>
    <w:rsid w:val="006B767F"/>
    <w:rsid w:val="006C1A9E"/>
    <w:rsid w:val="006C5A61"/>
    <w:rsid w:val="006E034E"/>
    <w:rsid w:val="006E2C8A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0C87"/>
    <w:rsid w:val="00832B28"/>
    <w:rsid w:val="00880FCE"/>
    <w:rsid w:val="00893D13"/>
    <w:rsid w:val="008963D7"/>
    <w:rsid w:val="008A600E"/>
    <w:rsid w:val="008B46CF"/>
    <w:rsid w:val="008E7AAB"/>
    <w:rsid w:val="008F2B1A"/>
    <w:rsid w:val="00903D9B"/>
    <w:rsid w:val="0090512C"/>
    <w:rsid w:val="00917C29"/>
    <w:rsid w:val="00941E56"/>
    <w:rsid w:val="009512A7"/>
    <w:rsid w:val="00953CB8"/>
    <w:rsid w:val="00955852"/>
    <w:rsid w:val="00962531"/>
    <w:rsid w:val="00962661"/>
    <w:rsid w:val="009667D8"/>
    <w:rsid w:val="00971034"/>
    <w:rsid w:val="00987258"/>
    <w:rsid w:val="009944D1"/>
    <w:rsid w:val="00994F56"/>
    <w:rsid w:val="009B1B21"/>
    <w:rsid w:val="009E22D5"/>
    <w:rsid w:val="009E4D1C"/>
    <w:rsid w:val="00A0029F"/>
    <w:rsid w:val="00A033B1"/>
    <w:rsid w:val="00A03A8C"/>
    <w:rsid w:val="00A06C26"/>
    <w:rsid w:val="00A11FFD"/>
    <w:rsid w:val="00A235E6"/>
    <w:rsid w:val="00A67C99"/>
    <w:rsid w:val="00A859B5"/>
    <w:rsid w:val="00A860EE"/>
    <w:rsid w:val="00AA483F"/>
    <w:rsid w:val="00AB05CA"/>
    <w:rsid w:val="00AD2599"/>
    <w:rsid w:val="00AE23B4"/>
    <w:rsid w:val="00AE30E0"/>
    <w:rsid w:val="00AE661B"/>
    <w:rsid w:val="00AF2845"/>
    <w:rsid w:val="00AF5811"/>
    <w:rsid w:val="00B128B4"/>
    <w:rsid w:val="00B13D4F"/>
    <w:rsid w:val="00B256D4"/>
    <w:rsid w:val="00B36B78"/>
    <w:rsid w:val="00B4243D"/>
    <w:rsid w:val="00B70C04"/>
    <w:rsid w:val="00B76B8E"/>
    <w:rsid w:val="00B86E53"/>
    <w:rsid w:val="00BA1EBE"/>
    <w:rsid w:val="00BD5DF9"/>
    <w:rsid w:val="00BD62F5"/>
    <w:rsid w:val="00BD6979"/>
    <w:rsid w:val="00BD7896"/>
    <w:rsid w:val="00BE4049"/>
    <w:rsid w:val="00C25E14"/>
    <w:rsid w:val="00C475B4"/>
    <w:rsid w:val="00C47923"/>
    <w:rsid w:val="00C54869"/>
    <w:rsid w:val="00C742ED"/>
    <w:rsid w:val="00C9323E"/>
    <w:rsid w:val="00CB1258"/>
    <w:rsid w:val="00CC12CC"/>
    <w:rsid w:val="00CC3080"/>
    <w:rsid w:val="00CC308F"/>
    <w:rsid w:val="00CC34D1"/>
    <w:rsid w:val="00CD568E"/>
    <w:rsid w:val="00D04194"/>
    <w:rsid w:val="00D26150"/>
    <w:rsid w:val="00D27B88"/>
    <w:rsid w:val="00D36305"/>
    <w:rsid w:val="00D453F4"/>
    <w:rsid w:val="00D745E4"/>
    <w:rsid w:val="00D83630"/>
    <w:rsid w:val="00D906CF"/>
    <w:rsid w:val="00D96B7A"/>
    <w:rsid w:val="00DA4C2C"/>
    <w:rsid w:val="00DA4E6E"/>
    <w:rsid w:val="00DA5581"/>
    <w:rsid w:val="00DD1045"/>
    <w:rsid w:val="00E17AA0"/>
    <w:rsid w:val="00E2230C"/>
    <w:rsid w:val="00E428BB"/>
    <w:rsid w:val="00E546C2"/>
    <w:rsid w:val="00E657B5"/>
    <w:rsid w:val="00E772E1"/>
    <w:rsid w:val="00E80389"/>
    <w:rsid w:val="00E83BF9"/>
    <w:rsid w:val="00E83CBF"/>
    <w:rsid w:val="00E8584D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42FD"/>
    <w:rsid w:val="00FD5BD3"/>
    <w:rsid w:val="00FE01D6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1044F"/>
  <w15:docId w15:val="{318BD57D-D363-4B4E-B9F9-2D98B78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B931-D7E7-4418-AC06-8A30B2B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4</cp:revision>
  <cp:lastPrinted>2021-03-27T11:50:00Z</cp:lastPrinted>
  <dcterms:created xsi:type="dcterms:W3CDTF">2021-03-27T11:50:00Z</dcterms:created>
  <dcterms:modified xsi:type="dcterms:W3CDTF">2021-03-27T11:59:00Z</dcterms:modified>
</cp:coreProperties>
</file>